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チラシのページ全体レイアウトの表"/>
      </w:tblPr>
      <w:tblGrid>
        <w:gridCol w:w="7344"/>
        <w:gridCol w:w="216"/>
        <w:gridCol w:w="2520"/>
      </w:tblGrid>
      <w:tr w:rsidR="00926EF7" w:rsidRPr="00E826FA" w14:paraId="18612683" w14:textId="77777777">
        <w:trPr>
          <w:jc w:val="center"/>
        </w:trPr>
        <w:tc>
          <w:tcPr>
            <w:tcW w:w="7344" w:type="dxa"/>
          </w:tcPr>
          <w:tbl>
            <w:tblPr>
              <w:tblW w:w="7371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チラシの情報"/>
            </w:tblPr>
            <w:tblGrid>
              <w:gridCol w:w="7371"/>
            </w:tblGrid>
            <w:tr w:rsidR="00926EF7" w:rsidRPr="00E826FA" w14:paraId="0FE699EB" w14:textId="77777777" w:rsidTr="008A607D">
              <w:trPr>
                <w:trHeight w:hRule="exact" w:val="11520"/>
              </w:trPr>
              <w:tc>
                <w:tcPr>
                  <w:tcW w:w="7371" w:type="dxa"/>
                  <w:shd w:val="clear" w:color="auto" w:fill="009989" w:themeFill="accent1"/>
                  <w:tcMar>
                    <w:top w:w="504" w:type="dxa"/>
                    <w:left w:w="504" w:type="dxa"/>
                    <w:bottom w:w="504" w:type="dxa"/>
                    <w:right w:w="504" w:type="dxa"/>
                  </w:tcMar>
                  <w:vAlign w:val="bottom"/>
                </w:tcPr>
                <w:p w14:paraId="1A3006DF" w14:textId="4ADBFF89" w:rsidR="003B27B4" w:rsidRPr="00F20BAE" w:rsidRDefault="003B27B4" w:rsidP="00643C86">
                  <w:pPr>
                    <w:pStyle w:val="a5"/>
                    <w:jc w:val="center"/>
                    <w:rPr>
                      <w:rFonts w:ascii="Meiryo UI" w:hAnsi="Meiryo UI" w:cs="Meiryo UI"/>
                      <w:sz w:val="36"/>
                      <w:lang w:val="ja-JP"/>
                    </w:rPr>
                  </w:pPr>
                  <w:bookmarkStart w:id="0" w:name="_GoBack"/>
                  <w:bookmarkEnd w:id="0"/>
                  <w:r w:rsidRPr="00F20BAE">
                    <w:rPr>
                      <w:rFonts w:ascii="Meiryo UI" w:hAnsi="Meiryo UI" w:cs="Meiryo UI" w:hint="eastAsia"/>
                      <w:sz w:val="36"/>
                      <w:lang w:val="ja-JP"/>
                    </w:rPr>
                    <w:t>アルコール関連問題ソーシャルワーカ</w:t>
                  </w:r>
                  <w:r w:rsidR="00F20BAE">
                    <w:rPr>
                      <w:rFonts w:ascii="Meiryo UI" w:hAnsi="Meiryo UI" w:cs="Meiryo UI" w:hint="eastAsia"/>
                      <w:sz w:val="36"/>
                      <w:lang w:val="ja-JP"/>
                    </w:rPr>
                    <w:t xml:space="preserve">ー　</w:t>
                  </w:r>
                  <w:r w:rsidRPr="00F20BAE">
                    <w:rPr>
                      <w:rFonts w:ascii="Meiryo UI" w:hAnsi="Meiryo UI" w:cs="Meiryo UI" w:hint="eastAsia"/>
                      <w:sz w:val="36"/>
                      <w:lang w:val="ja-JP"/>
                    </w:rPr>
                    <w:t xml:space="preserve">　　協会関東支部　東風（こち）の会</w:t>
                  </w:r>
                </w:p>
                <w:p w14:paraId="04238250" w14:textId="77777777" w:rsidR="003B27B4" w:rsidRPr="00F20BAE" w:rsidRDefault="003B27B4" w:rsidP="003B27B4">
                  <w:pPr>
                    <w:rPr>
                      <w:sz w:val="22"/>
                      <w:lang w:val="ja-JP" w:eastAsia="ja-JP"/>
                    </w:rPr>
                  </w:pPr>
                </w:p>
                <w:p w14:paraId="11AD0677" w14:textId="77777777" w:rsidR="003B27B4" w:rsidRDefault="003B27B4" w:rsidP="003B27B4">
                  <w:pPr>
                    <w:rPr>
                      <w:lang w:val="ja-JP" w:eastAsia="ja-JP"/>
                    </w:rPr>
                  </w:pPr>
                </w:p>
                <w:p w14:paraId="0D7B0A2A" w14:textId="77777777" w:rsidR="003B27B4" w:rsidRDefault="003B27B4" w:rsidP="003B27B4">
                  <w:pPr>
                    <w:rPr>
                      <w:lang w:val="ja-JP" w:eastAsia="ja-JP"/>
                    </w:rPr>
                  </w:pPr>
                </w:p>
                <w:p w14:paraId="70D9E7DF" w14:textId="77777777" w:rsidR="003B27B4" w:rsidRDefault="003B27B4" w:rsidP="003B27B4">
                  <w:pPr>
                    <w:rPr>
                      <w:lang w:val="ja-JP" w:eastAsia="ja-JP"/>
                    </w:rPr>
                  </w:pPr>
                </w:p>
                <w:p w14:paraId="066C1605" w14:textId="68CF09A9" w:rsidR="00B75865" w:rsidRDefault="00B75865" w:rsidP="00BC6750">
                  <w:pPr>
                    <w:pStyle w:val="a5"/>
                    <w:rPr>
                      <w:rFonts w:ascii="Meiryo UI" w:hAnsi="Meiryo UI" w:cs="Meiryo UI"/>
                      <w:sz w:val="96"/>
                      <w:lang w:val="ja-JP"/>
                    </w:rPr>
                  </w:pPr>
                  <w:r>
                    <w:rPr>
                      <w:rFonts w:ascii="Meiryo UI" w:hAnsi="Meiryo UI" w:cs="Meiryo UI" w:hint="eastAsia"/>
                      <w:sz w:val="96"/>
                      <w:lang w:val="ja-JP"/>
                    </w:rPr>
                    <w:t>アディクション</w:t>
                  </w:r>
                </w:p>
                <w:p w14:paraId="7B956E5E" w14:textId="239718B2" w:rsidR="00352A26" w:rsidRDefault="00B75865" w:rsidP="00643C86">
                  <w:pPr>
                    <w:pStyle w:val="a5"/>
                    <w:jc w:val="center"/>
                    <w:rPr>
                      <w:rFonts w:ascii="Meiryo UI" w:hAnsi="Meiryo UI" w:cs="Meiryo UI"/>
                      <w:sz w:val="72"/>
                      <w:lang w:val="ja-JP"/>
                    </w:rPr>
                  </w:pPr>
                  <w:r>
                    <w:rPr>
                      <w:rFonts w:ascii="Meiryo UI" w:hAnsi="Meiryo UI" w:cs="Meiryo UI" w:hint="eastAsia"/>
                      <w:sz w:val="96"/>
                      <w:lang w:val="ja-JP"/>
                    </w:rPr>
                    <w:t>基礎講座</w:t>
                  </w:r>
                  <w:r w:rsidRPr="00B75865">
                    <w:rPr>
                      <w:rFonts w:ascii="Meiryo UI" w:hAnsi="Meiryo UI" w:cs="Meiryo UI" w:hint="eastAsia"/>
                      <w:sz w:val="72"/>
                      <w:lang w:val="ja-JP"/>
                    </w:rPr>
                    <w:t>in</w:t>
                  </w:r>
                  <w:r w:rsidR="003B27B4">
                    <w:rPr>
                      <w:rFonts w:ascii="Meiryo UI" w:hAnsi="Meiryo UI" w:cs="Meiryo UI" w:hint="eastAsia"/>
                      <w:sz w:val="72"/>
                      <w:lang w:val="ja-JP"/>
                    </w:rPr>
                    <w:t>横浜</w:t>
                  </w:r>
                </w:p>
                <w:p w14:paraId="6671892B" w14:textId="3C6B2F19" w:rsidR="008A607D" w:rsidRPr="008A607D" w:rsidRDefault="008A607D" w:rsidP="00643C86">
                  <w:pPr>
                    <w:jc w:val="center"/>
                    <w:rPr>
                      <w:rFonts w:asciiTheme="majorEastAsia" w:eastAsiaTheme="majorEastAsia" w:hAnsiTheme="majorEastAsia" w:cstheme="majorEastAsia"/>
                      <w:color w:val="FFFFFF" w:themeColor="background1"/>
                      <w:sz w:val="28"/>
                      <w:lang w:val="ja-JP" w:eastAsia="ja-JP"/>
                    </w:rPr>
                  </w:pPr>
                  <w:r w:rsidRPr="008A607D">
                    <w:rPr>
                      <w:rFonts w:asciiTheme="majorEastAsia" w:eastAsiaTheme="majorEastAsia" w:hAnsiTheme="majorEastAsia" w:cstheme="majorEastAsia" w:hint="eastAsia"/>
                      <w:color w:val="FFFFFF" w:themeColor="background1"/>
                      <w:sz w:val="28"/>
                      <w:lang w:val="ja-JP" w:eastAsia="ja-JP"/>
                    </w:rPr>
                    <w:t>～対人援助者のための支援のコツ～</w:t>
                  </w:r>
                </w:p>
                <w:p w14:paraId="2EB800F7" w14:textId="77777777" w:rsidR="00B4371D" w:rsidRDefault="00B75865" w:rsidP="00643C86">
                  <w:pPr>
                    <w:pStyle w:val="a7"/>
                    <w:jc w:val="center"/>
                    <w:rPr>
                      <w:rFonts w:ascii="Meiryo UI" w:hAnsi="Meiryo UI" w:cs="Meiryo UI"/>
                    </w:rPr>
                  </w:pPr>
                  <w:r>
                    <w:rPr>
                      <w:rFonts w:ascii="Meiryo UI" w:hAnsi="Meiryo UI" w:cs="Meiryo UI" w:hint="eastAsia"/>
                    </w:rPr>
                    <w:t>平成26年10月19日（日）</w:t>
                  </w:r>
                </w:p>
                <w:p w14:paraId="4B24816A" w14:textId="3861D4A9" w:rsidR="008A607D" w:rsidRPr="008A607D" w:rsidRDefault="008A607D" w:rsidP="00643C86">
                  <w:pPr>
                    <w:pStyle w:val="a7"/>
                    <w:jc w:val="center"/>
                    <w:rPr>
                      <w:rFonts w:ascii="Meiryo UI" w:hAnsi="Meiryo UI" w:cs="Meiryo UI"/>
                      <w:sz w:val="28"/>
                    </w:rPr>
                  </w:pPr>
                  <w:r>
                    <w:rPr>
                      <w:rFonts w:ascii="Meiryo UI" w:hAnsi="Meiryo UI" w:cs="Meiryo UI" w:hint="eastAsia"/>
                      <w:sz w:val="28"/>
                    </w:rPr>
                    <w:t>9：30～16：00</w:t>
                  </w:r>
                </w:p>
                <w:p w14:paraId="384E4476" w14:textId="6859DEF0" w:rsidR="00F94664" w:rsidRDefault="00B75865" w:rsidP="00B15F5F">
                  <w:pPr>
                    <w:pStyle w:val="a9"/>
                    <w:jc w:val="center"/>
                    <w:rPr>
                      <w:rFonts w:asciiTheme="majorEastAsia" w:eastAsiaTheme="majorEastAsia" w:hAnsiTheme="majorEastAsia" w:cs="Times New Roman"/>
                      <w:sz w:val="21"/>
                      <w:szCs w:val="24"/>
                    </w:rPr>
                  </w:pPr>
                  <w:r w:rsidRPr="008A66AB">
                    <w:rPr>
                      <w:rFonts w:asciiTheme="majorEastAsia" w:eastAsiaTheme="majorEastAsia" w:hAnsiTheme="majorEastAsia" w:cs="Times New Roman" w:hint="eastAsia"/>
                      <w:sz w:val="28"/>
                      <w:szCs w:val="24"/>
                    </w:rPr>
                    <w:t>ウィリング横浜</w:t>
                  </w:r>
                  <w:r w:rsidR="008A607D">
                    <w:rPr>
                      <w:rFonts w:asciiTheme="majorEastAsia" w:eastAsiaTheme="majorEastAsia" w:hAnsiTheme="majorEastAsia" w:cs="Times New Roman" w:hint="eastAsia"/>
                      <w:sz w:val="28"/>
                      <w:szCs w:val="24"/>
                    </w:rPr>
                    <w:t xml:space="preserve">　</w:t>
                  </w:r>
                  <w:r w:rsidR="008A607D" w:rsidRPr="008A607D">
                    <w:rPr>
                      <w:rFonts w:asciiTheme="majorEastAsia" w:eastAsiaTheme="majorEastAsia" w:hAnsiTheme="majorEastAsia" w:cs="Times New Roman" w:hint="eastAsia"/>
                      <w:sz w:val="24"/>
                      <w:szCs w:val="24"/>
                    </w:rPr>
                    <w:t>１２階研修室127</w:t>
                  </w:r>
                </w:p>
                <w:p w14:paraId="12E7AAEE" w14:textId="58CDEEE0" w:rsidR="00BC6750" w:rsidRDefault="00F94664" w:rsidP="00B15F5F">
                  <w:pPr>
                    <w:pStyle w:val="a9"/>
                    <w:jc w:val="center"/>
                    <w:rPr>
                      <w:rFonts w:asciiTheme="majorEastAsia" w:eastAsiaTheme="majorEastAsia" w:hAnsiTheme="majorEastAsia" w:cs="Times New Roman"/>
                      <w:sz w:val="21"/>
                      <w:szCs w:val="24"/>
                    </w:rPr>
                  </w:pPr>
                  <w:r w:rsidRPr="008A607D">
                    <w:rPr>
                      <w:rFonts w:asciiTheme="majorEastAsia" w:eastAsiaTheme="majorEastAsia" w:hAnsiTheme="majorEastAsia" w:cs="Times New Roman" w:hint="eastAsia"/>
                      <w:sz w:val="21"/>
                      <w:szCs w:val="24"/>
                    </w:rPr>
                    <w:t>横浜市港南区上大岡西1-6-1</w:t>
                  </w:r>
                  <w:r>
                    <w:rPr>
                      <w:rFonts w:asciiTheme="majorEastAsia" w:eastAsiaTheme="majorEastAsia" w:hAnsiTheme="majorEastAsia" w:cs="Times New Roman" w:hint="eastAsia"/>
                      <w:sz w:val="21"/>
                      <w:szCs w:val="24"/>
                    </w:rPr>
                    <w:t>ゆめおおおかオフィスタワー内</w:t>
                  </w:r>
                </w:p>
                <w:p w14:paraId="6F51EABA" w14:textId="047FBA6D" w:rsidR="00F94664" w:rsidRPr="008A60A4" w:rsidRDefault="00606394" w:rsidP="00B15F5F">
                  <w:pPr>
                    <w:pStyle w:val="a9"/>
                    <w:ind w:firstLineChars="100" w:firstLine="240"/>
                    <w:rPr>
                      <w:rFonts w:asciiTheme="majorEastAsia" w:eastAsiaTheme="majorEastAsia" w:hAnsiTheme="majorEastAsia" w:cs="Meiryo UI"/>
                      <w:sz w:val="40"/>
                    </w:rPr>
                  </w:pPr>
                  <w:r w:rsidRPr="008A60A4">
                    <w:rPr>
                      <w:rFonts w:asciiTheme="majorEastAsia" w:eastAsiaTheme="majorEastAsia" w:hAnsiTheme="majorEastAsia" w:cs="Times New Roman" w:hint="eastAsia"/>
                      <w:sz w:val="24"/>
                      <w:szCs w:val="24"/>
                    </w:rPr>
                    <w:t>対象：福祉・医療・保健領域などで対人援助に関わる方</w:t>
                  </w:r>
                </w:p>
                <w:p w14:paraId="1609D972" w14:textId="10AB97BE" w:rsidR="00BC6750" w:rsidRPr="00BC6750" w:rsidRDefault="00F66F0F" w:rsidP="00B15F5F">
                  <w:pPr>
                    <w:pStyle w:val="a9"/>
                    <w:ind w:firstLineChars="400" w:firstLine="800"/>
                    <w:rPr>
                      <w:rFonts w:asciiTheme="majorEastAsia" w:eastAsiaTheme="majorEastAsia" w:hAnsiTheme="majorEastAsia" w:cs="Times New Roman"/>
                      <w:sz w:val="20"/>
                      <w:szCs w:val="24"/>
                    </w:rPr>
                  </w:pPr>
                  <w:r w:rsidRPr="00BC6750">
                    <w:rPr>
                      <w:rFonts w:asciiTheme="majorEastAsia" w:eastAsiaTheme="majorEastAsia" w:hAnsiTheme="majorEastAsia" w:cs="Times New Roman" w:hint="eastAsia"/>
                      <w:sz w:val="20"/>
                      <w:szCs w:val="24"/>
                    </w:rPr>
                    <w:t>(定員</w:t>
                  </w:r>
                  <w:r w:rsidR="00A01414">
                    <w:rPr>
                      <w:rFonts w:asciiTheme="majorEastAsia" w:eastAsiaTheme="majorEastAsia" w:hAnsiTheme="majorEastAsia" w:cs="Times New Roman" w:hint="eastAsia"/>
                      <w:sz w:val="20"/>
                      <w:szCs w:val="24"/>
                    </w:rPr>
                    <w:t>50</w:t>
                  </w:r>
                  <w:r w:rsidRPr="00BC6750">
                    <w:rPr>
                      <w:rFonts w:asciiTheme="majorEastAsia" w:eastAsiaTheme="majorEastAsia" w:hAnsiTheme="majorEastAsia" w:cs="Times New Roman" w:hint="eastAsia"/>
                      <w:sz w:val="20"/>
                      <w:szCs w:val="24"/>
                    </w:rPr>
                    <w:t>名</w:t>
                  </w:r>
                  <w:r w:rsidR="00BC6750">
                    <w:rPr>
                      <w:rFonts w:asciiTheme="majorEastAsia" w:eastAsiaTheme="majorEastAsia" w:hAnsiTheme="majorEastAsia" w:cs="Times New Roman" w:hint="eastAsia"/>
                      <w:sz w:val="20"/>
                      <w:szCs w:val="24"/>
                    </w:rPr>
                    <w:t>：</w:t>
                  </w:r>
                  <w:r w:rsidR="00BC6750" w:rsidRPr="00BC6750">
                    <w:rPr>
                      <w:rFonts w:asciiTheme="majorEastAsia" w:eastAsiaTheme="majorEastAsia" w:hAnsiTheme="majorEastAsia" w:cs="Times New Roman" w:hint="eastAsia"/>
                      <w:sz w:val="20"/>
                      <w:szCs w:val="24"/>
                    </w:rPr>
                    <w:t>定員になり次第締め切りとさせていただきます</w:t>
                  </w:r>
                  <w:r w:rsidRPr="00BC6750">
                    <w:rPr>
                      <w:rFonts w:asciiTheme="majorEastAsia" w:eastAsiaTheme="majorEastAsia" w:hAnsiTheme="majorEastAsia" w:cs="Times New Roman" w:hint="eastAsia"/>
                      <w:sz w:val="20"/>
                      <w:szCs w:val="24"/>
                    </w:rPr>
                    <w:t>)</w:t>
                  </w:r>
                </w:p>
                <w:p w14:paraId="370CDB3D" w14:textId="4E29F21A" w:rsidR="00B4371D" w:rsidRDefault="00B15F5F" w:rsidP="00B15F5F">
                  <w:pPr>
                    <w:rPr>
                      <w:rFonts w:asciiTheme="majorEastAsia" w:eastAsiaTheme="majorEastAsia" w:hAnsiTheme="majorEastAsia"/>
                      <w:color w:val="FFFFFF" w:themeColor="background1"/>
                      <w:lang w:eastAsia="ja-JP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FFFFFF" w:themeColor="background1"/>
                      <w:lang w:eastAsia="ja-JP"/>
                    </w:rPr>
                    <w:t>参加費：</w:t>
                  </w:r>
                  <w:r w:rsidR="00B75865" w:rsidRPr="00B75865">
                    <w:rPr>
                      <w:rFonts w:asciiTheme="majorEastAsia" w:eastAsiaTheme="majorEastAsia" w:hAnsiTheme="majorEastAsia" w:hint="eastAsia"/>
                      <w:color w:val="FFFFFF" w:themeColor="background1"/>
                      <w:lang w:eastAsia="ja-JP"/>
                    </w:rPr>
                    <w:t>ASW会員</w:t>
                  </w:r>
                  <w:r w:rsidR="00337F18">
                    <w:rPr>
                      <w:rFonts w:asciiTheme="majorEastAsia" w:eastAsiaTheme="majorEastAsia" w:hAnsiTheme="majorEastAsia" w:hint="eastAsia"/>
                      <w:color w:val="FFFFFF" w:themeColor="background1"/>
                      <w:lang w:eastAsia="ja-JP"/>
                    </w:rPr>
                    <w:t xml:space="preserve"> 2</w:t>
                  </w:r>
                  <w:r w:rsidR="00B77DC2">
                    <w:rPr>
                      <w:rFonts w:asciiTheme="majorEastAsia" w:eastAsiaTheme="majorEastAsia" w:hAnsiTheme="majorEastAsia" w:hint="eastAsia"/>
                      <w:color w:val="FFFFFF" w:themeColor="background1"/>
                      <w:lang w:eastAsia="ja-JP"/>
                    </w:rPr>
                    <w:t>,000</w:t>
                  </w:r>
                  <w:r w:rsidR="00B75865">
                    <w:rPr>
                      <w:rFonts w:asciiTheme="majorEastAsia" w:eastAsiaTheme="majorEastAsia" w:hAnsiTheme="majorEastAsia" w:hint="eastAsia"/>
                      <w:color w:val="FFFFFF" w:themeColor="background1"/>
                      <w:lang w:eastAsia="ja-JP"/>
                    </w:rPr>
                    <w:t xml:space="preserve">円　</w:t>
                  </w:r>
                  <w:r w:rsidR="00B75865" w:rsidRPr="00B75865">
                    <w:rPr>
                      <w:rFonts w:asciiTheme="majorEastAsia" w:eastAsiaTheme="majorEastAsia" w:hAnsiTheme="majorEastAsia" w:hint="eastAsia"/>
                      <w:color w:val="FFFFFF" w:themeColor="background1"/>
                      <w:lang w:eastAsia="ja-JP"/>
                    </w:rPr>
                    <w:t xml:space="preserve">非会員　</w:t>
                  </w:r>
                  <w:r w:rsidR="00337F18">
                    <w:rPr>
                      <w:rFonts w:asciiTheme="majorEastAsia" w:eastAsiaTheme="majorEastAsia" w:hAnsiTheme="majorEastAsia" w:hint="eastAsia"/>
                      <w:color w:val="FFFFFF" w:themeColor="background1"/>
                      <w:lang w:eastAsia="ja-JP"/>
                    </w:rPr>
                    <w:t>4</w:t>
                  </w:r>
                  <w:r w:rsidR="00B77DC2">
                    <w:rPr>
                      <w:rFonts w:asciiTheme="majorEastAsia" w:eastAsiaTheme="majorEastAsia" w:hAnsiTheme="majorEastAsia" w:hint="eastAsia"/>
                      <w:color w:val="FFFFFF" w:themeColor="background1"/>
                      <w:lang w:eastAsia="ja-JP"/>
                    </w:rPr>
                    <w:t>,000</w:t>
                  </w:r>
                  <w:r w:rsidR="00643C86">
                    <w:rPr>
                      <w:rFonts w:asciiTheme="majorEastAsia" w:eastAsiaTheme="majorEastAsia" w:hAnsiTheme="majorEastAsia" w:hint="eastAsia"/>
                      <w:color w:val="FFFFFF" w:themeColor="background1"/>
                      <w:lang w:eastAsia="ja-JP"/>
                    </w:rPr>
                    <w:t>円</w:t>
                  </w:r>
                </w:p>
                <w:p w14:paraId="0D9B0A4B" w14:textId="75AC59AD" w:rsidR="004F0935" w:rsidRPr="004F0935" w:rsidRDefault="00B77DC2" w:rsidP="004F0935">
                  <w:pPr>
                    <w:jc w:val="center"/>
                    <w:rPr>
                      <w:rFonts w:asciiTheme="majorEastAsia" w:eastAsiaTheme="majorEastAsia" w:hAnsiTheme="majorEastAsia"/>
                      <w:color w:val="FFFFFF" w:themeColor="background1"/>
                      <w:sz w:val="21"/>
                      <w:lang w:eastAsia="ja-JP"/>
                    </w:rPr>
                  </w:pPr>
                  <w:r w:rsidRPr="00B77DC2">
                    <w:rPr>
                      <w:rFonts w:asciiTheme="majorEastAsia" w:eastAsiaTheme="majorEastAsia" w:hAnsiTheme="majorEastAsia" w:hint="eastAsia"/>
                      <w:color w:val="FFFFFF" w:themeColor="background1"/>
                      <w:sz w:val="21"/>
                      <w:lang w:eastAsia="ja-JP"/>
                    </w:rPr>
                    <w:t>（崎陽軒のお弁当つき）</w:t>
                  </w:r>
                </w:p>
              </w:tc>
            </w:tr>
            <w:tr w:rsidR="00926EF7" w:rsidRPr="00E826FA" w14:paraId="7B9F0AA1" w14:textId="77777777" w:rsidTr="008A607D">
              <w:trPr>
                <w:trHeight w:hRule="exact" w:val="216"/>
              </w:trPr>
              <w:tc>
                <w:tcPr>
                  <w:tcW w:w="7371" w:type="dxa"/>
                </w:tcPr>
                <w:p w14:paraId="1CAB8877" w14:textId="77777777" w:rsidR="00B4371D" w:rsidRPr="00E826FA" w:rsidRDefault="00B4371D">
                  <w:pPr>
                    <w:rPr>
                      <w:rFonts w:ascii="Meiryo UI" w:hAnsi="Meiryo UI" w:cs="Meiryo UI"/>
                      <w:lang w:eastAsia="ja-JP"/>
                    </w:rPr>
                  </w:pPr>
                </w:p>
              </w:tc>
            </w:tr>
            <w:tr w:rsidR="00926EF7" w:rsidRPr="00E826FA" w14:paraId="688B4A28" w14:textId="77777777" w:rsidTr="008A607D">
              <w:trPr>
                <w:trHeight w:hRule="exact" w:val="1440"/>
              </w:trPr>
              <w:tc>
                <w:tcPr>
                  <w:tcW w:w="7371" w:type="dxa"/>
                  <w:shd w:val="clear" w:color="auto" w:fill="88C425" w:themeFill="accent4"/>
                </w:tcPr>
                <w:p w14:paraId="1F67B4AE" w14:textId="77777777" w:rsidR="00B4371D" w:rsidRPr="00E826FA" w:rsidRDefault="00E826FA">
                  <w:pPr>
                    <w:rPr>
                      <w:rFonts w:ascii="Meiryo UI" w:hAnsi="Meiryo UI" w:cs="Meiryo UI"/>
                      <w:lang w:eastAsia="ja-JP"/>
                    </w:rPr>
                  </w:pPr>
                  <w:r w:rsidRPr="00E826FA">
                    <w:rPr>
                      <w:rFonts w:ascii="Meiryo UI" w:hAnsi="Meiryo UI" w:cs="Meiryo UI"/>
                      <w:noProof/>
                      <w:lang w:eastAsia="ja-JP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7CEBB060" wp14:editId="06628567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6350</wp:posOffset>
                            </wp:positionV>
                            <wp:extent cx="4663440" cy="914400"/>
                            <wp:effectExtent l="0" t="0" r="3810" b="0"/>
                            <wp:wrapNone/>
                            <wp:docPr id="19" name="フリーフォーム 16" descr="抽象的なデザイン グラフィック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EditPoints="1"/>
                                  </wps:cNvSpPr>
                                  <wps:spPr bwMode="auto">
                                    <a:xfrm>
                                      <a:off x="0" y="0"/>
                                      <a:ext cx="4663440" cy="914400"/>
                                    </a:xfrm>
                                    <a:custGeom>
                                      <a:avLst/>
                                      <a:gdLst>
                                        <a:gd name="T0" fmla="*/ 221 w 488"/>
                                        <a:gd name="T1" fmla="*/ 98 h 98"/>
                                        <a:gd name="T2" fmla="*/ 2 w 488"/>
                                        <a:gd name="T3" fmla="*/ 98 h 98"/>
                                        <a:gd name="T4" fmla="*/ 0 w 488"/>
                                        <a:gd name="T5" fmla="*/ 91 h 98"/>
                                        <a:gd name="T6" fmla="*/ 433 w 488"/>
                                        <a:gd name="T7" fmla="*/ 86 h 98"/>
                                        <a:gd name="T8" fmla="*/ 446 w 488"/>
                                        <a:gd name="T9" fmla="*/ 18 h 98"/>
                                        <a:gd name="T10" fmla="*/ 391 w 488"/>
                                        <a:gd name="T11" fmla="*/ 3 h 98"/>
                                        <a:gd name="T12" fmla="*/ 337 w 488"/>
                                        <a:gd name="T13" fmla="*/ 18 h 98"/>
                                        <a:gd name="T14" fmla="*/ 283 w 488"/>
                                        <a:gd name="T15" fmla="*/ 18 h 98"/>
                                        <a:gd name="T16" fmla="*/ 239 w 488"/>
                                        <a:gd name="T17" fmla="*/ 4 h 98"/>
                                        <a:gd name="T18" fmla="*/ 177 w 488"/>
                                        <a:gd name="T19" fmla="*/ 0 h 98"/>
                                        <a:gd name="T20" fmla="*/ 129 w 488"/>
                                        <a:gd name="T21" fmla="*/ 1 h 98"/>
                                        <a:gd name="T22" fmla="*/ 83 w 488"/>
                                        <a:gd name="T23" fmla="*/ 22 h 98"/>
                                        <a:gd name="T24" fmla="*/ 31 w 488"/>
                                        <a:gd name="T25" fmla="*/ 7 h 98"/>
                                        <a:gd name="T26" fmla="*/ 0 w 488"/>
                                        <a:gd name="T27" fmla="*/ 45 h 98"/>
                                        <a:gd name="T28" fmla="*/ 82 w 488"/>
                                        <a:gd name="T29" fmla="*/ 86 h 98"/>
                                        <a:gd name="T30" fmla="*/ 433 w 488"/>
                                        <a:gd name="T31" fmla="*/ 77 h 98"/>
                                        <a:gd name="T32" fmla="*/ 452 w 488"/>
                                        <a:gd name="T33" fmla="*/ 78 h 98"/>
                                        <a:gd name="T34" fmla="*/ 474 w 488"/>
                                        <a:gd name="T35" fmla="*/ 16 h 98"/>
                                        <a:gd name="T36" fmla="*/ 474 w 488"/>
                                        <a:gd name="T37" fmla="*/ 73 h 98"/>
                                        <a:gd name="T38" fmla="*/ 391 w 488"/>
                                        <a:gd name="T39" fmla="*/ 4 h 98"/>
                                        <a:gd name="T40" fmla="*/ 391 w 488"/>
                                        <a:gd name="T41" fmla="*/ 38 h 98"/>
                                        <a:gd name="T42" fmla="*/ 341 w 488"/>
                                        <a:gd name="T43" fmla="*/ 9 h 98"/>
                                        <a:gd name="T44" fmla="*/ 350 w 488"/>
                                        <a:gd name="T45" fmla="*/ 56 h 98"/>
                                        <a:gd name="T46" fmla="*/ 350 w 488"/>
                                        <a:gd name="T47" fmla="*/ 39 h 98"/>
                                        <a:gd name="T48" fmla="*/ 309 w 488"/>
                                        <a:gd name="T49" fmla="*/ 43 h 98"/>
                                        <a:gd name="T50" fmla="*/ 322 w 488"/>
                                        <a:gd name="T51" fmla="*/ 16 h 98"/>
                                        <a:gd name="T52" fmla="*/ 268 w 488"/>
                                        <a:gd name="T53" fmla="*/ 9 h 98"/>
                                        <a:gd name="T54" fmla="*/ 278 w 488"/>
                                        <a:gd name="T55" fmla="*/ 69 h 98"/>
                                        <a:gd name="T56" fmla="*/ 268 w 488"/>
                                        <a:gd name="T57" fmla="*/ 45 h 98"/>
                                        <a:gd name="T58" fmla="*/ 230 w 488"/>
                                        <a:gd name="T59" fmla="*/ 45 h 98"/>
                                        <a:gd name="T60" fmla="*/ 215 w 488"/>
                                        <a:gd name="T61" fmla="*/ 17 h 98"/>
                                        <a:gd name="T62" fmla="*/ 186 w 488"/>
                                        <a:gd name="T63" fmla="*/ 15 h 98"/>
                                        <a:gd name="T64" fmla="*/ 197 w 488"/>
                                        <a:gd name="T65" fmla="*/ 65 h 98"/>
                                        <a:gd name="T66" fmla="*/ 177 w 488"/>
                                        <a:gd name="T67" fmla="*/ 46 h 98"/>
                                        <a:gd name="T68" fmla="*/ 136 w 488"/>
                                        <a:gd name="T69" fmla="*/ 38 h 98"/>
                                        <a:gd name="T70" fmla="*/ 137 w 488"/>
                                        <a:gd name="T71" fmla="*/ 16 h 98"/>
                                        <a:gd name="T72" fmla="*/ 126 w 488"/>
                                        <a:gd name="T73" fmla="*/ 25 h 98"/>
                                        <a:gd name="T74" fmla="*/ 120 w 488"/>
                                        <a:gd name="T75" fmla="*/ 57 h 98"/>
                                        <a:gd name="T76" fmla="*/ 112 w 488"/>
                                        <a:gd name="T77" fmla="*/ 38 h 98"/>
                                        <a:gd name="T78" fmla="*/ 63 w 488"/>
                                        <a:gd name="T79" fmla="*/ 13 h 98"/>
                                        <a:gd name="T80" fmla="*/ 65 w 488"/>
                                        <a:gd name="T81" fmla="*/ 45 h 98"/>
                                        <a:gd name="T82" fmla="*/ 13 w 488"/>
                                        <a:gd name="T83" fmla="*/ 38 h 98"/>
                                        <a:gd name="T84" fmla="*/ 21 w 488"/>
                                        <a:gd name="T85" fmla="*/ 73 h 98"/>
                                        <a:gd name="T86" fmla="*/ 46 w 488"/>
                                        <a:gd name="T87" fmla="*/ 81 h 98"/>
                                        <a:gd name="T88" fmla="*/ 42 w 488"/>
                                        <a:gd name="T89" fmla="*/ 83 h 98"/>
                                        <a:gd name="T90" fmla="*/ 111 w 488"/>
                                        <a:gd name="T91" fmla="*/ 77 h 98"/>
                                        <a:gd name="T92" fmla="*/ 157 w 488"/>
                                        <a:gd name="T93" fmla="*/ 66 h 98"/>
                                        <a:gd name="T94" fmla="*/ 160 w 488"/>
                                        <a:gd name="T95" fmla="*/ 62 h 98"/>
                                        <a:gd name="T96" fmla="*/ 186 w 488"/>
                                        <a:gd name="T97" fmla="*/ 69 h 98"/>
                                        <a:gd name="T98" fmla="*/ 240 w 488"/>
                                        <a:gd name="T99" fmla="*/ 78 h 98"/>
                                        <a:gd name="T100" fmla="*/ 249 w 488"/>
                                        <a:gd name="T101" fmla="*/ 82 h 98"/>
                                        <a:gd name="T102" fmla="*/ 259 w 488"/>
                                        <a:gd name="T103" fmla="*/ 69 h 98"/>
                                        <a:gd name="T104" fmla="*/ 302 w 488"/>
                                        <a:gd name="T105" fmla="*/ 77 h 98"/>
                                        <a:gd name="T106" fmla="*/ 287 w 488"/>
                                        <a:gd name="T107" fmla="*/ 82 h 98"/>
                                        <a:gd name="T108" fmla="*/ 359 w 488"/>
                                        <a:gd name="T109" fmla="*/ 77 h 98"/>
                                        <a:gd name="T110" fmla="*/ 391 w 488"/>
                                        <a:gd name="T111" fmla="*/ 73 h 98"/>
                                        <a:gd name="T112" fmla="*/ 391 w 488"/>
                                        <a:gd name="T113" fmla="*/ 51 h 98"/>
                                        <a:gd name="T114" fmla="*/ 421 w 488"/>
                                        <a:gd name="T115" fmla="*/ 65 h 98"/>
                                        <a:gd name="T116" fmla="*/ 433 w 488"/>
                                        <a:gd name="T117" fmla="*/ 39 h 98"/>
                                        <a:gd name="T118" fmla="*/ 406 w 488"/>
                                        <a:gd name="T119" fmla="*/ 49 h 98"/>
                                        <a:gd name="T120" fmla="*/ 462 w 488"/>
                                        <a:gd name="T121" fmla="*/ 33 h 98"/>
                                        <a:gd name="T122" fmla="*/ 488 w 488"/>
                                        <a:gd name="T123" fmla="*/ 6 h 98"/>
                                        <a:gd name="T124" fmla="*/ 350 w 488"/>
                                        <a:gd name="T125" fmla="*/ 87 h 98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  <a:cxn ang="0">
                                          <a:pos x="T110" y="T111"/>
                                        </a:cxn>
                                        <a:cxn ang="0">
                                          <a:pos x="T112" y="T113"/>
                                        </a:cxn>
                                        <a:cxn ang="0">
                                          <a:pos x="T114" y="T115"/>
                                        </a:cxn>
                                        <a:cxn ang="0">
                                          <a:pos x="T116" y="T117"/>
                                        </a:cxn>
                                        <a:cxn ang="0">
                                          <a:pos x="T118" y="T119"/>
                                        </a:cxn>
                                        <a:cxn ang="0">
                                          <a:pos x="T120" y="T121"/>
                                        </a:cxn>
                                        <a:cxn ang="0">
                                          <a:pos x="T122" y="T123"/>
                                        </a:cxn>
                                        <a:cxn ang="0">
                                          <a:pos x="T124" y="T125"/>
                                        </a:cxn>
                                      </a:cxnLst>
                                      <a:rect l="0" t="0" r="r" b="b"/>
                                      <a:pathLst>
                                        <a:path w="488" h="98">
                                          <a:moveTo>
                                            <a:pt x="178" y="98"/>
                                          </a:moveTo>
                                          <a:cubicBezTo>
                                            <a:pt x="180" y="98"/>
                                            <a:pt x="180" y="98"/>
                                            <a:pt x="180" y="98"/>
                                          </a:cubicBezTo>
                                          <a:cubicBezTo>
                                            <a:pt x="182" y="97"/>
                                            <a:pt x="184" y="96"/>
                                            <a:pt x="186" y="96"/>
                                          </a:cubicBezTo>
                                          <a:cubicBezTo>
                                            <a:pt x="188" y="96"/>
                                            <a:pt x="190" y="97"/>
                                            <a:pt x="192" y="98"/>
                                          </a:cubicBezTo>
                                          <a:cubicBezTo>
                                            <a:pt x="193" y="98"/>
                                            <a:pt x="193" y="98"/>
                                            <a:pt x="193" y="98"/>
                                          </a:cubicBezTo>
                                          <a:cubicBezTo>
                                            <a:pt x="191" y="96"/>
                                            <a:pt x="189" y="95"/>
                                            <a:pt x="186" y="95"/>
                                          </a:cubicBezTo>
                                          <a:cubicBezTo>
                                            <a:pt x="183" y="95"/>
                                            <a:pt x="180" y="96"/>
                                            <a:pt x="178" y="98"/>
                                          </a:cubicBezTo>
                                          <a:close/>
                                          <a:moveTo>
                                            <a:pt x="186" y="90"/>
                                          </a:moveTo>
                                          <a:cubicBezTo>
                                            <a:pt x="180" y="90"/>
                                            <a:pt x="175" y="93"/>
                                            <a:pt x="171" y="98"/>
                                          </a:cubicBezTo>
                                          <a:cubicBezTo>
                                            <a:pt x="173" y="98"/>
                                            <a:pt x="173" y="98"/>
                                            <a:pt x="173" y="98"/>
                                          </a:cubicBezTo>
                                          <a:cubicBezTo>
                                            <a:pt x="173" y="97"/>
                                            <a:pt x="173" y="97"/>
                                            <a:pt x="174" y="96"/>
                                          </a:cubicBezTo>
                                          <a:cubicBezTo>
                                            <a:pt x="177" y="93"/>
                                            <a:pt x="181" y="91"/>
                                            <a:pt x="186" y="91"/>
                                          </a:cubicBezTo>
                                          <a:cubicBezTo>
                                            <a:pt x="191" y="91"/>
                                            <a:pt x="195" y="93"/>
                                            <a:pt x="198" y="96"/>
                                          </a:cubicBezTo>
                                          <a:cubicBezTo>
                                            <a:pt x="198" y="97"/>
                                            <a:pt x="199" y="97"/>
                                            <a:pt x="199" y="98"/>
                                          </a:cubicBezTo>
                                          <a:cubicBezTo>
                                            <a:pt x="200" y="98"/>
                                            <a:pt x="200" y="98"/>
                                            <a:pt x="200" y="98"/>
                                          </a:cubicBezTo>
                                          <a:cubicBezTo>
                                            <a:pt x="197" y="93"/>
                                            <a:pt x="192" y="90"/>
                                            <a:pt x="186" y="90"/>
                                          </a:cubicBezTo>
                                          <a:close/>
                                          <a:moveTo>
                                            <a:pt x="137" y="98"/>
                                          </a:moveTo>
                                          <a:cubicBezTo>
                                            <a:pt x="139" y="98"/>
                                            <a:pt x="139" y="98"/>
                                            <a:pt x="139" y="98"/>
                                          </a:cubicBezTo>
                                          <a:cubicBezTo>
                                            <a:pt x="141" y="97"/>
                                            <a:pt x="143" y="96"/>
                                            <a:pt x="145" y="96"/>
                                          </a:cubicBezTo>
                                          <a:cubicBezTo>
                                            <a:pt x="147" y="96"/>
                                            <a:pt x="149" y="97"/>
                                            <a:pt x="150" y="98"/>
                                          </a:cubicBezTo>
                                          <a:cubicBezTo>
                                            <a:pt x="152" y="98"/>
                                            <a:pt x="152" y="98"/>
                                            <a:pt x="152" y="98"/>
                                          </a:cubicBezTo>
                                          <a:cubicBezTo>
                                            <a:pt x="150" y="96"/>
                                            <a:pt x="148" y="95"/>
                                            <a:pt x="145" y="95"/>
                                          </a:cubicBezTo>
                                          <a:cubicBezTo>
                                            <a:pt x="142" y="95"/>
                                            <a:pt x="139" y="96"/>
                                            <a:pt x="137" y="98"/>
                                          </a:cubicBezTo>
                                          <a:close/>
                                          <a:moveTo>
                                            <a:pt x="186" y="86"/>
                                          </a:moveTo>
                                          <a:cubicBezTo>
                                            <a:pt x="177" y="86"/>
                                            <a:pt x="170" y="91"/>
                                            <a:pt x="166" y="98"/>
                                          </a:cubicBezTo>
                                          <a:cubicBezTo>
                                            <a:pt x="167" y="98"/>
                                            <a:pt x="167" y="98"/>
                                            <a:pt x="167" y="98"/>
                                          </a:cubicBezTo>
                                          <a:cubicBezTo>
                                            <a:pt x="168" y="96"/>
                                            <a:pt x="169" y="94"/>
                                            <a:pt x="171" y="93"/>
                                          </a:cubicBezTo>
                                          <a:cubicBezTo>
                                            <a:pt x="175" y="89"/>
                                            <a:pt x="180" y="87"/>
                                            <a:pt x="186" y="87"/>
                                          </a:cubicBezTo>
                                          <a:cubicBezTo>
                                            <a:pt x="192" y="87"/>
                                            <a:pt x="197" y="89"/>
                                            <a:pt x="201" y="93"/>
                                          </a:cubicBezTo>
                                          <a:cubicBezTo>
                                            <a:pt x="202" y="94"/>
                                            <a:pt x="204" y="96"/>
                                            <a:pt x="205" y="98"/>
                                          </a:cubicBezTo>
                                          <a:cubicBezTo>
                                            <a:pt x="206" y="98"/>
                                            <a:pt x="206" y="98"/>
                                            <a:pt x="206" y="98"/>
                                          </a:cubicBezTo>
                                          <a:cubicBezTo>
                                            <a:pt x="202" y="91"/>
                                            <a:pt x="194" y="86"/>
                                            <a:pt x="186" y="86"/>
                                          </a:cubicBezTo>
                                          <a:close/>
                                          <a:moveTo>
                                            <a:pt x="261" y="98"/>
                                          </a:moveTo>
                                          <a:cubicBezTo>
                                            <a:pt x="262" y="98"/>
                                            <a:pt x="262" y="98"/>
                                            <a:pt x="262" y="98"/>
                                          </a:cubicBezTo>
                                          <a:cubicBezTo>
                                            <a:pt x="264" y="97"/>
                                            <a:pt x="266" y="96"/>
                                            <a:pt x="268" y="96"/>
                                          </a:cubicBezTo>
                                          <a:cubicBezTo>
                                            <a:pt x="270" y="96"/>
                                            <a:pt x="272" y="97"/>
                                            <a:pt x="274" y="98"/>
                                          </a:cubicBezTo>
                                          <a:cubicBezTo>
                                            <a:pt x="276" y="98"/>
                                            <a:pt x="276" y="98"/>
                                            <a:pt x="276" y="98"/>
                                          </a:cubicBezTo>
                                          <a:cubicBezTo>
                                            <a:pt x="274" y="96"/>
                                            <a:pt x="271" y="95"/>
                                            <a:pt x="268" y="95"/>
                                          </a:cubicBezTo>
                                          <a:cubicBezTo>
                                            <a:pt x="265" y="95"/>
                                            <a:pt x="263" y="96"/>
                                            <a:pt x="261" y="98"/>
                                          </a:cubicBezTo>
                                          <a:close/>
                                          <a:moveTo>
                                            <a:pt x="219" y="98"/>
                                          </a:moveTo>
                                          <a:cubicBezTo>
                                            <a:pt x="221" y="98"/>
                                            <a:pt x="221" y="98"/>
                                            <a:pt x="221" y="98"/>
                                          </a:cubicBezTo>
                                          <a:cubicBezTo>
                                            <a:pt x="223" y="97"/>
                                            <a:pt x="225" y="96"/>
                                            <a:pt x="227" y="96"/>
                                          </a:cubicBezTo>
                                          <a:cubicBezTo>
                                            <a:pt x="229" y="96"/>
                                            <a:pt x="231" y="97"/>
                                            <a:pt x="233" y="98"/>
                                          </a:cubicBezTo>
                                          <a:cubicBezTo>
                                            <a:pt x="235" y="98"/>
                                            <a:pt x="235" y="98"/>
                                            <a:pt x="235" y="98"/>
                                          </a:cubicBezTo>
                                          <a:cubicBezTo>
                                            <a:pt x="232" y="96"/>
                                            <a:pt x="230" y="95"/>
                                            <a:pt x="227" y="95"/>
                                          </a:cubicBezTo>
                                          <a:cubicBezTo>
                                            <a:pt x="224" y="95"/>
                                            <a:pt x="222" y="96"/>
                                            <a:pt x="219" y="98"/>
                                          </a:cubicBezTo>
                                          <a:close/>
                                          <a:moveTo>
                                            <a:pt x="104" y="81"/>
                                          </a:moveTo>
                                          <a:cubicBezTo>
                                            <a:pt x="92" y="81"/>
                                            <a:pt x="83" y="88"/>
                                            <a:pt x="78" y="98"/>
                                          </a:cubicBezTo>
                                          <a:cubicBezTo>
                                            <a:pt x="80" y="98"/>
                                            <a:pt x="80" y="98"/>
                                            <a:pt x="80" y="98"/>
                                          </a:cubicBezTo>
                                          <a:cubicBezTo>
                                            <a:pt x="81" y="95"/>
                                            <a:pt x="83" y="92"/>
                                            <a:pt x="85" y="90"/>
                                          </a:cubicBezTo>
                                          <a:cubicBezTo>
                                            <a:pt x="90" y="85"/>
                                            <a:pt x="96" y="82"/>
                                            <a:pt x="104" y="82"/>
                                          </a:cubicBezTo>
                                          <a:cubicBezTo>
                                            <a:pt x="111" y="82"/>
                                            <a:pt x="118" y="85"/>
                                            <a:pt x="122" y="90"/>
                                          </a:cubicBezTo>
                                          <a:cubicBezTo>
                                            <a:pt x="125" y="92"/>
                                            <a:pt x="126" y="95"/>
                                            <a:pt x="128" y="98"/>
                                          </a:cubicBezTo>
                                          <a:cubicBezTo>
                                            <a:pt x="129" y="98"/>
                                            <a:pt x="129" y="98"/>
                                            <a:pt x="129" y="98"/>
                                          </a:cubicBezTo>
                                          <a:cubicBezTo>
                                            <a:pt x="125" y="88"/>
                                            <a:pt x="115" y="81"/>
                                            <a:pt x="104" y="81"/>
                                          </a:cubicBezTo>
                                          <a:close/>
                                          <a:moveTo>
                                            <a:pt x="96" y="98"/>
                                          </a:moveTo>
                                          <a:cubicBezTo>
                                            <a:pt x="98" y="98"/>
                                            <a:pt x="98" y="98"/>
                                            <a:pt x="98" y="98"/>
                                          </a:cubicBezTo>
                                          <a:cubicBezTo>
                                            <a:pt x="100" y="97"/>
                                            <a:pt x="102" y="96"/>
                                            <a:pt x="104" y="96"/>
                                          </a:cubicBezTo>
                                          <a:cubicBezTo>
                                            <a:pt x="106" y="96"/>
                                            <a:pt x="108" y="97"/>
                                            <a:pt x="109" y="98"/>
                                          </a:cubicBezTo>
                                          <a:cubicBezTo>
                                            <a:pt x="111" y="98"/>
                                            <a:pt x="111" y="98"/>
                                            <a:pt x="111" y="98"/>
                                          </a:cubicBezTo>
                                          <a:cubicBezTo>
                                            <a:pt x="109" y="96"/>
                                            <a:pt x="107" y="95"/>
                                            <a:pt x="104" y="95"/>
                                          </a:cubicBezTo>
                                          <a:cubicBezTo>
                                            <a:pt x="101" y="95"/>
                                            <a:pt x="98" y="96"/>
                                            <a:pt x="96" y="98"/>
                                          </a:cubicBezTo>
                                          <a:close/>
                                          <a:moveTo>
                                            <a:pt x="104" y="86"/>
                                          </a:moveTo>
                                          <a:cubicBezTo>
                                            <a:pt x="95" y="86"/>
                                            <a:pt x="88" y="91"/>
                                            <a:pt x="84" y="98"/>
                                          </a:cubicBezTo>
                                          <a:cubicBezTo>
                                            <a:pt x="85" y="98"/>
                                            <a:pt x="85" y="98"/>
                                            <a:pt x="85" y="98"/>
                                          </a:cubicBezTo>
                                          <a:cubicBezTo>
                                            <a:pt x="86" y="96"/>
                                            <a:pt x="87" y="94"/>
                                            <a:pt x="88" y="93"/>
                                          </a:cubicBezTo>
                                          <a:cubicBezTo>
                                            <a:pt x="92" y="89"/>
                                            <a:pt x="98" y="87"/>
                                            <a:pt x="104" y="87"/>
                                          </a:cubicBezTo>
                                          <a:cubicBezTo>
                                            <a:pt x="110" y="87"/>
                                            <a:pt x="115" y="89"/>
                                            <a:pt x="119" y="93"/>
                                          </a:cubicBezTo>
                                          <a:cubicBezTo>
                                            <a:pt x="120" y="94"/>
                                            <a:pt x="121" y="96"/>
                                            <a:pt x="122" y="98"/>
                                          </a:cubicBezTo>
                                          <a:cubicBezTo>
                                            <a:pt x="123" y="98"/>
                                            <a:pt x="123" y="98"/>
                                            <a:pt x="123" y="98"/>
                                          </a:cubicBezTo>
                                          <a:cubicBezTo>
                                            <a:pt x="120" y="91"/>
                                            <a:pt x="112" y="86"/>
                                            <a:pt x="104" y="86"/>
                                          </a:cubicBezTo>
                                          <a:close/>
                                          <a:moveTo>
                                            <a:pt x="268" y="90"/>
                                          </a:moveTo>
                                          <a:cubicBezTo>
                                            <a:pt x="262" y="90"/>
                                            <a:pt x="257" y="93"/>
                                            <a:pt x="254" y="98"/>
                                          </a:cubicBezTo>
                                          <a:cubicBezTo>
                                            <a:pt x="255" y="98"/>
                                            <a:pt x="255" y="98"/>
                                            <a:pt x="255" y="98"/>
                                          </a:cubicBezTo>
                                          <a:cubicBezTo>
                                            <a:pt x="255" y="97"/>
                                            <a:pt x="256" y="97"/>
                                            <a:pt x="256" y="96"/>
                                          </a:cubicBezTo>
                                          <a:cubicBezTo>
                                            <a:pt x="259" y="93"/>
                                            <a:pt x="263" y="91"/>
                                            <a:pt x="268" y="91"/>
                                          </a:cubicBezTo>
                                          <a:cubicBezTo>
                                            <a:pt x="273" y="91"/>
                                            <a:pt x="277" y="93"/>
                                            <a:pt x="280" y="96"/>
                                          </a:cubicBezTo>
                                          <a:cubicBezTo>
                                            <a:pt x="281" y="97"/>
                                            <a:pt x="281" y="97"/>
                                            <a:pt x="281" y="98"/>
                                          </a:cubicBezTo>
                                          <a:cubicBezTo>
                                            <a:pt x="283" y="98"/>
                                            <a:pt x="283" y="98"/>
                                            <a:pt x="283" y="98"/>
                                          </a:cubicBezTo>
                                          <a:cubicBezTo>
                                            <a:pt x="279" y="93"/>
                                            <a:pt x="274" y="90"/>
                                            <a:pt x="268" y="90"/>
                                          </a:cubicBezTo>
                                          <a:close/>
                                          <a:moveTo>
                                            <a:pt x="21" y="86"/>
                                          </a:moveTo>
                                          <a:cubicBezTo>
                                            <a:pt x="13" y="86"/>
                                            <a:pt x="5" y="91"/>
                                            <a:pt x="2" y="98"/>
                                          </a:cubicBezTo>
                                          <a:cubicBezTo>
                                            <a:pt x="3" y="98"/>
                                            <a:pt x="3" y="98"/>
                                            <a:pt x="3" y="98"/>
                                          </a:cubicBezTo>
                                          <a:cubicBezTo>
                                            <a:pt x="4" y="96"/>
                                            <a:pt x="5" y="94"/>
                                            <a:pt x="6" y="93"/>
                                          </a:cubicBezTo>
                                          <a:cubicBezTo>
                                            <a:pt x="10" y="89"/>
                                            <a:pt x="15" y="87"/>
                                            <a:pt x="21" y="87"/>
                                          </a:cubicBezTo>
                                          <a:cubicBezTo>
                                            <a:pt x="27" y="87"/>
                                            <a:pt x="33" y="89"/>
                                            <a:pt x="37" y="93"/>
                                          </a:cubicBezTo>
                                          <a:cubicBezTo>
                                            <a:pt x="38" y="94"/>
                                            <a:pt x="39" y="96"/>
                                            <a:pt x="40" y="98"/>
                                          </a:cubicBezTo>
                                          <a:cubicBezTo>
                                            <a:pt x="41" y="98"/>
                                            <a:pt x="41" y="98"/>
                                            <a:pt x="41" y="98"/>
                                          </a:cubicBezTo>
                                          <a:cubicBezTo>
                                            <a:pt x="37" y="91"/>
                                            <a:pt x="30" y="86"/>
                                            <a:pt x="21" y="86"/>
                                          </a:cubicBezTo>
                                          <a:close/>
                                          <a:moveTo>
                                            <a:pt x="14" y="98"/>
                                          </a:moveTo>
                                          <a:cubicBezTo>
                                            <a:pt x="16" y="98"/>
                                            <a:pt x="16" y="98"/>
                                            <a:pt x="16" y="98"/>
                                          </a:cubicBezTo>
                                          <a:cubicBezTo>
                                            <a:pt x="17" y="97"/>
                                            <a:pt x="19" y="96"/>
                                            <a:pt x="21" y="96"/>
                                          </a:cubicBezTo>
                                          <a:cubicBezTo>
                                            <a:pt x="23" y="96"/>
                                            <a:pt x="25" y="97"/>
                                            <a:pt x="27" y="98"/>
                                          </a:cubicBezTo>
                                          <a:cubicBezTo>
                                            <a:pt x="29" y="98"/>
                                            <a:pt x="29" y="98"/>
                                            <a:pt x="29" y="98"/>
                                          </a:cubicBezTo>
                                          <a:cubicBezTo>
                                            <a:pt x="27" y="96"/>
                                            <a:pt x="24" y="95"/>
                                            <a:pt x="21" y="95"/>
                                          </a:cubicBezTo>
                                          <a:cubicBezTo>
                                            <a:pt x="19" y="95"/>
                                            <a:pt x="16" y="96"/>
                                            <a:pt x="14" y="98"/>
                                          </a:cubicBezTo>
                                          <a:close/>
                                          <a:moveTo>
                                            <a:pt x="21" y="90"/>
                                          </a:moveTo>
                                          <a:cubicBezTo>
                                            <a:pt x="15" y="90"/>
                                            <a:pt x="10" y="93"/>
                                            <a:pt x="7" y="98"/>
                                          </a:cubicBezTo>
                                          <a:cubicBezTo>
                                            <a:pt x="8" y="98"/>
                                            <a:pt x="8" y="98"/>
                                            <a:pt x="8" y="98"/>
                                          </a:cubicBezTo>
                                          <a:cubicBezTo>
                                            <a:pt x="8" y="97"/>
                                            <a:pt x="9" y="97"/>
                                            <a:pt x="9" y="96"/>
                                          </a:cubicBezTo>
                                          <a:cubicBezTo>
                                            <a:pt x="12" y="93"/>
                                            <a:pt x="17" y="91"/>
                                            <a:pt x="21" y="91"/>
                                          </a:cubicBezTo>
                                          <a:cubicBezTo>
                                            <a:pt x="26" y="91"/>
                                            <a:pt x="30" y="93"/>
                                            <a:pt x="34" y="96"/>
                                          </a:cubicBezTo>
                                          <a:cubicBezTo>
                                            <a:pt x="34" y="97"/>
                                            <a:pt x="34" y="97"/>
                                            <a:pt x="35" y="98"/>
                                          </a:cubicBezTo>
                                          <a:cubicBezTo>
                                            <a:pt x="36" y="98"/>
                                            <a:pt x="36" y="98"/>
                                            <a:pt x="36" y="98"/>
                                          </a:cubicBezTo>
                                          <a:cubicBezTo>
                                            <a:pt x="33" y="93"/>
                                            <a:pt x="27" y="90"/>
                                            <a:pt x="21" y="90"/>
                                          </a:cubicBezTo>
                                          <a:close/>
                                          <a:moveTo>
                                            <a:pt x="104" y="90"/>
                                          </a:moveTo>
                                          <a:cubicBezTo>
                                            <a:pt x="98" y="90"/>
                                            <a:pt x="93" y="93"/>
                                            <a:pt x="89" y="98"/>
                                          </a:cubicBezTo>
                                          <a:cubicBezTo>
                                            <a:pt x="90" y="98"/>
                                            <a:pt x="90" y="98"/>
                                            <a:pt x="90" y="98"/>
                                          </a:cubicBezTo>
                                          <a:cubicBezTo>
                                            <a:pt x="91" y="97"/>
                                            <a:pt x="91" y="97"/>
                                            <a:pt x="92" y="96"/>
                                          </a:cubicBezTo>
                                          <a:cubicBezTo>
                                            <a:pt x="95" y="93"/>
                                            <a:pt x="99" y="91"/>
                                            <a:pt x="104" y="91"/>
                                          </a:cubicBezTo>
                                          <a:cubicBezTo>
                                            <a:pt x="108" y="91"/>
                                            <a:pt x="113" y="93"/>
                                            <a:pt x="116" y="96"/>
                                          </a:cubicBezTo>
                                          <a:cubicBezTo>
                                            <a:pt x="116" y="97"/>
                                            <a:pt x="117" y="97"/>
                                            <a:pt x="117" y="98"/>
                                          </a:cubicBezTo>
                                          <a:cubicBezTo>
                                            <a:pt x="118" y="98"/>
                                            <a:pt x="118" y="98"/>
                                            <a:pt x="118" y="98"/>
                                          </a:cubicBezTo>
                                          <a:cubicBezTo>
                                            <a:pt x="115" y="93"/>
                                            <a:pt x="110" y="90"/>
                                            <a:pt x="104" y="90"/>
                                          </a:cubicBezTo>
                                          <a:close/>
                                          <a:moveTo>
                                            <a:pt x="55" y="98"/>
                                          </a:moveTo>
                                          <a:cubicBezTo>
                                            <a:pt x="57" y="98"/>
                                            <a:pt x="57" y="98"/>
                                            <a:pt x="57" y="98"/>
                                          </a:cubicBezTo>
                                          <a:cubicBezTo>
                                            <a:pt x="59" y="97"/>
                                            <a:pt x="61" y="96"/>
                                            <a:pt x="63" y="96"/>
                                          </a:cubicBezTo>
                                          <a:cubicBezTo>
                                            <a:pt x="65" y="96"/>
                                            <a:pt x="67" y="97"/>
                                            <a:pt x="68" y="98"/>
                                          </a:cubicBezTo>
                                          <a:cubicBezTo>
                                            <a:pt x="70" y="98"/>
                                            <a:pt x="70" y="98"/>
                                            <a:pt x="70" y="98"/>
                                          </a:cubicBezTo>
                                          <a:cubicBezTo>
                                            <a:pt x="68" y="96"/>
                                            <a:pt x="65" y="95"/>
                                            <a:pt x="63" y="95"/>
                                          </a:cubicBezTo>
                                          <a:cubicBezTo>
                                            <a:pt x="60" y="95"/>
                                            <a:pt x="57" y="96"/>
                                            <a:pt x="55" y="98"/>
                                          </a:cubicBezTo>
                                          <a:close/>
                                          <a:moveTo>
                                            <a:pt x="21" y="81"/>
                                          </a:moveTo>
                                          <a:cubicBezTo>
                                            <a:pt x="13" y="81"/>
                                            <a:pt x="5" y="85"/>
                                            <a:pt x="0" y="91"/>
                                          </a:cubicBezTo>
                                          <a:cubicBezTo>
                                            <a:pt x="0" y="93"/>
                                            <a:pt x="0" y="93"/>
                                            <a:pt x="0" y="93"/>
                                          </a:cubicBezTo>
                                          <a:cubicBezTo>
                                            <a:pt x="1" y="92"/>
                                            <a:pt x="2" y="91"/>
                                            <a:pt x="3" y="90"/>
                                          </a:cubicBezTo>
                                          <a:cubicBezTo>
                                            <a:pt x="7" y="85"/>
                                            <a:pt x="14" y="82"/>
                                            <a:pt x="21" y="82"/>
                                          </a:cubicBezTo>
                                          <a:cubicBezTo>
                                            <a:pt x="29" y="82"/>
                                            <a:pt x="35" y="85"/>
                                            <a:pt x="40" y="90"/>
                                          </a:cubicBezTo>
                                          <a:cubicBezTo>
                                            <a:pt x="42" y="92"/>
                                            <a:pt x="44" y="95"/>
                                            <a:pt x="46" y="98"/>
                                          </a:cubicBezTo>
                                          <a:cubicBezTo>
                                            <a:pt x="47" y="98"/>
                                            <a:pt x="47" y="98"/>
                                            <a:pt x="47" y="98"/>
                                          </a:cubicBezTo>
                                          <a:cubicBezTo>
                                            <a:pt x="42" y="88"/>
                                            <a:pt x="33" y="81"/>
                                            <a:pt x="21" y="81"/>
                                          </a:cubicBezTo>
                                          <a:close/>
                                          <a:moveTo>
                                            <a:pt x="186" y="81"/>
                                          </a:moveTo>
                                          <a:cubicBezTo>
                                            <a:pt x="175" y="81"/>
                                            <a:pt x="165" y="88"/>
                                            <a:pt x="161" y="98"/>
                                          </a:cubicBezTo>
                                          <a:cubicBezTo>
                                            <a:pt x="162" y="98"/>
                                            <a:pt x="162" y="98"/>
                                            <a:pt x="162" y="98"/>
                                          </a:cubicBezTo>
                                          <a:cubicBezTo>
                                            <a:pt x="163" y="95"/>
                                            <a:pt x="165" y="92"/>
                                            <a:pt x="167" y="90"/>
                                          </a:cubicBezTo>
                                          <a:cubicBezTo>
                                            <a:pt x="172" y="85"/>
                                            <a:pt x="179" y="82"/>
                                            <a:pt x="186" y="82"/>
                                          </a:cubicBezTo>
                                          <a:cubicBezTo>
                                            <a:pt x="193" y="82"/>
                                            <a:pt x="200" y="85"/>
                                            <a:pt x="205" y="90"/>
                                          </a:cubicBezTo>
                                          <a:cubicBezTo>
                                            <a:pt x="207" y="92"/>
                                            <a:pt x="209" y="95"/>
                                            <a:pt x="210" y="98"/>
                                          </a:cubicBezTo>
                                          <a:cubicBezTo>
                                            <a:pt x="211" y="98"/>
                                            <a:pt x="211" y="98"/>
                                            <a:pt x="211" y="98"/>
                                          </a:cubicBezTo>
                                          <a:cubicBezTo>
                                            <a:pt x="207" y="88"/>
                                            <a:pt x="197" y="81"/>
                                            <a:pt x="186" y="81"/>
                                          </a:cubicBezTo>
                                          <a:close/>
                                          <a:moveTo>
                                            <a:pt x="433" y="81"/>
                                          </a:moveTo>
                                          <a:cubicBezTo>
                                            <a:pt x="421" y="81"/>
                                            <a:pt x="412" y="88"/>
                                            <a:pt x="407" y="98"/>
                                          </a:cubicBezTo>
                                          <a:cubicBezTo>
                                            <a:pt x="408" y="98"/>
                                            <a:pt x="408" y="98"/>
                                            <a:pt x="408" y="98"/>
                                          </a:cubicBezTo>
                                          <a:cubicBezTo>
                                            <a:pt x="410" y="95"/>
                                            <a:pt x="412" y="92"/>
                                            <a:pt x="414" y="90"/>
                                          </a:cubicBezTo>
                                          <a:cubicBezTo>
                                            <a:pt x="419" y="85"/>
                                            <a:pt x="425" y="82"/>
                                            <a:pt x="433" y="82"/>
                                          </a:cubicBezTo>
                                          <a:cubicBezTo>
                                            <a:pt x="440" y="82"/>
                                            <a:pt x="447" y="85"/>
                                            <a:pt x="451" y="90"/>
                                          </a:cubicBezTo>
                                          <a:cubicBezTo>
                                            <a:pt x="454" y="92"/>
                                            <a:pt x="455" y="95"/>
                                            <a:pt x="457" y="98"/>
                                          </a:cubicBezTo>
                                          <a:cubicBezTo>
                                            <a:pt x="458" y="98"/>
                                            <a:pt x="458" y="98"/>
                                            <a:pt x="458" y="98"/>
                                          </a:cubicBezTo>
                                          <a:cubicBezTo>
                                            <a:pt x="454" y="88"/>
                                            <a:pt x="444" y="81"/>
                                            <a:pt x="433" y="81"/>
                                          </a:cubicBezTo>
                                          <a:close/>
                                          <a:moveTo>
                                            <a:pt x="466" y="98"/>
                                          </a:moveTo>
                                          <a:cubicBezTo>
                                            <a:pt x="468" y="98"/>
                                            <a:pt x="468" y="98"/>
                                            <a:pt x="468" y="98"/>
                                          </a:cubicBezTo>
                                          <a:cubicBezTo>
                                            <a:pt x="470" y="97"/>
                                            <a:pt x="472" y="96"/>
                                            <a:pt x="474" y="96"/>
                                          </a:cubicBezTo>
                                          <a:cubicBezTo>
                                            <a:pt x="476" y="96"/>
                                            <a:pt x="478" y="97"/>
                                            <a:pt x="479" y="98"/>
                                          </a:cubicBezTo>
                                          <a:cubicBezTo>
                                            <a:pt x="481" y="98"/>
                                            <a:pt x="481" y="98"/>
                                            <a:pt x="481" y="98"/>
                                          </a:cubicBezTo>
                                          <a:cubicBezTo>
                                            <a:pt x="479" y="96"/>
                                            <a:pt x="476" y="95"/>
                                            <a:pt x="474" y="95"/>
                                          </a:cubicBezTo>
                                          <a:cubicBezTo>
                                            <a:pt x="471" y="95"/>
                                            <a:pt x="468" y="96"/>
                                            <a:pt x="466" y="98"/>
                                          </a:cubicBezTo>
                                          <a:close/>
                                          <a:moveTo>
                                            <a:pt x="433" y="86"/>
                                          </a:moveTo>
                                          <a:cubicBezTo>
                                            <a:pt x="424" y="86"/>
                                            <a:pt x="417" y="91"/>
                                            <a:pt x="413" y="98"/>
                                          </a:cubicBezTo>
                                          <a:cubicBezTo>
                                            <a:pt x="414" y="98"/>
                                            <a:pt x="414" y="98"/>
                                            <a:pt x="414" y="98"/>
                                          </a:cubicBezTo>
                                          <a:cubicBezTo>
                                            <a:pt x="415" y="96"/>
                                            <a:pt x="416" y="94"/>
                                            <a:pt x="417" y="93"/>
                                          </a:cubicBezTo>
                                          <a:cubicBezTo>
                                            <a:pt x="421" y="89"/>
                                            <a:pt x="427" y="87"/>
                                            <a:pt x="433" y="87"/>
                                          </a:cubicBezTo>
                                          <a:cubicBezTo>
                                            <a:pt x="439" y="87"/>
                                            <a:pt x="444" y="89"/>
                                            <a:pt x="448" y="93"/>
                                          </a:cubicBezTo>
                                          <a:cubicBezTo>
                                            <a:pt x="449" y="94"/>
                                            <a:pt x="450" y="96"/>
                                            <a:pt x="451" y="98"/>
                                          </a:cubicBezTo>
                                          <a:cubicBezTo>
                                            <a:pt x="452" y="98"/>
                                            <a:pt x="452" y="98"/>
                                            <a:pt x="452" y="98"/>
                                          </a:cubicBezTo>
                                          <a:cubicBezTo>
                                            <a:pt x="448" y="91"/>
                                            <a:pt x="441" y="86"/>
                                            <a:pt x="433" y="86"/>
                                          </a:cubicBezTo>
                                          <a:close/>
                                          <a:moveTo>
                                            <a:pt x="433" y="90"/>
                                          </a:moveTo>
                                          <a:cubicBezTo>
                                            <a:pt x="427" y="90"/>
                                            <a:pt x="421" y="93"/>
                                            <a:pt x="418" y="98"/>
                                          </a:cubicBezTo>
                                          <a:cubicBezTo>
                                            <a:pt x="419" y="98"/>
                                            <a:pt x="419" y="98"/>
                                            <a:pt x="419" y="98"/>
                                          </a:cubicBezTo>
                                          <a:cubicBezTo>
                                            <a:pt x="420" y="97"/>
                                            <a:pt x="420" y="97"/>
                                            <a:pt x="420" y="96"/>
                                          </a:cubicBezTo>
                                          <a:cubicBezTo>
                                            <a:pt x="424" y="93"/>
                                            <a:pt x="428" y="91"/>
                                            <a:pt x="433" y="91"/>
                                          </a:cubicBezTo>
                                          <a:cubicBezTo>
                                            <a:pt x="437" y="91"/>
                                            <a:pt x="442" y="93"/>
                                            <a:pt x="445" y="96"/>
                                          </a:cubicBezTo>
                                          <a:cubicBezTo>
                                            <a:pt x="445" y="97"/>
                                            <a:pt x="445" y="97"/>
                                            <a:pt x="446" y="98"/>
                                          </a:cubicBezTo>
                                          <a:cubicBezTo>
                                            <a:pt x="447" y="98"/>
                                            <a:pt x="447" y="98"/>
                                            <a:pt x="447" y="98"/>
                                          </a:cubicBezTo>
                                          <a:cubicBezTo>
                                            <a:pt x="444" y="93"/>
                                            <a:pt x="438" y="90"/>
                                            <a:pt x="433" y="90"/>
                                          </a:cubicBezTo>
                                          <a:close/>
                                          <a:moveTo>
                                            <a:pt x="425" y="98"/>
                                          </a:moveTo>
                                          <a:cubicBezTo>
                                            <a:pt x="427" y="98"/>
                                            <a:pt x="427" y="98"/>
                                            <a:pt x="427" y="98"/>
                                          </a:cubicBezTo>
                                          <a:cubicBezTo>
                                            <a:pt x="429" y="97"/>
                                            <a:pt x="431" y="96"/>
                                            <a:pt x="433" y="96"/>
                                          </a:cubicBezTo>
                                          <a:cubicBezTo>
                                            <a:pt x="435" y="96"/>
                                            <a:pt x="437" y="97"/>
                                            <a:pt x="438" y="98"/>
                                          </a:cubicBezTo>
                                          <a:cubicBezTo>
                                            <a:pt x="440" y="98"/>
                                            <a:pt x="440" y="98"/>
                                            <a:pt x="440" y="98"/>
                                          </a:cubicBezTo>
                                          <a:cubicBezTo>
                                            <a:pt x="438" y="96"/>
                                            <a:pt x="435" y="95"/>
                                            <a:pt x="433" y="95"/>
                                          </a:cubicBezTo>
                                          <a:cubicBezTo>
                                            <a:pt x="430" y="95"/>
                                            <a:pt x="427" y="96"/>
                                            <a:pt x="425" y="98"/>
                                          </a:cubicBezTo>
                                          <a:close/>
                                          <a:moveTo>
                                            <a:pt x="487" y="16"/>
                                          </a:moveTo>
                                          <a:cubicBezTo>
                                            <a:pt x="487" y="9"/>
                                            <a:pt x="481" y="3"/>
                                            <a:pt x="474" y="3"/>
                                          </a:cubicBezTo>
                                          <a:cubicBezTo>
                                            <a:pt x="466" y="3"/>
                                            <a:pt x="460" y="9"/>
                                            <a:pt x="460" y="16"/>
                                          </a:cubicBezTo>
                                          <a:cubicBezTo>
                                            <a:pt x="460" y="17"/>
                                            <a:pt x="460" y="17"/>
                                            <a:pt x="460" y="18"/>
                                          </a:cubicBezTo>
                                          <a:cubicBezTo>
                                            <a:pt x="459" y="18"/>
                                            <a:pt x="458" y="19"/>
                                            <a:pt x="457" y="19"/>
                                          </a:cubicBezTo>
                                          <a:cubicBezTo>
                                            <a:pt x="457" y="18"/>
                                            <a:pt x="456" y="17"/>
                                            <a:pt x="456" y="16"/>
                                          </a:cubicBezTo>
                                          <a:cubicBezTo>
                                            <a:pt x="456" y="11"/>
                                            <a:pt x="458" y="7"/>
                                            <a:pt x="461" y="4"/>
                                          </a:cubicBezTo>
                                          <a:cubicBezTo>
                                            <a:pt x="463" y="2"/>
                                            <a:pt x="465" y="1"/>
                                            <a:pt x="467" y="0"/>
                                          </a:cubicBezTo>
                                          <a:cubicBezTo>
                                            <a:pt x="465" y="0"/>
                                            <a:pt x="465" y="0"/>
                                            <a:pt x="465" y="0"/>
                                          </a:cubicBezTo>
                                          <a:cubicBezTo>
                                            <a:pt x="459" y="3"/>
                                            <a:pt x="455" y="9"/>
                                            <a:pt x="455" y="16"/>
                                          </a:cubicBezTo>
                                          <a:cubicBezTo>
                                            <a:pt x="455" y="18"/>
                                            <a:pt x="456" y="19"/>
                                            <a:pt x="456" y="20"/>
                                          </a:cubicBezTo>
                                          <a:cubicBezTo>
                                            <a:pt x="455" y="21"/>
                                            <a:pt x="454" y="21"/>
                                            <a:pt x="453" y="22"/>
                                          </a:cubicBezTo>
                                          <a:cubicBezTo>
                                            <a:pt x="453" y="22"/>
                                            <a:pt x="453" y="22"/>
                                            <a:pt x="453" y="22"/>
                                          </a:cubicBezTo>
                                          <a:cubicBezTo>
                                            <a:pt x="452" y="20"/>
                                            <a:pt x="452" y="18"/>
                                            <a:pt x="452" y="16"/>
                                          </a:cubicBezTo>
                                          <a:cubicBezTo>
                                            <a:pt x="452" y="10"/>
                                            <a:pt x="454" y="5"/>
                                            <a:pt x="458" y="1"/>
                                          </a:cubicBezTo>
                                          <a:cubicBezTo>
                                            <a:pt x="459" y="1"/>
                                            <a:pt x="459" y="0"/>
                                            <a:pt x="459" y="0"/>
                                          </a:cubicBezTo>
                                          <a:cubicBezTo>
                                            <a:pt x="458" y="0"/>
                                            <a:pt x="458" y="0"/>
                                            <a:pt x="458" y="0"/>
                                          </a:cubicBezTo>
                                          <a:cubicBezTo>
                                            <a:pt x="453" y="4"/>
                                            <a:pt x="451" y="10"/>
                                            <a:pt x="451" y="16"/>
                                          </a:cubicBezTo>
                                          <a:cubicBezTo>
                                            <a:pt x="451" y="18"/>
                                            <a:pt x="451" y="19"/>
                                            <a:pt x="451" y="21"/>
                                          </a:cubicBezTo>
                                          <a:cubicBezTo>
                                            <a:pt x="450" y="20"/>
                                            <a:pt x="449" y="19"/>
                                            <a:pt x="447" y="18"/>
                                          </a:cubicBezTo>
                                          <a:cubicBezTo>
                                            <a:pt x="447" y="17"/>
                                            <a:pt x="447" y="17"/>
                                            <a:pt x="447" y="16"/>
                                          </a:cubicBezTo>
                                          <a:cubicBezTo>
                                            <a:pt x="447" y="10"/>
                                            <a:pt x="449" y="5"/>
                                            <a:pt x="452" y="0"/>
                                          </a:cubicBezTo>
                                          <a:cubicBezTo>
                                            <a:pt x="451" y="0"/>
                                            <a:pt x="451" y="0"/>
                                            <a:pt x="451" y="0"/>
                                          </a:cubicBezTo>
                                          <a:cubicBezTo>
                                            <a:pt x="448" y="5"/>
                                            <a:pt x="446" y="10"/>
                                            <a:pt x="446" y="16"/>
                                          </a:cubicBezTo>
                                          <a:cubicBezTo>
                                            <a:pt x="446" y="17"/>
                                            <a:pt x="446" y="17"/>
                                            <a:pt x="446" y="18"/>
                                          </a:cubicBezTo>
                                          <a:cubicBezTo>
                                            <a:pt x="445" y="17"/>
                                            <a:pt x="444" y="17"/>
                                            <a:pt x="442" y="16"/>
                                          </a:cubicBezTo>
                                          <a:cubicBezTo>
                                            <a:pt x="442" y="10"/>
                                            <a:pt x="444" y="5"/>
                                            <a:pt x="447" y="0"/>
                                          </a:cubicBezTo>
                                          <a:cubicBezTo>
                                            <a:pt x="445" y="0"/>
                                            <a:pt x="445" y="0"/>
                                            <a:pt x="445" y="0"/>
                                          </a:cubicBezTo>
                                          <a:cubicBezTo>
                                            <a:pt x="445" y="1"/>
                                            <a:pt x="445" y="2"/>
                                            <a:pt x="444" y="2"/>
                                          </a:cubicBezTo>
                                          <a:cubicBezTo>
                                            <a:pt x="443" y="2"/>
                                            <a:pt x="442" y="1"/>
                                            <a:pt x="441" y="0"/>
                                          </a:cubicBezTo>
                                          <a:cubicBezTo>
                                            <a:pt x="439" y="0"/>
                                            <a:pt x="439" y="0"/>
                                            <a:pt x="439" y="0"/>
                                          </a:cubicBezTo>
                                          <a:cubicBezTo>
                                            <a:pt x="441" y="1"/>
                                            <a:pt x="442" y="2"/>
                                            <a:pt x="444" y="3"/>
                                          </a:cubicBezTo>
                                          <a:cubicBezTo>
                                            <a:pt x="443" y="5"/>
                                            <a:pt x="443" y="6"/>
                                            <a:pt x="442" y="7"/>
                                          </a:cubicBezTo>
                                          <a:cubicBezTo>
                                            <a:pt x="440" y="5"/>
                                            <a:pt x="436" y="3"/>
                                            <a:pt x="433" y="3"/>
                                          </a:cubicBezTo>
                                          <a:cubicBezTo>
                                            <a:pt x="429" y="3"/>
                                            <a:pt x="425" y="5"/>
                                            <a:pt x="423" y="7"/>
                                          </a:cubicBezTo>
                                          <a:cubicBezTo>
                                            <a:pt x="422" y="6"/>
                                            <a:pt x="422" y="5"/>
                                            <a:pt x="421" y="3"/>
                                          </a:cubicBezTo>
                                          <a:cubicBezTo>
                                            <a:pt x="423" y="2"/>
                                            <a:pt x="424" y="1"/>
                                            <a:pt x="426" y="0"/>
                                          </a:cubicBezTo>
                                          <a:cubicBezTo>
                                            <a:pt x="424" y="0"/>
                                            <a:pt x="424" y="0"/>
                                            <a:pt x="424" y="0"/>
                                          </a:cubicBezTo>
                                          <a:cubicBezTo>
                                            <a:pt x="423" y="1"/>
                                            <a:pt x="422" y="2"/>
                                            <a:pt x="421" y="2"/>
                                          </a:cubicBezTo>
                                          <a:cubicBezTo>
                                            <a:pt x="420" y="2"/>
                                            <a:pt x="420" y="1"/>
                                            <a:pt x="420" y="0"/>
                                          </a:cubicBezTo>
                                          <a:cubicBezTo>
                                            <a:pt x="418" y="0"/>
                                            <a:pt x="418" y="0"/>
                                            <a:pt x="418" y="0"/>
                                          </a:cubicBezTo>
                                          <a:cubicBezTo>
                                            <a:pt x="421" y="5"/>
                                            <a:pt x="423" y="10"/>
                                            <a:pt x="423" y="16"/>
                                          </a:cubicBezTo>
                                          <a:cubicBezTo>
                                            <a:pt x="421" y="17"/>
                                            <a:pt x="420" y="17"/>
                                            <a:pt x="419" y="18"/>
                                          </a:cubicBezTo>
                                          <a:cubicBezTo>
                                            <a:pt x="419" y="17"/>
                                            <a:pt x="419" y="17"/>
                                            <a:pt x="419" y="16"/>
                                          </a:cubicBezTo>
                                          <a:cubicBezTo>
                                            <a:pt x="419" y="10"/>
                                            <a:pt x="417" y="5"/>
                                            <a:pt x="414" y="0"/>
                                          </a:cubicBezTo>
                                          <a:cubicBezTo>
                                            <a:pt x="413" y="0"/>
                                            <a:pt x="413" y="0"/>
                                            <a:pt x="413" y="0"/>
                                          </a:cubicBezTo>
                                          <a:cubicBezTo>
                                            <a:pt x="416" y="5"/>
                                            <a:pt x="418" y="10"/>
                                            <a:pt x="418" y="16"/>
                                          </a:cubicBezTo>
                                          <a:cubicBezTo>
                                            <a:pt x="418" y="17"/>
                                            <a:pt x="418" y="18"/>
                                            <a:pt x="418" y="18"/>
                                          </a:cubicBezTo>
                                          <a:cubicBezTo>
                                            <a:pt x="416" y="19"/>
                                            <a:pt x="415" y="20"/>
                                            <a:pt x="414" y="21"/>
                                          </a:cubicBezTo>
                                          <a:cubicBezTo>
                                            <a:pt x="414" y="19"/>
                                            <a:pt x="414" y="18"/>
                                            <a:pt x="414" y="16"/>
                                          </a:cubicBezTo>
                                          <a:cubicBezTo>
                                            <a:pt x="414" y="10"/>
                                            <a:pt x="412" y="4"/>
                                            <a:pt x="407" y="0"/>
                                          </a:cubicBezTo>
                                          <a:cubicBezTo>
                                            <a:pt x="406" y="0"/>
                                            <a:pt x="406" y="0"/>
                                            <a:pt x="406" y="0"/>
                                          </a:cubicBezTo>
                                          <a:cubicBezTo>
                                            <a:pt x="406" y="0"/>
                                            <a:pt x="406" y="1"/>
                                            <a:pt x="407" y="1"/>
                                          </a:cubicBezTo>
                                          <a:cubicBezTo>
                                            <a:pt x="411" y="5"/>
                                            <a:pt x="413" y="10"/>
                                            <a:pt x="413" y="16"/>
                                          </a:cubicBezTo>
                                          <a:cubicBezTo>
                                            <a:pt x="413" y="18"/>
                                            <a:pt x="413" y="20"/>
                                            <a:pt x="412" y="22"/>
                                          </a:cubicBezTo>
                                          <a:cubicBezTo>
                                            <a:pt x="412" y="22"/>
                                            <a:pt x="412" y="22"/>
                                            <a:pt x="412" y="22"/>
                                          </a:cubicBezTo>
                                          <a:cubicBezTo>
                                            <a:pt x="411" y="21"/>
                                            <a:pt x="410" y="21"/>
                                            <a:pt x="409" y="20"/>
                                          </a:cubicBezTo>
                                          <a:cubicBezTo>
                                            <a:pt x="409" y="19"/>
                                            <a:pt x="410" y="17"/>
                                            <a:pt x="410" y="16"/>
                                          </a:cubicBezTo>
                                          <a:cubicBezTo>
                                            <a:pt x="410" y="9"/>
                                            <a:pt x="406" y="3"/>
                                            <a:pt x="400" y="0"/>
                                          </a:cubicBezTo>
                                          <a:cubicBezTo>
                                            <a:pt x="398" y="0"/>
                                            <a:pt x="398" y="0"/>
                                            <a:pt x="398" y="0"/>
                                          </a:cubicBezTo>
                                          <a:cubicBezTo>
                                            <a:pt x="400" y="1"/>
                                            <a:pt x="402" y="2"/>
                                            <a:pt x="404" y="4"/>
                                          </a:cubicBezTo>
                                          <a:cubicBezTo>
                                            <a:pt x="407" y="7"/>
                                            <a:pt x="409" y="11"/>
                                            <a:pt x="409" y="16"/>
                                          </a:cubicBezTo>
                                          <a:cubicBezTo>
                                            <a:pt x="409" y="17"/>
                                            <a:pt x="408" y="18"/>
                                            <a:pt x="408" y="19"/>
                                          </a:cubicBezTo>
                                          <a:cubicBezTo>
                                            <a:pt x="407" y="19"/>
                                            <a:pt x="406" y="18"/>
                                            <a:pt x="405" y="17"/>
                                          </a:cubicBezTo>
                                          <a:cubicBezTo>
                                            <a:pt x="405" y="17"/>
                                            <a:pt x="405" y="17"/>
                                            <a:pt x="405" y="16"/>
                                          </a:cubicBezTo>
                                          <a:cubicBezTo>
                                            <a:pt x="405" y="9"/>
                                            <a:pt x="399" y="3"/>
                                            <a:pt x="391" y="3"/>
                                          </a:cubicBezTo>
                                          <a:cubicBezTo>
                                            <a:pt x="384" y="3"/>
                                            <a:pt x="378" y="9"/>
                                            <a:pt x="378" y="16"/>
                                          </a:cubicBezTo>
                                          <a:cubicBezTo>
                                            <a:pt x="378" y="17"/>
                                            <a:pt x="378" y="17"/>
                                            <a:pt x="378" y="18"/>
                                          </a:cubicBezTo>
                                          <a:cubicBezTo>
                                            <a:pt x="377" y="18"/>
                                            <a:pt x="376" y="19"/>
                                            <a:pt x="375" y="19"/>
                                          </a:cubicBezTo>
                                          <a:cubicBezTo>
                                            <a:pt x="374" y="18"/>
                                            <a:pt x="374" y="17"/>
                                            <a:pt x="374" y="16"/>
                                          </a:cubicBezTo>
                                          <a:cubicBezTo>
                                            <a:pt x="374" y="11"/>
                                            <a:pt x="376" y="7"/>
                                            <a:pt x="379" y="4"/>
                                          </a:cubicBezTo>
                                          <a:cubicBezTo>
                                            <a:pt x="381" y="2"/>
                                            <a:pt x="383" y="1"/>
                                            <a:pt x="385" y="0"/>
                                          </a:cubicBezTo>
                                          <a:cubicBezTo>
                                            <a:pt x="383" y="0"/>
                                            <a:pt x="383" y="0"/>
                                            <a:pt x="383" y="0"/>
                                          </a:cubicBezTo>
                                          <a:cubicBezTo>
                                            <a:pt x="377" y="3"/>
                                            <a:pt x="373" y="9"/>
                                            <a:pt x="373" y="16"/>
                                          </a:cubicBezTo>
                                          <a:cubicBezTo>
                                            <a:pt x="373" y="18"/>
                                            <a:pt x="373" y="19"/>
                                            <a:pt x="374" y="20"/>
                                          </a:cubicBezTo>
                                          <a:cubicBezTo>
                                            <a:pt x="373" y="21"/>
                                            <a:pt x="372" y="21"/>
                                            <a:pt x="371" y="22"/>
                                          </a:cubicBezTo>
                                          <a:cubicBezTo>
                                            <a:pt x="371" y="22"/>
                                            <a:pt x="371" y="22"/>
                                            <a:pt x="370" y="22"/>
                                          </a:cubicBezTo>
                                          <a:cubicBezTo>
                                            <a:pt x="370" y="20"/>
                                            <a:pt x="370" y="18"/>
                                            <a:pt x="370" y="16"/>
                                          </a:cubicBezTo>
                                          <a:cubicBezTo>
                                            <a:pt x="370" y="10"/>
                                            <a:pt x="372" y="5"/>
                                            <a:pt x="376" y="1"/>
                                          </a:cubicBezTo>
                                          <a:cubicBezTo>
                                            <a:pt x="376" y="1"/>
                                            <a:pt x="377" y="0"/>
                                            <a:pt x="377" y="0"/>
                                          </a:cubicBezTo>
                                          <a:cubicBezTo>
                                            <a:pt x="375" y="0"/>
                                            <a:pt x="375" y="0"/>
                                            <a:pt x="375" y="0"/>
                                          </a:cubicBezTo>
                                          <a:cubicBezTo>
                                            <a:pt x="371" y="4"/>
                                            <a:pt x="369" y="10"/>
                                            <a:pt x="369" y="16"/>
                                          </a:cubicBezTo>
                                          <a:cubicBezTo>
                                            <a:pt x="369" y="18"/>
                                            <a:pt x="369" y="19"/>
                                            <a:pt x="369" y="21"/>
                                          </a:cubicBezTo>
                                          <a:cubicBezTo>
                                            <a:pt x="368" y="20"/>
                                            <a:pt x="366" y="19"/>
                                            <a:pt x="365" y="18"/>
                                          </a:cubicBezTo>
                                          <a:cubicBezTo>
                                            <a:pt x="365" y="17"/>
                                            <a:pt x="365" y="17"/>
                                            <a:pt x="365" y="16"/>
                                          </a:cubicBezTo>
                                          <a:cubicBezTo>
                                            <a:pt x="365" y="10"/>
                                            <a:pt x="367" y="5"/>
                                            <a:pt x="370" y="0"/>
                                          </a:cubicBezTo>
                                          <a:cubicBezTo>
                                            <a:pt x="369" y="0"/>
                                            <a:pt x="369" y="0"/>
                                            <a:pt x="369" y="0"/>
                                          </a:cubicBezTo>
                                          <a:cubicBezTo>
                                            <a:pt x="366" y="5"/>
                                            <a:pt x="364" y="10"/>
                                            <a:pt x="364" y="16"/>
                                          </a:cubicBezTo>
                                          <a:cubicBezTo>
                                            <a:pt x="364" y="17"/>
                                            <a:pt x="364" y="17"/>
                                            <a:pt x="364" y="18"/>
                                          </a:cubicBezTo>
                                          <a:cubicBezTo>
                                            <a:pt x="363" y="17"/>
                                            <a:pt x="361" y="17"/>
                                            <a:pt x="360" y="16"/>
                                          </a:cubicBezTo>
                                          <a:cubicBezTo>
                                            <a:pt x="360" y="10"/>
                                            <a:pt x="362" y="5"/>
                                            <a:pt x="364" y="0"/>
                                          </a:cubicBezTo>
                                          <a:cubicBezTo>
                                            <a:pt x="363" y="0"/>
                                            <a:pt x="363" y="0"/>
                                            <a:pt x="363" y="0"/>
                                          </a:cubicBezTo>
                                          <a:cubicBezTo>
                                            <a:pt x="363" y="1"/>
                                            <a:pt x="362" y="2"/>
                                            <a:pt x="362" y="2"/>
                                          </a:cubicBezTo>
                                          <a:cubicBezTo>
                                            <a:pt x="361" y="2"/>
                                            <a:pt x="360" y="1"/>
                                            <a:pt x="359" y="0"/>
                                          </a:cubicBezTo>
                                          <a:cubicBezTo>
                                            <a:pt x="357" y="0"/>
                                            <a:pt x="357" y="0"/>
                                            <a:pt x="357" y="0"/>
                                          </a:cubicBezTo>
                                          <a:cubicBezTo>
                                            <a:pt x="359" y="1"/>
                                            <a:pt x="360" y="2"/>
                                            <a:pt x="362" y="3"/>
                                          </a:cubicBezTo>
                                          <a:cubicBezTo>
                                            <a:pt x="361" y="5"/>
                                            <a:pt x="361" y="6"/>
                                            <a:pt x="360" y="7"/>
                                          </a:cubicBezTo>
                                          <a:cubicBezTo>
                                            <a:pt x="358" y="5"/>
                                            <a:pt x="354" y="3"/>
                                            <a:pt x="350" y="3"/>
                                          </a:cubicBezTo>
                                          <a:cubicBezTo>
                                            <a:pt x="346" y="3"/>
                                            <a:pt x="343" y="5"/>
                                            <a:pt x="340" y="7"/>
                                          </a:cubicBezTo>
                                          <a:cubicBezTo>
                                            <a:pt x="340" y="6"/>
                                            <a:pt x="339" y="5"/>
                                            <a:pt x="339" y="3"/>
                                          </a:cubicBezTo>
                                          <a:cubicBezTo>
                                            <a:pt x="340" y="2"/>
                                            <a:pt x="342" y="1"/>
                                            <a:pt x="344" y="0"/>
                                          </a:cubicBezTo>
                                          <a:cubicBezTo>
                                            <a:pt x="342" y="0"/>
                                            <a:pt x="342" y="0"/>
                                            <a:pt x="342" y="0"/>
                                          </a:cubicBezTo>
                                          <a:cubicBezTo>
                                            <a:pt x="340" y="1"/>
                                            <a:pt x="339" y="2"/>
                                            <a:pt x="338" y="2"/>
                                          </a:cubicBezTo>
                                          <a:cubicBezTo>
                                            <a:pt x="338" y="2"/>
                                            <a:pt x="338" y="1"/>
                                            <a:pt x="337" y="0"/>
                                          </a:cubicBezTo>
                                          <a:cubicBezTo>
                                            <a:pt x="336" y="0"/>
                                            <a:pt x="336" y="0"/>
                                            <a:pt x="336" y="0"/>
                                          </a:cubicBezTo>
                                          <a:cubicBezTo>
                                            <a:pt x="339" y="5"/>
                                            <a:pt x="341" y="10"/>
                                            <a:pt x="341" y="16"/>
                                          </a:cubicBezTo>
                                          <a:cubicBezTo>
                                            <a:pt x="339" y="17"/>
                                            <a:pt x="338" y="17"/>
                                            <a:pt x="337" y="18"/>
                                          </a:cubicBezTo>
                                          <a:cubicBezTo>
                                            <a:pt x="337" y="17"/>
                                            <a:pt x="337" y="17"/>
                                            <a:pt x="337" y="16"/>
                                          </a:cubicBezTo>
                                          <a:cubicBezTo>
                                            <a:pt x="337" y="10"/>
                                            <a:pt x="335" y="5"/>
                                            <a:pt x="332" y="0"/>
                                          </a:cubicBezTo>
                                          <a:cubicBezTo>
                                            <a:pt x="330" y="0"/>
                                            <a:pt x="330" y="0"/>
                                            <a:pt x="330" y="0"/>
                                          </a:cubicBezTo>
                                          <a:cubicBezTo>
                                            <a:pt x="334" y="5"/>
                                            <a:pt x="336" y="10"/>
                                            <a:pt x="336" y="16"/>
                                          </a:cubicBezTo>
                                          <a:cubicBezTo>
                                            <a:pt x="336" y="17"/>
                                            <a:pt x="336" y="18"/>
                                            <a:pt x="336" y="18"/>
                                          </a:cubicBezTo>
                                          <a:cubicBezTo>
                                            <a:pt x="334" y="19"/>
                                            <a:pt x="333" y="20"/>
                                            <a:pt x="331" y="21"/>
                                          </a:cubicBezTo>
                                          <a:cubicBezTo>
                                            <a:pt x="332" y="19"/>
                                            <a:pt x="332" y="18"/>
                                            <a:pt x="332" y="16"/>
                                          </a:cubicBezTo>
                                          <a:cubicBezTo>
                                            <a:pt x="332" y="10"/>
                                            <a:pt x="329" y="4"/>
                                            <a:pt x="325" y="0"/>
                                          </a:cubicBezTo>
                                          <a:cubicBezTo>
                                            <a:pt x="324" y="0"/>
                                            <a:pt x="324" y="0"/>
                                            <a:pt x="324" y="0"/>
                                          </a:cubicBezTo>
                                          <a:cubicBezTo>
                                            <a:pt x="324" y="0"/>
                                            <a:pt x="324" y="1"/>
                                            <a:pt x="325" y="1"/>
                                          </a:cubicBezTo>
                                          <a:cubicBezTo>
                                            <a:pt x="328" y="5"/>
                                            <a:pt x="331" y="10"/>
                                            <a:pt x="331" y="16"/>
                                          </a:cubicBezTo>
                                          <a:cubicBezTo>
                                            <a:pt x="331" y="18"/>
                                            <a:pt x="331" y="20"/>
                                            <a:pt x="330" y="22"/>
                                          </a:cubicBezTo>
                                          <a:cubicBezTo>
                                            <a:pt x="330" y="22"/>
                                            <a:pt x="330" y="22"/>
                                            <a:pt x="330" y="22"/>
                                          </a:cubicBezTo>
                                          <a:cubicBezTo>
                                            <a:pt x="329" y="21"/>
                                            <a:pt x="328" y="21"/>
                                            <a:pt x="327" y="20"/>
                                          </a:cubicBezTo>
                                          <a:cubicBezTo>
                                            <a:pt x="327" y="19"/>
                                            <a:pt x="327" y="17"/>
                                            <a:pt x="327" y="16"/>
                                          </a:cubicBezTo>
                                          <a:cubicBezTo>
                                            <a:pt x="327" y="9"/>
                                            <a:pt x="324" y="3"/>
                                            <a:pt x="318" y="0"/>
                                          </a:cubicBezTo>
                                          <a:cubicBezTo>
                                            <a:pt x="316" y="0"/>
                                            <a:pt x="316" y="0"/>
                                            <a:pt x="316" y="0"/>
                                          </a:cubicBezTo>
                                          <a:cubicBezTo>
                                            <a:pt x="318" y="1"/>
                                            <a:pt x="320" y="2"/>
                                            <a:pt x="321" y="4"/>
                                          </a:cubicBezTo>
                                          <a:cubicBezTo>
                                            <a:pt x="324" y="7"/>
                                            <a:pt x="326" y="11"/>
                                            <a:pt x="326" y="16"/>
                                          </a:cubicBezTo>
                                          <a:cubicBezTo>
                                            <a:pt x="326" y="17"/>
                                            <a:pt x="326" y="18"/>
                                            <a:pt x="326" y="19"/>
                                          </a:cubicBezTo>
                                          <a:cubicBezTo>
                                            <a:pt x="325" y="19"/>
                                            <a:pt x="324" y="18"/>
                                            <a:pt x="322" y="17"/>
                                          </a:cubicBezTo>
                                          <a:cubicBezTo>
                                            <a:pt x="323" y="17"/>
                                            <a:pt x="323" y="17"/>
                                            <a:pt x="323" y="16"/>
                                          </a:cubicBezTo>
                                          <a:cubicBezTo>
                                            <a:pt x="323" y="9"/>
                                            <a:pt x="317" y="3"/>
                                            <a:pt x="309" y="3"/>
                                          </a:cubicBezTo>
                                          <a:cubicBezTo>
                                            <a:pt x="302" y="3"/>
                                            <a:pt x="296" y="9"/>
                                            <a:pt x="296" y="16"/>
                                          </a:cubicBezTo>
                                          <a:cubicBezTo>
                                            <a:pt x="296" y="17"/>
                                            <a:pt x="296" y="17"/>
                                            <a:pt x="296" y="18"/>
                                          </a:cubicBezTo>
                                          <a:cubicBezTo>
                                            <a:pt x="295" y="18"/>
                                            <a:pt x="293" y="19"/>
                                            <a:pt x="292" y="19"/>
                                          </a:cubicBezTo>
                                          <a:cubicBezTo>
                                            <a:pt x="292" y="18"/>
                                            <a:pt x="292" y="17"/>
                                            <a:pt x="292" y="16"/>
                                          </a:cubicBezTo>
                                          <a:cubicBezTo>
                                            <a:pt x="292" y="11"/>
                                            <a:pt x="294" y="7"/>
                                            <a:pt x="297" y="4"/>
                                          </a:cubicBezTo>
                                          <a:cubicBezTo>
                                            <a:pt x="299" y="2"/>
                                            <a:pt x="301" y="1"/>
                                            <a:pt x="303" y="0"/>
                                          </a:cubicBezTo>
                                          <a:cubicBezTo>
                                            <a:pt x="300" y="0"/>
                                            <a:pt x="300" y="0"/>
                                            <a:pt x="300" y="0"/>
                                          </a:cubicBezTo>
                                          <a:cubicBezTo>
                                            <a:pt x="295" y="3"/>
                                            <a:pt x="291" y="9"/>
                                            <a:pt x="291" y="16"/>
                                          </a:cubicBezTo>
                                          <a:cubicBezTo>
                                            <a:pt x="291" y="18"/>
                                            <a:pt x="291" y="19"/>
                                            <a:pt x="291" y="20"/>
                                          </a:cubicBezTo>
                                          <a:cubicBezTo>
                                            <a:pt x="290" y="21"/>
                                            <a:pt x="290" y="21"/>
                                            <a:pt x="289" y="22"/>
                                          </a:cubicBezTo>
                                          <a:cubicBezTo>
                                            <a:pt x="289" y="22"/>
                                            <a:pt x="288" y="22"/>
                                            <a:pt x="288" y="22"/>
                                          </a:cubicBezTo>
                                          <a:cubicBezTo>
                                            <a:pt x="288" y="20"/>
                                            <a:pt x="288" y="18"/>
                                            <a:pt x="288" y="16"/>
                                          </a:cubicBezTo>
                                          <a:cubicBezTo>
                                            <a:pt x="288" y="10"/>
                                            <a:pt x="290" y="5"/>
                                            <a:pt x="294" y="1"/>
                                          </a:cubicBezTo>
                                          <a:cubicBezTo>
                                            <a:pt x="294" y="1"/>
                                            <a:pt x="294" y="0"/>
                                            <a:pt x="295" y="0"/>
                                          </a:cubicBezTo>
                                          <a:cubicBezTo>
                                            <a:pt x="293" y="0"/>
                                            <a:pt x="293" y="0"/>
                                            <a:pt x="293" y="0"/>
                                          </a:cubicBezTo>
                                          <a:cubicBezTo>
                                            <a:pt x="289" y="4"/>
                                            <a:pt x="287" y="10"/>
                                            <a:pt x="287" y="16"/>
                                          </a:cubicBezTo>
                                          <a:cubicBezTo>
                                            <a:pt x="287" y="18"/>
                                            <a:pt x="287" y="19"/>
                                            <a:pt x="287" y="21"/>
                                          </a:cubicBezTo>
                                          <a:cubicBezTo>
                                            <a:pt x="286" y="20"/>
                                            <a:pt x="284" y="19"/>
                                            <a:pt x="283" y="18"/>
                                          </a:cubicBezTo>
                                          <a:cubicBezTo>
                                            <a:pt x="283" y="18"/>
                                            <a:pt x="283" y="17"/>
                                            <a:pt x="283" y="16"/>
                                          </a:cubicBezTo>
                                          <a:cubicBezTo>
                                            <a:pt x="283" y="10"/>
                                            <a:pt x="285" y="5"/>
                                            <a:pt x="288" y="0"/>
                                          </a:cubicBezTo>
                                          <a:cubicBezTo>
                                            <a:pt x="287" y="0"/>
                                            <a:pt x="287" y="0"/>
                                            <a:pt x="287" y="0"/>
                                          </a:cubicBezTo>
                                          <a:cubicBezTo>
                                            <a:pt x="284" y="5"/>
                                            <a:pt x="282" y="10"/>
                                            <a:pt x="282" y="16"/>
                                          </a:cubicBezTo>
                                          <a:cubicBezTo>
                                            <a:pt x="282" y="17"/>
                                            <a:pt x="282" y="17"/>
                                            <a:pt x="282" y="18"/>
                                          </a:cubicBezTo>
                                          <a:cubicBezTo>
                                            <a:pt x="281" y="17"/>
                                            <a:pt x="279" y="17"/>
                                            <a:pt x="278" y="16"/>
                                          </a:cubicBezTo>
                                          <a:cubicBezTo>
                                            <a:pt x="278" y="10"/>
                                            <a:pt x="279" y="5"/>
                                            <a:pt x="282" y="0"/>
                                          </a:cubicBezTo>
                                          <a:cubicBezTo>
                                            <a:pt x="281" y="0"/>
                                            <a:pt x="281" y="0"/>
                                            <a:pt x="281" y="0"/>
                                          </a:cubicBezTo>
                                          <a:cubicBezTo>
                                            <a:pt x="281" y="1"/>
                                            <a:pt x="280" y="2"/>
                                            <a:pt x="280" y="2"/>
                                          </a:cubicBezTo>
                                          <a:cubicBezTo>
                                            <a:pt x="279" y="2"/>
                                            <a:pt x="278" y="1"/>
                                            <a:pt x="277" y="0"/>
                                          </a:cubicBezTo>
                                          <a:cubicBezTo>
                                            <a:pt x="275" y="0"/>
                                            <a:pt x="275" y="0"/>
                                            <a:pt x="275" y="0"/>
                                          </a:cubicBezTo>
                                          <a:cubicBezTo>
                                            <a:pt x="276" y="1"/>
                                            <a:pt x="278" y="2"/>
                                            <a:pt x="280" y="3"/>
                                          </a:cubicBezTo>
                                          <a:cubicBezTo>
                                            <a:pt x="279" y="5"/>
                                            <a:pt x="278" y="6"/>
                                            <a:pt x="278" y="7"/>
                                          </a:cubicBezTo>
                                          <a:cubicBezTo>
                                            <a:pt x="276" y="5"/>
                                            <a:pt x="272" y="3"/>
                                            <a:pt x="268" y="3"/>
                                          </a:cubicBezTo>
                                          <a:cubicBezTo>
                                            <a:pt x="264" y="3"/>
                                            <a:pt x="261" y="5"/>
                                            <a:pt x="258" y="7"/>
                                          </a:cubicBezTo>
                                          <a:cubicBezTo>
                                            <a:pt x="258" y="6"/>
                                            <a:pt x="257" y="5"/>
                                            <a:pt x="257" y="3"/>
                                          </a:cubicBezTo>
                                          <a:cubicBezTo>
                                            <a:pt x="258" y="2"/>
                                            <a:pt x="260" y="1"/>
                                            <a:pt x="262" y="0"/>
                                          </a:cubicBezTo>
                                          <a:cubicBezTo>
                                            <a:pt x="259" y="0"/>
                                            <a:pt x="259" y="0"/>
                                            <a:pt x="259" y="0"/>
                                          </a:cubicBezTo>
                                          <a:cubicBezTo>
                                            <a:pt x="258" y="1"/>
                                            <a:pt x="257" y="2"/>
                                            <a:pt x="256" y="2"/>
                                          </a:cubicBezTo>
                                          <a:cubicBezTo>
                                            <a:pt x="256" y="2"/>
                                            <a:pt x="255" y="1"/>
                                            <a:pt x="255" y="0"/>
                                          </a:cubicBezTo>
                                          <a:cubicBezTo>
                                            <a:pt x="254" y="0"/>
                                            <a:pt x="254" y="0"/>
                                            <a:pt x="254" y="0"/>
                                          </a:cubicBezTo>
                                          <a:cubicBezTo>
                                            <a:pt x="257" y="5"/>
                                            <a:pt x="258" y="10"/>
                                            <a:pt x="258" y="16"/>
                                          </a:cubicBezTo>
                                          <a:cubicBezTo>
                                            <a:pt x="257" y="17"/>
                                            <a:pt x="256" y="17"/>
                                            <a:pt x="254" y="18"/>
                                          </a:cubicBezTo>
                                          <a:cubicBezTo>
                                            <a:pt x="254" y="17"/>
                                            <a:pt x="254" y="17"/>
                                            <a:pt x="254" y="16"/>
                                          </a:cubicBezTo>
                                          <a:cubicBezTo>
                                            <a:pt x="254" y="10"/>
                                            <a:pt x="253" y="5"/>
                                            <a:pt x="249" y="0"/>
                                          </a:cubicBezTo>
                                          <a:cubicBezTo>
                                            <a:pt x="248" y="0"/>
                                            <a:pt x="248" y="0"/>
                                            <a:pt x="248" y="0"/>
                                          </a:cubicBezTo>
                                          <a:cubicBezTo>
                                            <a:pt x="251" y="5"/>
                                            <a:pt x="253" y="10"/>
                                            <a:pt x="253" y="16"/>
                                          </a:cubicBezTo>
                                          <a:cubicBezTo>
                                            <a:pt x="253" y="17"/>
                                            <a:pt x="253" y="18"/>
                                            <a:pt x="253" y="18"/>
                                          </a:cubicBezTo>
                                          <a:cubicBezTo>
                                            <a:pt x="252" y="19"/>
                                            <a:pt x="250" y="20"/>
                                            <a:pt x="249" y="21"/>
                                          </a:cubicBezTo>
                                          <a:cubicBezTo>
                                            <a:pt x="249" y="19"/>
                                            <a:pt x="250" y="18"/>
                                            <a:pt x="250" y="16"/>
                                          </a:cubicBezTo>
                                          <a:cubicBezTo>
                                            <a:pt x="250" y="10"/>
                                            <a:pt x="247" y="4"/>
                                            <a:pt x="243" y="0"/>
                                          </a:cubicBezTo>
                                          <a:cubicBezTo>
                                            <a:pt x="242" y="0"/>
                                            <a:pt x="242" y="0"/>
                                            <a:pt x="242" y="0"/>
                                          </a:cubicBezTo>
                                          <a:cubicBezTo>
                                            <a:pt x="242" y="0"/>
                                            <a:pt x="242" y="1"/>
                                            <a:pt x="242" y="1"/>
                                          </a:cubicBezTo>
                                          <a:cubicBezTo>
                                            <a:pt x="246" y="5"/>
                                            <a:pt x="249" y="10"/>
                                            <a:pt x="249" y="16"/>
                                          </a:cubicBezTo>
                                          <a:cubicBezTo>
                                            <a:pt x="249" y="18"/>
                                            <a:pt x="248" y="20"/>
                                            <a:pt x="248" y="22"/>
                                          </a:cubicBezTo>
                                          <a:cubicBezTo>
                                            <a:pt x="248" y="22"/>
                                            <a:pt x="248" y="22"/>
                                            <a:pt x="248" y="22"/>
                                          </a:cubicBezTo>
                                          <a:cubicBezTo>
                                            <a:pt x="247" y="21"/>
                                            <a:pt x="246" y="21"/>
                                            <a:pt x="245" y="20"/>
                                          </a:cubicBezTo>
                                          <a:cubicBezTo>
                                            <a:pt x="245" y="19"/>
                                            <a:pt x="245" y="17"/>
                                            <a:pt x="245" y="16"/>
                                          </a:cubicBezTo>
                                          <a:cubicBezTo>
                                            <a:pt x="245" y="9"/>
                                            <a:pt x="241" y="3"/>
                                            <a:pt x="236" y="0"/>
                                          </a:cubicBezTo>
                                          <a:cubicBezTo>
                                            <a:pt x="233" y="0"/>
                                            <a:pt x="233" y="0"/>
                                            <a:pt x="233" y="0"/>
                                          </a:cubicBezTo>
                                          <a:cubicBezTo>
                                            <a:pt x="236" y="1"/>
                                            <a:pt x="237" y="2"/>
                                            <a:pt x="239" y="4"/>
                                          </a:cubicBezTo>
                                          <a:cubicBezTo>
                                            <a:pt x="242" y="7"/>
                                            <a:pt x="244" y="11"/>
                                            <a:pt x="244" y="16"/>
                                          </a:cubicBezTo>
                                          <a:cubicBezTo>
                                            <a:pt x="244" y="17"/>
                                            <a:pt x="244" y="18"/>
                                            <a:pt x="244" y="19"/>
                                          </a:cubicBezTo>
                                          <a:cubicBezTo>
                                            <a:pt x="243" y="19"/>
                                            <a:pt x="241" y="18"/>
                                            <a:pt x="240" y="17"/>
                                          </a:cubicBezTo>
                                          <a:cubicBezTo>
                                            <a:pt x="240" y="17"/>
                                            <a:pt x="240" y="17"/>
                                            <a:pt x="240" y="16"/>
                                          </a:cubicBezTo>
                                          <a:cubicBezTo>
                                            <a:pt x="240" y="9"/>
                                            <a:pt x="234" y="3"/>
                                            <a:pt x="227" y="3"/>
                                          </a:cubicBezTo>
                                          <a:cubicBezTo>
                                            <a:pt x="220" y="3"/>
                                            <a:pt x="214" y="9"/>
                                            <a:pt x="214" y="16"/>
                                          </a:cubicBezTo>
                                          <a:cubicBezTo>
                                            <a:pt x="214" y="17"/>
                                            <a:pt x="214" y="17"/>
                                            <a:pt x="214" y="17"/>
                                          </a:cubicBezTo>
                                          <a:cubicBezTo>
                                            <a:pt x="212" y="18"/>
                                            <a:pt x="211" y="19"/>
                                            <a:pt x="210" y="19"/>
                                          </a:cubicBezTo>
                                          <a:cubicBezTo>
                                            <a:pt x="210" y="18"/>
                                            <a:pt x="210" y="17"/>
                                            <a:pt x="210" y="16"/>
                                          </a:cubicBezTo>
                                          <a:cubicBezTo>
                                            <a:pt x="210" y="11"/>
                                            <a:pt x="212" y="7"/>
                                            <a:pt x="215" y="4"/>
                                          </a:cubicBezTo>
                                          <a:cubicBezTo>
                                            <a:pt x="216" y="2"/>
                                            <a:pt x="218" y="1"/>
                                            <a:pt x="220" y="0"/>
                                          </a:cubicBezTo>
                                          <a:cubicBezTo>
                                            <a:pt x="218" y="0"/>
                                            <a:pt x="218" y="0"/>
                                            <a:pt x="218" y="0"/>
                                          </a:cubicBezTo>
                                          <a:cubicBezTo>
                                            <a:pt x="213" y="3"/>
                                            <a:pt x="209" y="9"/>
                                            <a:pt x="209" y="16"/>
                                          </a:cubicBezTo>
                                          <a:cubicBezTo>
                                            <a:pt x="209" y="18"/>
                                            <a:pt x="209" y="19"/>
                                            <a:pt x="209" y="20"/>
                                          </a:cubicBezTo>
                                          <a:cubicBezTo>
                                            <a:pt x="208" y="21"/>
                                            <a:pt x="207" y="21"/>
                                            <a:pt x="206" y="22"/>
                                          </a:cubicBezTo>
                                          <a:cubicBezTo>
                                            <a:pt x="206" y="22"/>
                                            <a:pt x="206" y="22"/>
                                            <a:pt x="206" y="22"/>
                                          </a:cubicBezTo>
                                          <a:cubicBezTo>
                                            <a:pt x="206" y="20"/>
                                            <a:pt x="205" y="18"/>
                                            <a:pt x="205" y="16"/>
                                          </a:cubicBezTo>
                                          <a:cubicBezTo>
                                            <a:pt x="205" y="10"/>
                                            <a:pt x="208" y="5"/>
                                            <a:pt x="212" y="1"/>
                                          </a:cubicBezTo>
                                          <a:cubicBezTo>
                                            <a:pt x="212" y="1"/>
                                            <a:pt x="212" y="0"/>
                                            <a:pt x="212" y="0"/>
                                          </a:cubicBezTo>
                                          <a:cubicBezTo>
                                            <a:pt x="211" y="0"/>
                                            <a:pt x="211" y="0"/>
                                            <a:pt x="211" y="0"/>
                                          </a:cubicBezTo>
                                          <a:cubicBezTo>
                                            <a:pt x="207" y="4"/>
                                            <a:pt x="204" y="10"/>
                                            <a:pt x="204" y="16"/>
                                          </a:cubicBezTo>
                                          <a:cubicBezTo>
                                            <a:pt x="204" y="18"/>
                                            <a:pt x="204" y="19"/>
                                            <a:pt x="205" y="21"/>
                                          </a:cubicBezTo>
                                          <a:cubicBezTo>
                                            <a:pt x="203" y="20"/>
                                            <a:pt x="202" y="19"/>
                                            <a:pt x="201" y="18"/>
                                          </a:cubicBezTo>
                                          <a:cubicBezTo>
                                            <a:pt x="200" y="17"/>
                                            <a:pt x="200" y="17"/>
                                            <a:pt x="200" y="16"/>
                                          </a:cubicBezTo>
                                          <a:cubicBezTo>
                                            <a:pt x="200" y="10"/>
                                            <a:pt x="202" y="5"/>
                                            <a:pt x="206" y="0"/>
                                          </a:cubicBezTo>
                                          <a:cubicBezTo>
                                            <a:pt x="205" y="0"/>
                                            <a:pt x="205" y="0"/>
                                            <a:pt x="205" y="0"/>
                                          </a:cubicBezTo>
                                          <a:cubicBezTo>
                                            <a:pt x="201" y="5"/>
                                            <a:pt x="199" y="10"/>
                                            <a:pt x="199" y="16"/>
                                          </a:cubicBezTo>
                                          <a:cubicBezTo>
                                            <a:pt x="199" y="17"/>
                                            <a:pt x="199" y="17"/>
                                            <a:pt x="199" y="18"/>
                                          </a:cubicBezTo>
                                          <a:cubicBezTo>
                                            <a:pt x="198" y="17"/>
                                            <a:pt x="197" y="17"/>
                                            <a:pt x="196" y="16"/>
                                          </a:cubicBezTo>
                                          <a:cubicBezTo>
                                            <a:pt x="196" y="10"/>
                                            <a:pt x="197" y="5"/>
                                            <a:pt x="200" y="0"/>
                                          </a:cubicBezTo>
                                          <a:cubicBezTo>
                                            <a:pt x="199" y="0"/>
                                            <a:pt x="199" y="0"/>
                                            <a:pt x="199" y="0"/>
                                          </a:cubicBezTo>
                                          <a:cubicBezTo>
                                            <a:pt x="198" y="1"/>
                                            <a:pt x="198" y="2"/>
                                            <a:pt x="198" y="2"/>
                                          </a:cubicBezTo>
                                          <a:cubicBezTo>
                                            <a:pt x="197" y="2"/>
                                            <a:pt x="196" y="1"/>
                                            <a:pt x="195" y="0"/>
                                          </a:cubicBezTo>
                                          <a:cubicBezTo>
                                            <a:pt x="192" y="0"/>
                                            <a:pt x="192" y="0"/>
                                            <a:pt x="192" y="0"/>
                                          </a:cubicBezTo>
                                          <a:cubicBezTo>
                                            <a:pt x="194" y="1"/>
                                            <a:pt x="196" y="2"/>
                                            <a:pt x="197" y="3"/>
                                          </a:cubicBezTo>
                                          <a:cubicBezTo>
                                            <a:pt x="197" y="5"/>
                                            <a:pt x="196" y="6"/>
                                            <a:pt x="196" y="7"/>
                                          </a:cubicBezTo>
                                          <a:cubicBezTo>
                                            <a:pt x="193" y="5"/>
                                            <a:pt x="190" y="3"/>
                                            <a:pt x="186" y="3"/>
                                          </a:cubicBezTo>
                                          <a:cubicBezTo>
                                            <a:pt x="182" y="3"/>
                                            <a:pt x="178" y="5"/>
                                            <a:pt x="176" y="7"/>
                                          </a:cubicBezTo>
                                          <a:cubicBezTo>
                                            <a:pt x="175" y="6"/>
                                            <a:pt x="175" y="5"/>
                                            <a:pt x="174" y="3"/>
                                          </a:cubicBezTo>
                                          <a:cubicBezTo>
                                            <a:pt x="176" y="2"/>
                                            <a:pt x="178" y="1"/>
                                            <a:pt x="179" y="0"/>
                                          </a:cubicBezTo>
                                          <a:cubicBezTo>
                                            <a:pt x="177" y="0"/>
                                            <a:pt x="177" y="0"/>
                                            <a:pt x="177" y="0"/>
                                          </a:cubicBezTo>
                                          <a:cubicBezTo>
                                            <a:pt x="176" y="1"/>
                                            <a:pt x="175" y="2"/>
                                            <a:pt x="174" y="2"/>
                                          </a:cubicBezTo>
                                          <a:cubicBezTo>
                                            <a:pt x="174" y="2"/>
                                            <a:pt x="173" y="1"/>
                                            <a:pt x="173" y="0"/>
                                          </a:cubicBezTo>
                                          <a:cubicBezTo>
                                            <a:pt x="172" y="0"/>
                                            <a:pt x="172" y="0"/>
                                            <a:pt x="172" y="0"/>
                                          </a:cubicBezTo>
                                          <a:cubicBezTo>
                                            <a:pt x="175" y="5"/>
                                            <a:pt x="176" y="10"/>
                                            <a:pt x="176" y="16"/>
                                          </a:cubicBezTo>
                                          <a:cubicBezTo>
                                            <a:pt x="175" y="17"/>
                                            <a:pt x="173" y="17"/>
                                            <a:pt x="172" y="18"/>
                                          </a:cubicBezTo>
                                          <a:cubicBezTo>
                                            <a:pt x="172" y="17"/>
                                            <a:pt x="172" y="17"/>
                                            <a:pt x="172" y="16"/>
                                          </a:cubicBezTo>
                                          <a:cubicBezTo>
                                            <a:pt x="172" y="10"/>
                                            <a:pt x="170" y="5"/>
                                            <a:pt x="167" y="0"/>
                                          </a:cubicBezTo>
                                          <a:cubicBezTo>
                                            <a:pt x="166" y="0"/>
                                            <a:pt x="166" y="0"/>
                                            <a:pt x="166" y="0"/>
                                          </a:cubicBezTo>
                                          <a:cubicBezTo>
                                            <a:pt x="169" y="5"/>
                                            <a:pt x="171" y="10"/>
                                            <a:pt x="171" y="16"/>
                                          </a:cubicBezTo>
                                          <a:cubicBezTo>
                                            <a:pt x="171" y="17"/>
                                            <a:pt x="171" y="18"/>
                                            <a:pt x="171" y="18"/>
                                          </a:cubicBezTo>
                                          <a:cubicBezTo>
                                            <a:pt x="170" y="19"/>
                                            <a:pt x="168" y="20"/>
                                            <a:pt x="167" y="21"/>
                                          </a:cubicBezTo>
                                          <a:cubicBezTo>
                                            <a:pt x="167" y="19"/>
                                            <a:pt x="167" y="18"/>
                                            <a:pt x="167" y="16"/>
                                          </a:cubicBezTo>
                                          <a:cubicBezTo>
                                            <a:pt x="167" y="10"/>
                                            <a:pt x="165" y="4"/>
                                            <a:pt x="161" y="0"/>
                                          </a:cubicBezTo>
                                          <a:cubicBezTo>
                                            <a:pt x="159" y="0"/>
                                            <a:pt x="159" y="0"/>
                                            <a:pt x="159" y="0"/>
                                          </a:cubicBezTo>
                                          <a:cubicBezTo>
                                            <a:pt x="160" y="0"/>
                                            <a:pt x="160" y="1"/>
                                            <a:pt x="160" y="1"/>
                                          </a:cubicBezTo>
                                          <a:cubicBezTo>
                                            <a:pt x="164" y="5"/>
                                            <a:pt x="166" y="10"/>
                                            <a:pt x="166" y="16"/>
                                          </a:cubicBezTo>
                                          <a:cubicBezTo>
                                            <a:pt x="166" y="18"/>
                                            <a:pt x="166" y="20"/>
                                            <a:pt x="166" y="22"/>
                                          </a:cubicBezTo>
                                          <a:cubicBezTo>
                                            <a:pt x="166" y="22"/>
                                            <a:pt x="165" y="22"/>
                                            <a:pt x="165" y="22"/>
                                          </a:cubicBezTo>
                                          <a:cubicBezTo>
                                            <a:pt x="164" y="21"/>
                                            <a:pt x="163" y="21"/>
                                            <a:pt x="163" y="20"/>
                                          </a:cubicBezTo>
                                          <a:cubicBezTo>
                                            <a:pt x="163" y="19"/>
                                            <a:pt x="163" y="17"/>
                                            <a:pt x="163" y="16"/>
                                          </a:cubicBezTo>
                                          <a:cubicBezTo>
                                            <a:pt x="163" y="9"/>
                                            <a:pt x="159" y="3"/>
                                            <a:pt x="154" y="0"/>
                                          </a:cubicBezTo>
                                          <a:cubicBezTo>
                                            <a:pt x="151" y="0"/>
                                            <a:pt x="151" y="0"/>
                                            <a:pt x="151" y="0"/>
                                          </a:cubicBezTo>
                                          <a:cubicBezTo>
                                            <a:pt x="153" y="1"/>
                                            <a:pt x="155" y="2"/>
                                            <a:pt x="157" y="4"/>
                                          </a:cubicBezTo>
                                          <a:cubicBezTo>
                                            <a:pt x="160" y="7"/>
                                            <a:pt x="162" y="11"/>
                                            <a:pt x="162" y="16"/>
                                          </a:cubicBezTo>
                                          <a:cubicBezTo>
                                            <a:pt x="162" y="17"/>
                                            <a:pt x="162" y="18"/>
                                            <a:pt x="162" y="19"/>
                                          </a:cubicBezTo>
                                          <a:cubicBezTo>
                                            <a:pt x="160" y="19"/>
                                            <a:pt x="159" y="18"/>
                                            <a:pt x="158" y="17"/>
                                          </a:cubicBezTo>
                                          <a:cubicBezTo>
                                            <a:pt x="158" y="17"/>
                                            <a:pt x="158" y="17"/>
                                            <a:pt x="158" y="16"/>
                                          </a:cubicBezTo>
                                          <a:cubicBezTo>
                                            <a:pt x="158" y="9"/>
                                            <a:pt x="152" y="3"/>
                                            <a:pt x="145" y="3"/>
                                          </a:cubicBezTo>
                                          <a:cubicBezTo>
                                            <a:pt x="137" y="3"/>
                                            <a:pt x="131" y="9"/>
                                            <a:pt x="131" y="16"/>
                                          </a:cubicBezTo>
                                          <a:cubicBezTo>
                                            <a:pt x="131" y="17"/>
                                            <a:pt x="131" y="17"/>
                                            <a:pt x="131" y="18"/>
                                          </a:cubicBezTo>
                                          <a:cubicBezTo>
                                            <a:pt x="130" y="18"/>
                                            <a:pt x="129" y="19"/>
                                            <a:pt x="128" y="19"/>
                                          </a:cubicBezTo>
                                          <a:cubicBezTo>
                                            <a:pt x="128" y="18"/>
                                            <a:pt x="128" y="17"/>
                                            <a:pt x="128" y="16"/>
                                          </a:cubicBezTo>
                                          <a:cubicBezTo>
                                            <a:pt x="128" y="11"/>
                                            <a:pt x="129" y="7"/>
                                            <a:pt x="133" y="4"/>
                                          </a:cubicBezTo>
                                          <a:cubicBezTo>
                                            <a:pt x="134" y="2"/>
                                            <a:pt x="136" y="1"/>
                                            <a:pt x="138" y="0"/>
                                          </a:cubicBezTo>
                                          <a:cubicBezTo>
                                            <a:pt x="136" y="0"/>
                                            <a:pt x="136" y="0"/>
                                            <a:pt x="136" y="0"/>
                                          </a:cubicBezTo>
                                          <a:cubicBezTo>
                                            <a:pt x="130" y="3"/>
                                            <a:pt x="127" y="9"/>
                                            <a:pt x="127" y="16"/>
                                          </a:cubicBezTo>
                                          <a:cubicBezTo>
                                            <a:pt x="127" y="18"/>
                                            <a:pt x="127" y="19"/>
                                            <a:pt x="127" y="20"/>
                                          </a:cubicBezTo>
                                          <a:cubicBezTo>
                                            <a:pt x="126" y="21"/>
                                            <a:pt x="125" y="21"/>
                                            <a:pt x="124" y="22"/>
                                          </a:cubicBezTo>
                                          <a:cubicBezTo>
                                            <a:pt x="124" y="22"/>
                                            <a:pt x="124" y="22"/>
                                            <a:pt x="124" y="22"/>
                                          </a:cubicBezTo>
                                          <a:cubicBezTo>
                                            <a:pt x="123" y="20"/>
                                            <a:pt x="123" y="18"/>
                                            <a:pt x="123" y="16"/>
                                          </a:cubicBezTo>
                                          <a:cubicBezTo>
                                            <a:pt x="123" y="10"/>
                                            <a:pt x="126" y="5"/>
                                            <a:pt x="129" y="1"/>
                                          </a:cubicBezTo>
                                          <a:cubicBezTo>
                                            <a:pt x="130" y="1"/>
                                            <a:pt x="130" y="0"/>
                                            <a:pt x="130" y="0"/>
                                          </a:cubicBezTo>
                                          <a:cubicBezTo>
                                            <a:pt x="129" y="0"/>
                                            <a:pt x="129" y="0"/>
                                            <a:pt x="129" y="0"/>
                                          </a:cubicBezTo>
                                          <a:cubicBezTo>
                                            <a:pt x="125" y="4"/>
                                            <a:pt x="122" y="10"/>
                                            <a:pt x="122" y="16"/>
                                          </a:cubicBezTo>
                                          <a:cubicBezTo>
                                            <a:pt x="122" y="18"/>
                                            <a:pt x="122" y="19"/>
                                            <a:pt x="123" y="21"/>
                                          </a:cubicBezTo>
                                          <a:cubicBezTo>
                                            <a:pt x="121" y="20"/>
                                            <a:pt x="120" y="19"/>
                                            <a:pt x="118" y="18"/>
                                          </a:cubicBezTo>
                                          <a:cubicBezTo>
                                            <a:pt x="118" y="17"/>
                                            <a:pt x="118" y="17"/>
                                            <a:pt x="118" y="16"/>
                                          </a:cubicBezTo>
                                          <a:cubicBezTo>
                                            <a:pt x="118" y="10"/>
                                            <a:pt x="120" y="5"/>
                                            <a:pt x="124" y="0"/>
                                          </a:cubicBezTo>
                                          <a:cubicBezTo>
                                            <a:pt x="122" y="0"/>
                                            <a:pt x="122" y="0"/>
                                            <a:pt x="122" y="0"/>
                                          </a:cubicBezTo>
                                          <a:cubicBezTo>
                                            <a:pt x="119" y="5"/>
                                            <a:pt x="117" y="10"/>
                                            <a:pt x="117" y="16"/>
                                          </a:cubicBezTo>
                                          <a:cubicBezTo>
                                            <a:pt x="117" y="17"/>
                                            <a:pt x="117" y="17"/>
                                            <a:pt x="117" y="18"/>
                                          </a:cubicBezTo>
                                          <a:cubicBezTo>
                                            <a:pt x="116" y="17"/>
                                            <a:pt x="115" y="17"/>
                                            <a:pt x="113" y="16"/>
                                          </a:cubicBezTo>
                                          <a:cubicBezTo>
                                            <a:pt x="113" y="10"/>
                                            <a:pt x="115" y="5"/>
                                            <a:pt x="118" y="0"/>
                                          </a:cubicBezTo>
                                          <a:cubicBezTo>
                                            <a:pt x="117" y="0"/>
                                            <a:pt x="117" y="0"/>
                                            <a:pt x="117" y="0"/>
                                          </a:cubicBezTo>
                                          <a:cubicBezTo>
                                            <a:pt x="116" y="1"/>
                                            <a:pt x="116" y="2"/>
                                            <a:pt x="115" y="2"/>
                                          </a:cubicBezTo>
                                          <a:cubicBezTo>
                                            <a:pt x="115" y="2"/>
                                            <a:pt x="113" y="1"/>
                                            <a:pt x="112" y="0"/>
                                          </a:cubicBezTo>
                                          <a:cubicBezTo>
                                            <a:pt x="110" y="0"/>
                                            <a:pt x="110" y="0"/>
                                            <a:pt x="110" y="0"/>
                                          </a:cubicBezTo>
                                          <a:cubicBezTo>
                                            <a:pt x="112" y="1"/>
                                            <a:pt x="114" y="2"/>
                                            <a:pt x="115" y="3"/>
                                          </a:cubicBezTo>
                                          <a:cubicBezTo>
                                            <a:pt x="114" y="5"/>
                                            <a:pt x="114" y="6"/>
                                            <a:pt x="114" y="7"/>
                                          </a:cubicBezTo>
                                          <a:cubicBezTo>
                                            <a:pt x="111" y="5"/>
                                            <a:pt x="108" y="3"/>
                                            <a:pt x="104" y="3"/>
                                          </a:cubicBezTo>
                                          <a:cubicBezTo>
                                            <a:pt x="100" y="3"/>
                                            <a:pt x="96" y="5"/>
                                            <a:pt x="94" y="7"/>
                                          </a:cubicBezTo>
                                          <a:cubicBezTo>
                                            <a:pt x="93" y="6"/>
                                            <a:pt x="93" y="5"/>
                                            <a:pt x="92" y="3"/>
                                          </a:cubicBezTo>
                                          <a:cubicBezTo>
                                            <a:pt x="94" y="2"/>
                                            <a:pt x="95" y="1"/>
                                            <a:pt x="97" y="0"/>
                                          </a:cubicBezTo>
                                          <a:cubicBezTo>
                                            <a:pt x="95" y="0"/>
                                            <a:pt x="95" y="0"/>
                                            <a:pt x="95" y="0"/>
                                          </a:cubicBezTo>
                                          <a:cubicBezTo>
                                            <a:pt x="94" y="1"/>
                                            <a:pt x="93" y="2"/>
                                            <a:pt x="92" y="2"/>
                                          </a:cubicBezTo>
                                          <a:cubicBezTo>
                                            <a:pt x="91" y="2"/>
                                            <a:pt x="91" y="1"/>
                                            <a:pt x="91" y="0"/>
                                          </a:cubicBezTo>
                                          <a:cubicBezTo>
                                            <a:pt x="90" y="0"/>
                                            <a:pt x="90" y="0"/>
                                            <a:pt x="90" y="0"/>
                                          </a:cubicBezTo>
                                          <a:cubicBezTo>
                                            <a:pt x="92" y="5"/>
                                            <a:pt x="94" y="10"/>
                                            <a:pt x="94" y="16"/>
                                          </a:cubicBezTo>
                                          <a:cubicBezTo>
                                            <a:pt x="93" y="17"/>
                                            <a:pt x="91" y="17"/>
                                            <a:pt x="90" y="18"/>
                                          </a:cubicBezTo>
                                          <a:cubicBezTo>
                                            <a:pt x="90" y="17"/>
                                            <a:pt x="90" y="17"/>
                                            <a:pt x="90" y="16"/>
                                          </a:cubicBezTo>
                                          <a:cubicBezTo>
                                            <a:pt x="90" y="10"/>
                                            <a:pt x="88" y="5"/>
                                            <a:pt x="85" y="0"/>
                                          </a:cubicBezTo>
                                          <a:cubicBezTo>
                                            <a:pt x="84" y="0"/>
                                            <a:pt x="84" y="0"/>
                                            <a:pt x="84" y="0"/>
                                          </a:cubicBezTo>
                                          <a:cubicBezTo>
                                            <a:pt x="87" y="5"/>
                                            <a:pt x="89" y="10"/>
                                            <a:pt x="89" y="16"/>
                                          </a:cubicBezTo>
                                          <a:cubicBezTo>
                                            <a:pt x="89" y="17"/>
                                            <a:pt x="89" y="18"/>
                                            <a:pt x="89" y="18"/>
                                          </a:cubicBezTo>
                                          <a:cubicBezTo>
                                            <a:pt x="87" y="19"/>
                                            <a:pt x="86" y="20"/>
                                            <a:pt x="85" y="21"/>
                                          </a:cubicBezTo>
                                          <a:cubicBezTo>
                                            <a:pt x="85" y="19"/>
                                            <a:pt x="85" y="18"/>
                                            <a:pt x="85" y="16"/>
                                          </a:cubicBezTo>
                                          <a:cubicBezTo>
                                            <a:pt x="85" y="10"/>
                                            <a:pt x="83" y="4"/>
                                            <a:pt x="79" y="0"/>
                                          </a:cubicBezTo>
                                          <a:cubicBezTo>
                                            <a:pt x="77" y="0"/>
                                            <a:pt x="77" y="0"/>
                                            <a:pt x="77" y="0"/>
                                          </a:cubicBezTo>
                                          <a:cubicBezTo>
                                            <a:pt x="77" y="0"/>
                                            <a:pt x="78" y="1"/>
                                            <a:pt x="78" y="1"/>
                                          </a:cubicBezTo>
                                          <a:cubicBezTo>
                                            <a:pt x="82" y="5"/>
                                            <a:pt x="84" y="10"/>
                                            <a:pt x="84" y="16"/>
                                          </a:cubicBezTo>
                                          <a:cubicBezTo>
                                            <a:pt x="84" y="18"/>
                                            <a:pt x="84" y="20"/>
                                            <a:pt x="83" y="22"/>
                                          </a:cubicBezTo>
                                          <a:cubicBezTo>
                                            <a:pt x="83" y="22"/>
                                            <a:pt x="83" y="22"/>
                                            <a:pt x="83" y="22"/>
                                          </a:cubicBezTo>
                                          <a:cubicBezTo>
                                            <a:pt x="82" y="21"/>
                                            <a:pt x="81" y="21"/>
                                            <a:pt x="80" y="20"/>
                                          </a:cubicBezTo>
                                          <a:cubicBezTo>
                                            <a:pt x="81" y="19"/>
                                            <a:pt x="81" y="17"/>
                                            <a:pt x="81" y="16"/>
                                          </a:cubicBezTo>
                                          <a:cubicBezTo>
                                            <a:pt x="81" y="9"/>
                                            <a:pt x="77" y="3"/>
                                            <a:pt x="71" y="0"/>
                                          </a:cubicBezTo>
                                          <a:cubicBezTo>
                                            <a:pt x="69" y="0"/>
                                            <a:pt x="69" y="0"/>
                                            <a:pt x="69" y="0"/>
                                          </a:cubicBezTo>
                                          <a:cubicBezTo>
                                            <a:pt x="71" y="1"/>
                                            <a:pt x="73" y="2"/>
                                            <a:pt x="75" y="4"/>
                                          </a:cubicBezTo>
                                          <a:cubicBezTo>
                                            <a:pt x="78" y="7"/>
                                            <a:pt x="80" y="11"/>
                                            <a:pt x="80" y="16"/>
                                          </a:cubicBezTo>
                                          <a:cubicBezTo>
                                            <a:pt x="80" y="17"/>
                                            <a:pt x="80" y="18"/>
                                            <a:pt x="79" y="19"/>
                                          </a:cubicBezTo>
                                          <a:cubicBezTo>
                                            <a:pt x="78" y="19"/>
                                            <a:pt x="77" y="18"/>
                                            <a:pt x="76" y="17"/>
                                          </a:cubicBezTo>
                                          <a:cubicBezTo>
                                            <a:pt x="76" y="17"/>
                                            <a:pt x="76" y="17"/>
                                            <a:pt x="76" y="16"/>
                                          </a:cubicBezTo>
                                          <a:cubicBezTo>
                                            <a:pt x="76" y="9"/>
                                            <a:pt x="70" y="3"/>
                                            <a:pt x="63" y="3"/>
                                          </a:cubicBezTo>
                                          <a:cubicBezTo>
                                            <a:pt x="55" y="3"/>
                                            <a:pt x="49" y="9"/>
                                            <a:pt x="49" y="16"/>
                                          </a:cubicBezTo>
                                          <a:cubicBezTo>
                                            <a:pt x="49" y="17"/>
                                            <a:pt x="49" y="17"/>
                                            <a:pt x="49" y="18"/>
                                          </a:cubicBezTo>
                                          <a:cubicBezTo>
                                            <a:pt x="48" y="18"/>
                                            <a:pt x="47" y="19"/>
                                            <a:pt x="46" y="19"/>
                                          </a:cubicBezTo>
                                          <a:cubicBezTo>
                                            <a:pt x="45" y="18"/>
                                            <a:pt x="45" y="17"/>
                                            <a:pt x="45" y="16"/>
                                          </a:cubicBezTo>
                                          <a:cubicBezTo>
                                            <a:pt x="45" y="11"/>
                                            <a:pt x="47" y="7"/>
                                            <a:pt x="50" y="4"/>
                                          </a:cubicBezTo>
                                          <a:cubicBezTo>
                                            <a:pt x="52" y="2"/>
                                            <a:pt x="54" y="1"/>
                                            <a:pt x="56" y="0"/>
                                          </a:cubicBezTo>
                                          <a:cubicBezTo>
                                            <a:pt x="54" y="0"/>
                                            <a:pt x="54" y="0"/>
                                            <a:pt x="54" y="0"/>
                                          </a:cubicBezTo>
                                          <a:cubicBezTo>
                                            <a:pt x="48" y="3"/>
                                            <a:pt x="44" y="9"/>
                                            <a:pt x="44" y="16"/>
                                          </a:cubicBezTo>
                                          <a:cubicBezTo>
                                            <a:pt x="44" y="18"/>
                                            <a:pt x="44" y="19"/>
                                            <a:pt x="45" y="20"/>
                                          </a:cubicBezTo>
                                          <a:cubicBezTo>
                                            <a:pt x="44" y="21"/>
                                            <a:pt x="43" y="21"/>
                                            <a:pt x="42" y="22"/>
                                          </a:cubicBezTo>
                                          <a:cubicBezTo>
                                            <a:pt x="42" y="22"/>
                                            <a:pt x="42" y="22"/>
                                            <a:pt x="42" y="22"/>
                                          </a:cubicBezTo>
                                          <a:cubicBezTo>
                                            <a:pt x="41" y="20"/>
                                            <a:pt x="41" y="18"/>
                                            <a:pt x="41" y="16"/>
                                          </a:cubicBezTo>
                                          <a:cubicBezTo>
                                            <a:pt x="41" y="10"/>
                                            <a:pt x="43" y="5"/>
                                            <a:pt x="47" y="1"/>
                                          </a:cubicBezTo>
                                          <a:cubicBezTo>
                                            <a:pt x="47" y="1"/>
                                            <a:pt x="48" y="0"/>
                                            <a:pt x="48" y="0"/>
                                          </a:cubicBezTo>
                                          <a:cubicBezTo>
                                            <a:pt x="46" y="0"/>
                                            <a:pt x="46" y="0"/>
                                            <a:pt x="46" y="0"/>
                                          </a:cubicBezTo>
                                          <a:cubicBezTo>
                                            <a:pt x="42" y="4"/>
                                            <a:pt x="40" y="10"/>
                                            <a:pt x="40" y="16"/>
                                          </a:cubicBezTo>
                                          <a:cubicBezTo>
                                            <a:pt x="40" y="18"/>
                                            <a:pt x="40" y="19"/>
                                            <a:pt x="40" y="21"/>
                                          </a:cubicBezTo>
                                          <a:cubicBezTo>
                                            <a:pt x="39" y="20"/>
                                            <a:pt x="38" y="19"/>
                                            <a:pt x="36" y="18"/>
                                          </a:cubicBezTo>
                                          <a:cubicBezTo>
                                            <a:pt x="36" y="18"/>
                                            <a:pt x="36" y="17"/>
                                            <a:pt x="36" y="16"/>
                                          </a:cubicBezTo>
                                          <a:cubicBezTo>
                                            <a:pt x="36" y="10"/>
                                            <a:pt x="38" y="5"/>
                                            <a:pt x="41" y="0"/>
                                          </a:cubicBezTo>
                                          <a:cubicBezTo>
                                            <a:pt x="40" y="0"/>
                                            <a:pt x="40" y="0"/>
                                            <a:pt x="40" y="0"/>
                                          </a:cubicBezTo>
                                          <a:cubicBezTo>
                                            <a:pt x="37" y="5"/>
                                            <a:pt x="35" y="10"/>
                                            <a:pt x="35" y="16"/>
                                          </a:cubicBezTo>
                                          <a:cubicBezTo>
                                            <a:pt x="35" y="17"/>
                                            <a:pt x="35" y="17"/>
                                            <a:pt x="35" y="18"/>
                                          </a:cubicBezTo>
                                          <a:cubicBezTo>
                                            <a:pt x="34" y="17"/>
                                            <a:pt x="33" y="17"/>
                                            <a:pt x="31" y="16"/>
                                          </a:cubicBezTo>
                                          <a:cubicBezTo>
                                            <a:pt x="31" y="10"/>
                                            <a:pt x="33" y="5"/>
                                            <a:pt x="36" y="0"/>
                                          </a:cubicBezTo>
                                          <a:cubicBezTo>
                                            <a:pt x="34" y="0"/>
                                            <a:pt x="34" y="0"/>
                                            <a:pt x="34" y="0"/>
                                          </a:cubicBezTo>
                                          <a:cubicBezTo>
                                            <a:pt x="34" y="1"/>
                                            <a:pt x="34" y="2"/>
                                            <a:pt x="33" y="2"/>
                                          </a:cubicBezTo>
                                          <a:cubicBezTo>
                                            <a:pt x="32" y="2"/>
                                            <a:pt x="31" y="1"/>
                                            <a:pt x="30" y="0"/>
                                          </a:cubicBezTo>
                                          <a:cubicBezTo>
                                            <a:pt x="28" y="0"/>
                                            <a:pt x="28" y="0"/>
                                            <a:pt x="28" y="0"/>
                                          </a:cubicBezTo>
                                          <a:cubicBezTo>
                                            <a:pt x="30" y="1"/>
                                            <a:pt x="31" y="2"/>
                                            <a:pt x="33" y="3"/>
                                          </a:cubicBezTo>
                                          <a:cubicBezTo>
                                            <a:pt x="32" y="5"/>
                                            <a:pt x="32" y="6"/>
                                            <a:pt x="31" y="7"/>
                                          </a:cubicBezTo>
                                          <a:cubicBezTo>
                                            <a:pt x="29" y="5"/>
                                            <a:pt x="25" y="3"/>
                                            <a:pt x="21" y="3"/>
                                          </a:cubicBezTo>
                                          <a:cubicBezTo>
                                            <a:pt x="17" y="3"/>
                                            <a:pt x="14" y="5"/>
                                            <a:pt x="11" y="7"/>
                                          </a:cubicBezTo>
                                          <a:cubicBezTo>
                                            <a:pt x="11" y="6"/>
                                            <a:pt x="11" y="5"/>
                                            <a:pt x="10" y="3"/>
                                          </a:cubicBezTo>
                                          <a:cubicBezTo>
                                            <a:pt x="11" y="2"/>
                                            <a:pt x="13" y="1"/>
                                            <a:pt x="15" y="0"/>
                                          </a:cubicBezTo>
                                          <a:cubicBezTo>
                                            <a:pt x="13" y="0"/>
                                            <a:pt x="13" y="0"/>
                                            <a:pt x="13" y="0"/>
                                          </a:cubicBezTo>
                                          <a:cubicBezTo>
                                            <a:pt x="12" y="1"/>
                                            <a:pt x="11" y="2"/>
                                            <a:pt x="10" y="2"/>
                                          </a:cubicBezTo>
                                          <a:cubicBezTo>
                                            <a:pt x="9" y="2"/>
                                            <a:pt x="9" y="1"/>
                                            <a:pt x="8" y="0"/>
                                          </a:cubicBezTo>
                                          <a:cubicBezTo>
                                            <a:pt x="7" y="0"/>
                                            <a:pt x="7" y="0"/>
                                            <a:pt x="7" y="0"/>
                                          </a:cubicBezTo>
                                          <a:cubicBezTo>
                                            <a:pt x="10" y="5"/>
                                            <a:pt x="12" y="10"/>
                                            <a:pt x="12" y="16"/>
                                          </a:cubicBezTo>
                                          <a:cubicBezTo>
                                            <a:pt x="10" y="17"/>
                                            <a:pt x="9" y="17"/>
                                            <a:pt x="8" y="18"/>
                                          </a:cubicBezTo>
                                          <a:cubicBezTo>
                                            <a:pt x="8" y="17"/>
                                            <a:pt x="8" y="17"/>
                                            <a:pt x="8" y="16"/>
                                          </a:cubicBezTo>
                                          <a:cubicBezTo>
                                            <a:pt x="8" y="10"/>
                                            <a:pt x="6" y="5"/>
                                            <a:pt x="3" y="0"/>
                                          </a:cubicBezTo>
                                          <a:cubicBezTo>
                                            <a:pt x="1" y="0"/>
                                            <a:pt x="1" y="0"/>
                                            <a:pt x="1" y="0"/>
                                          </a:cubicBezTo>
                                          <a:cubicBezTo>
                                            <a:pt x="5" y="5"/>
                                            <a:pt x="7" y="10"/>
                                            <a:pt x="7" y="16"/>
                                          </a:cubicBezTo>
                                          <a:cubicBezTo>
                                            <a:pt x="7" y="17"/>
                                            <a:pt x="7" y="18"/>
                                            <a:pt x="7" y="18"/>
                                          </a:cubicBezTo>
                                          <a:cubicBezTo>
                                            <a:pt x="5" y="19"/>
                                            <a:pt x="4" y="20"/>
                                            <a:pt x="2" y="21"/>
                                          </a:cubicBezTo>
                                          <a:cubicBezTo>
                                            <a:pt x="3" y="19"/>
                                            <a:pt x="3" y="18"/>
                                            <a:pt x="3" y="16"/>
                                          </a:cubicBezTo>
                                          <a:cubicBezTo>
                                            <a:pt x="3" y="12"/>
                                            <a:pt x="2" y="8"/>
                                            <a:pt x="0" y="5"/>
                                          </a:cubicBezTo>
                                          <a:cubicBezTo>
                                            <a:pt x="0" y="7"/>
                                            <a:pt x="0" y="7"/>
                                            <a:pt x="0" y="7"/>
                                          </a:cubicBezTo>
                                          <a:cubicBezTo>
                                            <a:pt x="1" y="10"/>
                                            <a:pt x="2" y="13"/>
                                            <a:pt x="2" y="16"/>
                                          </a:cubicBezTo>
                                          <a:cubicBezTo>
                                            <a:pt x="2" y="18"/>
                                            <a:pt x="2" y="20"/>
                                            <a:pt x="1" y="22"/>
                                          </a:cubicBezTo>
                                          <a:cubicBezTo>
                                            <a:pt x="1" y="22"/>
                                            <a:pt x="0" y="22"/>
                                            <a:pt x="0" y="23"/>
                                          </a:cubicBezTo>
                                          <a:cubicBezTo>
                                            <a:pt x="0" y="24"/>
                                            <a:pt x="0" y="24"/>
                                            <a:pt x="0" y="24"/>
                                          </a:cubicBezTo>
                                          <a:cubicBezTo>
                                            <a:pt x="6" y="19"/>
                                            <a:pt x="13" y="16"/>
                                            <a:pt x="21" y="16"/>
                                          </a:cubicBezTo>
                                          <a:cubicBezTo>
                                            <a:pt x="30" y="16"/>
                                            <a:pt x="38" y="19"/>
                                            <a:pt x="44" y="25"/>
                                          </a:cubicBezTo>
                                          <a:cubicBezTo>
                                            <a:pt x="49" y="30"/>
                                            <a:pt x="53" y="38"/>
                                            <a:pt x="53" y="47"/>
                                          </a:cubicBezTo>
                                          <a:cubicBezTo>
                                            <a:pt x="51" y="47"/>
                                            <a:pt x="50" y="48"/>
                                            <a:pt x="49" y="48"/>
                                          </a:cubicBezTo>
                                          <a:cubicBezTo>
                                            <a:pt x="49" y="48"/>
                                            <a:pt x="49" y="47"/>
                                            <a:pt x="49" y="47"/>
                                          </a:cubicBezTo>
                                          <a:cubicBezTo>
                                            <a:pt x="49" y="32"/>
                                            <a:pt x="37" y="19"/>
                                            <a:pt x="21" y="19"/>
                                          </a:cubicBezTo>
                                          <a:cubicBezTo>
                                            <a:pt x="13" y="19"/>
                                            <a:pt x="5" y="24"/>
                                            <a:pt x="0" y="30"/>
                                          </a:cubicBezTo>
                                          <a:cubicBezTo>
                                            <a:pt x="0" y="32"/>
                                            <a:pt x="0" y="32"/>
                                            <a:pt x="0" y="32"/>
                                          </a:cubicBezTo>
                                          <a:cubicBezTo>
                                            <a:pt x="1" y="30"/>
                                            <a:pt x="2" y="29"/>
                                            <a:pt x="3" y="28"/>
                                          </a:cubicBezTo>
                                          <a:cubicBezTo>
                                            <a:pt x="7" y="23"/>
                                            <a:pt x="14" y="20"/>
                                            <a:pt x="21" y="20"/>
                                          </a:cubicBezTo>
                                          <a:cubicBezTo>
                                            <a:pt x="29" y="20"/>
                                            <a:pt x="35" y="23"/>
                                            <a:pt x="40" y="28"/>
                                          </a:cubicBezTo>
                                          <a:cubicBezTo>
                                            <a:pt x="45" y="33"/>
                                            <a:pt x="48" y="40"/>
                                            <a:pt x="48" y="47"/>
                                          </a:cubicBezTo>
                                          <a:cubicBezTo>
                                            <a:pt x="48" y="48"/>
                                            <a:pt x="48" y="48"/>
                                            <a:pt x="48" y="49"/>
                                          </a:cubicBezTo>
                                          <a:cubicBezTo>
                                            <a:pt x="46" y="50"/>
                                            <a:pt x="45" y="50"/>
                                            <a:pt x="44" y="51"/>
                                          </a:cubicBezTo>
                                          <a:cubicBezTo>
                                            <a:pt x="44" y="50"/>
                                            <a:pt x="44" y="49"/>
                                            <a:pt x="44" y="47"/>
                                          </a:cubicBezTo>
                                          <a:cubicBezTo>
                                            <a:pt x="44" y="34"/>
                                            <a:pt x="34" y="24"/>
                                            <a:pt x="21" y="24"/>
                                          </a:cubicBezTo>
                                          <a:cubicBezTo>
                                            <a:pt x="11" y="24"/>
                                            <a:pt x="3" y="31"/>
                                            <a:pt x="0" y="40"/>
                                          </a:cubicBezTo>
                                          <a:cubicBezTo>
                                            <a:pt x="0" y="45"/>
                                            <a:pt x="0" y="45"/>
                                            <a:pt x="0" y="45"/>
                                          </a:cubicBezTo>
                                          <a:cubicBezTo>
                                            <a:pt x="0" y="40"/>
                                            <a:pt x="3" y="35"/>
                                            <a:pt x="6" y="32"/>
                                          </a:cubicBezTo>
                                          <a:cubicBezTo>
                                            <a:pt x="10" y="28"/>
                                            <a:pt x="15" y="25"/>
                                            <a:pt x="21" y="25"/>
                                          </a:cubicBezTo>
                                          <a:cubicBezTo>
                                            <a:pt x="27" y="25"/>
                                            <a:pt x="33" y="28"/>
                                            <a:pt x="37" y="32"/>
                                          </a:cubicBezTo>
                                          <a:cubicBezTo>
                                            <a:pt x="41" y="36"/>
                                            <a:pt x="43" y="41"/>
                                            <a:pt x="43" y="47"/>
                                          </a:cubicBezTo>
                                          <a:cubicBezTo>
                                            <a:pt x="43" y="49"/>
                                            <a:pt x="43" y="51"/>
                                            <a:pt x="42" y="52"/>
                                          </a:cubicBezTo>
                                          <a:cubicBezTo>
                                            <a:pt x="42" y="52"/>
                                            <a:pt x="42" y="53"/>
                                            <a:pt x="42" y="53"/>
                                          </a:cubicBezTo>
                                          <a:cubicBezTo>
                                            <a:pt x="41" y="52"/>
                                            <a:pt x="40" y="51"/>
                                            <a:pt x="39" y="51"/>
                                          </a:cubicBezTo>
                                          <a:cubicBezTo>
                                            <a:pt x="39" y="49"/>
                                            <a:pt x="40" y="48"/>
                                            <a:pt x="40" y="47"/>
                                          </a:cubicBezTo>
                                          <a:cubicBezTo>
                                            <a:pt x="40" y="37"/>
                                            <a:pt x="31" y="29"/>
                                            <a:pt x="21" y="29"/>
                                          </a:cubicBezTo>
                                          <a:cubicBezTo>
                                            <a:pt x="11" y="29"/>
                                            <a:pt x="3" y="37"/>
                                            <a:pt x="3" y="47"/>
                                          </a:cubicBezTo>
                                          <a:cubicBezTo>
                                            <a:pt x="3" y="48"/>
                                            <a:pt x="3" y="49"/>
                                            <a:pt x="4" y="51"/>
                                          </a:cubicBezTo>
                                          <a:cubicBezTo>
                                            <a:pt x="3" y="51"/>
                                            <a:pt x="2" y="52"/>
                                            <a:pt x="1" y="53"/>
                                          </a:cubicBezTo>
                                          <a:cubicBezTo>
                                            <a:pt x="1" y="53"/>
                                            <a:pt x="1" y="52"/>
                                            <a:pt x="0" y="52"/>
                                          </a:cubicBezTo>
                                          <a:cubicBezTo>
                                            <a:pt x="0" y="51"/>
                                            <a:pt x="0" y="50"/>
                                            <a:pt x="0" y="49"/>
                                          </a:cubicBezTo>
                                          <a:cubicBezTo>
                                            <a:pt x="0" y="53"/>
                                            <a:pt x="0" y="53"/>
                                            <a:pt x="0" y="53"/>
                                          </a:cubicBezTo>
                                          <a:cubicBezTo>
                                            <a:pt x="1" y="54"/>
                                            <a:pt x="2" y="55"/>
                                            <a:pt x="2" y="55"/>
                                          </a:cubicBezTo>
                                          <a:cubicBezTo>
                                            <a:pt x="8" y="61"/>
                                            <a:pt x="12" y="69"/>
                                            <a:pt x="12" y="78"/>
                                          </a:cubicBezTo>
                                          <a:cubicBezTo>
                                            <a:pt x="10" y="78"/>
                                            <a:pt x="9" y="79"/>
                                            <a:pt x="8" y="79"/>
                                          </a:cubicBezTo>
                                          <a:cubicBezTo>
                                            <a:pt x="8" y="79"/>
                                            <a:pt x="8" y="78"/>
                                            <a:pt x="8" y="78"/>
                                          </a:cubicBezTo>
                                          <a:cubicBezTo>
                                            <a:pt x="8" y="70"/>
                                            <a:pt x="5" y="63"/>
                                            <a:pt x="0" y="58"/>
                                          </a:cubicBezTo>
                                          <a:cubicBezTo>
                                            <a:pt x="0" y="60"/>
                                            <a:pt x="0" y="60"/>
                                            <a:pt x="0" y="60"/>
                                          </a:cubicBezTo>
                                          <a:cubicBezTo>
                                            <a:pt x="4" y="65"/>
                                            <a:pt x="7" y="71"/>
                                            <a:pt x="7" y="78"/>
                                          </a:cubicBezTo>
                                          <a:cubicBezTo>
                                            <a:pt x="7" y="78"/>
                                            <a:pt x="7" y="79"/>
                                            <a:pt x="7" y="80"/>
                                          </a:cubicBezTo>
                                          <a:cubicBezTo>
                                            <a:pt x="5" y="80"/>
                                            <a:pt x="4" y="81"/>
                                            <a:pt x="2" y="82"/>
                                          </a:cubicBezTo>
                                          <a:cubicBezTo>
                                            <a:pt x="3" y="81"/>
                                            <a:pt x="3" y="79"/>
                                            <a:pt x="3" y="78"/>
                                          </a:cubicBezTo>
                                          <a:cubicBezTo>
                                            <a:pt x="3" y="74"/>
                                            <a:pt x="2" y="70"/>
                                            <a:pt x="0" y="66"/>
                                          </a:cubicBezTo>
                                          <a:cubicBezTo>
                                            <a:pt x="0" y="69"/>
                                            <a:pt x="0" y="69"/>
                                            <a:pt x="0" y="69"/>
                                          </a:cubicBezTo>
                                          <a:cubicBezTo>
                                            <a:pt x="1" y="71"/>
                                            <a:pt x="2" y="74"/>
                                            <a:pt x="2" y="78"/>
                                          </a:cubicBezTo>
                                          <a:cubicBezTo>
                                            <a:pt x="2" y="80"/>
                                            <a:pt x="2" y="81"/>
                                            <a:pt x="1" y="83"/>
                                          </a:cubicBezTo>
                                          <a:cubicBezTo>
                                            <a:pt x="1" y="84"/>
                                            <a:pt x="0" y="84"/>
                                            <a:pt x="0" y="84"/>
                                          </a:cubicBezTo>
                                          <a:cubicBezTo>
                                            <a:pt x="0" y="86"/>
                                            <a:pt x="0" y="86"/>
                                            <a:pt x="0" y="86"/>
                                          </a:cubicBezTo>
                                          <a:cubicBezTo>
                                            <a:pt x="6" y="80"/>
                                            <a:pt x="13" y="77"/>
                                            <a:pt x="21" y="77"/>
                                          </a:cubicBezTo>
                                          <a:cubicBezTo>
                                            <a:pt x="30" y="77"/>
                                            <a:pt x="38" y="81"/>
                                            <a:pt x="44" y="86"/>
                                          </a:cubicBezTo>
                                          <a:cubicBezTo>
                                            <a:pt x="47" y="89"/>
                                            <a:pt x="49" y="93"/>
                                            <a:pt x="51" y="98"/>
                                          </a:cubicBezTo>
                                          <a:cubicBezTo>
                                            <a:pt x="52" y="98"/>
                                            <a:pt x="52" y="98"/>
                                            <a:pt x="52" y="98"/>
                                          </a:cubicBezTo>
                                          <a:cubicBezTo>
                                            <a:pt x="52" y="97"/>
                                            <a:pt x="51" y="96"/>
                                            <a:pt x="51" y="96"/>
                                          </a:cubicBezTo>
                                          <a:cubicBezTo>
                                            <a:pt x="54" y="93"/>
                                            <a:pt x="58" y="91"/>
                                            <a:pt x="63" y="91"/>
                                          </a:cubicBezTo>
                                          <a:cubicBezTo>
                                            <a:pt x="67" y="91"/>
                                            <a:pt x="71" y="93"/>
                                            <a:pt x="74" y="96"/>
                                          </a:cubicBezTo>
                                          <a:cubicBezTo>
                                            <a:pt x="74" y="96"/>
                                            <a:pt x="73" y="97"/>
                                            <a:pt x="73" y="98"/>
                                          </a:cubicBezTo>
                                          <a:cubicBezTo>
                                            <a:pt x="74" y="98"/>
                                            <a:pt x="74" y="98"/>
                                            <a:pt x="74" y="98"/>
                                          </a:cubicBezTo>
                                          <a:cubicBezTo>
                                            <a:pt x="76" y="93"/>
                                            <a:pt x="78" y="89"/>
                                            <a:pt x="82" y="86"/>
                                          </a:cubicBezTo>
                                          <a:cubicBezTo>
                                            <a:pt x="87" y="81"/>
                                            <a:pt x="95" y="77"/>
                                            <a:pt x="104" y="77"/>
                                          </a:cubicBezTo>
                                          <a:cubicBezTo>
                                            <a:pt x="112" y="77"/>
                                            <a:pt x="120" y="81"/>
                                            <a:pt x="126" y="86"/>
                                          </a:cubicBezTo>
                                          <a:cubicBezTo>
                                            <a:pt x="129" y="89"/>
                                            <a:pt x="132" y="93"/>
                                            <a:pt x="133" y="98"/>
                                          </a:cubicBezTo>
                                          <a:cubicBezTo>
                                            <a:pt x="134" y="98"/>
                                            <a:pt x="134" y="98"/>
                                            <a:pt x="134" y="98"/>
                                          </a:cubicBezTo>
                                          <a:cubicBezTo>
                                            <a:pt x="134" y="97"/>
                                            <a:pt x="134" y="96"/>
                                            <a:pt x="133" y="96"/>
                                          </a:cubicBezTo>
                                          <a:cubicBezTo>
                                            <a:pt x="136" y="93"/>
                                            <a:pt x="140" y="91"/>
                                            <a:pt x="145" y="91"/>
                                          </a:cubicBezTo>
                                          <a:cubicBezTo>
                                            <a:pt x="149" y="91"/>
                                            <a:pt x="153" y="93"/>
                                            <a:pt x="156" y="96"/>
                                          </a:cubicBezTo>
                                          <a:cubicBezTo>
                                            <a:pt x="156" y="96"/>
                                            <a:pt x="156" y="97"/>
                                            <a:pt x="155" y="98"/>
                                          </a:cubicBezTo>
                                          <a:cubicBezTo>
                                            <a:pt x="156" y="98"/>
                                            <a:pt x="156" y="98"/>
                                            <a:pt x="156" y="98"/>
                                          </a:cubicBezTo>
                                          <a:cubicBezTo>
                                            <a:pt x="158" y="93"/>
                                            <a:pt x="161" y="89"/>
                                            <a:pt x="164" y="86"/>
                                          </a:cubicBezTo>
                                          <a:cubicBezTo>
                                            <a:pt x="169" y="81"/>
                                            <a:pt x="177" y="77"/>
                                            <a:pt x="186" y="77"/>
                                          </a:cubicBezTo>
                                          <a:cubicBezTo>
                                            <a:pt x="195" y="77"/>
                                            <a:pt x="202" y="81"/>
                                            <a:pt x="208" y="86"/>
                                          </a:cubicBezTo>
                                          <a:cubicBezTo>
                                            <a:pt x="211" y="89"/>
                                            <a:pt x="214" y="93"/>
                                            <a:pt x="215" y="98"/>
                                          </a:cubicBezTo>
                                          <a:cubicBezTo>
                                            <a:pt x="216" y="98"/>
                                            <a:pt x="216" y="98"/>
                                            <a:pt x="216" y="98"/>
                                          </a:cubicBezTo>
                                          <a:cubicBezTo>
                                            <a:pt x="216" y="97"/>
                                            <a:pt x="216" y="96"/>
                                            <a:pt x="216" y="96"/>
                                          </a:cubicBezTo>
                                          <a:cubicBezTo>
                                            <a:pt x="219" y="93"/>
                                            <a:pt x="223" y="91"/>
                                            <a:pt x="227" y="91"/>
                                          </a:cubicBezTo>
                                          <a:cubicBezTo>
                                            <a:pt x="231" y="91"/>
                                            <a:pt x="235" y="93"/>
                                            <a:pt x="238" y="96"/>
                                          </a:cubicBezTo>
                                          <a:cubicBezTo>
                                            <a:pt x="238" y="96"/>
                                            <a:pt x="238" y="97"/>
                                            <a:pt x="238" y="98"/>
                                          </a:cubicBezTo>
                                          <a:cubicBezTo>
                                            <a:pt x="239" y="98"/>
                                            <a:pt x="239" y="98"/>
                                            <a:pt x="239" y="98"/>
                                          </a:cubicBezTo>
                                          <a:cubicBezTo>
                                            <a:pt x="240" y="93"/>
                                            <a:pt x="243" y="89"/>
                                            <a:pt x="246" y="86"/>
                                          </a:cubicBezTo>
                                          <a:cubicBezTo>
                                            <a:pt x="252" y="81"/>
                                            <a:pt x="259" y="77"/>
                                            <a:pt x="268" y="77"/>
                                          </a:cubicBezTo>
                                          <a:cubicBezTo>
                                            <a:pt x="277" y="77"/>
                                            <a:pt x="285" y="81"/>
                                            <a:pt x="290" y="86"/>
                                          </a:cubicBezTo>
                                          <a:cubicBezTo>
                                            <a:pt x="293" y="89"/>
                                            <a:pt x="296" y="93"/>
                                            <a:pt x="297" y="98"/>
                                          </a:cubicBezTo>
                                          <a:cubicBezTo>
                                            <a:pt x="299" y="98"/>
                                            <a:pt x="299" y="98"/>
                                            <a:pt x="299" y="98"/>
                                          </a:cubicBezTo>
                                          <a:cubicBezTo>
                                            <a:pt x="298" y="97"/>
                                            <a:pt x="298" y="96"/>
                                            <a:pt x="298" y="96"/>
                                          </a:cubicBezTo>
                                          <a:cubicBezTo>
                                            <a:pt x="301" y="93"/>
                                            <a:pt x="305" y="91"/>
                                            <a:pt x="309" y="91"/>
                                          </a:cubicBezTo>
                                          <a:cubicBezTo>
                                            <a:pt x="314" y="91"/>
                                            <a:pt x="318" y="93"/>
                                            <a:pt x="321" y="96"/>
                                          </a:cubicBezTo>
                                          <a:cubicBezTo>
                                            <a:pt x="320" y="96"/>
                                            <a:pt x="320" y="97"/>
                                            <a:pt x="320" y="98"/>
                                          </a:cubicBezTo>
                                          <a:cubicBezTo>
                                            <a:pt x="321" y="98"/>
                                            <a:pt x="321" y="98"/>
                                            <a:pt x="321" y="98"/>
                                          </a:cubicBezTo>
                                          <a:cubicBezTo>
                                            <a:pt x="323" y="93"/>
                                            <a:pt x="325" y="89"/>
                                            <a:pt x="328" y="86"/>
                                          </a:cubicBezTo>
                                          <a:cubicBezTo>
                                            <a:pt x="334" y="81"/>
                                            <a:pt x="342" y="77"/>
                                            <a:pt x="350" y="77"/>
                                          </a:cubicBezTo>
                                          <a:cubicBezTo>
                                            <a:pt x="359" y="77"/>
                                            <a:pt x="367" y="81"/>
                                            <a:pt x="373" y="86"/>
                                          </a:cubicBezTo>
                                          <a:cubicBezTo>
                                            <a:pt x="376" y="89"/>
                                            <a:pt x="378" y="93"/>
                                            <a:pt x="380" y="98"/>
                                          </a:cubicBezTo>
                                          <a:cubicBezTo>
                                            <a:pt x="381" y="98"/>
                                            <a:pt x="381" y="98"/>
                                            <a:pt x="381" y="98"/>
                                          </a:cubicBezTo>
                                          <a:cubicBezTo>
                                            <a:pt x="381" y="97"/>
                                            <a:pt x="380" y="96"/>
                                            <a:pt x="380" y="96"/>
                                          </a:cubicBezTo>
                                          <a:cubicBezTo>
                                            <a:pt x="383" y="93"/>
                                            <a:pt x="387" y="91"/>
                                            <a:pt x="391" y="91"/>
                                          </a:cubicBezTo>
                                          <a:cubicBezTo>
                                            <a:pt x="396" y="91"/>
                                            <a:pt x="400" y="93"/>
                                            <a:pt x="403" y="96"/>
                                          </a:cubicBezTo>
                                          <a:cubicBezTo>
                                            <a:pt x="403" y="96"/>
                                            <a:pt x="402" y="97"/>
                                            <a:pt x="402" y="98"/>
                                          </a:cubicBezTo>
                                          <a:cubicBezTo>
                                            <a:pt x="403" y="98"/>
                                            <a:pt x="403" y="98"/>
                                            <a:pt x="403" y="98"/>
                                          </a:cubicBezTo>
                                          <a:cubicBezTo>
                                            <a:pt x="405" y="93"/>
                                            <a:pt x="407" y="89"/>
                                            <a:pt x="410" y="86"/>
                                          </a:cubicBezTo>
                                          <a:cubicBezTo>
                                            <a:pt x="416" y="81"/>
                                            <a:pt x="424" y="77"/>
                                            <a:pt x="433" y="77"/>
                                          </a:cubicBezTo>
                                          <a:cubicBezTo>
                                            <a:pt x="441" y="77"/>
                                            <a:pt x="449" y="81"/>
                                            <a:pt x="455" y="86"/>
                                          </a:cubicBezTo>
                                          <a:cubicBezTo>
                                            <a:pt x="458" y="89"/>
                                            <a:pt x="460" y="93"/>
                                            <a:pt x="462" y="98"/>
                                          </a:cubicBezTo>
                                          <a:cubicBezTo>
                                            <a:pt x="463" y="98"/>
                                            <a:pt x="463" y="98"/>
                                            <a:pt x="463" y="98"/>
                                          </a:cubicBezTo>
                                          <a:cubicBezTo>
                                            <a:pt x="463" y="97"/>
                                            <a:pt x="463" y="96"/>
                                            <a:pt x="462" y="96"/>
                                          </a:cubicBezTo>
                                          <a:cubicBezTo>
                                            <a:pt x="465" y="93"/>
                                            <a:pt x="469" y="91"/>
                                            <a:pt x="474" y="91"/>
                                          </a:cubicBezTo>
                                          <a:cubicBezTo>
                                            <a:pt x="478" y="91"/>
                                            <a:pt x="482" y="93"/>
                                            <a:pt x="485" y="96"/>
                                          </a:cubicBezTo>
                                          <a:cubicBezTo>
                                            <a:pt x="485" y="96"/>
                                            <a:pt x="485" y="97"/>
                                            <a:pt x="484" y="98"/>
                                          </a:cubicBezTo>
                                          <a:cubicBezTo>
                                            <a:pt x="485" y="98"/>
                                            <a:pt x="485" y="98"/>
                                            <a:pt x="485" y="98"/>
                                          </a:cubicBezTo>
                                          <a:cubicBezTo>
                                            <a:pt x="486" y="95"/>
                                            <a:pt x="487" y="93"/>
                                            <a:pt x="488" y="91"/>
                                          </a:cubicBezTo>
                                          <a:cubicBezTo>
                                            <a:pt x="488" y="90"/>
                                            <a:pt x="488" y="90"/>
                                            <a:pt x="488" y="90"/>
                                          </a:cubicBezTo>
                                          <a:cubicBezTo>
                                            <a:pt x="488" y="90"/>
                                            <a:pt x="488" y="90"/>
                                            <a:pt x="488" y="91"/>
                                          </a:cubicBezTo>
                                          <a:cubicBezTo>
                                            <a:pt x="484" y="88"/>
                                            <a:pt x="479" y="86"/>
                                            <a:pt x="474" y="86"/>
                                          </a:cubicBezTo>
                                          <a:cubicBezTo>
                                            <a:pt x="468" y="86"/>
                                            <a:pt x="463" y="88"/>
                                            <a:pt x="460" y="91"/>
                                          </a:cubicBezTo>
                                          <a:cubicBezTo>
                                            <a:pt x="459" y="90"/>
                                            <a:pt x="458" y="89"/>
                                            <a:pt x="457" y="88"/>
                                          </a:cubicBezTo>
                                          <a:cubicBezTo>
                                            <a:pt x="462" y="84"/>
                                            <a:pt x="467" y="82"/>
                                            <a:pt x="474" y="82"/>
                                          </a:cubicBezTo>
                                          <a:cubicBezTo>
                                            <a:pt x="479" y="82"/>
                                            <a:pt x="484" y="84"/>
                                            <a:pt x="488" y="86"/>
                                          </a:cubicBezTo>
                                          <a:cubicBezTo>
                                            <a:pt x="488" y="85"/>
                                            <a:pt x="488" y="85"/>
                                            <a:pt x="488" y="85"/>
                                          </a:cubicBezTo>
                                          <a:cubicBezTo>
                                            <a:pt x="484" y="83"/>
                                            <a:pt x="479" y="81"/>
                                            <a:pt x="474" y="81"/>
                                          </a:cubicBezTo>
                                          <a:cubicBezTo>
                                            <a:pt x="467" y="81"/>
                                            <a:pt x="461" y="83"/>
                                            <a:pt x="457" y="87"/>
                                          </a:cubicBezTo>
                                          <a:cubicBezTo>
                                            <a:pt x="456" y="86"/>
                                            <a:pt x="455" y="85"/>
                                            <a:pt x="454" y="84"/>
                                          </a:cubicBezTo>
                                          <a:cubicBezTo>
                                            <a:pt x="459" y="80"/>
                                            <a:pt x="466" y="77"/>
                                            <a:pt x="474" y="77"/>
                                          </a:cubicBezTo>
                                          <a:cubicBezTo>
                                            <a:pt x="479" y="77"/>
                                            <a:pt x="484" y="78"/>
                                            <a:pt x="488" y="81"/>
                                          </a:cubicBezTo>
                                          <a:cubicBezTo>
                                            <a:pt x="488" y="80"/>
                                            <a:pt x="488" y="80"/>
                                            <a:pt x="488" y="80"/>
                                          </a:cubicBezTo>
                                          <a:cubicBezTo>
                                            <a:pt x="488" y="79"/>
                                            <a:pt x="487" y="79"/>
                                            <a:pt x="487" y="79"/>
                                          </a:cubicBezTo>
                                          <a:cubicBezTo>
                                            <a:pt x="487" y="79"/>
                                            <a:pt x="487" y="78"/>
                                            <a:pt x="487" y="78"/>
                                          </a:cubicBezTo>
                                          <a:cubicBezTo>
                                            <a:pt x="487" y="70"/>
                                            <a:pt x="481" y="64"/>
                                            <a:pt x="474" y="64"/>
                                          </a:cubicBezTo>
                                          <a:cubicBezTo>
                                            <a:pt x="466" y="64"/>
                                            <a:pt x="460" y="70"/>
                                            <a:pt x="460" y="78"/>
                                          </a:cubicBezTo>
                                          <a:cubicBezTo>
                                            <a:pt x="460" y="78"/>
                                            <a:pt x="460" y="79"/>
                                            <a:pt x="460" y="79"/>
                                          </a:cubicBezTo>
                                          <a:cubicBezTo>
                                            <a:pt x="459" y="80"/>
                                            <a:pt x="458" y="80"/>
                                            <a:pt x="457" y="81"/>
                                          </a:cubicBezTo>
                                          <a:cubicBezTo>
                                            <a:pt x="457" y="80"/>
                                            <a:pt x="456" y="79"/>
                                            <a:pt x="456" y="78"/>
                                          </a:cubicBezTo>
                                          <a:cubicBezTo>
                                            <a:pt x="456" y="73"/>
                                            <a:pt x="458" y="69"/>
                                            <a:pt x="461" y="66"/>
                                          </a:cubicBezTo>
                                          <a:cubicBezTo>
                                            <a:pt x="465" y="62"/>
                                            <a:pt x="469" y="60"/>
                                            <a:pt x="474" y="60"/>
                                          </a:cubicBezTo>
                                          <a:cubicBezTo>
                                            <a:pt x="478" y="60"/>
                                            <a:pt x="483" y="62"/>
                                            <a:pt x="486" y="66"/>
                                          </a:cubicBezTo>
                                          <a:cubicBezTo>
                                            <a:pt x="487" y="67"/>
                                            <a:pt x="488" y="68"/>
                                            <a:pt x="488" y="69"/>
                                          </a:cubicBezTo>
                                          <a:cubicBezTo>
                                            <a:pt x="488" y="67"/>
                                            <a:pt x="488" y="67"/>
                                            <a:pt x="488" y="67"/>
                                          </a:cubicBezTo>
                                          <a:cubicBezTo>
                                            <a:pt x="485" y="62"/>
                                            <a:pt x="480" y="59"/>
                                            <a:pt x="474" y="59"/>
                                          </a:cubicBezTo>
                                          <a:cubicBezTo>
                                            <a:pt x="464" y="59"/>
                                            <a:pt x="455" y="68"/>
                                            <a:pt x="455" y="78"/>
                                          </a:cubicBezTo>
                                          <a:cubicBezTo>
                                            <a:pt x="455" y="79"/>
                                            <a:pt x="456" y="80"/>
                                            <a:pt x="456" y="81"/>
                                          </a:cubicBezTo>
                                          <a:cubicBezTo>
                                            <a:pt x="455" y="82"/>
                                            <a:pt x="454" y="83"/>
                                            <a:pt x="453" y="83"/>
                                          </a:cubicBezTo>
                                          <a:cubicBezTo>
                                            <a:pt x="453" y="83"/>
                                            <a:pt x="453" y="83"/>
                                            <a:pt x="453" y="83"/>
                                          </a:cubicBezTo>
                                          <a:cubicBezTo>
                                            <a:pt x="452" y="81"/>
                                            <a:pt x="452" y="80"/>
                                            <a:pt x="452" y="78"/>
                                          </a:cubicBezTo>
                                          <a:cubicBezTo>
                                            <a:pt x="452" y="72"/>
                                            <a:pt x="454" y="66"/>
                                            <a:pt x="458" y="62"/>
                                          </a:cubicBezTo>
                                          <a:cubicBezTo>
                                            <a:pt x="462" y="58"/>
                                            <a:pt x="468" y="56"/>
                                            <a:pt x="474" y="56"/>
                                          </a:cubicBezTo>
                                          <a:cubicBezTo>
                                            <a:pt x="479" y="56"/>
                                            <a:pt x="485" y="58"/>
                                            <a:pt x="488" y="62"/>
                                          </a:cubicBezTo>
                                          <a:cubicBezTo>
                                            <a:pt x="488" y="61"/>
                                            <a:pt x="488" y="61"/>
                                            <a:pt x="488" y="61"/>
                                          </a:cubicBezTo>
                                          <a:cubicBezTo>
                                            <a:pt x="484" y="57"/>
                                            <a:pt x="479" y="55"/>
                                            <a:pt x="474" y="55"/>
                                          </a:cubicBezTo>
                                          <a:cubicBezTo>
                                            <a:pt x="461" y="55"/>
                                            <a:pt x="451" y="65"/>
                                            <a:pt x="451" y="78"/>
                                          </a:cubicBezTo>
                                          <a:cubicBezTo>
                                            <a:pt x="451" y="79"/>
                                            <a:pt x="451" y="81"/>
                                            <a:pt x="451" y="82"/>
                                          </a:cubicBezTo>
                                          <a:cubicBezTo>
                                            <a:pt x="450" y="81"/>
                                            <a:pt x="449" y="80"/>
                                            <a:pt x="447" y="80"/>
                                          </a:cubicBezTo>
                                          <a:cubicBezTo>
                                            <a:pt x="447" y="79"/>
                                            <a:pt x="447" y="78"/>
                                            <a:pt x="447" y="78"/>
                                          </a:cubicBezTo>
                                          <a:cubicBezTo>
                                            <a:pt x="447" y="70"/>
                                            <a:pt x="450" y="64"/>
                                            <a:pt x="455" y="59"/>
                                          </a:cubicBezTo>
                                          <a:cubicBezTo>
                                            <a:pt x="460" y="54"/>
                                            <a:pt x="466" y="51"/>
                                            <a:pt x="474" y="51"/>
                                          </a:cubicBezTo>
                                          <a:cubicBezTo>
                                            <a:pt x="479" y="51"/>
                                            <a:pt x="484" y="53"/>
                                            <a:pt x="488" y="56"/>
                                          </a:cubicBezTo>
                                          <a:cubicBezTo>
                                            <a:pt x="488" y="54"/>
                                            <a:pt x="488" y="54"/>
                                            <a:pt x="488" y="54"/>
                                          </a:cubicBezTo>
                                          <a:cubicBezTo>
                                            <a:pt x="484" y="52"/>
                                            <a:pt x="479" y="50"/>
                                            <a:pt x="474" y="50"/>
                                          </a:cubicBezTo>
                                          <a:cubicBezTo>
                                            <a:pt x="458" y="50"/>
                                            <a:pt x="446" y="62"/>
                                            <a:pt x="446" y="78"/>
                                          </a:cubicBezTo>
                                          <a:cubicBezTo>
                                            <a:pt x="446" y="78"/>
                                            <a:pt x="446" y="79"/>
                                            <a:pt x="446" y="79"/>
                                          </a:cubicBezTo>
                                          <a:cubicBezTo>
                                            <a:pt x="445" y="79"/>
                                            <a:pt x="444" y="78"/>
                                            <a:pt x="442" y="78"/>
                                          </a:cubicBezTo>
                                          <a:cubicBezTo>
                                            <a:pt x="442" y="69"/>
                                            <a:pt x="446" y="61"/>
                                            <a:pt x="451" y="55"/>
                                          </a:cubicBezTo>
                                          <a:cubicBezTo>
                                            <a:pt x="457" y="50"/>
                                            <a:pt x="465" y="46"/>
                                            <a:pt x="474" y="46"/>
                                          </a:cubicBezTo>
                                          <a:cubicBezTo>
                                            <a:pt x="479" y="46"/>
                                            <a:pt x="484" y="48"/>
                                            <a:pt x="488" y="50"/>
                                          </a:cubicBezTo>
                                          <a:cubicBezTo>
                                            <a:pt x="488" y="49"/>
                                            <a:pt x="488" y="49"/>
                                            <a:pt x="488" y="49"/>
                                          </a:cubicBezTo>
                                          <a:cubicBezTo>
                                            <a:pt x="488" y="49"/>
                                            <a:pt x="488" y="49"/>
                                            <a:pt x="488" y="49"/>
                                          </a:cubicBezTo>
                                          <a:cubicBezTo>
                                            <a:pt x="488" y="48"/>
                                            <a:pt x="488" y="48"/>
                                            <a:pt x="488" y="47"/>
                                          </a:cubicBezTo>
                                          <a:cubicBezTo>
                                            <a:pt x="488" y="46"/>
                                            <a:pt x="488" y="45"/>
                                            <a:pt x="488" y="45"/>
                                          </a:cubicBezTo>
                                          <a:cubicBezTo>
                                            <a:pt x="488" y="39"/>
                                            <a:pt x="488" y="39"/>
                                            <a:pt x="488" y="39"/>
                                          </a:cubicBezTo>
                                          <a:cubicBezTo>
                                            <a:pt x="488" y="42"/>
                                            <a:pt x="487" y="44"/>
                                            <a:pt x="487" y="47"/>
                                          </a:cubicBezTo>
                                          <a:cubicBezTo>
                                            <a:pt x="487" y="47"/>
                                            <a:pt x="487" y="48"/>
                                            <a:pt x="487" y="48"/>
                                          </a:cubicBezTo>
                                          <a:cubicBezTo>
                                            <a:pt x="486" y="48"/>
                                            <a:pt x="485" y="47"/>
                                            <a:pt x="483" y="47"/>
                                          </a:cubicBezTo>
                                          <a:cubicBezTo>
                                            <a:pt x="483" y="41"/>
                                            <a:pt x="485" y="35"/>
                                            <a:pt x="488" y="30"/>
                                          </a:cubicBezTo>
                                          <a:cubicBezTo>
                                            <a:pt x="488" y="28"/>
                                            <a:pt x="488" y="28"/>
                                            <a:pt x="488" y="28"/>
                                          </a:cubicBezTo>
                                          <a:cubicBezTo>
                                            <a:pt x="488" y="29"/>
                                            <a:pt x="488" y="29"/>
                                            <a:pt x="488" y="29"/>
                                          </a:cubicBezTo>
                                          <a:cubicBezTo>
                                            <a:pt x="484" y="26"/>
                                            <a:pt x="479" y="24"/>
                                            <a:pt x="474" y="24"/>
                                          </a:cubicBezTo>
                                          <a:cubicBezTo>
                                            <a:pt x="468" y="24"/>
                                            <a:pt x="463" y="26"/>
                                            <a:pt x="460" y="29"/>
                                          </a:cubicBezTo>
                                          <a:cubicBezTo>
                                            <a:pt x="459" y="28"/>
                                            <a:pt x="458" y="27"/>
                                            <a:pt x="457" y="26"/>
                                          </a:cubicBezTo>
                                          <a:cubicBezTo>
                                            <a:pt x="462" y="23"/>
                                            <a:pt x="467" y="20"/>
                                            <a:pt x="474" y="20"/>
                                          </a:cubicBezTo>
                                          <a:cubicBezTo>
                                            <a:pt x="479" y="20"/>
                                            <a:pt x="484" y="22"/>
                                            <a:pt x="488" y="25"/>
                                          </a:cubicBezTo>
                                          <a:cubicBezTo>
                                            <a:pt x="488" y="24"/>
                                            <a:pt x="488" y="24"/>
                                            <a:pt x="488" y="24"/>
                                          </a:cubicBezTo>
                                          <a:cubicBezTo>
                                            <a:pt x="484" y="21"/>
                                            <a:pt x="479" y="19"/>
                                            <a:pt x="474" y="19"/>
                                          </a:cubicBezTo>
                                          <a:cubicBezTo>
                                            <a:pt x="467" y="19"/>
                                            <a:pt x="461" y="22"/>
                                            <a:pt x="457" y="25"/>
                                          </a:cubicBezTo>
                                          <a:cubicBezTo>
                                            <a:pt x="456" y="24"/>
                                            <a:pt x="455" y="24"/>
                                            <a:pt x="454" y="23"/>
                                          </a:cubicBezTo>
                                          <a:cubicBezTo>
                                            <a:pt x="459" y="18"/>
                                            <a:pt x="466" y="16"/>
                                            <a:pt x="474" y="16"/>
                                          </a:cubicBezTo>
                                          <a:cubicBezTo>
                                            <a:pt x="479" y="16"/>
                                            <a:pt x="484" y="17"/>
                                            <a:pt x="488" y="19"/>
                                          </a:cubicBezTo>
                                          <a:cubicBezTo>
                                            <a:pt x="488" y="18"/>
                                            <a:pt x="488" y="18"/>
                                            <a:pt x="488" y="18"/>
                                          </a:cubicBezTo>
                                          <a:cubicBezTo>
                                            <a:pt x="488" y="18"/>
                                            <a:pt x="487" y="18"/>
                                            <a:pt x="487" y="17"/>
                                          </a:cubicBezTo>
                                          <a:cubicBezTo>
                                            <a:pt x="487" y="17"/>
                                            <a:pt x="487" y="17"/>
                                            <a:pt x="487" y="16"/>
                                          </a:cubicBezTo>
                                          <a:close/>
                                          <a:moveTo>
                                            <a:pt x="21" y="15"/>
                                          </a:moveTo>
                                          <a:cubicBezTo>
                                            <a:pt x="20" y="15"/>
                                            <a:pt x="19" y="15"/>
                                            <a:pt x="19" y="15"/>
                                          </a:cubicBezTo>
                                          <a:cubicBezTo>
                                            <a:pt x="19" y="14"/>
                                            <a:pt x="20" y="13"/>
                                            <a:pt x="21" y="13"/>
                                          </a:cubicBezTo>
                                          <a:cubicBezTo>
                                            <a:pt x="23" y="13"/>
                                            <a:pt x="24" y="14"/>
                                            <a:pt x="24" y="15"/>
                                          </a:cubicBezTo>
                                          <a:cubicBezTo>
                                            <a:pt x="23" y="15"/>
                                            <a:pt x="22" y="15"/>
                                            <a:pt x="21" y="15"/>
                                          </a:cubicBezTo>
                                          <a:close/>
                                          <a:moveTo>
                                            <a:pt x="25" y="15"/>
                                          </a:moveTo>
                                          <a:cubicBezTo>
                                            <a:pt x="25" y="13"/>
                                            <a:pt x="23" y="12"/>
                                            <a:pt x="21" y="12"/>
                                          </a:cubicBezTo>
                                          <a:cubicBezTo>
                                            <a:pt x="20" y="12"/>
                                            <a:pt x="18" y="13"/>
                                            <a:pt x="17" y="15"/>
                                          </a:cubicBezTo>
                                          <a:cubicBezTo>
                                            <a:pt x="16" y="15"/>
                                            <a:pt x="15" y="15"/>
                                            <a:pt x="14" y="16"/>
                                          </a:cubicBezTo>
                                          <a:cubicBezTo>
                                            <a:pt x="14" y="12"/>
                                            <a:pt x="17" y="9"/>
                                            <a:pt x="21" y="9"/>
                                          </a:cubicBezTo>
                                          <a:cubicBezTo>
                                            <a:pt x="25" y="9"/>
                                            <a:pt x="29" y="12"/>
                                            <a:pt x="29" y="16"/>
                                          </a:cubicBezTo>
                                          <a:cubicBezTo>
                                            <a:pt x="28" y="15"/>
                                            <a:pt x="27" y="15"/>
                                            <a:pt x="25" y="15"/>
                                          </a:cubicBezTo>
                                          <a:close/>
                                          <a:moveTo>
                                            <a:pt x="30" y="16"/>
                                          </a:moveTo>
                                          <a:cubicBezTo>
                                            <a:pt x="30" y="16"/>
                                            <a:pt x="30" y="16"/>
                                            <a:pt x="30" y="16"/>
                                          </a:cubicBezTo>
                                          <a:cubicBezTo>
                                            <a:pt x="30" y="11"/>
                                            <a:pt x="26" y="8"/>
                                            <a:pt x="21" y="8"/>
                                          </a:cubicBezTo>
                                          <a:cubicBezTo>
                                            <a:pt x="17" y="8"/>
                                            <a:pt x="13" y="11"/>
                                            <a:pt x="13" y="16"/>
                                          </a:cubicBezTo>
                                          <a:cubicBezTo>
                                            <a:pt x="13" y="16"/>
                                            <a:pt x="13" y="16"/>
                                            <a:pt x="13" y="16"/>
                                          </a:cubicBezTo>
                                          <a:cubicBezTo>
                                            <a:pt x="13" y="13"/>
                                            <a:pt x="12" y="11"/>
                                            <a:pt x="12" y="9"/>
                                          </a:cubicBezTo>
                                          <a:cubicBezTo>
                                            <a:pt x="12" y="8"/>
                                            <a:pt x="12" y="8"/>
                                            <a:pt x="13" y="7"/>
                                          </a:cubicBezTo>
                                          <a:cubicBezTo>
                                            <a:pt x="15" y="5"/>
                                            <a:pt x="18" y="4"/>
                                            <a:pt x="21" y="4"/>
                                          </a:cubicBezTo>
                                          <a:cubicBezTo>
                                            <a:pt x="25" y="4"/>
                                            <a:pt x="28" y="5"/>
                                            <a:pt x="30" y="7"/>
                                          </a:cubicBezTo>
                                          <a:cubicBezTo>
                                            <a:pt x="31" y="8"/>
                                            <a:pt x="31" y="8"/>
                                            <a:pt x="31" y="9"/>
                                          </a:cubicBezTo>
                                          <a:cubicBezTo>
                                            <a:pt x="31" y="11"/>
                                            <a:pt x="30" y="13"/>
                                            <a:pt x="30" y="16"/>
                                          </a:cubicBezTo>
                                          <a:close/>
                                          <a:moveTo>
                                            <a:pt x="474" y="87"/>
                                          </a:moveTo>
                                          <a:cubicBezTo>
                                            <a:pt x="479" y="87"/>
                                            <a:pt x="483" y="89"/>
                                            <a:pt x="487" y="92"/>
                                          </a:cubicBezTo>
                                          <a:cubicBezTo>
                                            <a:pt x="487" y="93"/>
                                            <a:pt x="486" y="94"/>
                                            <a:pt x="485" y="95"/>
                                          </a:cubicBezTo>
                                          <a:cubicBezTo>
                                            <a:pt x="482" y="92"/>
                                            <a:pt x="478" y="90"/>
                                            <a:pt x="474" y="90"/>
                                          </a:cubicBezTo>
                                          <a:cubicBezTo>
                                            <a:pt x="469" y="90"/>
                                            <a:pt x="465" y="92"/>
                                            <a:pt x="462" y="95"/>
                                          </a:cubicBezTo>
                                          <a:cubicBezTo>
                                            <a:pt x="461" y="94"/>
                                            <a:pt x="461" y="93"/>
                                            <a:pt x="460" y="92"/>
                                          </a:cubicBezTo>
                                          <a:cubicBezTo>
                                            <a:pt x="464" y="89"/>
                                            <a:pt x="469" y="87"/>
                                            <a:pt x="474" y="87"/>
                                          </a:cubicBezTo>
                                          <a:close/>
                                          <a:moveTo>
                                            <a:pt x="474" y="76"/>
                                          </a:moveTo>
                                          <a:cubicBezTo>
                                            <a:pt x="473" y="76"/>
                                            <a:pt x="472" y="76"/>
                                            <a:pt x="471" y="76"/>
                                          </a:cubicBezTo>
                                          <a:cubicBezTo>
                                            <a:pt x="471" y="75"/>
                                            <a:pt x="472" y="74"/>
                                            <a:pt x="474" y="74"/>
                                          </a:cubicBezTo>
                                          <a:cubicBezTo>
                                            <a:pt x="475" y="74"/>
                                            <a:pt x="476" y="75"/>
                                            <a:pt x="476" y="76"/>
                                          </a:cubicBezTo>
                                          <a:cubicBezTo>
                                            <a:pt x="476" y="76"/>
                                            <a:pt x="475" y="76"/>
                                            <a:pt x="474" y="76"/>
                                          </a:cubicBezTo>
                                          <a:close/>
                                          <a:moveTo>
                                            <a:pt x="478" y="76"/>
                                          </a:moveTo>
                                          <a:cubicBezTo>
                                            <a:pt x="477" y="75"/>
                                            <a:pt x="475" y="73"/>
                                            <a:pt x="474" y="73"/>
                                          </a:cubicBezTo>
                                          <a:cubicBezTo>
                                            <a:pt x="472" y="73"/>
                                            <a:pt x="470" y="75"/>
                                            <a:pt x="470" y="76"/>
                                          </a:cubicBezTo>
                                          <a:cubicBezTo>
                                            <a:pt x="468" y="77"/>
                                            <a:pt x="467" y="77"/>
                                            <a:pt x="466" y="77"/>
                                          </a:cubicBezTo>
                                          <a:cubicBezTo>
                                            <a:pt x="466" y="73"/>
                                            <a:pt x="470" y="70"/>
                                            <a:pt x="474" y="70"/>
                                          </a:cubicBezTo>
                                          <a:cubicBezTo>
                                            <a:pt x="478" y="70"/>
                                            <a:pt x="481" y="73"/>
                                            <a:pt x="481" y="77"/>
                                          </a:cubicBezTo>
                                          <a:cubicBezTo>
                                            <a:pt x="480" y="77"/>
                                            <a:pt x="479" y="77"/>
                                            <a:pt x="478" y="76"/>
                                          </a:cubicBezTo>
                                          <a:close/>
                                          <a:moveTo>
                                            <a:pt x="465" y="69"/>
                                          </a:moveTo>
                                          <a:cubicBezTo>
                                            <a:pt x="467" y="67"/>
                                            <a:pt x="470" y="65"/>
                                            <a:pt x="474" y="65"/>
                                          </a:cubicBezTo>
                                          <a:cubicBezTo>
                                            <a:pt x="477" y="65"/>
                                            <a:pt x="480" y="67"/>
                                            <a:pt x="482" y="69"/>
                                          </a:cubicBezTo>
                                          <a:cubicBezTo>
                                            <a:pt x="485" y="71"/>
                                            <a:pt x="486" y="74"/>
                                            <a:pt x="486" y="78"/>
                                          </a:cubicBezTo>
                                          <a:cubicBezTo>
                                            <a:pt x="486" y="78"/>
                                            <a:pt x="486" y="78"/>
                                            <a:pt x="486" y="79"/>
                                          </a:cubicBezTo>
                                          <a:cubicBezTo>
                                            <a:pt x="485" y="78"/>
                                            <a:pt x="483" y="78"/>
                                            <a:pt x="482" y="77"/>
                                          </a:cubicBezTo>
                                          <a:cubicBezTo>
                                            <a:pt x="482" y="73"/>
                                            <a:pt x="478" y="69"/>
                                            <a:pt x="474" y="69"/>
                                          </a:cubicBezTo>
                                          <a:cubicBezTo>
                                            <a:pt x="469" y="69"/>
                                            <a:pt x="465" y="73"/>
                                            <a:pt x="465" y="77"/>
                                          </a:cubicBezTo>
                                          <a:cubicBezTo>
                                            <a:pt x="464" y="78"/>
                                            <a:pt x="463" y="78"/>
                                            <a:pt x="461" y="79"/>
                                          </a:cubicBezTo>
                                          <a:cubicBezTo>
                                            <a:pt x="461" y="78"/>
                                            <a:pt x="461" y="78"/>
                                            <a:pt x="461" y="78"/>
                                          </a:cubicBezTo>
                                          <a:cubicBezTo>
                                            <a:pt x="461" y="74"/>
                                            <a:pt x="463" y="71"/>
                                            <a:pt x="465" y="69"/>
                                          </a:cubicBezTo>
                                          <a:close/>
                                          <a:moveTo>
                                            <a:pt x="424" y="7"/>
                                          </a:moveTo>
                                          <a:cubicBezTo>
                                            <a:pt x="426" y="5"/>
                                            <a:pt x="429" y="4"/>
                                            <a:pt x="433" y="4"/>
                                          </a:cubicBezTo>
                                          <a:cubicBezTo>
                                            <a:pt x="436" y="4"/>
                                            <a:pt x="439" y="5"/>
                                            <a:pt x="441" y="7"/>
                                          </a:cubicBezTo>
                                          <a:cubicBezTo>
                                            <a:pt x="442" y="8"/>
                                            <a:pt x="442" y="8"/>
                                            <a:pt x="442" y="9"/>
                                          </a:cubicBezTo>
                                          <a:cubicBezTo>
                                            <a:pt x="442" y="11"/>
                                            <a:pt x="441" y="13"/>
                                            <a:pt x="441" y="16"/>
                                          </a:cubicBezTo>
                                          <a:cubicBezTo>
                                            <a:pt x="441" y="16"/>
                                            <a:pt x="441" y="16"/>
                                            <a:pt x="441" y="16"/>
                                          </a:cubicBezTo>
                                          <a:cubicBezTo>
                                            <a:pt x="441" y="11"/>
                                            <a:pt x="437" y="8"/>
                                            <a:pt x="433" y="8"/>
                                          </a:cubicBezTo>
                                          <a:cubicBezTo>
                                            <a:pt x="428" y="8"/>
                                            <a:pt x="424" y="11"/>
                                            <a:pt x="424" y="16"/>
                                          </a:cubicBezTo>
                                          <a:cubicBezTo>
                                            <a:pt x="424" y="16"/>
                                            <a:pt x="424" y="16"/>
                                            <a:pt x="424" y="16"/>
                                          </a:cubicBezTo>
                                          <a:cubicBezTo>
                                            <a:pt x="424" y="13"/>
                                            <a:pt x="423" y="11"/>
                                            <a:pt x="423" y="9"/>
                                          </a:cubicBezTo>
                                          <a:cubicBezTo>
                                            <a:pt x="423" y="8"/>
                                            <a:pt x="423" y="8"/>
                                            <a:pt x="424" y="7"/>
                                          </a:cubicBezTo>
                                          <a:close/>
                                          <a:moveTo>
                                            <a:pt x="433" y="12"/>
                                          </a:moveTo>
                                          <a:cubicBezTo>
                                            <a:pt x="431" y="12"/>
                                            <a:pt x="429" y="13"/>
                                            <a:pt x="429" y="15"/>
                                          </a:cubicBezTo>
                                          <a:cubicBezTo>
                                            <a:pt x="427" y="15"/>
                                            <a:pt x="426" y="15"/>
                                            <a:pt x="425" y="16"/>
                                          </a:cubicBezTo>
                                          <a:cubicBezTo>
                                            <a:pt x="425" y="12"/>
                                            <a:pt x="429" y="9"/>
                                            <a:pt x="433" y="9"/>
                                          </a:cubicBezTo>
                                          <a:cubicBezTo>
                                            <a:pt x="436" y="9"/>
                                            <a:pt x="440" y="12"/>
                                            <a:pt x="440" y="16"/>
                                          </a:cubicBezTo>
                                          <a:cubicBezTo>
                                            <a:pt x="439" y="15"/>
                                            <a:pt x="438" y="15"/>
                                            <a:pt x="437" y="15"/>
                                          </a:cubicBezTo>
                                          <a:cubicBezTo>
                                            <a:pt x="436" y="13"/>
                                            <a:pt x="434" y="12"/>
                                            <a:pt x="433" y="12"/>
                                          </a:cubicBezTo>
                                          <a:close/>
                                          <a:moveTo>
                                            <a:pt x="435" y="15"/>
                                          </a:moveTo>
                                          <a:cubicBezTo>
                                            <a:pt x="434" y="15"/>
                                            <a:pt x="434" y="15"/>
                                            <a:pt x="433" y="15"/>
                                          </a:cubicBezTo>
                                          <a:cubicBezTo>
                                            <a:pt x="432" y="15"/>
                                            <a:pt x="431" y="15"/>
                                            <a:pt x="430" y="15"/>
                                          </a:cubicBezTo>
                                          <a:cubicBezTo>
                                            <a:pt x="430" y="14"/>
                                            <a:pt x="431" y="13"/>
                                            <a:pt x="433" y="13"/>
                                          </a:cubicBezTo>
                                          <a:cubicBezTo>
                                            <a:pt x="434" y="13"/>
                                            <a:pt x="435" y="14"/>
                                            <a:pt x="435" y="15"/>
                                          </a:cubicBezTo>
                                          <a:close/>
                                          <a:moveTo>
                                            <a:pt x="383" y="7"/>
                                          </a:moveTo>
                                          <a:cubicBezTo>
                                            <a:pt x="385" y="5"/>
                                            <a:pt x="388" y="4"/>
                                            <a:pt x="391" y="4"/>
                                          </a:cubicBezTo>
                                          <a:cubicBezTo>
                                            <a:pt x="395" y="4"/>
                                            <a:pt x="398" y="5"/>
                                            <a:pt x="400" y="7"/>
                                          </a:cubicBezTo>
                                          <a:cubicBezTo>
                                            <a:pt x="402" y="10"/>
                                            <a:pt x="404" y="13"/>
                                            <a:pt x="404" y="16"/>
                                          </a:cubicBezTo>
                                          <a:cubicBezTo>
                                            <a:pt x="404" y="16"/>
                                            <a:pt x="404" y="17"/>
                                            <a:pt x="404" y="17"/>
                                          </a:cubicBezTo>
                                          <a:cubicBezTo>
                                            <a:pt x="402" y="17"/>
                                            <a:pt x="401" y="16"/>
                                            <a:pt x="400" y="16"/>
                                          </a:cubicBezTo>
                                          <a:cubicBezTo>
                                            <a:pt x="400" y="11"/>
                                            <a:pt x="396" y="8"/>
                                            <a:pt x="391" y="8"/>
                                          </a:cubicBezTo>
                                          <a:cubicBezTo>
                                            <a:pt x="387" y="8"/>
                                            <a:pt x="383" y="11"/>
                                            <a:pt x="383" y="16"/>
                                          </a:cubicBezTo>
                                          <a:cubicBezTo>
                                            <a:pt x="382" y="16"/>
                                            <a:pt x="380" y="17"/>
                                            <a:pt x="379" y="17"/>
                                          </a:cubicBezTo>
                                          <a:cubicBezTo>
                                            <a:pt x="379" y="17"/>
                                            <a:pt x="379" y="16"/>
                                            <a:pt x="379" y="16"/>
                                          </a:cubicBezTo>
                                          <a:cubicBezTo>
                                            <a:pt x="379" y="13"/>
                                            <a:pt x="380" y="10"/>
                                            <a:pt x="383" y="7"/>
                                          </a:cubicBezTo>
                                          <a:close/>
                                          <a:moveTo>
                                            <a:pt x="391" y="12"/>
                                          </a:moveTo>
                                          <a:cubicBezTo>
                                            <a:pt x="390" y="12"/>
                                            <a:pt x="388" y="13"/>
                                            <a:pt x="387" y="15"/>
                                          </a:cubicBezTo>
                                          <a:cubicBezTo>
                                            <a:pt x="386" y="15"/>
                                            <a:pt x="385" y="15"/>
                                            <a:pt x="384" y="16"/>
                                          </a:cubicBezTo>
                                          <a:cubicBezTo>
                                            <a:pt x="384" y="12"/>
                                            <a:pt x="387" y="9"/>
                                            <a:pt x="391" y="9"/>
                                          </a:cubicBezTo>
                                          <a:cubicBezTo>
                                            <a:pt x="395" y="9"/>
                                            <a:pt x="399" y="12"/>
                                            <a:pt x="399" y="16"/>
                                          </a:cubicBezTo>
                                          <a:cubicBezTo>
                                            <a:pt x="398" y="15"/>
                                            <a:pt x="397" y="15"/>
                                            <a:pt x="395" y="15"/>
                                          </a:cubicBezTo>
                                          <a:cubicBezTo>
                                            <a:pt x="395" y="13"/>
                                            <a:pt x="393" y="12"/>
                                            <a:pt x="391" y="12"/>
                                          </a:cubicBezTo>
                                          <a:close/>
                                          <a:moveTo>
                                            <a:pt x="394" y="15"/>
                                          </a:moveTo>
                                          <a:cubicBezTo>
                                            <a:pt x="393" y="15"/>
                                            <a:pt x="392" y="15"/>
                                            <a:pt x="391" y="15"/>
                                          </a:cubicBezTo>
                                          <a:cubicBezTo>
                                            <a:pt x="390" y="15"/>
                                            <a:pt x="389" y="15"/>
                                            <a:pt x="389" y="15"/>
                                          </a:cubicBezTo>
                                          <a:cubicBezTo>
                                            <a:pt x="389" y="14"/>
                                            <a:pt x="390" y="13"/>
                                            <a:pt x="391" y="13"/>
                                          </a:cubicBezTo>
                                          <a:cubicBezTo>
                                            <a:pt x="393" y="13"/>
                                            <a:pt x="394" y="14"/>
                                            <a:pt x="394" y="15"/>
                                          </a:cubicBezTo>
                                          <a:close/>
                                          <a:moveTo>
                                            <a:pt x="391" y="16"/>
                                          </a:moveTo>
                                          <a:cubicBezTo>
                                            <a:pt x="399" y="16"/>
                                            <a:pt x="406" y="18"/>
                                            <a:pt x="411" y="23"/>
                                          </a:cubicBezTo>
                                          <a:cubicBezTo>
                                            <a:pt x="410" y="24"/>
                                            <a:pt x="409" y="24"/>
                                            <a:pt x="408" y="25"/>
                                          </a:cubicBezTo>
                                          <a:cubicBezTo>
                                            <a:pt x="404" y="22"/>
                                            <a:pt x="398" y="19"/>
                                            <a:pt x="391" y="19"/>
                                          </a:cubicBezTo>
                                          <a:cubicBezTo>
                                            <a:pt x="385" y="19"/>
                                            <a:pt x="379" y="22"/>
                                            <a:pt x="374" y="25"/>
                                          </a:cubicBezTo>
                                          <a:cubicBezTo>
                                            <a:pt x="374" y="24"/>
                                            <a:pt x="373" y="24"/>
                                            <a:pt x="372" y="23"/>
                                          </a:cubicBezTo>
                                          <a:cubicBezTo>
                                            <a:pt x="377" y="18"/>
                                            <a:pt x="384" y="16"/>
                                            <a:pt x="391" y="16"/>
                                          </a:cubicBezTo>
                                          <a:close/>
                                          <a:moveTo>
                                            <a:pt x="391" y="43"/>
                                          </a:moveTo>
                                          <a:cubicBezTo>
                                            <a:pt x="390" y="43"/>
                                            <a:pt x="388" y="44"/>
                                            <a:pt x="388" y="46"/>
                                          </a:cubicBezTo>
                                          <a:cubicBezTo>
                                            <a:pt x="386" y="46"/>
                                            <a:pt x="385" y="46"/>
                                            <a:pt x="384" y="46"/>
                                          </a:cubicBezTo>
                                          <a:cubicBezTo>
                                            <a:pt x="384" y="42"/>
                                            <a:pt x="388" y="39"/>
                                            <a:pt x="391" y="39"/>
                                          </a:cubicBezTo>
                                          <a:cubicBezTo>
                                            <a:pt x="395" y="39"/>
                                            <a:pt x="399" y="42"/>
                                            <a:pt x="399" y="46"/>
                                          </a:cubicBezTo>
                                          <a:cubicBezTo>
                                            <a:pt x="398" y="46"/>
                                            <a:pt x="397" y="46"/>
                                            <a:pt x="395" y="46"/>
                                          </a:cubicBezTo>
                                          <a:cubicBezTo>
                                            <a:pt x="395" y="44"/>
                                            <a:pt x="393" y="43"/>
                                            <a:pt x="391" y="43"/>
                                          </a:cubicBezTo>
                                          <a:close/>
                                          <a:moveTo>
                                            <a:pt x="394" y="45"/>
                                          </a:moveTo>
                                          <a:cubicBezTo>
                                            <a:pt x="393" y="45"/>
                                            <a:pt x="392" y="45"/>
                                            <a:pt x="391" y="45"/>
                                          </a:cubicBezTo>
                                          <a:cubicBezTo>
                                            <a:pt x="390" y="45"/>
                                            <a:pt x="390" y="45"/>
                                            <a:pt x="389" y="45"/>
                                          </a:cubicBezTo>
                                          <a:cubicBezTo>
                                            <a:pt x="389" y="44"/>
                                            <a:pt x="390" y="44"/>
                                            <a:pt x="391" y="44"/>
                                          </a:cubicBezTo>
                                          <a:cubicBezTo>
                                            <a:pt x="393" y="44"/>
                                            <a:pt x="394" y="44"/>
                                            <a:pt x="394" y="45"/>
                                          </a:cubicBezTo>
                                          <a:close/>
                                          <a:moveTo>
                                            <a:pt x="391" y="38"/>
                                          </a:moveTo>
                                          <a:cubicBezTo>
                                            <a:pt x="387" y="38"/>
                                            <a:pt x="383" y="42"/>
                                            <a:pt x="383" y="46"/>
                                          </a:cubicBezTo>
                                          <a:cubicBezTo>
                                            <a:pt x="383" y="46"/>
                                            <a:pt x="383" y="46"/>
                                            <a:pt x="383" y="46"/>
                                          </a:cubicBezTo>
                                          <a:cubicBezTo>
                                            <a:pt x="383" y="44"/>
                                            <a:pt x="382" y="42"/>
                                            <a:pt x="382" y="39"/>
                                          </a:cubicBezTo>
                                          <a:cubicBezTo>
                                            <a:pt x="382" y="39"/>
                                            <a:pt x="382" y="39"/>
                                            <a:pt x="383" y="38"/>
                                          </a:cubicBezTo>
                                          <a:cubicBezTo>
                                            <a:pt x="385" y="36"/>
                                            <a:pt x="388" y="35"/>
                                            <a:pt x="391" y="35"/>
                                          </a:cubicBezTo>
                                          <a:cubicBezTo>
                                            <a:pt x="395" y="35"/>
                                            <a:pt x="398" y="36"/>
                                            <a:pt x="400" y="38"/>
                                          </a:cubicBezTo>
                                          <a:cubicBezTo>
                                            <a:pt x="401" y="39"/>
                                            <a:pt x="401" y="39"/>
                                            <a:pt x="401" y="39"/>
                                          </a:cubicBezTo>
                                          <a:cubicBezTo>
                                            <a:pt x="401" y="42"/>
                                            <a:pt x="400" y="44"/>
                                            <a:pt x="400" y="47"/>
                                          </a:cubicBezTo>
                                          <a:cubicBezTo>
                                            <a:pt x="400" y="47"/>
                                            <a:pt x="400" y="46"/>
                                            <a:pt x="400" y="46"/>
                                          </a:cubicBezTo>
                                          <a:cubicBezTo>
                                            <a:pt x="400" y="42"/>
                                            <a:pt x="396" y="38"/>
                                            <a:pt x="391" y="38"/>
                                          </a:cubicBezTo>
                                          <a:close/>
                                          <a:moveTo>
                                            <a:pt x="391" y="34"/>
                                          </a:moveTo>
                                          <a:cubicBezTo>
                                            <a:pt x="387" y="34"/>
                                            <a:pt x="384" y="35"/>
                                            <a:pt x="382" y="38"/>
                                          </a:cubicBezTo>
                                          <a:cubicBezTo>
                                            <a:pt x="381" y="37"/>
                                            <a:pt x="381" y="35"/>
                                            <a:pt x="380" y="34"/>
                                          </a:cubicBezTo>
                                          <a:cubicBezTo>
                                            <a:pt x="383" y="31"/>
                                            <a:pt x="387" y="30"/>
                                            <a:pt x="391" y="30"/>
                                          </a:cubicBezTo>
                                          <a:cubicBezTo>
                                            <a:pt x="396" y="30"/>
                                            <a:pt x="400" y="31"/>
                                            <a:pt x="403" y="34"/>
                                          </a:cubicBezTo>
                                          <a:cubicBezTo>
                                            <a:pt x="402" y="35"/>
                                            <a:pt x="402" y="37"/>
                                            <a:pt x="401" y="38"/>
                                          </a:cubicBezTo>
                                          <a:cubicBezTo>
                                            <a:pt x="399" y="35"/>
                                            <a:pt x="395" y="34"/>
                                            <a:pt x="391" y="34"/>
                                          </a:cubicBezTo>
                                          <a:close/>
                                          <a:moveTo>
                                            <a:pt x="391" y="29"/>
                                          </a:moveTo>
                                          <a:cubicBezTo>
                                            <a:pt x="387" y="29"/>
                                            <a:pt x="383" y="30"/>
                                            <a:pt x="380" y="33"/>
                                          </a:cubicBezTo>
                                          <a:cubicBezTo>
                                            <a:pt x="379" y="32"/>
                                            <a:pt x="379" y="31"/>
                                            <a:pt x="378" y="30"/>
                                          </a:cubicBezTo>
                                          <a:cubicBezTo>
                                            <a:pt x="382" y="27"/>
                                            <a:pt x="386" y="25"/>
                                            <a:pt x="391" y="25"/>
                                          </a:cubicBezTo>
                                          <a:cubicBezTo>
                                            <a:pt x="397" y="25"/>
                                            <a:pt x="401" y="27"/>
                                            <a:pt x="405" y="30"/>
                                          </a:cubicBezTo>
                                          <a:cubicBezTo>
                                            <a:pt x="404" y="31"/>
                                            <a:pt x="404" y="32"/>
                                            <a:pt x="403" y="33"/>
                                          </a:cubicBezTo>
                                          <a:cubicBezTo>
                                            <a:pt x="400" y="30"/>
                                            <a:pt x="396" y="29"/>
                                            <a:pt x="391" y="29"/>
                                          </a:cubicBezTo>
                                          <a:close/>
                                          <a:moveTo>
                                            <a:pt x="391" y="24"/>
                                          </a:moveTo>
                                          <a:cubicBezTo>
                                            <a:pt x="386" y="24"/>
                                            <a:pt x="381" y="26"/>
                                            <a:pt x="377" y="29"/>
                                          </a:cubicBezTo>
                                          <a:cubicBezTo>
                                            <a:pt x="377" y="28"/>
                                            <a:pt x="376" y="27"/>
                                            <a:pt x="375" y="26"/>
                                          </a:cubicBezTo>
                                          <a:cubicBezTo>
                                            <a:pt x="380" y="23"/>
                                            <a:pt x="385" y="20"/>
                                            <a:pt x="391" y="20"/>
                                          </a:cubicBezTo>
                                          <a:cubicBezTo>
                                            <a:pt x="398" y="20"/>
                                            <a:pt x="403" y="23"/>
                                            <a:pt x="408" y="26"/>
                                          </a:cubicBezTo>
                                          <a:cubicBezTo>
                                            <a:pt x="407" y="27"/>
                                            <a:pt x="406" y="28"/>
                                            <a:pt x="405" y="29"/>
                                          </a:cubicBezTo>
                                          <a:cubicBezTo>
                                            <a:pt x="402" y="26"/>
                                            <a:pt x="397" y="24"/>
                                            <a:pt x="391" y="24"/>
                                          </a:cubicBezTo>
                                          <a:close/>
                                          <a:moveTo>
                                            <a:pt x="342" y="7"/>
                                          </a:moveTo>
                                          <a:cubicBezTo>
                                            <a:pt x="344" y="5"/>
                                            <a:pt x="347" y="4"/>
                                            <a:pt x="350" y="4"/>
                                          </a:cubicBezTo>
                                          <a:cubicBezTo>
                                            <a:pt x="354" y="4"/>
                                            <a:pt x="357" y="5"/>
                                            <a:pt x="359" y="7"/>
                                          </a:cubicBezTo>
                                          <a:cubicBezTo>
                                            <a:pt x="359" y="8"/>
                                            <a:pt x="360" y="8"/>
                                            <a:pt x="360" y="9"/>
                                          </a:cubicBezTo>
                                          <a:cubicBezTo>
                                            <a:pt x="359" y="11"/>
                                            <a:pt x="359" y="13"/>
                                            <a:pt x="359" y="16"/>
                                          </a:cubicBezTo>
                                          <a:cubicBezTo>
                                            <a:pt x="359" y="16"/>
                                            <a:pt x="359" y="16"/>
                                            <a:pt x="359" y="16"/>
                                          </a:cubicBezTo>
                                          <a:cubicBezTo>
                                            <a:pt x="359" y="11"/>
                                            <a:pt x="355" y="8"/>
                                            <a:pt x="350" y="8"/>
                                          </a:cubicBezTo>
                                          <a:cubicBezTo>
                                            <a:pt x="346" y="8"/>
                                            <a:pt x="342" y="11"/>
                                            <a:pt x="342" y="16"/>
                                          </a:cubicBezTo>
                                          <a:cubicBezTo>
                                            <a:pt x="342" y="16"/>
                                            <a:pt x="342" y="16"/>
                                            <a:pt x="342" y="16"/>
                                          </a:cubicBezTo>
                                          <a:cubicBezTo>
                                            <a:pt x="342" y="13"/>
                                            <a:pt x="341" y="11"/>
                                            <a:pt x="341" y="9"/>
                                          </a:cubicBezTo>
                                          <a:cubicBezTo>
                                            <a:pt x="341" y="8"/>
                                            <a:pt x="341" y="8"/>
                                            <a:pt x="342" y="7"/>
                                          </a:cubicBezTo>
                                          <a:close/>
                                          <a:moveTo>
                                            <a:pt x="350" y="12"/>
                                          </a:moveTo>
                                          <a:cubicBezTo>
                                            <a:pt x="348" y="12"/>
                                            <a:pt x="347" y="13"/>
                                            <a:pt x="346" y="15"/>
                                          </a:cubicBezTo>
                                          <a:cubicBezTo>
                                            <a:pt x="345" y="15"/>
                                            <a:pt x="344" y="15"/>
                                            <a:pt x="343" y="16"/>
                                          </a:cubicBezTo>
                                          <a:cubicBezTo>
                                            <a:pt x="343" y="12"/>
                                            <a:pt x="346" y="9"/>
                                            <a:pt x="350" y="9"/>
                                          </a:cubicBezTo>
                                          <a:cubicBezTo>
                                            <a:pt x="354" y="9"/>
                                            <a:pt x="357" y="12"/>
                                            <a:pt x="358" y="16"/>
                                          </a:cubicBezTo>
                                          <a:cubicBezTo>
                                            <a:pt x="357" y="15"/>
                                            <a:pt x="356" y="15"/>
                                            <a:pt x="354" y="15"/>
                                          </a:cubicBezTo>
                                          <a:cubicBezTo>
                                            <a:pt x="354" y="13"/>
                                            <a:pt x="352" y="12"/>
                                            <a:pt x="350" y="12"/>
                                          </a:cubicBezTo>
                                          <a:close/>
                                          <a:moveTo>
                                            <a:pt x="353" y="15"/>
                                          </a:moveTo>
                                          <a:cubicBezTo>
                                            <a:pt x="352" y="15"/>
                                            <a:pt x="351" y="15"/>
                                            <a:pt x="350" y="15"/>
                                          </a:cubicBezTo>
                                          <a:cubicBezTo>
                                            <a:pt x="349" y="15"/>
                                            <a:pt x="348" y="15"/>
                                            <a:pt x="347" y="15"/>
                                          </a:cubicBezTo>
                                          <a:cubicBezTo>
                                            <a:pt x="348" y="14"/>
                                            <a:pt x="349" y="13"/>
                                            <a:pt x="350" y="13"/>
                                          </a:cubicBezTo>
                                          <a:cubicBezTo>
                                            <a:pt x="352" y="13"/>
                                            <a:pt x="353" y="14"/>
                                            <a:pt x="353" y="15"/>
                                          </a:cubicBezTo>
                                          <a:close/>
                                          <a:moveTo>
                                            <a:pt x="350" y="16"/>
                                          </a:moveTo>
                                          <a:cubicBezTo>
                                            <a:pt x="359" y="16"/>
                                            <a:pt x="367" y="19"/>
                                            <a:pt x="373" y="25"/>
                                          </a:cubicBezTo>
                                          <a:cubicBezTo>
                                            <a:pt x="378" y="30"/>
                                            <a:pt x="382" y="38"/>
                                            <a:pt x="382" y="47"/>
                                          </a:cubicBezTo>
                                          <a:cubicBezTo>
                                            <a:pt x="380" y="47"/>
                                            <a:pt x="379" y="48"/>
                                            <a:pt x="378" y="48"/>
                                          </a:cubicBezTo>
                                          <a:cubicBezTo>
                                            <a:pt x="378" y="48"/>
                                            <a:pt x="378" y="47"/>
                                            <a:pt x="378" y="47"/>
                                          </a:cubicBezTo>
                                          <a:cubicBezTo>
                                            <a:pt x="378" y="32"/>
                                            <a:pt x="366" y="19"/>
                                            <a:pt x="350" y="19"/>
                                          </a:cubicBezTo>
                                          <a:cubicBezTo>
                                            <a:pt x="335" y="19"/>
                                            <a:pt x="323" y="32"/>
                                            <a:pt x="323" y="47"/>
                                          </a:cubicBezTo>
                                          <a:cubicBezTo>
                                            <a:pt x="323" y="47"/>
                                            <a:pt x="323" y="48"/>
                                            <a:pt x="323" y="48"/>
                                          </a:cubicBezTo>
                                          <a:cubicBezTo>
                                            <a:pt x="322" y="48"/>
                                            <a:pt x="320" y="47"/>
                                            <a:pt x="319" y="47"/>
                                          </a:cubicBezTo>
                                          <a:cubicBezTo>
                                            <a:pt x="319" y="38"/>
                                            <a:pt x="323" y="30"/>
                                            <a:pt x="328" y="25"/>
                                          </a:cubicBezTo>
                                          <a:cubicBezTo>
                                            <a:pt x="334" y="19"/>
                                            <a:pt x="342" y="16"/>
                                            <a:pt x="350" y="16"/>
                                          </a:cubicBezTo>
                                          <a:close/>
                                          <a:moveTo>
                                            <a:pt x="350" y="24"/>
                                          </a:moveTo>
                                          <a:cubicBezTo>
                                            <a:pt x="338" y="24"/>
                                            <a:pt x="328" y="34"/>
                                            <a:pt x="328" y="47"/>
                                          </a:cubicBezTo>
                                          <a:cubicBezTo>
                                            <a:pt x="328" y="49"/>
                                            <a:pt x="328" y="50"/>
                                            <a:pt x="328" y="51"/>
                                          </a:cubicBezTo>
                                          <a:cubicBezTo>
                                            <a:pt x="327" y="50"/>
                                            <a:pt x="325" y="50"/>
                                            <a:pt x="324" y="49"/>
                                          </a:cubicBezTo>
                                          <a:cubicBezTo>
                                            <a:pt x="324" y="48"/>
                                            <a:pt x="324" y="48"/>
                                            <a:pt x="324" y="47"/>
                                          </a:cubicBezTo>
                                          <a:cubicBezTo>
                                            <a:pt x="324" y="40"/>
                                            <a:pt x="327" y="33"/>
                                            <a:pt x="332" y="28"/>
                                          </a:cubicBezTo>
                                          <a:cubicBezTo>
                                            <a:pt x="336" y="23"/>
                                            <a:pt x="343" y="20"/>
                                            <a:pt x="350" y="20"/>
                                          </a:cubicBezTo>
                                          <a:cubicBezTo>
                                            <a:pt x="358" y="20"/>
                                            <a:pt x="364" y="23"/>
                                            <a:pt x="369" y="28"/>
                                          </a:cubicBezTo>
                                          <a:cubicBezTo>
                                            <a:pt x="374" y="33"/>
                                            <a:pt x="377" y="40"/>
                                            <a:pt x="377" y="47"/>
                                          </a:cubicBezTo>
                                          <a:cubicBezTo>
                                            <a:pt x="377" y="48"/>
                                            <a:pt x="377" y="48"/>
                                            <a:pt x="377" y="49"/>
                                          </a:cubicBezTo>
                                          <a:cubicBezTo>
                                            <a:pt x="375" y="50"/>
                                            <a:pt x="374" y="50"/>
                                            <a:pt x="373" y="51"/>
                                          </a:cubicBezTo>
                                          <a:cubicBezTo>
                                            <a:pt x="373" y="50"/>
                                            <a:pt x="373" y="48"/>
                                            <a:pt x="373" y="47"/>
                                          </a:cubicBezTo>
                                          <a:cubicBezTo>
                                            <a:pt x="373" y="34"/>
                                            <a:pt x="363" y="24"/>
                                            <a:pt x="350" y="24"/>
                                          </a:cubicBezTo>
                                          <a:close/>
                                          <a:moveTo>
                                            <a:pt x="350" y="59"/>
                                          </a:moveTo>
                                          <a:cubicBezTo>
                                            <a:pt x="346" y="59"/>
                                            <a:pt x="342" y="61"/>
                                            <a:pt x="338" y="64"/>
                                          </a:cubicBezTo>
                                          <a:cubicBezTo>
                                            <a:pt x="338" y="63"/>
                                            <a:pt x="337" y="62"/>
                                            <a:pt x="337" y="61"/>
                                          </a:cubicBezTo>
                                          <a:cubicBezTo>
                                            <a:pt x="341" y="58"/>
                                            <a:pt x="345" y="56"/>
                                            <a:pt x="350" y="56"/>
                                          </a:cubicBezTo>
                                          <a:cubicBezTo>
                                            <a:pt x="355" y="56"/>
                                            <a:pt x="360" y="58"/>
                                            <a:pt x="364" y="61"/>
                                          </a:cubicBezTo>
                                          <a:cubicBezTo>
                                            <a:pt x="363" y="62"/>
                                            <a:pt x="363" y="63"/>
                                            <a:pt x="362" y="64"/>
                                          </a:cubicBezTo>
                                          <a:cubicBezTo>
                                            <a:pt x="359" y="61"/>
                                            <a:pt x="355" y="59"/>
                                            <a:pt x="350" y="59"/>
                                          </a:cubicBezTo>
                                          <a:close/>
                                          <a:moveTo>
                                            <a:pt x="362" y="65"/>
                                          </a:moveTo>
                                          <a:cubicBezTo>
                                            <a:pt x="361" y="66"/>
                                            <a:pt x="361" y="67"/>
                                            <a:pt x="360" y="69"/>
                                          </a:cubicBezTo>
                                          <a:cubicBezTo>
                                            <a:pt x="358" y="66"/>
                                            <a:pt x="354" y="64"/>
                                            <a:pt x="350" y="64"/>
                                          </a:cubicBezTo>
                                          <a:cubicBezTo>
                                            <a:pt x="346" y="64"/>
                                            <a:pt x="343" y="66"/>
                                            <a:pt x="340" y="69"/>
                                          </a:cubicBezTo>
                                          <a:cubicBezTo>
                                            <a:pt x="340" y="67"/>
                                            <a:pt x="339" y="66"/>
                                            <a:pt x="339" y="65"/>
                                          </a:cubicBezTo>
                                          <a:cubicBezTo>
                                            <a:pt x="342" y="62"/>
                                            <a:pt x="346" y="60"/>
                                            <a:pt x="350" y="60"/>
                                          </a:cubicBezTo>
                                          <a:cubicBezTo>
                                            <a:pt x="355" y="60"/>
                                            <a:pt x="359" y="62"/>
                                            <a:pt x="362" y="65"/>
                                          </a:cubicBezTo>
                                          <a:close/>
                                          <a:moveTo>
                                            <a:pt x="350" y="55"/>
                                          </a:moveTo>
                                          <a:cubicBezTo>
                                            <a:pt x="345" y="55"/>
                                            <a:pt x="340" y="57"/>
                                            <a:pt x="336" y="60"/>
                                          </a:cubicBezTo>
                                          <a:cubicBezTo>
                                            <a:pt x="336" y="59"/>
                                            <a:pt x="335" y="58"/>
                                            <a:pt x="334" y="57"/>
                                          </a:cubicBezTo>
                                          <a:cubicBezTo>
                                            <a:pt x="338" y="53"/>
                                            <a:pt x="344" y="51"/>
                                            <a:pt x="350" y="51"/>
                                          </a:cubicBezTo>
                                          <a:cubicBezTo>
                                            <a:pt x="356" y="51"/>
                                            <a:pt x="362" y="53"/>
                                            <a:pt x="367" y="57"/>
                                          </a:cubicBezTo>
                                          <a:cubicBezTo>
                                            <a:pt x="366" y="58"/>
                                            <a:pt x="365" y="59"/>
                                            <a:pt x="364" y="60"/>
                                          </a:cubicBezTo>
                                          <a:cubicBezTo>
                                            <a:pt x="360" y="57"/>
                                            <a:pt x="356" y="55"/>
                                            <a:pt x="350" y="55"/>
                                          </a:cubicBezTo>
                                          <a:close/>
                                          <a:moveTo>
                                            <a:pt x="350" y="50"/>
                                          </a:moveTo>
                                          <a:cubicBezTo>
                                            <a:pt x="344" y="50"/>
                                            <a:pt x="338" y="52"/>
                                            <a:pt x="333" y="56"/>
                                          </a:cubicBezTo>
                                          <a:cubicBezTo>
                                            <a:pt x="332" y="55"/>
                                            <a:pt x="332" y="54"/>
                                            <a:pt x="331" y="53"/>
                                          </a:cubicBezTo>
                                          <a:cubicBezTo>
                                            <a:pt x="336" y="49"/>
                                            <a:pt x="343" y="46"/>
                                            <a:pt x="350" y="46"/>
                                          </a:cubicBezTo>
                                          <a:cubicBezTo>
                                            <a:pt x="358" y="46"/>
                                            <a:pt x="365" y="49"/>
                                            <a:pt x="370" y="53"/>
                                          </a:cubicBezTo>
                                          <a:cubicBezTo>
                                            <a:pt x="369" y="54"/>
                                            <a:pt x="368" y="55"/>
                                            <a:pt x="367" y="56"/>
                                          </a:cubicBezTo>
                                          <a:cubicBezTo>
                                            <a:pt x="363" y="52"/>
                                            <a:pt x="357" y="50"/>
                                            <a:pt x="350" y="50"/>
                                          </a:cubicBezTo>
                                          <a:close/>
                                          <a:moveTo>
                                            <a:pt x="350" y="34"/>
                                          </a:moveTo>
                                          <a:cubicBezTo>
                                            <a:pt x="343" y="34"/>
                                            <a:pt x="337" y="40"/>
                                            <a:pt x="337" y="47"/>
                                          </a:cubicBezTo>
                                          <a:cubicBezTo>
                                            <a:pt x="337" y="47"/>
                                            <a:pt x="337" y="48"/>
                                            <a:pt x="337" y="48"/>
                                          </a:cubicBezTo>
                                          <a:cubicBezTo>
                                            <a:pt x="336" y="49"/>
                                            <a:pt x="335" y="49"/>
                                            <a:pt x="333" y="50"/>
                                          </a:cubicBezTo>
                                          <a:cubicBezTo>
                                            <a:pt x="333" y="49"/>
                                            <a:pt x="333" y="48"/>
                                            <a:pt x="333" y="47"/>
                                          </a:cubicBezTo>
                                          <a:cubicBezTo>
                                            <a:pt x="333" y="42"/>
                                            <a:pt x="335" y="38"/>
                                            <a:pt x="338" y="35"/>
                                          </a:cubicBezTo>
                                          <a:cubicBezTo>
                                            <a:pt x="341" y="32"/>
                                            <a:pt x="346" y="30"/>
                                            <a:pt x="350" y="30"/>
                                          </a:cubicBezTo>
                                          <a:cubicBezTo>
                                            <a:pt x="355" y="30"/>
                                            <a:pt x="359" y="32"/>
                                            <a:pt x="363" y="35"/>
                                          </a:cubicBezTo>
                                          <a:cubicBezTo>
                                            <a:pt x="366" y="38"/>
                                            <a:pt x="368" y="42"/>
                                            <a:pt x="368" y="47"/>
                                          </a:cubicBezTo>
                                          <a:cubicBezTo>
                                            <a:pt x="368" y="48"/>
                                            <a:pt x="367" y="49"/>
                                            <a:pt x="367" y="50"/>
                                          </a:cubicBezTo>
                                          <a:cubicBezTo>
                                            <a:pt x="366" y="49"/>
                                            <a:pt x="365" y="49"/>
                                            <a:pt x="364" y="48"/>
                                          </a:cubicBezTo>
                                          <a:cubicBezTo>
                                            <a:pt x="364" y="48"/>
                                            <a:pt x="364" y="47"/>
                                            <a:pt x="364" y="47"/>
                                          </a:cubicBezTo>
                                          <a:cubicBezTo>
                                            <a:pt x="364" y="40"/>
                                            <a:pt x="358" y="34"/>
                                            <a:pt x="350" y="34"/>
                                          </a:cubicBezTo>
                                          <a:close/>
                                          <a:moveTo>
                                            <a:pt x="350" y="43"/>
                                          </a:moveTo>
                                          <a:cubicBezTo>
                                            <a:pt x="349" y="43"/>
                                            <a:pt x="347" y="44"/>
                                            <a:pt x="346" y="46"/>
                                          </a:cubicBezTo>
                                          <a:cubicBezTo>
                                            <a:pt x="345" y="46"/>
                                            <a:pt x="344" y="46"/>
                                            <a:pt x="343" y="46"/>
                                          </a:cubicBezTo>
                                          <a:cubicBezTo>
                                            <a:pt x="343" y="42"/>
                                            <a:pt x="346" y="39"/>
                                            <a:pt x="350" y="39"/>
                                          </a:cubicBezTo>
                                          <a:cubicBezTo>
                                            <a:pt x="354" y="39"/>
                                            <a:pt x="357" y="42"/>
                                            <a:pt x="358" y="46"/>
                                          </a:cubicBezTo>
                                          <a:cubicBezTo>
                                            <a:pt x="357" y="46"/>
                                            <a:pt x="356" y="46"/>
                                            <a:pt x="354" y="46"/>
                                          </a:cubicBezTo>
                                          <a:cubicBezTo>
                                            <a:pt x="354" y="44"/>
                                            <a:pt x="352" y="43"/>
                                            <a:pt x="350" y="43"/>
                                          </a:cubicBezTo>
                                          <a:close/>
                                          <a:moveTo>
                                            <a:pt x="353" y="45"/>
                                          </a:moveTo>
                                          <a:cubicBezTo>
                                            <a:pt x="352" y="45"/>
                                            <a:pt x="351" y="45"/>
                                            <a:pt x="350" y="45"/>
                                          </a:cubicBezTo>
                                          <a:cubicBezTo>
                                            <a:pt x="349" y="45"/>
                                            <a:pt x="348" y="45"/>
                                            <a:pt x="348" y="45"/>
                                          </a:cubicBezTo>
                                          <a:cubicBezTo>
                                            <a:pt x="348" y="44"/>
                                            <a:pt x="349" y="44"/>
                                            <a:pt x="350" y="44"/>
                                          </a:cubicBezTo>
                                          <a:cubicBezTo>
                                            <a:pt x="352" y="44"/>
                                            <a:pt x="353" y="44"/>
                                            <a:pt x="353" y="45"/>
                                          </a:cubicBezTo>
                                          <a:close/>
                                          <a:moveTo>
                                            <a:pt x="350" y="38"/>
                                          </a:moveTo>
                                          <a:cubicBezTo>
                                            <a:pt x="346" y="38"/>
                                            <a:pt x="342" y="42"/>
                                            <a:pt x="342" y="46"/>
                                          </a:cubicBezTo>
                                          <a:cubicBezTo>
                                            <a:pt x="341" y="47"/>
                                            <a:pt x="339" y="47"/>
                                            <a:pt x="338" y="48"/>
                                          </a:cubicBezTo>
                                          <a:cubicBezTo>
                                            <a:pt x="338" y="47"/>
                                            <a:pt x="338" y="47"/>
                                            <a:pt x="338" y="47"/>
                                          </a:cubicBezTo>
                                          <a:cubicBezTo>
                                            <a:pt x="338" y="44"/>
                                            <a:pt x="339" y="41"/>
                                            <a:pt x="342" y="38"/>
                                          </a:cubicBezTo>
                                          <a:cubicBezTo>
                                            <a:pt x="344" y="36"/>
                                            <a:pt x="347" y="35"/>
                                            <a:pt x="350" y="35"/>
                                          </a:cubicBezTo>
                                          <a:cubicBezTo>
                                            <a:pt x="354" y="35"/>
                                            <a:pt x="357" y="36"/>
                                            <a:pt x="359" y="38"/>
                                          </a:cubicBezTo>
                                          <a:cubicBezTo>
                                            <a:pt x="361" y="41"/>
                                            <a:pt x="363" y="44"/>
                                            <a:pt x="363" y="47"/>
                                          </a:cubicBezTo>
                                          <a:cubicBezTo>
                                            <a:pt x="363" y="47"/>
                                            <a:pt x="363" y="48"/>
                                            <a:pt x="363" y="48"/>
                                          </a:cubicBezTo>
                                          <a:cubicBezTo>
                                            <a:pt x="361" y="47"/>
                                            <a:pt x="360" y="47"/>
                                            <a:pt x="359" y="46"/>
                                          </a:cubicBezTo>
                                          <a:cubicBezTo>
                                            <a:pt x="359" y="42"/>
                                            <a:pt x="355" y="38"/>
                                            <a:pt x="350" y="38"/>
                                          </a:cubicBezTo>
                                          <a:close/>
                                          <a:moveTo>
                                            <a:pt x="368" y="51"/>
                                          </a:moveTo>
                                          <a:cubicBezTo>
                                            <a:pt x="368" y="49"/>
                                            <a:pt x="369" y="48"/>
                                            <a:pt x="369" y="47"/>
                                          </a:cubicBezTo>
                                          <a:cubicBezTo>
                                            <a:pt x="369" y="37"/>
                                            <a:pt x="360" y="29"/>
                                            <a:pt x="350" y="29"/>
                                          </a:cubicBezTo>
                                          <a:cubicBezTo>
                                            <a:pt x="340" y="29"/>
                                            <a:pt x="332" y="37"/>
                                            <a:pt x="332" y="47"/>
                                          </a:cubicBezTo>
                                          <a:cubicBezTo>
                                            <a:pt x="332" y="48"/>
                                            <a:pt x="332" y="49"/>
                                            <a:pt x="333" y="51"/>
                                          </a:cubicBezTo>
                                          <a:cubicBezTo>
                                            <a:pt x="332" y="51"/>
                                            <a:pt x="331" y="52"/>
                                            <a:pt x="330" y="53"/>
                                          </a:cubicBezTo>
                                          <a:cubicBezTo>
                                            <a:pt x="330" y="53"/>
                                            <a:pt x="330" y="52"/>
                                            <a:pt x="329" y="52"/>
                                          </a:cubicBezTo>
                                          <a:cubicBezTo>
                                            <a:pt x="329" y="51"/>
                                            <a:pt x="329" y="49"/>
                                            <a:pt x="329" y="47"/>
                                          </a:cubicBezTo>
                                          <a:cubicBezTo>
                                            <a:pt x="329" y="41"/>
                                            <a:pt x="331" y="36"/>
                                            <a:pt x="335" y="32"/>
                                          </a:cubicBezTo>
                                          <a:cubicBezTo>
                                            <a:pt x="339" y="28"/>
                                            <a:pt x="344" y="25"/>
                                            <a:pt x="350" y="25"/>
                                          </a:cubicBezTo>
                                          <a:cubicBezTo>
                                            <a:pt x="356" y="25"/>
                                            <a:pt x="362" y="28"/>
                                            <a:pt x="366" y="32"/>
                                          </a:cubicBezTo>
                                          <a:cubicBezTo>
                                            <a:pt x="370" y="36"/>
                                            <a:pt x="372" y="41"/>
                                            <a:pt x="372" y="47"/>
                                          </a:cubicBezTo>
                                          <a:cubicBezTo>
                                            <a:pt x="372" y="49"/>
                                            <a:pt x="372" y="51"/>
                                            <a:pt x="371" y="52"/>
                                          </a:cubicBezTo>
                                          <a:cubicBezTo>
                                            <a:pt x="371" y="52"/>
                                            <a:pt x="371" y="53"/>
                                            <a:pt x="371" y="53"/>
                                          </a:cubicBezTo>
                                          <a:cubicBezTo>
                                            <a:pt x="370" y="52"/>
                                            <a:pt x="369" y="51"/>
                                            <a:pt x="368" y="51"/>
                                          </a:cubicBezTo>
                                          <a:close/>
                                          <a:moveTo>
                                            <a:pt x="309" y="43"/>
                                          </a:moveTo>
                                          <a:cubicBezTo>
                                            <a:pt x="307" y="43"/>
                                            <a:pt x="306" y="44"/>
                                            <a:pt x="305" y="46"/>
                                          </a:cubicBezTo>
                                          <a:cubicBezTo>
                                            <a:pt x="304" y="46"/>
                                            <a:pt x="303" y="46"/>
                                            <a:pt x="302" y="46"/>
                                          </a:cubicBezTo>
                                          <a:cubicBezTo>
                                            <a:pt x="302" y="42"/>
                                            <a:pt x="305" y="39"/>
                                            <a:pt x="309" y="39"/>
                                          </a:cubicBezTo>
                                          <a:cubicBezTo>
                                            <a:pt x="313" y="39"/>
                                            <a:pt x="316" y="42"/>
                                            <a:pt x="317" y="46"/>
                                          </a:cubicBezTo>
                                          <a:cubicBezTo>
                                            <a:pt x="316" y="46"/>
                                            <a:pt x="314" y="46"/>
                                            <a:pt x="313" y="46"/>
                                          </a:cubicBezTo>
                                          <a:cubicBezTo>
                                            <a:pt x="313" y="44"/>
                                            <a:pt x="311" y="43"/>
                                            <a:pt x="309" y="43"/>
                                          </a:cubicBezTo>
                                          <a:close/>
                                          <a:moveTo>
                                            <a:pt x="312" y="45"/>
                                          </a:moveTo>
                                          <a:cubicBezTo>
                                            <a:pt x="311" y="45"/>
                                            <a:pt x="310" y="45"/>
                                            <a:pt x="309" y="45"/>
                                          </a:cubicBezTo>
                                          <a:cubicBezTo>
                                            <a:pt x="308" y="45"/>
                                            <a:pt x="307" y="45"/>
                                            <a:pt x="306" y="45"/>
                                          </a:cubicBezTo>
                                          <a:cubicBezTo>
                                            <a:pt x="307" y="44"/>
                                            <a:pt x="308" y="44"/>
                                            <a:pt x="309" y="44"/>
                                          </a:cubicBezTo>
                                          <a:cubicBezTo>
                                            <a:pt x="310" y="44"/>
                                            <a:pt x="312" y="44"/>
                                            <a:pt x="312" y="45"/>
                                          </a:cubicBezTo>
                                          <a:close/>
                                          <a:moveTo>
                                            <a:pt x="309" y="38"/>
                                          </a:moveTo>
                                          <a:cubicBezTo>
                                            <a:pt x="305" y="38"/>
                                            <a:pt x="301" y="42"/>
                                            <a:pt x="301" y="46"/>
                                          </a:cubicBezTo>
                                          <a:cubicBezTo>
                                            <a:pt x="301" y="46"/>
                                            <a:pt x="301" y="46"/>
                                            <a:pt x="300" y="47"/>
                                          </a:cubicBezTo>
                                          <a:cubicBezTo>
                                            <a:pt x="300" y="44"/>
                                            <a:pt x="300" y="42"/>
                                            <a:pt x="300" y="39"/>
                                          </a:cubicBezTo>
                                          <a:cubicBezTo>
                                            <a:pt x="300" y="39"/>
                                            <a:pt x="300" y="39"/>
                                            <a:pt x="301" y="38"/>
                                          </a:cubicBezTo>
                                          <a:cubicBezTo>
                                            <a:pt x="303" y="36"/>
                                            <a:pt x="306" y="35"/>
                                            <a:pt x="309" y="35"/>
                                          </a:cubicBezTo>
                                          <a:cubicBezTo>
                                            <a:pt x="313" y="35"/>
                                            <a:pt x="316" y="36"/>
                                            <a:pt x="318" y="38"/>
                                          </a:cubicBezTo>
                                          <a:cubicBezTo>
                                            <a:pt x="318" y="39"/>
                                            <a:pt x="319" y="39"/>
                                            <a:pt x="319" y="39"/>
                                          </a:cubicBezTo>
                                          <a:cubicBezTo>
                                            <a:pt x="318" y="42"/>
                                            <a:pt x="318" y="44"/>
                                            <a:pt x="318" y="47"/>
                                          </a:cubicBezTo>
                                          <a:cubicBezTo>
                                            <a:pt x="318" y="47"/>
                                            <a:pt x="318" y="46"/>
                                            <a:pt x="318" y="46"/>
                                          </a:cubicBezTo>
                                          <a:cubicBezTo>
                                            <a:pt x="318" y="42"/>
                                            <a:pt x="314" y="38"/>
                                            <a:pt x="309" y="38"/>
                                          </a:cubicBezTo>
                                          <a:close/>
                                          <a:moveTo>
                                            <a:pt x="309" y="34"/>
                                          </a:moveTo>
                                          <a:cubicBezTo>
                                            <a:pt x="305" y="34"/>
                                            <a:pt x="302" y="35"/>
                                            <a:pt x="299" y="38"/>
                                          </a:cubicBezTo>
                                          <a:cubicBezTo>
                                            <a:pt x="299" y="37"/>
                                            <a:pt x="298" y="35"/>
                                            <a:pt x="298" y="34"/>
                                          </a:cubicBezTo>
                                          <a:cubicBezTo>
                                            <a:pt x="301" y="31"/>
                                            <a:pt x="305" y="30"/>
                                            <a:pt x="309" y="30"/>
                                          </a:cubicBezTo>
                                          <a:cubicBezTo>
                                            <a:pt x="314" y="30"/>
                                            <a:pt x="318" y="31"/>
                                            <a:pt x="321" y="34"/>
                                          </a:cubicBezTo>
                                          <a:cubicBezTo>
                                            <a:pt x="320" y="35"/>
                                            <a:pt x="320" y="37"/>
                                            <a:pt x="319" y="38"/>
                                          </a:cubicBezTo>
                                          <a:cubicBezTo>
                                            <a:pt x="317" y="35"/>
                                            <a:pt x="313" y="34"/>
                                            <a:pt x="309" y="34"/>
                                          </a:cubicBezTo>
                                          <a:close/>
                                          <a:moveTo>
                                            <a:pt x="309" y="25"/>
                                          </a:moveTo>
                                          <a:cubicBezTo>
                                            <a:pt x="314" y="25"/>
                                            <a:pt x="319" y="27"/>
                                            <a:pt x="323" y="30"/>
                                          </a:cubicBezTo>
                                          <a:cubicBezTo>
                                            <a:pt x="322" y="31"/>
                                            <a:pt x="322" y="32"/>
                                            <a:pt x="321" y="33"/>
                                          </a:cubicBezTo>
                                          <a:cubicBezTo>
                                            <a:pt x="318" y="30"/>
                                            <a:pt x="314" y="29"/>
                                            <a:pt x="309" y="29"/>
                                          </a:cubicBezTo>
                                          <a:cubicBezTo>
                                            <a:pt x="305" y="29"/>
                                            <a:pt x="301" y="30"/>
                                            <a:pt x="297" y="33"/>
                                          </a:cubicBezTo>
                                          <a:cubicBezTo>
                                            <a:pt x="297" y="32"/>
                                            <a:pt x="296" y="31"/>
                                            <a:pt x="296" y="30"/>
                                          </a:cubicBezTo>
                                          <a:cubicBezTo>
                                            <a:pt x="299" y="27"/>
                                            <a:pt x="304" y="25"/>
                                            <a:pt x="309" y="25"/>
                                          </a:cubicBezTo>
                                          <a:close/>
                                          <a:moveTo>
                                            <a:pt x="295" y="29"/>
                                          </a:moveTo>
                                          <a:cubicBezTo>
                                            <a:pt x="294" y="28"/>
                                            <a:pt x="294" y="27"/>
                                            <a:pt x="293" y="26"/>
                                          </a:cubicBezTo>
                                          <a:cubicBezTo>
                                            <a:pt x="297" y="23"/>
                                            <a:pt x="303" y="20"/>
                                            <a:pt x="309" y="20"/>
                                          </a:cubicBezTo>
                                          <a:cubicBezTo>
                                            <a:pt x="315" y="20"/>
                                            <a:pt x="321" y="23"/>
                                            <a:pt x="326" y="26"/>
                                          </a:cubicBezTo>
                                          <a:cubicBezTo>
                                            <a:pt x="325" y="27"/>
                                            <a:pt x="324" y="28"/>
                                            <a:pt x="323" y="29"/>
                                          </a:cubicBezTo>
                                          <a:cubicBezTo>
                                            <a:pt x="319" y="26"/>
                                            <a:pt x="315" y="24"/>
                                            <a:pt x="309" y="24"/>
                                          </a:cubicBezTo>
                                          <a:cubicBezTo>
                                            <a:pt x="304" y="24"/>
                                            <a:pt x="299" y="26"/>
                                            <a:pt x="295" y="29"/>
                                          </a:cubicBezTo>
                                          <a:close/>
                                          <a:moveTo>
                                            <a:pt x="300" y="7"/>
                                          </a:moveTo>
                                          <a:cubicBezTo>
                                            <a:pt x="303" y="5"/>
                                            <a:pt x="306" y="4"/>
                                            <a:pt x="309" y="4"/>
                                          </a:cubicBezTo>
                                          <a:cubicBezTo>
                                            <a:pt x="313" y="4"/>
                                            <a:pt x="316" y="5"/>
                                            <a:pt x="318" y="7"/>
                                          </a:cubicBezTo>
                                          <a:cubicBezTo>
                                            <a:pt x="320" y="10"/>
                                            <a:pt x="322" y="13"/>
                                            <a:pt x="322" y="16"/>
                                          </a:cubicBezTo>
                                          <a:cubicBezTo>
                                            <a:pt x="322" y="16"/>
                                            <a:pt x="322" y="17"/>
                                            <a:pt x="322" y="17"/>
                                          </a:cubicBezTo>
                                          <a:cubicBezTo>
                                            <a:pt x="320" y="17"/>
                                            <a:pt x="319" y="16"/>
                                            <a:pt x="318" y="16"/>
                                          </a:cubicBezTo>
                                          <a:cubicBezTo>
                                            <a:pt x="318" y="11"/>
                                            <a:pt x="314" y="8"/>
                                            <a:pt x="309" y="8"/>
                                          </a:cubicBezTo>
                                          <a:cubicBezTo>
                                            <a:pt x="305" y="8"/>
                                            <a:pt x="301" y="11"/>
                                            <a:pt x="301" y="16"/>
                                          </a:cubicBezTo>
                                          <a:cubicBezTo>
                                            <a:pt x="299" y="16"/>
                                            <a:pt x="298" y="17"/>
                                            <a:pt x="297" y="17"/>
                                          </a:cubicBezTo>
                                          <a:cubicBezTo>
                                            <a:pt x="297" y="17"/>
                                            <a:pt x="297" y="16"/>
                                            <a:pt x="297" y="16"/>
                                          </a:cubicBezTo>
                                          <a:cubicBezTo>
                                            <a:pt x="297" y="13"/>
                                            <a:pt x="298" y="10"/>
                                            <a:pt x="300" y="7"/>
                                          </a:cubicBezTo>
                                          <a:close/>
                                          <a:moveTo>
                                            <a:pt x="309" y="12"/>
                                          </a:moveTo>
                                          <a:cubicBezTo>
                                            <a:pt x="307" y="12"/>
                                            <a:pt x="306" y="13"/>
                                            <a:pt x="305" y="15"/>
                                          </a:cubicBezTo>
                                          <a:cubicBezTo>
                                            <a:pt x="304" y="15"/>
                                            <a:pt x="303" y="15"/>
                                            <a:pt x="302" y="16"/>
                                          </a:cubicBezTo>
                                          <a:cubicBezTo>
                                            <a:pt x="302" y="12"/>
                                            <a:pt x="305" y="9"/>
                                            <a:pt x="309" y="9"/>
                                          </a:cubicBezTo>
                                          <a:cubicBezTo>
                                            <a:pt x="313" y="9"/>
                                            <a:pt x="316" y="12"/>
                                            <a:pt x="317" y="16"/>
                                          </a:cubicBezTo>
                                          <a:cubicBezTo>
                                            <a:pt x="316" y="15"/>
                                            <a:pt x="314" y="15"/>
                                            <a:pt x="313" y="15"/>
                                          </a:cubicBezTo>
                                          <a:cubicBezTo>
                                            <a:pt x="313" y="13"/>
                                            <a:pt x="311" y="12"/>
                                            <a:pt x="309" y="12"/>
                                          </a:cubicBezTo>
                                          <a:close/>
                                          <a:moveTo>
                                            <a:pt x="312" y="15"/>
                                          </a:moveTo>
                                          <a:cubicBezTo>
                                            <a:pt x="311" y="15"/>
                                            <a:pt x="310" y="15"/>
                                            <a:pt x="309" y="15"/>
                                          </a:cubicBezTo>
                                          <a:cubicBezTo>
                                            <a:pt x="308" y="15"/>
                                            <a:pt x="307" y="15"/>
                                            <a:pt x="306" y="15"/>
                                          </a:cubicBezTo>
                                          <a:cubicBezTo>
                                            <a:pt x="307" y="14"/>
                                            <a:pt x="308" y="13"/>
                                            <a:pt x="309" y="13"/>
                                          </a:cubicBezTo>
                                          <a:cubicBezTo>
                                            <a:pt x="310" y="13"/>
                                            <a:pt x="312" y="14"/>
                                            <a:pt x="312" y="15"/>
                                          </a:cubicBezTo>
                                          <a:close/>
                                          <a:moveTo>
                                            <a:pt x="309" y="16"/>
                                          </a:moveTo>
                                          <a:cubicBezTo>
                                            <a:pt x="317" y="16"/>
                                            <a:pt x="324" y="18"/>
                                            <a:pt x="329" y="23"/>
                                          </a:cubicBezTo>
                                          <a:cubicBezTo>
                                            <a:pt x="328" y="24"/>
                                            <a:pt x="327" y="24"/>
                                            <a:pt x="326" y="25"/>
                                          </a:cubicBezTo>
                                          <a:cubicBezTo>
                                            <a:pt x="322" y="22"/>
                                            <a:pt x="316" y="19"/>
                                            <a:pt x="309" y="19"/>
                                          </a:cubicBezTo>
                                          <a:cubicBezTo>
                                            <a:pt x="303" y="19"/>
                                            <a:pt x="297" y="22"/>
                                            <a:pt x="292" y="25"/>
                                          </a:cubicBezTo>
                                          <a:cubicBezTo>
                                            <a:pt x="291" y="24"/>
                                            <a:pt x="290" y="24"/>
                                            <a:pt x="289" y="23"/>
                                          </a:cubicBezTo>
                                          <a:cubicBezTo>
                                            <a:pt x="295" y="18"/>
                                            <a:pt x="302" y="16"/>
                                            <a:pt x="309" y="16"/>
                                          </a:cubicBezTo>
                                          <a:close/>
                                          <a:moveTo>
                                            <a:pt x="259" y="7"/>
                                          </a:moveTo>
                                          <a:cubicBezTo>
                                            <a:pt x="262" y="5"/>
                                            <a:pt x="265" y="4"/>
                                            <a:pt x="268" y="4"/>
                                          </a:cubicBezTo>
                                          <a:cubicBezTo>
                                            <a:pt x="272" y="4"/>
                                            <a:pt x="275" y="5"/>
                                            <a:pt x="277" y="7"/>
                                          </a:cubicBezTo>
                                          <a:cubicBezTo>
                                            <a:pt x="277" y="8"/>
                                            <a:pt x="277" y="8"/>
                                            <a:pt x="278" y="9"/>
                                          </a:cubicBezTo>
                                          <a:cubicBezTo>
                                            <a:pt x="277" y="11"/>
                                            <a:pt x="277" y="13"/>
                                            <a:pt x="277" y="16"/>
                                          </a:cubicBezTo>
                                          <a:cubicBezTo>
                                            <a:pt x="277" y="16"/>
                                            <a:pt x="277" y="16"/>
                                            <a:pt x="277" y="16"/>
                                          </a:cubicBezTo>
                                          <a:cubicBezTo>
                                            <a:pt x="276" y="11"/>
                                            <a:pt x="273" y="8"/>
                                            <a:pt x="268" y="8"/>
                                          </a:cubicBezTo>
                                          <a:cubicBezTo>
                                            <a:pt x="264" y="8"/>
                                            <a:pt x="260" y="11"/>
                                            <a:pt x="260" y="16"/>
                                          </a:cubicBezTo>
                                          <a:cubicBezTo>
                                            <a:pt x="259" y="16"/>
                                            <a:pt x="259" y="16"/>
                                            <a:pt x="259" y="16"/>
                                          </a:cubicBezTo>
                                          <a:cubicBezTo>
                                            <a:pt x="259" y="13"/>
                                            <a:pt x="259" y="11"/>
                                            <a:pt x="258" y="9"/>
                                          </a:cubicBezTo>
                                          <a:cubicBezTo>
                                            <a:pt x="259" y="8"/>
                                            <a:pt x="259" y="8"/>
                                            <a:pt x="259" y="7"/>
                                          </a:cubicBezTo>
                                          <a:close/>
                                          <a:moveTo>
                                            <a:pt x="268" y="12"/>
                                          </a:moveTo>
                                          <a:cubicBezTo>
                                            <a:pt x="266" y="12"/>
                                            <a:pt x="265" y="13"/>
                                            <a:pt x="264" y="15"/>
                                          </a:cubicBezTo>
                                          <a:cubicBezTo>
                                            <a:pt x="263" y="15"/>
                                            <a:pt x="262" y="15"/>
                                            <a:pt x="261" y="16"/>
                                          </a:cubicBezTo>
                                          <a:cubicBezTo>
                                            <a:pt x="261" y="12"/>
                                            <a:pt x="264" y="9"/>
                                            <a:pt x="268" y="9"/>
                                          </a:cubicBezTo>
                                          <a:cubicBezTo>
                                            <a:pt x="272" y="9"/>
                                            <a:pt x="275" y="12"/>
                                            <a:pt x="276" y="16"/>
                                          </a:cubicBezTo>
                                          <a:cubicBezTo>
                                            <a:pt x="274" y="15"/>
                                            <a:pt x="273" y="15"/>
                                            <a:pt x="272" y="15"/>
                                          </a:cubicBezTo>
                                          <a:cubicBezTo>
                                            <a:pt x="272" y="13"/>
                                            <a:pt x="270" y="12"/>
                                            <a:pt x="268" y="12"/>
                                          </a:cubicBezTo>
                                          <a:close/>
                                          <a:moveTo>
                                            <a:pt x="271" y="15"/>
                                          </a:moveTo>
                                          <a:cubicBezTo>
                                            <a:pt x="270" y="15"/>
                                            <a:pt x="269" y="15"/>
                                            <a:pt x="268" y="15"/>
                                          </a:cubicBezTo>
                                          <a:cubicBezTo>
                                            <a:pt x="267" y="15"/>
                                            <a:pt x="266" y="15"/>
                                            <a:pt x="265" y="15"/>
                                          </a:cubicBezTo>
                                          <a:cubicBezTo>
                                            <a:pt x="266" y="14"/>
                                            <a:pt x="267" y="13"/>
                                            <a:pt x="268" y="13"/>
                                          </a:cubicBezTo>
                                          <a:cubicBezTo>
                                            <a:pt x="269" y="13"/>
                                            <a:pt x="270" y="14"/>
                                            <a:pt x="271" y="15"/>
                                          </a:cubicBezTo>
                                          <a:close/>
                                          <a:moveTo>
                                            <a:pt x="268" y="16"/>
                                          </a:moveTo>
                                          <a:cubicBezTo>
                                            <a:pt x="277" y="16"/>
                                            <a:pt x="285" y="19"/>
                                            <a:pt x="290" y="25"/>
                                          </a:cubicBezTo>
                                          <a:cubicBezTo>
                                            <a:pt x="296" y="30"/>
                                            <a:pt x="299" y="38"/>
                                            <a:pt x="299" y="47"/>
                                          </a:cubicBezTo>
                                          <a:cubicBezTo>
                                            <a:pt x="298" y="47"/>
                                            <a:pt x="297" y="48"/>
                                            <a:pt x="296" y="48"/>
                                          </a:cubicBezTo>
                                          <a:cubicBezTo>
                                            <a:pt x="296" y="48"/>
                                            <a:pt x="296" y="47"/>
                                            <a:pt x="296" y="47"/>
                                          </a:cubicBezTo>
                                          <a:cubicBezTo>
                                            <a:pt x="296" y="32"/>
                                            <a:pt x="283" y="19"/>
                                            <a:pt x="268" y="19"/>
                                          </a:cubicBezTo>
                                          <a:cubicBezTo>
                                            <a:pt x="253" y="19"/>
                                            <a:pt x="241" y="32"/>
                                            <a:pt x="241" y="47"/>
                                          </a:cubicBezTo>
                                          <a:cubicBezTo>
                                            <a:pt x="241" y="47"/>
                                            <a:pt x="241" y="48"/>
                                            <a:pt x="241" y="48"/>
                                          </a:cubicBezTo>
                                          <a:cubicBezTo>
                                            <a:pt x="239" y="48"/>
                                            <a:pt x="238" y="47"/>
                                            <a:pt x="237" y="47"/>
                                          </a:cubicBezTo>
                                          <a:cubicBezTo>
                                            <a:pt x="237" y="38"/>
                                            <a:pt x="240" y="30"/>
                                            <a:pt x="246" y="25"/>
                                          </a:cubicBezTo>
                                          <a:cubicBezTo>
                                            <a:pt x="252" y="19"/>
                                            <a:pt x="259" y="16"/>
                                            <a:pt x="268" y="16"/>
                                          </a:cubicBezTo>
                                          <a:close/>
                                          <a:moveTo>
                                            <a:pt x="268" y="24"/>
                                          </a:moveTo>
                                          <a:cubicBezTo>
                                            <a:pt x="256" y="24"/>
                                            <a:pt x="245" y="34"/>
                                            <a:pt x="245" y="47"/>
                                          </a:cubicBezTo>
                                          <a:cubicBezTo>
                                            <a:pt x="245" y="49"/>
                                            <a:pt x="246" y="50"/>
                                            <a:pt x="246" y="51"/>
                                          </a:cubicBezTo>
                                          <a:cubicBezTo>
                                            <a:pt x="245" y="50"/>
                                            <a:pt x="243" y="50"/>
                                            <a:pt x="242" y="49"/>
                                          </a:cubicBezTo>
                                          <a:cubicBezTo>
                                            <a:pt x="242" y="48"/>
                                            <a:pt x="242" y="48"/>
                                            <a:pt x="242" y="47"/>
                                          </a:cubicBezTo>
                                          <a:cubicBezTo>
                                            <a:pt x="242" y="40"/>
                                            <a:pt x="245" y="33"/>
                                            <a:pt x="249" y="28"/>
                                          </a:cubicBezTo>
                                          <a:cubicBezTo>
                                            <a:pt x="254" y="23"/>
                                            <a:pt x="261" y="20"/>
                                            <a:pt x="268" y="20"/>
                                          </a:cubicBezTo>
                                          <a:cubicBezTo>
                                            <a:pt x="275" y="20"/>
                                            <a:pt x="282" y="23"/>
                                            <a:pt x="287" y="28"/>
                                          </a:cubicBezTo>
                                          <a:cubicBezTo>
                                            <a:pt x="292" y="33"/>
                                            <a:pt x="295" y="40"/>
                                            <a:pt x="295" y="47"/>
                                          </a:cubicBezTo>
                                          <a:cubicBezTo>
                                            <a:pt x="295" y="48"/>
                                            <a:pt x="295" y="48"/>
                                            <a:pt x="295" y="49"/>
                                          </a:cubicBezTo>
                                          <a:cubicBezTo>
                                            <a:pt x="293" y="50"/>
                                            <a:pt x="292" y="50"/>
                                            <a:pt x="290" y="51"/>
                                          </a:cubicBezTo>
                                          <a:cubicBezTo>
                                            <a:pt x="291" y="50"/>
                                            <a:pt x="291" y="49"/>
                                            <a:pt x="291" y="47"/>
                                          </a:cubicBezTo>
                                          <a:cubicBezTo>
                                            <a:pt x="291" y="34"/>
                                            <a:pt x="281" y="24"/>
                                            <a:pt x="268" y="24"/>
                                          </a:cubicBezTo>
                                          <a:close/>
                                          <a:moveTo>
                                            <a:pt x="268" y="59"/>
                                          </a:moveTo>
                                          <a:cubicBezTo>
                                            <a:pt x="264" y="59"/>
                                            <a:pt x="259" y="61"/>
                                            <a:pt x="256" y="64"/>
                                          </a:cubicBezTo>
                                          <a:cubicBezTo>
                                            <a:pt x="256" y="63"/>
                                            <a:pt x="255" y="62"/>
                                            <a:pt x="255" y="61"/>
                                          </a:cubicBezTo>
                                          <a:cubicBezTo>
                                            <a:pt x="258" y="58"/>
                                            <a:pt x="263" y="56"/>
                                            <a:pt x="268" y="56"/>
                                          </a:cubicBezTo>
                                          <a:cubicBezTo>
                                            <a:pt x="273" y="56"/>
                                            <a:pt x="278" y="58"/>
                                            <a:pt x="282" y="61"/>
                                          </a:cubicBezTo>
                                          <a:cubicBezTo>
                                            <a:pt x="281" y="62"/>
                                            <a:pt x="280" y="63"/>
                                            <a:pt x="280" y="64"/>
                                          </a:cubicBezTo>
                                          <a:cubicBezTo>
                                            <a:pt x="277" y="61"/>
                                            <a:pt x="273" y="59"/>
                                            <a:pt x="268" y="59"/>
                                          </a:cubicBezTo>
                                          <a:close/>
                                          <a:moveTo>
                                            <a:pt x="280" y="65"/>
                                          </a:moveTo>
                                          <a:cubicBezTo>
                                            <a:pt x="279" y="66"/>
                                            <a:pt x="278" y="67"/>
                                            <a:pt x="278" y="69"/>
                                          </a:cubicBezTo>
                                          <a:cubicBezTo>
                                            <a:pt x="276" y="66"/>
                                            <a:pt x="272" y="64"/>
                                            <a:pt x="268" y="64"/>
                                          </a:cubicBezTo>
                                          <a:cubicBezTo>
                                            <a:pt x="264" y="64"/>
                                            <a:pt x="261" y="66"/>
                                            <a:pt x="258" y="69"/>
                                          </a:cubicBezTo>
                                          <a:cubicBezTo>
                                            <a:pt x="258" y="68"/>
                                            <a:pt x="257" y="66"/>
                                            <a:pt x="257" y="65"/>
                                          </a:cubicBezTo>
                                          <a:cubicBezTo>
                                            <a:pt x="260" y="62"/>
                                            <a:pt x="264" y="60"/>
                                            <a:pt x="268" y="60"/>
                                          </a:cubicBezTo>
                                          <a:cubicBezTo>
                                            <a:pt x="272" y="60"/>
                                            <a:pt x="276" y="62"/>
                                            <a:pt x="280" y="65"/>
                                          </a:cubicBezTo>
                                          <a:close/>
                                          <a:moveTo>
                                            <a:pt x="268" y="55"/>
                                          </a:moveTo>
                                          <a:cubicBezTo>
                                            <a:pt x="263" y="55"/>
                                            <a:pt x="258" y="57"/>
                                            <a:pt x="254" y="60"/>
                                          </a:cubicBezTo>
                                          <a:cubicBezTo>
                                            <a:pt x="253" y="59"/>
                                            <a:pt x="253" y="58"/>
                                            <a:pt x="252" y="57"/>
                                          </a:cubicBezTo>
                                          <a:cubicBezTo>
                                            <a:pt x="256" y="53"/>
                                            <a:pt x="262" y="51"/>
                                            <a:pt x="268" y="51"/>
                                          </a:cubicBezTo>
                                          <a:cubicBezTo>
                                            <a:pt x="274" y="51"/>
                                            <a:pt x="280" y="53"/>
                                            <a:pt x="284" y="57"/>
                                          </a:cubicBezTo>
                                          <a:cubicBezTo>
                                            <a:pt x="284" y="58"/>
                                            <a:pt x="283" y="59"/>
                                            <a:pt x="282" y="60"/>
                                          </a:cubicBezTo>
                                          <a:cubicBezTo>
                                            <a:pt x="278" y="57"/>
                                            <a:pt x="273" y="55"/>
                                            <a:pt x="268" y="55"/>
                                          </a:cubicBezTo>
                                          <a:close/>
                                          <a:moveTo>
                                            <a:pt x="268" y="50"/>
                                          </a:moveTo>
                                          <a:cubicBezTo>
                                            <a:pt x="262" y="50"/>
                                            <a:pt x="256" y="52"/>
                                            <a:pt x="251" y="56"/>
                                          </a:cubicBezTo>
                                          <a:cubicBezTo>
                                            <a:pt x="250" y="55"/>
                                            <a:pt x="249" y="54"/>
                                            <a:pt x="248" y="53"/>
                                          </a:cubicBezTo>
                                          <a:cubicBezTo>
                                            <a:pt x="254" y="49"/>
                                            <a:pt x="261" y="46"/>
                                            <a:pt x="268" y="46"/>
                                          </a:cubicBezTo>
                                          <a:cubicBezTo>
                                            <a:pt x="276" y="46"/>
                                            <a:pt x="282" y="49"/>
                                            <a:pt x="288" y="53"/>
                                          </a:cubicBezTo>
                                          <a:cubicBezTo>
                                            <a:pt x="287" y="54"/>
                                            <a:pt x="286" y="55"/>
                                            <a:pt x="285" y="56"/>
                                          </a:cubicBezTo>
                                          <a:cubicBezTo>
                                            <a:pt x="280" y="52"/>
                                            <a:pt x="275" y="50"/>
                                            <a:pt x="268" y="50"/>
                                          </a:cubicBezTo>
                                          <a:close/>
                                          <a:moveTo>
                                            <a:pt x="268" y="34"/>
                                          </a:moveTo>
                                          <a:cubicBezTo>
                                            <a:pt x="261" y="34"/>
                                            <a:pt x="255" y="40"/>
                                            <a:pt x="255" y="47"/>
                                          </a:cubicBezTo>
                                          <a:cubicBezTo>
                                            <a:pt x="255" y="47"/>
                                            <a:pt x="255" y="48"/>
                                            <a:pt x="255" y="48"/>
                                          </a:cubicBezTo>
                                          <a:cubicBezTo>
                                            <a:pt x="254" y="49"/>
                                            <a:pt x="252" y="49"/>
                                            <a:pt x="251" y="50"/>
                                          </a:cubicBezTo>
                                          <a:cubicBezTo>
                                            <a:pt x="251" y="49"/>
                                            <a:pt x="251" y="48"/>
                                            <a:pt x="251" y="47"/>
                                          </a:cubicBezTo>
                                          <a:cubicBezTo>
                                            <a:pt x="251" y="42"/>
                                            <a:pt x="253" y="38"/>
                                            <a:pt x="256" y="35"/>
                                          </a:cubicBezTo>
                                          <a:cubicBezTo>
                                            <a:pt x="259" y="32"/>
                                            <a:pt x="263" y="30"/>
                                            <a:pt x="268" y="30"/>
                                          </a:cubicBezTo>
                                          <a:cubicBezTo>
                                            <a:pt x="273" y="30"/>
                                            <a:pt x="277" y="32"/>
                                            <a:pt x="280" y="35"/>
                                          </a:cubicBezTo>
                                          <a:cubicBezTo>
                                            <a:pt x="283" y="38"/>
                                            <a:pt x="285" y="42"/>
                                            <a:pt x="285" y="47"/>
                                          </a:cubicBezTo>
                                          <a:cubicBezTo>
                                            <a:pt x="285" y="48"/>
                                            <a:pt x="285" y="49"/>
                                            <a:pt x="285" y="50"/>
                                          </a:cubicBezTo>
                                          <a:cubicBezTo>
                                            <a:pt x="284" y="49"/>
                                            <a:pt x="283" y="49"/>
                                            <a:pt x="281" y="48"/>
                                          </a:cubicBezTo>
                                          <a:cubicBezTo>
                                            <a:pt x="281" y="48"/>
                                            <a:pt x="281" y="47"/>
                                            <a:pt x="281" y="47"/>
                                          </a:cubicBezTo>
                                          <a:cubicBezTo>
                                            <a:pt x="281" y="40"/>
                                            <a:pt x="275" y="34"/>
                                            <a:pt x="268" y="34"/>
                                          </a:cubicBezTo>
                                          <a:close/>
                                          <a:moveTo>
                                            <a:pt x="268" y="43"/>
                                          </a:moveTo>
                                          <a:cubicBezTo>
                                            <a:pt x="266" y="43"/>
                                            <a:pt x="265" y="44"/>
                                            <a:pt x="264" y="46"/>
                                          </a:cubicBezTo>
                                          <a:cubicBezTo>
                                            <a:pt x="263" y="46"/>
                                            <a:pt x="262" y="46"/>
                                            <a:pt x="261" y="46"/>
                                          </a:cubicBezTo>
                                          <a:cubicBezTo>
                                            <a:pt x="261" y="42"/>
                                            <a:pt x="264" y="39"/>
                                            <a:pt x="268" y="39"/>
                                          </a:cubicBezTo>
                                          <a:cubicBezTo>
                                            <a:pt x="272" y="39"/>
                                            <a:pt x="275" y="42"/>
                                            <a:pt x="276" y="46"/>
                                          </a:cubicBezTo>
                                          <a:cubicBezTo>
                                            <a:pt x="274" y="46"/>
                                            <a:pt x="273" y="46"/>
                                            <a:pt x="272" y="46"/>
                                          </a:cubicBezTo>
                                          <a:cubicBezTo>
                                            <a:pt x="271" y="44"/>
                                            <a:pt x="270" y="43"/>
                                            <a:pt x="268" y="43"/>
                                          </a:cubicBezTo>
                                          <a:close/>
                                          <a:moveTo>
                                            <a:pt x="271" y="45"/>
                                          </a:moveTo>
                                          <a:cubicBezTo>
                                            <a:pt x="270" y="45"/>
                                            <a:pt x="269" y="45"/>
                                            <a:pt x="268" y="45"/>
                                          </a:cubicBezTo>
                                          <a:cubicBezTo>
                                            <a:pt x="267" y="45"/>
                                            <a:pt x="266" y="45"/>
                                            <a:pt x="265" y="45"/>
                                          </a:cubicBezTo>
                                          <a:cubicBezTo>
                                            <a:pt x="266" y="44"/>
                                            <a:pt x="267" y="44"/>
                                            <a:pt x="268" y="44"/>
                                          </a:cubicBezTo>
                                          <a:cubicBezTo>
                                            <a:pt x="269" y="44"/>
                                            <a:pt x="270" y="44"/>
                                            <a:pt x="271" y="45"/>
                                          </a:cubicBezTo>
                                          <a:close/>
                                          <a:moveTo>
                                            <a:pt x="268" y="38"/>
                                          </a:moveTo>
                                          <a:cubicBezTo>
                                            <a:pt x="264" y="38"/>
                                            <a:pt x="260" y="42"/>
                                            <a:pt x="260" y="46"/>
                                          </a:cubicBezTo>
                                          <a:cubicBezTo>
                                            <a:pt x="258" y="47"/>
                                            <a:pt x="257" y="47"/>
                                            <a:pt x="256" y="48"/>
                                          </a:cubicBezTo>
                                          <a:cubicBezTo>
                                            <a:pt x="256" y="48"/>
                                            <a:pt x="256" y="47"/>
                                            <a:pt x="256" y="47"/>
                                          </a:cubicBezTo>
                                          <a:cubicBezTo>
                                            <a:pt x="256" y="44"/>
                                            <a:pt x="257" y="41"/>
                                            <a:pt x="259" y="38"/>
                                          </a:cubicBezTo>
                                          <a:cubicBezTo>
                                            <a:pt x="262" y="36"/>
                                            <a:pt x="265" y="35"/>
                                            <a:pt x="268" y="35"/>
                                          </a:cubicBezTo>
                                          <a:cubicBezTo>
                                            <a:pt x="271" y="35"/>
                                            <a:pt x="275" y="36"/>
                                            <a:pt x="277" y="38"/>
                                          </a:cubicBezTo>
                                          <a:cubicBezTo>
                                            <a:pt x="279" y="41"/>
                                            <a:pt x="280" y="44"/>
                                            <a:pt x="280" y="47"/>
                                          </a:cubicBezTo>
                                          <a:cubicBezTo>
                                            <a:pt x="280" y="47"/>
                                            <a:pt x="280" y="47"/>
                                            <a:pt x="280" y="48"/>
                                          </a:cubicBezTo>
                                          <a:cubicBezTo>
                                            <a:pt x="279" y="47"/>
                                            <a:pt x="278" y="47"/>
                                            <a:pt x="277" y="46"/>
                                          </a:cubicBezTo>
                                          <a:cubicBezTo>
                                            <a:pt x="276" y="42"/>
                                            <a:pt x="273" y="38"/>
                                            <a:pt x="268" y="38"/>
                                          </a:cubicBezTo>
                                          <a:close/>
                                          <a:moveTo>
                                            <a:pt x="286" y="51"/>
                                          </a:moveTo>
                                          <a:cubicBezTo>
                                            <a:pt x="286" y="49"/>
                                            <a:pt x="286" y="48"/>
                                            <a:pt x="286" y="47"/>
                                          </a:cubicBezTo>
                                          <a:cubicBezTo>
                                            <a:pt x="286" y="37"/>
                                            <a:pt x="278" y="29"/>
                                            <a:pt x="268" y="29"/>
                                          </a:cubicBezTo>
                                          <a:cubicBezTo>
                                            <a:pt x="258" y="29"/>
                                            <a:pt x="250" y="37"/>
                                            <a:pt x="250" y="47"/>
                                          </a:cubicBezTo>
                                          <a:cubicBezTo>
                                            <a:pt x="250" y="48"/>
                                            <a:pt x="250" y="49"/>
                                            <a:pt x="250" y="51"/>
                                          </a:cubicBezTo>
                                          <a:cubicBezTo>
                                            <a:pt x="249" y="51"/>
                                            <a:pt x="248" y="52"/>
                                            <a:pt x="248" y="53"/>
                                          </a:cubicBezTo>
                                          <a:cubicBezTo>
                                            <a:pt x="247" y="53"/>
                                            <a:pt x="247" y="52"/>
                                            <a:pt x="247" y="52"/>
                                          </a:cubicBezTo>
                                          <a:cubicBezTo>
                                            <a:pt x="247" y="51"/>
                                            <a:pt x="246" y="49"/>
                                            <a:pt x="246" y="47"/>
                                          </a:cubicBezTo>
                                          <a:cubicBezTo>
                                            <a:pt x="246" y="41"/>
                                            <a:pt x="249" y="36"/>
                                            <a:pt x="253" y="32"/>
                                          </a:cubicBezTo>
                                          <a:cubicBezTo>
                                            <a:pt x="257" y="28"/>
                                            <a:pt x="262" y="25"/>
                                            <a:pt x="268" y="25"/>
                                          </a:cubicBezTo>
                                          <a:cubicBezTo>
                                            <a:pt x="274" y="25"/>
                                            <a:pt x="279" y="28"/>
                                            <a:pt x="283" y="32"/>
                                          </a:cubicBezTo>
                                          <a:cubicBezTo>
                                            <a:pt x="287" y="36"/>
                                            <a:pt x="290" y="41"/>
                                            <a:pt x="290" y="47"/>
                                          </a:cubicBezTo>
                                          <a:cubicBezTo>
                                            <a:pt x="290" y="49"/>
                                            <a:pt x="289" y="51"/>
                                            <a:pt x="289" y="52"/>
                                          </a:cubicBezTo>
                                          <a:cubicBezTo>
                                            <a:pt x="289" y="52"/>
                                            <a:pt x="289" y="53"/>
                                            <a:pt x="289" y="53"/>
                                          </a:cubicBezTo>
                                          <a:cubicBezTo>
                                            <a:pt x="288" y="52"/>
                                            <a:pt x="287" y="51"/>
                                            <a:pt x="286" y="51"/>
                                          </a:cubicBezTo>
                                          <a:close/>
                                          <a:moveTo>
                                            <a:pt x="227" y="43"/>
                                          </a:moveTo>
                                          <a:cubicBezTo>
                                            <a:pt x="225" y="43"/>
                                            <a:pt x="224" y="44"/>
                                            <a:pt x="223" y="46"/>
                                          </a:cubicBezTo>
                                          <a:cubicBezTo>
                                            <a:pt x="222" y="46"/>
                                            <a:pt x="221" y="46"/>
                                            <a:pt x="219" y="46"/>
                                          </a:cubicBezTo>
                                          <a:cubicBezTo>
                                            <a:pt x="220" y="42"/>
                                            <a:pt x="223" y="39"/>
                                            <a:pt x="227" y="39"/>
                                          </a:cubicBezTo>
                                          <a:cubicBezTo>
                                            <a:pt x="231" y="39"/>
                                            <a:pt x="234" y="42"/>
                                            <a:pt x="235" y="46"/>
                                          </a:cubicBezTo>
                                          <a:cubicBezTo>
                                            <a:pt x="233" y="46"/>
                                            <a:pt x="232" y="46"/>
                                            <a:pt x="231" y="46"/>
                                          </a:cubicBezTo>
                                          <a:cubicBezTo>
                                            <a:pt x="230" y="44"/>
                                            <a:pt x="229" y="43"/>
                                            <a:pt x="227" y="43"/>
                                          </a:cubicBezTo>
                                          <a:close/>
                                          <a:moveTo>
                                            <a:pt x="230" y="45"/>
                                          </a:moveTo>
                                          <a:cubicBezTo>
                                            <a:pt x="229" y="45"/>
                                            <a:pt x="228" y="45"/>
                                            <a:pt x="227" y="45"/>
                                          </a:cubicBezTo>
                                          <a:cubicBezTo>
                                            <a:pt x="226" y="45"/>
                                            <a:pt x="225" y="45"/>
                                            <a:pt x="224" y="45"/>
                                          </a:cubicBezTo>
                                          <a:cubicBezTo>
                                            <a:pt x="225" y="44"/>
                                            <a:pt x="226" y="44"/>
                                            <a:pt x="227" y="44"/>
                                          </a:cubicBezTo>
                                          <a:cubicBezTo>
                                            <a:pt x="228" y="44"/>
                                            <a:pt x="229" y="44"/>
                                            <a:pt x="230" y="45"/>
                                          </a:cubicBezTo>
                                          <a:close/>
                                          <a:moveTo>
                                            <a:pt x="227" y="38"/>
                                          </a:moveTo>
                                          <a:cubicBezTo>
                                            <a:pt x="222" y="38"/>
                                            <a:pt x="219" y="42"/>
                                            <a:pt x="218" y="46"/>
                                          </a:cubicBezTo>
                                          <a:cubicBezTo>
                                            <a:pt x="218" y="46"/>
                                            <a:pt x="218" y="46"/>
                                            <a:pt x="218" y="46"/>
                                          </a:cubicBezTo>
                                          <a:cubicBezTo>
                                            <a:pt x="218" y="44"/>
                                            <a:pt x="218" y="42"/>
                                            <a:pt x="217" y="39"/>
                                          </a:cubicBezTo>
                                          <a:cubicBezTo>
                                            <a:pt x="218" y="39"/>
                                            <a:pt x="218" y="39"/>
                                            <a:pt x="218" y="38"/>
                                          </a:cubicBezTo>
                                          <a:cubicBezTo>
                                            <a:pt x="220" y="36"/>
                                            <a:pt x="224" y="35"/>
                                            <a:pt x="227" y="35"/>
                                          </a:cubicBezTo>
                                          <a:cubicBezTo>
                                            <a:pt x="230" y="35"/>
                                            <a:pt x="233" y="36"/>
                                            <a:pt x="236" y="38"/>
                                          </a:cubicBezTo>
                                          <a:cubicBezTo>
                                            <a:pt x="236" y="39"/>
                                            <a:pt x="236" y="39"/>
                                            <a:pt x="237" y="39"/>
                                          </a:cubicBezTo>
                                          <a:cubicBezTo>
                                            <a:pt x="236" y="42"/>
                                            <a:pt x="236" y="44"/>
                                            <a:pt x="236" y="47"/>
                                          </a:cubicBezTo>
                                          <a:cubicBezTo>
                                            <a:pt x="236" y="47"/>
                                            <a:pt x="236" y="46"/>
                                            <a:pt x="236" y="46"/>
                                          </a:cubicBezTo>
                                          <a:cubicBezTo>
                                            <a:pt x="235" y="42"/>
                                            <a:pt x="232" y="38"/>
                                            <a:pt x="227" y="38"/>
                                          </a:cubicBezTo>
                                          <a:close/>
                                          <a:moveTo>
                                            <a:pt x="227" y="34"/>
                                          </a:moveTo>
                                          <a:cubicBezTo>
                                            <a:pt x="223" y="34"/>
                                            <a:pt x="219" y="35"/>
                                            <a:pt x="217" y="38"/>
                                          </a:cubicBezTo>
                                          <a:cubicBezTo>
                                            <a:pt x="217" y="37"/>
                                            <a:pt x="216" y="35"/>
                                            <a:pt x="216" y="34"/>
                                          </a:cubicBezTo>
                                          <a:cubicBezTo>
                                            <a:pt x="219" y="31"/>
                                            <a:pt x="223" y="30"/>
                                            <a:pt x="227" y="30"/>
                                          </a:cubicBezTo>
                                          <a:cubicBezTo>
                                            <a:pt x="231" y="30"/>
                                            <a:pt x="235" y="31"/>
                                            <a:pt x="238" y="34"/>
                                          </a:cubicBezTo>
                                          <a:cubicBezTo>
                                            <a:pt x="238" y="35"/>
                                            <a:pt x="237" y="37"/>
                                            <a:pt x="237" y="38"/>
                                          </a:cubicBezTo>
                                          <a:cubicBezTo>
                                            <a:pt x="234" y="35"/>
                                            <a:pt x="231" y="34"/>
                                            <a:pt x="227" y="34"/>
                                          </a:cubicBezTo>
                                          <a:close/>
                                          <a:moveTo>
                                            <a:pt x="227" y="25"/>
                                          </a:moveTo>
                                          <a:cubicBezTo>
                                            <a:pt x="232" y="25"/>
                                            <a:pt x="237" y="27"/>
                                            <a:pt x="240" y="30"/>
                                          </a:cubicBezTo>
                                          <a:cubicBezTo>
                                            <a:pt x="240" y="31"/>
                                            <a:pt x="239" y="32"/>
                                            <a:pt x="239" y="33"/>
                                          </a:cubicBezTo>
                                          <a:cubicBezTo>
                                            <a:pt x="236" y="30"/>
                                            <a:pt x="232" y="29"/>
                                            <a:pt x="227" y="29"/>
                                          </a:cubicBezTo>
                                          <a:cubicBezTo>
                                            <a:pt x="222" y="29"/>
                                            <a:pt x="218" y="30"/>
                                            <a:pt x="215" y="33"/>
                                          </a:cubicBezTo>
                                          <a:cubicBezTo>
                                            <a:pt x="215" y="32"/>
                                            <a:pt x="214" y="31"/>
                                            <a:pt x="213" y="30"/>
                                          </a:cubicBezTo>
                                          <a:cubicBezTo>
                                            <a:pt x="217" y="27"/>
                                            <a:pt x="222" y="25"/>
                                            <a:pt x="227" y="25"/>
                                          </a:cubicBezTo>
                                          <a:close/>
                                          <a:moveTo>
                                            <a:pt x="213" y="29"/>
                                          </a:moveTo>
                                          <a:cubicBezTo>
                                            <a:pt x="212" y="28"/>
                                            <a:pt x="211" y="27"/>
                                            <a:pt x="211" y="26"/>
                                          </a:cubicBezTo>
                                          <a:cubicBezTo>
                                            <a:pt x="215" y="23"/>
                                            <a:pt x="221" y="20"/>
                                            <a:pt x="227" y="20"/>
                                          </a:cubicBezTo>
                                          <a:cubicBezTo>
                                            <a:pt x="233" y="20"/>
                                            <a:pt x="239" y="23"/>
                                            <a:pt x="243" y="26"/>
                                          </a:cubicBezTo>
                                          <a:cubicBezTo>
                                            <a:pt x="242" y="27"/>
                                            <a:pt x="242" y="28"/>
                                            <a:pt x="241" y="29"/>
                                          </a:cubicBezTo>
                                          <a:cubicBezTo>
                                            <a:pt x="237" y="26"/>
                                            <a:pt x="232" y="24"/>
                                            <a:pt x="227" y="24"/>
                                          </a:cubicBezTo>
                                          <a:cubicBezTo>
                                            <a:pt x="222" y="24"/>
                                            <a:pt x="217" y="26"/>
                                            <a:pt x="213" y="29"/>
                                          </a:cubicBezTo>
                                          <a:close/>
                                          <a:moveTo>
                                            <a:pt x="218" y="7"/>
                                          </a:moveTo>
                                          <a:cubicBezTo>
                                            <a:pt x="220" y="5"/>
                                            <a:pt x="224" y="4"/>
                                            <a:pt x="227" y="4"/>
                                          </a:cubicBezTo>
                                          <a:cubicBezTo>
                                            <a:pt x="230" y="4"/>
                                            <a:pt x="233" y="5"/>
                                            <a:pt x="236" y="7"/>
                                          </a:cubicBezTo>
                                          <a:cubicBezTo>
                                            <a:pt x="238" y="10"/>
                                            <a:pt x="239" y="13"/>
                                            <a:pt x="239" y="16"/>
                                          </a:cubicBezTo>
                                          <a:cubicBezTo>
                                            <a:pt x="239" y="16"/>
                                            <a:pt x="239" y="17"/>
                                            <a:pt x="239" y="17"/>
                                          </a:cubicBezTo>
                                          <a:cubicBezTo>
                                            <a:pt x="238" y="17"/>
                                            <a:pt x="237" y="16"/>
                                            <a:pt x="235" y="16"/>
                                          </a:cubicBezTo>
                                          <a:cubicBezTo>
                                            <a:pt x="235" y="11"/>
                                            <a:pt x="232" y="8"/>
                                            <a:pt x="227" y="8"/>
                                          </a:cubicBezTo>
                                          <a:cubicBezTo>
                                            <a:pt x="222" y="8"/>
                                            <a:pt x="219" y="11"/>
                                            <a:pt x="218" y="16"/>
                                          </a:cubicBezTo>
                                          <a:cubicBezTo>
                                            <a:pt x="217" y="16"/>
                                            <a:pt x="216" y="17"/>
                                            <a:pt x="215" y="17"/>
                                          </a:cubicBezTo>
                                          <a:cubicBezTo>
                                            <a:pt x="215" y="17"/>
                                            <a:pt x="215" y="16"/>
                                            <a:pt x="215" y="16"/>
                                          </a:cubicBezTo>
                                          <a:cubicBezTo>
                                            <a:pt x="215" y="13"/>
                                            <a:pt x="216" y="10"/>
                                            <a:pt x="218" y="7"/>
                                          </a:cubicBezTo>
                                          <a:close/>
                                          <a:moveTo>
                                            <a:pt x="227" y="12"/>
                                          </a:moveTo>
                                          <a:cubicBezTo>
                                            <a:pt x="225" y="12"/>
                                            <a:pt x="223" y="13"/>
                                            <a:pt x="223" y="15"/>
                                          </a:cubicBezTo>
                                          <a:cubicBezTo>
                                            <a:pt x="222" y="15"/>
                                            <a:pt x="221" y="15"/>
                                            <a:pt x="219" y="16"/>
                                          </a:cubicBezTo>
                                          <a:cubicBezTo>
                                            <a:pt x="220" y="12"/>
                                            <a:pt x="223" y="9"/>
                                            <a:pt x="227" y="9"/>
                                          </a:cubicBezTo>
                                          <a:cubicBezTo>
                                            <a:pt x="231" y="9"/>
                                            <a:pt x="234" y="12"/>
                                            <a:pt x="234" y="16"/>
                                          </a:cubicBezTo>
                                          <a:cubicBezTo>
                                            <a:pt x="233" y="15"/>
                                            <a:pt x="232" y="15"/>
                                            <a:pt x="231" y="15"/>
                                          </a:cubicBezTo>
                                          <a:cubicBezTo>
                                            <a:pt x="230" y="13"/>
                                            <a:pt x="229" y="12"/>
                                            <a:pt x="227" y="12"/>
                                          </a:cubicBezTo>
                                          <a:close/>
                                          <a:moveTo>
                                            <a:pt x="230" y="15"/>
                                          </a:moveTo>
                                          <a:cubicBezTo>
                                            <a:pt x="229" y="15"/>
                                            <a:pt x="228" y="15"/>
                                            <a:pt x="227" y="15"/>
                                          </a:cubicBezTo>
                                          <a:cubicBezTo>
                                            <a:pt x="226" y="15"/>
                                            <a:pt x="225" y="15"/>
                                            <a:pt x="224" y="15"/>
                                          </a:cubicBezTo>
                                          <a:cubicBezTo>
                                            <a:pt x="225" y="14"/>
                                            <a:pt x="226" y="13"/>
                                            <a:pt x="227" y="13"/>
                                          </a:cubicBezTo>
                                          <a:cubicBezTo>
                                            <a:pt x="228" y="13"/>
                                            <a:pt x="229" y="14"/>
                                            <a:pt x="230" y="15"/>
                                          </a:cubicBezTo>
                                          <a:close/>
                                          <a:moveTo>
                                            <a:pt x="227" y="16"/>
                                          </a:moveTo>
                                          <a:cubicBezTo>
                                            <a:pt x="234" y="16"/>
                                            <a:pt x="241" y="18"/>
                                            <a:pt x="247" y="23"/>
                                          </a:cubicBezTo>
                                          <a:cubicBezTo>
                                            <a:pt x="246" y="24"/>
                                            <a:pt x="245" y="24"/>
                                            <a:pt x="244" y="25"/>
                                          </a:cubicBezTo>
                                          <a:cubicBezTo>
                                            <a:pt x="239" y="22"/>
                                            <a:pt x="233" y="19"/>
                                            <a:pt x="227" y="19"/>
                                          </a:cubicBezTo>
                                          <a:cubicBezTo>
                                            <a:pt x="221" y="19"/>
                                            <a:pt x="215" y="22"/>
                                            <a:pt x="210" y="25"/>
                                          </a:cubicBezTo>
                                          <a:cubicBezTo>
                                            <a:pt x="209" y="24"/>
                                            <a:pt x="208" y="24"/>
                                            <a:pt x="207" y="23"/>
                                          </a:cubicBezTo>
                                          <a:cubicBezTo>
                                            <a:pt x="213" y="18"/>
                                            <a:pt x="219" y="16"/>
                                            <a:pt x="227" y="16"/>
                                          </a:cubicBezTo>
                                          <a:close/>
                                          <a:moveTo>
                                            <a:pt x="177" y="7"/>
                                          </a:moveTo>
                                          <a:cubicBezTo>
                                            <a:pt x="179" y="5"/>
                                            <a:pt x="182" y="4"/>
                                            <a:pt x="186" y="4"/>
                                          </a:cubicBezTo>
                                          <a:cubicBezTo>
                                            <a:pt x="189" y="4"/>
                                            <a:pt x="192" y="5"/>
                                            <a:pt x="195" y="7"/>
                                          </a:cubicBezTo>
                                          <a:cubicBezTo>
                                            <a:pt x="195" y="8"/>
                                            <a:pt x="195" y="8"/>
                                            <a:pt x="195" y="9"/>
                                          </a:cubicBezTo>
                                          <a:cubicBezTo>
                                            <a:pt x="195" y="11"/>
                                            <a:pt x="195" y="13"/>
                                            <a:pt x="195" y="16"/>
                                          </a:cubicBezTo>
                                          <a:cubicBezTo>
                                            <a:pt x="195" y="16"/>
                                            <a:pt x="194" y="16"/>
                                            <a:pt x="194" y="16"/>
                                          </a:cubicBezTo>
                                          <a:cubicBezTo>
                                            <a:pt x="194" y="11"/>
                                            <a:pt x="190" y="8"/>
                                            <a:pt x="186" y="8"/>
                                          </a:cubicBezTo>
                                          <a:cubicBezTo>
                                            <a:pt x="181" y="8"/>
                                            <a:pt x="178" y="11"/>
                                            <a:pt x="177" y="16"/>
                                          </a:cubicBezTo>
                                          <a:cubicBezTo>
                                            <a:pt x="177" y="16"/>
                                            <a:pt x="177" y="16"/>
                                            <a:pt x="177" y="16"/>
                                          </a:cubicBezTo>
                                          <a:cubicBezTo>
                                            <a:pt x="177" y="13"/>
                                            <a:pt x="177" y="11"/>
                                            <a:pt x="176" y="9"/>
                                          </a:cubicBezTo>
                                          <a:cubicBezTo>
                                            <a:pt x="176" y="8"/>
                                            <a:pt x="177" y="8"/>
                                            <a:pt x="177" y="7"/>
                                          </a:cubicBezTo>
                                          <a:close/>
                                          <a:moveTo>
                                            <a:pt x="186" y="12"/>
                                          </a:moveTo>
                                          <a:cubicBezTo>
                                            <a:pt x="184" y="12"/>
                                            <a:pt x="182" y="13"/>
                                            <a:pt x="182" y="15"/>
                                          </a:cubicBezTo>
                                          <a:cubicBezTo>
                                            <a:pt x="181" y="15"/>
                                            <a:pt x="179" y="15"/>
                                            <a:pt x="178" y="16"/>
                                          </a:cubicBezTo>
                                          <a:cubicBezTo>
                                            <a:pt x="179" y="12"/>
                                            <a:pt x="182" y="9"/>
                                            <a:pt x="186" y="9"/>
                                          </a:cubicBezTo>
                                          <a:cubicBezTo>
                                            <a:pt x="190" y="9"/>
                                            <a:pt x="193" y="12"/>
                                            <a:pt x="193" y="16"/>
                                          </a:cubicBezTo>
                                          <a:cubicBezTo>
                                            <a:pt x="192" y="15"/>
                                            <a:pt x="191" y="15"/>
                                            <a:pt x="190" y="15"/>
                                          </a:cubicBezTo>
                                          <a:cubicBezTo>
                                            <a:pt x="189" y="13"/>
                                            <a:pt x="188" y="12"/>
                                            <a:pt x="186" y="12"/>
                                          </a:cubicBezTo>
                                          <a:close/>
                                          <a:moveTo>
                                            <a:pt x="189" y="15"/>
                                          </a:moveTo>
                                          <a:cubicBezTo>
                                            <a:pt x="188" y="15"/>
                                            <a:pt x="187" y="15"/>
                                            <a:pt x="186" y="15"/>
                                          </a:cubicBezTo>
                                          <a:cubicBezTo>
                                            <a:pt x="185" y="15"/>
                                            <a:pt x="184" y="15"/>
                                            <a:pt x="183" y="15"/>
                                          </a:cubicBezTo>
                                          <a:cubicBezTo>
                                            <a:pt x="183" y="14"/>
                                            <a:pt x="185" y="13"/>
                                            <a:pt x="186" y="13"/>
                                          </a:cubicBezTo>
                                          <a:cubicBezTo>
                                            <a:pt x="187" y="13"/>
                                            <a:pt x="188" y="14"/>
                                            <a:pt x="189" y="15"/>
                                          </a:cubicBezTo>
                                          <a:close/>
                                          <a:moveTo>
                                            <a:pt x="186" y="16"/>
                                          </a:moveTo>
                                          <a:cubicBezTo>
                                            <a:pt x="195" y="16"/>
                                            <a:pt x="202" y="19"/>
                                            <a:pt x="208" y="25"/>
                                          </a:cubicBezTo>
                                          <a:cubicBezTo>
                                            <a:pt x="214" y="30"/>
                                            <a:pt x="217" y="38"/>
                                            <a:pt x="217" y="47"/>
                                          </a:cubicBezTo>
                                          <a:cubicBezTo>
                                            <a:pt x="216" y="47"/>
                                            <a:pt x="215" y="48"/>
                                            <a:pt x="213" y="48"/>
                                          </a:cubicBezTo>
                                          <a:cubicBezTo>
                                            <a:pt x="213" y="48"/>
                                            <a:pt x="213" y="47"/>
                                            <a:pt x="213" y="47"/>
                                          </a:cubicBezTo>
                                          <a:cubicBezTo>
                                            <a:pt x="213" y="32"/>
                                            <a:pt x="201" y="19"/>
                                            <a:pt x="186" y="19"/>
                                          </a:cubicBezTo>
                                          <a:cubicBezTo>
                                            <a:pt x="171" y="19"/>
                                            <a:pt x="158" y="32"/>
                                            <a:pt x="158" y="47"/>
                                          </a:cubicBezTo>
                                          <a:cubicBezTo>
                                            <a:pt x="158" y="47"/>
                                            <a:pt x="158" y="48"/>
                                            <a:pt x="158" y="48"/>
                                          </a:cubicBezTo>
                                          <a:cubicBezTo>
                                            <a:pt x="157" y="48"/>
                                            <a:pt x="156" y="47"/>
                                            <a:pt x="155" y="47"/>
                                          </a:cubicBezTo>
                                          <a:cubicBezTo>
                                            <a:pt x="155" y="38"/>
                                            <a:pt x="158" y="30"/>
                                            <a:pt x="164" y="25"/>
                                          </a:cubicBezTo>
                                          <a:cubicBezTo>
                                            <a:pt x="169" y="19"/>
                                            <a:pt x="177" y="16"/>
                                            <a:pt x="186" y="16"/>
                                          </a:cubicBezTo>
                                          <a:close/>
                                          <a:moveTo>
                                            <a:pt x="186" y="24"/>
                                          </a:moveTo>
                                          <a:cubicBezTo>
                                            <a:pt x="173" y="24"/>
                                            <a:pt x="163" y="34"/>
                                            <a:pt x="163" y="47"/>
                                          </a:cubicBezTo>
                                          <a:cubicBezTo>
                                            <a:pt x="163" y="49"/>
                                            <a:pt x="163" y="50"/>
                                            <a:pt x="164" y="51"/>
                                          </a:cubicBezTo>
                                          <a:cubicBezTo>
                                            <a:pt x="162" y="50"/>
                                            <a:pt x="161" y="50"/>
                                            <a:pt x="159" y="49"/>
                                          </a:cubicBezTo>
                                          <a:cubicBezTo>
                                            <a:pt x="159" y="48"/>
                                            <a:pt x="159" y="48"/>
                                            <a:pt x="159" y="47"/>
                                          </a:cubicBezTo>
                                          <a:cubicBezTo>
                                            <a:pt x="159" y="40"/>
                                            <a:pt x="162" y="33"/>
                                            <a:pt x="167" y="28"/>
                                          </a:cubicBezTo>
                                          <a:cubicBezTo>
                                            <a:pt x="172" y="23"/>
                                            <a:pt x="179" y="20"/>
                                            <a:pt x="186" y="20"/>
                                          </a:cubicBezTo>
                                          <a:cubicBezTo>
                                            <a:pt x="193" y="20"/>
                                            <a:pt x="200" y="23"/>
                                            <a:pt x="205" y="28"/>
                                          </a:cubicBezTo>
                                          <a:cubicBezTo>
                                            <a:pt x="209" y="33"/>
                                            <a:pt x="212" y="40"/>
                                            <a:pt x="212" y="47"/>
                                          </a:cubicBezTo>
                                          <a:cubicBezTo>
                                            <a:pt x="212" y="48"/>
                                            <a:pt x="212" y="48"/>
                                            <a:pt x="212" y="49"/>
                                          </a:cubicBezTo>
                                          <a:cubicBezTo>
                                            <a:pt x="211" y="50"/>
                                            <a:pt x="209" y="50"/>
                                            <a:pt x="208" y="51"/>
                                          </a:cubicBezTo>
                                          <a:cubicBezTo>
                                            <a:pt x="208" y="50"/>
                                            <a:pt x="209" y="48"/>
                                            <a:pt x="209" y="47"/>
                                          </a:cubicBezTo>
                                          <a:cubicBezTo>
                                            <a:pt x="209" y="34"/>
                                            <a:pt x="198" y="24"/>
                                            <a:pt x="186" y="24"/>
                                          </a:cubicBezTo>
                                          <a:close/>
                                          <a:moveTo>
                                            <a:pt x="186" y="59"/>
                                          </a:moveTo>
                                          <a:cubicBezTo>
                                            <a:pt x="181" y="59"/>
                                            <a:pt x="177" y="61"/>
                                            <a:pt x="174" y="64"/>
                                          </a:cubicBezTo>
                                          <a:cubicBezTo>
                                            <a:pt x="174" y="63"/>
                                            <a:pt x="173" y="62"/>
                                            <a:pt x="172" y="61"/>
                                          </a:cubicBezTo>
                                          <a:cubicBezTo>
                                            <a:pt x="176" y="58"/>
                                            <a:pt x="181" y="56"/>
                                            <a:pt x="186" y="56"/>
                                          </a:cubicBezTo>
                                          <a:cubicBezTo>
                                            <a:pt x="191" y="56"/>
                                            <a:pt x="196" y="58"/>
                                            <a:pt x="199" y="61"/>
                                          </a:cubicBezTo>
                                          <a:cubicBezTo>
                                            <a:pt x="199" y="62"/>
                                            <a:pt x="198" y="63"/>
                                            <a:pt x="198" y="64"/>
                                          </a:cubicBezTo>
                                          <a:cubicBezTo>
                                            <a:pt x="194" y="61"/>
                                            <a:pt x="190" y="59"/>
                                            <a:pt x="186" y="59"/>
                                          </a:cubicBezTo>
                                          <a:close/>
                                          <a:moveTo>
                                            <a:pt x="197" y="65"/>
                                          </a:moveTo>
                                          <a:cubicBezTo>
                                            <a:pt x="197" y="66"/>
                                            <a:pt x="196" y="67"/>
                                            <a:pt x="196" y="69"/>
                                          </a:cubicBezTo>
                                          <a:cubicBezTo>
                                            <a:pt x="193" y="66"/>
                                            <a:pt x="190" y="64"/>
                                            <a:pt x="186" y="64"/>
                                          </a:cubicBezTo>
                                          <a:cubicBezTo>
                                            <a:pt x="182" y="64"/>
                                            <a:pt x="178" y="66"/>
                                            <a:pt x="176" y="69"/>
                                          </a:cubicBezTo>
                                          <a:cubicBezTo>
                                            <a:pt x="175" y="67"/>
                                            <a:pt x="175" y="66"/>
                                            <a:pt x="174" y="65"/>
                                          </a:cubicBezTo>
                                          <a:cubicBezTo>
                                            <a:pt x="177" y="62"/>
                                            <a:pt x="181" y="60"/>
                                            <a:pt x="186" y="60"/>
                                          </a:cubicBezTo>
                                          <a:cubicBezTo>
                                            <a:pt x="190" y="60"/>
                                            <a:pt x="194" y="62"/>
                                            <a:pt x="197" y="65"/>
                                          </a:cubicBezTo>
                                          <a:close/>
                                          <a:moveTo>
                                            <a:pt x="186" y="55"/>
                                          </a:moveTo>
                                          <a:cubicBezTo>
                                            <a:pt x="181" y="55"/>
                                            <a:pt x="176" y="57"/>
                                            <a:pt x="172" y="60"/>
                                          </a:cubicBezTo>
                                          <a:cubicBezTo>
                                            <a:pt x="171" y="59"/>
                                            <a:pt x="170" y="58"/>
                                            <a:pt x="169" y="57"/>
                                          </a:cubicBezTo>
                                          <a:cubicBezTo>
                                            <a:pt x="174" y="53"/>
                                            <a:pt x="180" y="51"/>
                                            <a:pt x="186" y="51"/>
                                          </a:cubicBezTo>
                                          <a:cubicBezTo>
                                            <a:pt x="192" y="51"/>
                                            <a:pt x="198" y="53"/>
                                            <a:pt x="202" y="57"/>
                                          </a:cubicBezTo>
                                          <a:cubicBezTo>
                                            <a:pt x="201" y="58"/>
                                            <a:pt x="201" y="59"/>
                                            <a:pt x="200" y="60"/>
                                          </a:cubicBezTo>
                                          <a:cubicBezTo>
                                            <a:pt x="196" y="57"/>
                                            <a:pt x="191" y="55"/>
                                            <a:pt x="186" y="55"/>
                                          </a:cubicBezTo>
                                          <a:close/>
                                          <a:moveTo>
                                            <a:pt x="186" y="50"/>
                                          </a:moveTo>
                                          <a:cubicBezTo>
                                            <a:pt x="179" y="50"/>
                                            <a:pt x="174" y="52"/>
                                            <a:pt x="169" y="56"/>
                                          </a:cubicBezTo>
                                          <a:cubicBezTo>
                                            <a:pt x="168" y="55"/>
                                            <a:pt x="167" y="54"/>
                                            <a:pt x="166" y="53"/>
                                          </a:cubicBezTo>
                                          <a:cubicBezTo>
                                            <a:pt x="171" y="49"/>
                                            <a:pt x="178" y="46"/>
                                            <a:pt x="186" y="46"/>
                                          </a:cubicBezTo>
                                          <a:cubicBezTo>
                                            <a:pt x="193" y="46"/>
                                            <a:pt x="200" y="49"/>
                                            <a:pt x="206" y="53"/>
                                          </a:cubicBezTo>
                                          <a:cubicBezTo>
                                            <a:pt x="205" y="54"/>
                                            <a:pt x="204" y="55"/>
                                            <a:pt x="203" y="56"/>
                                          </a:cubicBezTo>
                                          <a:cubicBezTo>
                                            <a:pt x="198" y="52"/>
                                            <a:pt x="192" y="50"/>
                                            <a:pt x="186" y="50"/>
                                          </a:cubicBezTo>
                                          <a:close/>
                                          <a:moveTo>
                                            <a:pt x="186" y="34"/>
                                          </a:moveTo>
                                          <a:cubicBezTo>
                                            <a:pt x="179" y="34"/>
                                            <a:pt x="173" y="40"/>
                                            <a:pt x="173" y="47"/>
                                          </a:cubicBezTo>
                                          <a:cubicBezTo>
                                            <a:pt x="173" y="47"/>
                                            <a:pt x="173" y="48"/>
                                            <a:pt x="173" y="48"/>
                                          </a:cubicBezTo>
                                          <a:cubicBezTo>
                                            <a:pt x="171" y="49"/>
                                            <a:pt x="170" y="49"/>
                                            <a:pt x="169" y="50"/>
                                          </a:cubicBezTo>
                                          <a:cubicBezTo>
                                            <a:pt x="169" y="49"/>
                                            <a:pt x="169" y="48"/>
                                            <a:pt x="169" y="47"/>
                                          </a:cubicBezTo>
                                          <a:cubicBezTo>
                                            <a:pt x="169" y="42"/>
                                            <a:pt x="171" y="38"/>
                                            <a:pt x="174" y="35"/>
                                          </a:cubicBezTo>
                                          <a:cubicBezTo>
                                            <a:pt x="177" y="32"/>
                                            <a:pt x="181" y="30"/>
                                            <a:pt x="186" y="30"/>
                                          </a:cubicBezTo>
                                          <a:cubicBezTo>
                                            <a:pt x="191" y="30"/>
                                            <a:pt x="195" y="32"/>
                                            <a:pt x="198" y="35"/>
                                          </a:cubicBezTo>
                                          <a:cubicBezTo>
                                            <a:pt x="201" y="38"/>
                                            <a:pt x="203" y="42"/>
                                            <a:pt x="203" y="47"/>
                                          </a:cubicBezTo>
                                          <a:cubicBezTo>
                                            <a:pt x="203" y="48"/>
                                            <a:pt x="203" y="49"/>
                                            <a:pt x="203" y="50"/>
                                          </a:cubicBezTo>
                                          <a:cubicBezTo>
                                            <a:pt x="202" y="49"/>
                                            <a:pt x="200" y="49"/>
                                            <a:pt x="199" y="48"/>
                                          </a:cubicBezTo>
                                          <a:cubicBezTo>
                                            <a:pt x="199" y="48"/>
                                            <a:pt x="199" y="47"/>
                                            <a:pt x="199" y="47"/>
                                          </a:cubicBezTo>
                                          <a:cubicBezTo>
                                            <a:pt x="199" y="40"/>
                                            <a:pt x="193" y="34"/>
                                            <a:pt x="186" y="34"/>
                                          </a:cubicBezTo>
                                          <a:close/>
                                          <a:moveTo>
                                            <a:pt x="186" y="43"/>
                                          </a:moveTo>
                                          <a:cubicBezTo>
                                            <a:pt x="184" y="43"/>
                                            <a:pt x="183" y="44"/>
                                            <a:pt x="182" y="46"/>
                                          </a:cubicBezTo>
                                          <a:cubicBezTo>
                                            <a:pt x="181" y="46"/>
                                            <a:pt x="180" y="46"/>
                                            <a:pt x="178" y="46"/>
                                          </a:cubicBezTo>
                                          <a:cubicBezTo>
                                            <a:pt x="179" y="42"/>
                                            <a:pt x="182" y="39"/>
                                            <a:pt x="186" y="39"/>
                                          </a:cubicBezTo>
                                          <a:cubicBezTo>
                                            <a:pt x="190" y="39"/>
                                            <a:pt x="193" y="42"/>
                                            <a:pt x="193" y="46"/>
                                          </a:cubicBezTo>
                                          <a:cubicBezTo>
                                            <a:pt x="192" y="46"/>
                                            <a:pt x="191" y="46"/>
                                            <a:pt x="190" y="46"/>
                                          </a:cubicBezTo>
                                          <a:cubicBezTo>
                                            <a:pt x="189" y="44"/>
                                            <a:pt x="188" y="43"/>
                                            <a:pt x="186" y="43"/>
                                          </a:cubicBezTo>
                                          <a:close/>
                                          <a:moveTo>
                                            <a:pt x="189" y="45"/>
                                          </a:moveTo>
                                          <a:cubicBezTo>
                                            <a:pt x="188" y="45"/>
                                            <a:pt x="187" y="45"/>
                                            <a:pt x="186" y="45"/>
                                          </a:cubicBezTo>
                                          <a:cubicBezTo>
                                            <a:pt x="185" y="45"/>
                                            <a:pt x="184" y="45"/>
                                            <a:pt x="183" y="45"/>
                                          </a:cubicBezTo>
                                          <a:cubicBezTo>
                                            <a:pt x="184" y="44"/>
                                            <a:pt x="185" y="44"/>
                                            <a:pt x="186" y="44"/>
                                          </a:cubicBezTo>
                                          <a:cubicBezTo>
                                            <a:pt x="187" y="44"/>
                                            <a:pt x="188" y="44"/>
                                            <a:pt x="189" y="45"/>
                                          </a:cubicBezTo>
                                          <a:close/>
                                          <a:moveTo>
                                            <a:pt x="186" y="38"/>
                                          </a:moveTo>
                                          <a:cubicBezTo>
                                            <a:pt x="181" y="38"/>
                                            <a:pt x="178" y="42"/>
                                            <a:pt x="177" y="46"/>
                                          </a:cubicBezTo>
                                          <a:cubicBezTo>
                                            <a:pt x="176" y="47"/>
                                            <a:pt x="175" y="47"/>
                                            <a:pt x="174" y="48"/>
                                          </a:cubicBezTo>
                                          <a:cubicBezTo>
                                            <a:pt x="174" y="47"/>
                                            <a:pt x="174" y="47"/>
                                            <a:pt x="174" y="47"/>
                                          </a:cubicBezTo>
                                          <a:cubicBezTo>
                                            <a:pt x="174" y="44"/>
                                            <a:pt x="175" y="41"/>
                                            <a:pt x="177" y="38"/>
                                          </a:cubicBezTo>
                                          <a:cubicBezTo>
                                            <a:pt x="179" y="36"/>
                                            <a:pt x="182" y="35"/>
                                            <a:pt x="186" y="35"/>
                                          </a:cubicBezTo>
                                          <a:cubicBezTo>
                                            <a:pt x="189" y="35"/>
                                            <a:pt x="192" y="36"/>
                                            <a:pt x="195" y="38"/>
                                          </a:cubicBezTo>
                                          <a:cubicBezTo>
                                            <a:pt x="197" y="41"/>
                                            <a:pt x="198" y="44"/>
                                            <a:pt x="198" y="47"/>
                                          </a:cubicBezTo>
                                          <a:cubicBezTo>
                                            <a:pt x="198" y="47"/>
                                            <a:pt x="198" y="48"/>
                                            <a:pt x="198" y="48"/>
                                          </a:cubicBezTo>
                                          <a:cubicBezTo>
                                            <a:pt x="197" y="47"/>
                                            <a:pt x="196" y="47"/>
                                            <a:pt x="194" y="46"/>
                                          </a:cubicBezTo>
                                          <a:cubicBezTo>
                                            <a:pt x="194" y="42"/>
                                            <a:pt x="190" y="38"/>
                                            <a:pt x="186" y="38"/>
                                          </a:cubicBezTo>
                                          <a:close/>
                                          <a:moveTo>
                                            <a:pt x="204" y="51"/>
                                          </a:moveTo>
                                          <a:cubicBezTo>
                                            <a:pt x="204" y="49"/>
                                            <a:pt x="204" y="48"/>
                                            <a:pt x="204" y="47"/>
                                          </a:cubicBezTo>
                                          <a:cubicBezTo>
                                            <a:pt x="204" y="37"/>
                                            <a:pt x="196" y="29"/>
                                            <a:pt x="186" y="29"/>
                                          </a:cubicBezTo>
                                          <a:cubicBezTo>
                                            <a:pt x="176" y="29"/>
                                            <a:pt x="168" y="37"/>
                                            <a:pt x="168" y="47"/>
                                          </a:cubicBezTo>
                                          <a:cubicBezTo>
                                            <a:pt x="168" y="48"/>
                                            <a:pt x="168" y="49"/>
                                            <a:pt x="168" y="51"/>
                                          </a:cubicBezTo>
                                          <a:cubicBezTo>
                                            <a:pt x="167" y="51"/>
                                            <a:pt x="166" y="52"/>
                                            <a:pt x="165" y="53"/>
                                          </a:cubicBezTo>
                                          <a:cubicBezTo>
                                            <a:pt x="165" y="53"/>
                                            <a:pt x="165" y="52"/>
                                            <a:pt x="165" y="52"/>
                                          </a:cubicBezTo>
                                          <a:cubicBezTo>
                                            <a:pt x="164" y="51"/>
                                            <a:pt x="164" y="49"/>
                                            <a:pt x="164" y="47"/>
                                          </a:cubicBezTo>
                                          <a:cubicBezTo>
                                            <a:pt x="164" y="41"/>
                                            <a:pt x="167" y="36"/>
                                            <a:pt x="171" y="32"/>
                                          </a:cubicBezTo>
                                          <a:cubicBezTo>
                                            <a:pt x="175" y="28"/>
                                            <a:pt x="180" y="25"/>
                                            <a:pt x="186" y="25"/>
                                          </a:cubicBezTo>
                                          <a:cubicBezTo>
                                            <a:pt x="192" y="25"/>
                                            <a:pt x="197" y="28"/>
                                            <a:pt x="201" y="32"/>
                                          </a:cubicBezTo>
                                          <a:cubicBezTo>
                                            <a:pt x="205" y="36"/>
                                            <a:pt x="208" y="41"/>
                                            <a:pt x="208" y="47"/>
                                          </a:cubicBezTo>
                                          <a:cubicBezTo>
                                            <a:pt x="208" y="49"/>
                                            <a:pt x="207" y="51"/>
                                            <a:pt x="207" y="52"/>
                                          </a:cubicBezTo>
                                          <a:cubicBezTo>
                                            <a:pt x="207" y="52"/>
                                            <a:pt x="207" y="53"/>
                                            <a:pt x="206" y="53"/>
                                          </a:cubicBezTo>
                                          <a:cubicBezTo>
                                            <a:pt x="206" y="52"/>
                                            <a:pt x="205" y="51"/>
                                            <a:pt x="204" y="51"/>
                                          </a:cubicBezTo>
                                          <a:close/>
                                          <a:moveTo>
                                            <a:pt x="145" y="43"/>
                                          </a:moveTo>
                                          <a:cubicBezTo>
                                            <a:pt x="143" y="43"/>
                                            <a:pt x="141" y="44"/>
                                            <a:pt x="141" y="46"/>
                                          </a:cubicBezTo>
                                          <a:cubicBezTo>
                                            <a:pt x="140" y="46"/>
                                            <a:pt x="138" y="46"/>
                                            <a:pt x="137" y="46"/>
                                          </a:cubicBezTo>
                                          <a:cubicBezTo>
                                            <a:pt x="138" y="42"/>
                                            <a:pt x="141" y="39"/>
                                            <a:pt x="145" y="39"/>
                                          </a:cubicBezTo>
                                          <a:cubicBezTo>
                                            <a:pt x="149" y="39"/>
                                            <a:pt x="152" y="42"/>
                                            <a:pt x="152" y="46"/>
                                          </a:cubicBezTo>
                                          <a:cubicBezTo>
                                            <a:pt x="151" y="46"/>
                                            <a:pt x="150" y="46"/>
                                            <a:pt x="149" y="46"/>
                                          </a:cubicBezTo>
                                          <a:cubicBezTo>
                                            <a:pt x="148" y="44"/>
                                            <a:pt x="147" y="43"/>
                                            <a:pt x="145" y="43"/>
                                          </a:cubicBezTo>
                                          <a:close/>
                                          <a:moveTo>
                                            <a:pt x="148" y="45"/>
                                          </a:moveTo>
                                          <a:cubicBezTo>
                                            <a:pt x="147" y="45"/>
                                            <a:pt x="146" y="45"/>
                                            <a:pt x="145" y="45"/>
                                          </a:cubicBezTo>
                                          <a:cubicBezTo>
                                            <a:pt x="144" y="45"/>
                                            <a:pt x="143" y="45"/>
                                            <a:pt x="142" y="45"/>
                                          </a:cubicBezTo>
                                          <a:cubicBezTo>
                                            <a:pt x="143" y="44"/>
                                            <a:pt x="144" y="44"/>
                                            <a:pt x="145" y="44"/>
                                          </a:cubicBezTo>
                                          <a:cubicBezTo>
                                            <a:pt x="146" y="44"/>
                                            <a:pt x="147" y="44"/>
                                            <a:pt x="148" y="45"/>
                                          </a:cubicBezTo>
                                          <a:close/>
                                          <a:moveTo>
                                            <a:pt x="145" y="38"/>
                                          </a:moveTo>
                                          <a:cubicBezTo>
                                            <a:pt x="140" y="38"/>
                                            <a:pt x="137" y="42"/>
                                            <a:pt x="136" y="46"/>
                                          </a:cubicBezTo>
                                          <a:cubicBezTo>
                                            <a:pt x="136" y="46"/>
                                            <a:pt x="136" y="46"/>
                                            <a:pt x="136" y="46"/>
                                          </a:cubicBezTo>
                                          <a:cubicBezTo>
                                            <a:pt x="136" y="44"/>
                                            <a:pt x="136" y="42"/>
                                            <a:pt x="135" y="39"/>
                                          </a:cubicBezTo>
                                          <a:cubicBezTo>
                                            <a:pt x="135" y="39"/>
                                            <a:pt x="136" y="39"/>
                                            <a:pt x="136" y="38"/>
                                          </a:cubicBezTo>
                                          <a:cubicBezTo>
                                            <a:pt x="138" y="36"/>
                                            <a:pt x="141" y="35"/>
                                            <a:pt x="145" y="35"/>
                                          </a:cubicBezTo>
                                          <a:cubicBezTo>
                                            <a:pt x="148" y="35"/>
                                            <a:pt x="151" y="36"/>
                                            <a:pt x="154" y="38"/>
                                          </a:cubicBezTo>
                                          <a:cubicBezTo>
                                            <a:pt x="154" y="39"/>
                                            <a:pt x="154" y="39"/>
                                            <a:pt x="154" y="39"/>
                                          </a:cubicBezTo>
                                          <a:cubicBezTo>
                                            <a:pt x="154" y="42"/>
                                            <a:pt x="154" y="44"/>
                                            <a:pt x="154" y="47"/>
                                          </a:cubicBezTo>
                                          <a:cubicBezTo>
                                            <a:pt x="153" y="47"/>
                                            <a:pt x="153" y="46"/>
                                            <a:pt x="153" y="46"/>
                                          </a:cubicBezTo>
                                          <a:cubicBezTo>
                                            <a:pt x="153" y="42"/>
                                            <a:pt x="149" y="38"/>
                                            <a:pt x="145" y="38"/>
                                          </a:cubicBezTo>
                                          <a:close/>
                                          <a:moveTo>
                                            <a:pt x="145" y="34"/>
                                          </a:moveTo>
                                          <a:cubicBezTo>
                                            <a:pt x="141" y="34"/>
                                            <a:pt x="137" y="35"/>
                                            <a:pt x="135" y="38"/>
                                          </a:cubicBezTo>
                                          <a:cubicBezTo>
                                            <a:pt x="134" y="37"/>
                                            <a:pt x="134" y="35"/>
                                            <a:pt x="133" y="34"/>
                                          </a:cubicBezTo>
                                          <a:cubicBezTo>
                                            <a:pt x="136" y="31"/>
                                            <a:pt x="140" y="30"/>
                                            <a:pt x="145" y="30"/>
                                          </a:cubicBezTo>
                                          <a:cubicBezTo>
                                            <a:pt x="149" y="30"/>
                                            <a:pt x="153" y="31"/>
                                            <a:pt x="156" y="34"/>
                                          </a:cubicBezTo>
                                          <a:cubicBezTo>
                                            <a:pt x="156" y="35"/>
                                            <a:pt x="155" y="37"/>
                                            <a:pt x="155" y="38"/>
                                          </a:cubicBezTo>
                                          <a:cubicBezTo>
                                            <a:pt x="152" y="35"/>
                                            <a:pt x="149" y="34"/>
                                            <a:pt x="145" y="34"/>
                                          </a:cubicBezTo>
                                          <a:close/>
                                          <a:moveTo>
                                            <a:pt x="145" y="25"/>
                                          </a:moveTo>
                                          <a:cubicBezTo>
                                            <a:pt x="150" y="25"/>
                                            <a:pt x="155" y="27"/>
                                            <a:pt x="158" y="30"/>
                                          </a:cubicBezTo>
                                          <a:cubicBezTo>
                                            <a:pt x="158" y="31"/>
                                            <a:pt x="157" y="32"/>
                                            <a:pt x="157" y="33"/>
                                          </a:cubicBezTo>
                                          <a:cubicBezTo>
                                            <a:pt x="153" y="30"/>
                                            <a:pt x="149" y="29"/>
                                            <a:pt x="145" y="29"/>
                                          </a:cubicBezTo>
                                          <a:cubicBezTo>
                                            <a:pt x="140" y="29"/>
                                            <a:pt x="136" y="30"/>
                                            <a:pt x="133" y="33"/>
                                          </a:cubicBezTo>
                                          <a:cubicBezTo>
                                            <a:pt x="132" y="32"/>
                                            <a:pt x="132" y="31"/>
                                            <a:pt x="131" y="30"/>
                                          </a:cubicBezTo>
                                          <a:cubicBezTo>
                                            <a:pt x="135" y="27"/>
                                            <a:pt x="140" y="25"/>
                                            <a:pt x="145" y="25"/>
                                          </a:cubicBezTo>
                                          <a:close/>
                                          <a:moveTo>
                                            <a:pt x="131" y="29"/>
                                          </a:moveTo>
                                          <a:cubicBezTo>
                                            <a:pt x="130" y="28"/>
                                            <a:pt x="129" y="27"/>
                                            <a:pt x="128" y="26"/>
                                          </a:cubicBezTo>
                                          <a:cubicBezTo>
                                            <a:pt x="133" y="23"/>
                                            <a:pt x="139" y="20"/>
                                            <a:pt x="145" y="20"/>
                                          </a:cubicBezTo>
                                          <a:cubicBezTo>
                                            <a:pt x="151" y="20"/>
                                            <a:pt x="157" y="23"/>
                                            <a:pt x="161" y="26"/>
                                          </a:cubicBezTo>
                                          <a:cubicBezTo>
                                            <a:pt x="160" y="27"/>
                                            <a:pt x="160" y="28"/>
                                            <a:pt x="159" y="29"/>
                                          </a:cubicBezTo>
                                          <a:cubicBezTo>
                                            <a:pt x="155" y="26"/>
                                            <a:pt x="150" y="24"/>
                                            <a:pt x="145" y="24"/>
                                          </a:cubicBezTo>
                                          <a:cubicBezTo>
                                            <a:pt x="139" y="24"/>
                                            <a:pt x="135" y="26"/>
                                            <a:pt x="131" y="29"/>
                                          </a:cubicBezTo>
                                          <a:close/>
                                          <a:moveTo>
                                            <a:pt x="136" y="7"/>
                                          </a:moveTo>
                                          <a:cubicBezTo>
                                            <a:pt x="138" y="5"/>
                                            <a:pt x="141" y="4"/>
                                            <a:pt x="145" y="4"/>
                                          </a:cubicBezTo>
                                          <a:cubicBezTo>
                                            <a:pt x="148" y="4"/>
                                            <a:pt x="151" y="5"/>
                                            <a:pt x="153" y="7"/>
                                          </a:cubicBezTo>
                                          <a:cubicBezTo>
                                            <a:pt x="156" y="10"/>
                                            <a:pt x="157" y="13"/>
                                            <a:pt x="157" y="16"/>
                                          </a:cubicBezTo>
                                          <a:cubicBezTo>
                                            <a:pt x="157" y="16"/>
                                            <a:pt x="157" y="17"/>
                                            <a:pt x="157" y="17"/>
                                          </a:cubicBezTo>
                                          <a:cubicBezTo>
                                            <a:pt x="156" y="17"/>
                                            <a:pt x="155" y="16"/>
                                            <a:pt x="153" y="16"/>
                                          </a:cubicBezTo>
                                          <a:cubicBezTo>
                                            <a:pt x="153" y="11"/>
                                            <a:pt x="149" y="8"/>
                                            <a:pt x="145" y="8"/>
                                          </a:cubicBezTo>
                                          <a:cubicBezTo>
                                            <a:pt x="140" y="8"/>
                                            <a:pt x="136" y="11"/>
                                            <a:pt x="136" y="16"/>
                                          </a:cubicBezTo>
                                          <a:cubicBezTo>
                                            <a:pt x="135" y="16"/>
                                            <a:pt x="134" y="17"/>
                                            <a:pt x="132" y="17"/>
                                          </a:cubicBezTo>
                                          <a:cubicBezTo>
                                            <a:pt x="132" y="17"/>
                                            <a:pt x="132" y="16"/>
                                            <a:pt x="132" y="16"/>
                                          </a:cubicBezTo>
                                          <a:cubicBezTo>
                                            <a:pt x="132" y="13"/>
                                            <a:pt x="134" y="10"/>
                                            <a:pt x="136" y="7"/>
                                          </a:cubicBezTo>
                                          <a:close/>
                                          <a:moveTo>
                                            <a:pt x="145" y="12"/>
                                          </a:moveTo>
                                          <a:cubicBezTo>
                                            <a:pt x="143" y="12"/>
                                            <a:pt x="141" y="13"/>
                                            <a:pt x="141" y="15"/>
                                          </a:cubicBezTo>
                                          <a:cubicBezTo>
                                            <a:pt x="140" y="15"/>
                                            <a:pt x="138" y="15"/>
                                            <a:pt x="137" y="16"/>
                                          </a:cubicBezTo>
                                          <a:cubicBezTo>
                                            <a:pt x="138" y="12"/>
                                            <a:pt x="141" y="9"/>
                                            <a:pt x="145" y="9"/>
                                          </a:cubicBezTo>
                                          <a:cubicBezTo>
                                            <a:pt x="149" y="9"/>
                                            <a:pt x="152" y="12"/>
                                            <a:pt x="152" y="16"/>
                                          </a:cubicBezTo>
                                          <a:cubicBezTo>
                                            <a:pt x="151" y="15"/>
                                            <a:pt x="150" y="15"/>
                                            <a:pt x="149" y="15"/>
                                          </a:cubicBezTo>
                                          <a:cubicBezTo>
                                            <a:pt x="148" y="13"/>
                                            <a:pt x="147" y="12"/>
                                            <a:pt x="145" y="12"/>
                                          </a:cubicBezTo>
                                          <a:close/>
                                          <a:moveTo>
                                            <a:pt x="148" y="15"/>
                                          </a:moveTo>
                                          <a:cubicBezTo>
                                            <a:pt x="147" y="15"/>
                                            <a:pt x="146" y="15"/>
                                            <a:pt x="145" y="15"/>
                                          </a:cubicBezTo>
                                          <a:cubicBezTo>
                                            <a:pt x="144" y="15"/>
                                            <a:pt x="143" y="15"/>
                                            <a:pt x="142" y="15"/>
                                          </a:cubicBezTo>
                                          <a:cubicBezTo>
                                            <a:pt x="142" y="14"/>
                                            <a:pt x="143" y="13"/>
                                            <a:pt x="145" y="13"/>
                                          </a:cubicBezTo>
                                          <a:cubicBezTo>
                                            <a:pt x="146" y="13"/>
                                            <a:pt x="147" y="14"/>
                                            <a:pt x="148" y="15"/>
                                          </a:cubicBezTo>
                                          <a:close/>
                                          <a:moveTo>
                                            <a:pt x="145" y="16"/>
                                          </a:moveTo>
                                          <a:cubicBezTo>
                                            <a:pt x="152" y="16"/>
                                            <a:pt x="159" y="18"/>
                                            <a:pt x="165" y="23"/>
                                          </a:cubicBezTo>
                                          <a:cubicBezTo>
                                            <a:pt x="164" y="24"/>
                                            <a:pt x="163" y="24"/>
                                            <a:pt x="162" y="25"/>
                                          </a:cubicBezTo>
                                          <a:cubicBezTo>
                                            <a:pt x="157" y="22"/>
                                            <a:pt x="151" y="19"/>
                                            <a:pt x="145" y="19"/>
                                          </a:cubicBezTo>
                                          <a:cubicBezTo>
                                            <a:pt x="138" y="19"/>
                                            <a:pt x="132" y="22"/>
                                            <a:pt x="128" y="25"/>
                                          </a:cubicBezTo>
                                          <a:cubicBezTo>
                                            <a:pt x="127" y="24"/>
                                            <a:pt x="126" y="24"/>
                                            <a:pt x="125" y="23"/>
                                          </a:cubicBezTo>
                                          <a:cubicBezTo>
                                            <a:pt x="130" y="18"/>
                                            <a:pt x="137" y="16"/>
                                            <a:pt x="145" y="16"/>
                                          </a:cubicBezTo>
                                          <a:close/>
                                          <a:moveTo>
                                            <a:pt x="95" y="7"/>
                                          </a:moveTo>
                                          <a:cubicBezTo>
                                            <a:pt x="97" y="5"/>
                                            <a:pt x="100" y="4"/>
                                            <a:pt x="104" y="4"/>
                                          </a:cubicBezTo>
                                          <a:cubicBezTo>
                                            <a:pt x="107" y="4"/>
                                            <a:pt x="110" y="5"/>
                                            <a:pt x="112" y="7"/>
                                          </a:cubicBezTo>
                                          <a:cubicBezTo>
                                            <a:pt x="113" y="8"/>
                                            <a:pt x="113" y="8"/>
                                            <a:pt x="113" y="9"/>
                                          </a:cubicBezTo>
                                          <a:cubicBezTo>
                                            <a:pt x="113" y="11"/>
                                            <a:pt x="112" y="13"/>
                                            <a:pt x="112" y="16"/>
                                          </a:cubicBezTo>
                                          <a:cubicBezTo>
                                            <a:pt x="112" y="16"/>
                                            <a:pt x="112" y="16"/>
                                            <a:pt x="112" y="16"/>
                                          </a:cubicBezTo>
                                          <a:cubicBezTo>
                                            <a:pt x="112" y="11"/>
                                            <a:pt x="108" y="8"/>
                                            <a:pt x="104" y="8"/>
                                          </a:cubicBezTo>
                                          <a:cubicBezTo>
                                            <a:pt x="99" y="8"/>
                                            <a:pt x="95" y="11"/>
                                            <a:pt x="95" y="16"/>
                                          </a:cubicBezTo>
                                          <a:cubicBezTo>
                                            <a:pt x="95" y="16"/>
                                            <a:pt x="95" y="16"/>
                                            <a:pt x="95" y="16"/>
                                          </a:cubicBezTo>
                                          <a:cubicBezTo>
                                            <a:pt x="95" y="13"/>
                                            <a:pt x="95" y="11"/>
                                            <a:pt x="94" y="9"/>
                                          </a:cubicBezTo>
                                          <a:cubicBezTo>
                                            <a:pt x="94" y="8"/>
                                            <a:pt x="95" y="8"/>
                                            <a:pt x="95" y="7"/>
                                          </a:cubicBezTo>
                                          <a:close/>
                                          <a:moveTo>
                                            <a:pt x="104" y="12"/>
                                          </a:moveTo>
                                          <a:cubicBezTo>
                                            <a:pt x="102" y="12"/>
                                            <a:pt x="100" y="13"/>
                                            <a:pt x="100" y="15"/>
                                          </a:cubicBezTo>
                                          <a:cubicBezTo>
                                            <a:pt x="98" y="15"/>
                                            <a:pt x="97" y="15"/>
                                            <a:pt x="96" y="16"/>
                                          </a:cubicBezTo>
                                          <a:cubicBezTo>
                                            <a:pt x="96" y="12"/>
                                            <a:pt x="100" y="9"/>
                                            <a:pt x="104" y="9"/>
                                          </a:cubicBezTo>
                                          <a:cubicBezTo>
                                            <a:pt x="108" y="9"/>
                                            <a:pt x="111" y="12"/>
                                            <a:pt x="111" y="16"/>
                                          </a:cubicBezTo>
                                          <a:cubicBezTo>
                                            <a:pt x="110" y="15"/>
                                            <a:pt x="109" y="15"/>
                                            <a:pt x="108" y="15"/>
                                          </a:cubicBezTo>
                                          <a:cubicBezTo>
                                            <a:pt x="107" y="13"/>
                                            <a:pt x="106" y="12"/>
                                            <a:pt x="104" y="12"/>
                                          </a:cubicBezTo>
                                          <a:close/>
                                          <a:moveTo>
                                            <a:pt x="107" y="15"/>
                                          </a:moveTo>
                                          <a:cubicBezTo>
                                            <a:pt x="106" y="15"/>
                                            <a:pt x="105" y="15"/>
                                            <a:pt x="104" y="15"/>
                                          </a:cubicBezTo>
                                          <a:cubicBezTo>
                                            <a:pt x="103" y="15"/>
                                            <a:pt x="102" y="15"/>
                                            <a:pt x="101" y="15"/>
                                          </a:cubicBezTo>
                                          <a:cubicBezTo>
                                            <a:pt x="101" y="14"/>
                                            <a:pt x="102" y="13"/>
                                            <a:pt x="104" y="13"/>
                                          </a:cubicBezTo>
                                          <a:cubicBezTo>
                                            <a:pt x="105" y="13"/>
                                            <a:pt x="106" y="14"/>
                                            <a:pt x="107" y="15"/>
                                          </a:cubicBezTo>
                                          <a:close/>
                                          <a:moveTo>
                                            <a:pt x="104" y="16"/>
                                          </a:moveTo>
                                          <a:cubicBezTo>
                                            <a:pt x="112" y="16"/>
                                            <a:pt x="120" y="19"/>
                                            <a:pt x="126" y="25"/>
                                          </a:cubicBezTo>
                                          <a:cubicBezTo>
                                            <a:pt x="132" y="30"/>
                                            <a:pt x="135" y="38"/>
                                            <a:pt x="135" y="47"/>
                                          </a:cubicBezTo>
                                          <a:cubicBezTo>
                                            <a:pt x="134" y="47"/>
                                            <a:pt x="132" y="48"/>
                                            <a:pt x="131" y="48"/>
                                          </a:cubicBezTo>
                                          <a:cubicBezTo>
                                            <a:pt x="131" y="48"/>
                                            <a:pt x="131" y="47"/>
                                            <a:pt x="131" y="47"/>
                                          </a:cubicBezTo>
                                          <a:cubicBezTo>
                                            <a:pt x="131" y="32"/>
                                            <a:pt x="119" y="19"/>
                                            <a:pt x="104" y="19"/>
                                          </a:cubicBezTo>
                                          <a:cubicBezTo>
                                            <a:pt x="89" y="19"/>
                                            <a:pt x="76" y="32"/>
                                            <a:pt x="76" y="47"/>
                                          </a:cubicBezTo>
                                          <a:cubicBezTo>
                                            <a:pt x="76" y="47"/>
                                            <a:pt x="76" y="48"/>
                                            <a:pt x="76" y="48"/>
                                          </a:cubicBezTo>
                                          <a:cubicBezTo>
                                            <a:pt x="75" y="48"/>
                                            <a:pt x="74" y="47"/>
                                            <a:pt x="72" y="47"/>
                                          </a:cubicBezTo>
                                          <a:cubicBezTo>
                                            <a:pt x="72" y="38"/>
                                            <a:pt x="76" y="30"/>
                                            <a:pt x="82" y="25"/>
                                          </a:cubicBezTo>
                                          <a:cubicBezTo>
                                            <a:pt x="87" y="19"/>
                                            <a:pt x="95" y="16"/>
                                            <a:pt x="104" y="16"/>
                                          </a:cubicBezTo>
                                          <a:close/>
                                          <a:moveTo>
                                            <a:pt x="104" y="24"/>
                                          </a:moveTo>
                                          <a:cubicBezTo>
                                            <a:pt x="91" y="24"/>
                                            <a:pt x="81" y="34"/>
                                            <a:pt x="81" y="47"/>
                                          </a:cubicBezTo>
                                          <a:cubicBezTo>
                                            <a:pt x="81" y="49"/>
                                            <a:pt x="81" y="50"/>
                                            <a:pt x="82" y="51"/>
                                          </a:cubicBezTo>
                                          <a:cubicBezTo>
                                            <a:pt x="80" y="50"/>
                                            <a:pt x="79" y="50"/>
                                            <a:pt x="77" y="49"/>
                                          </a:cubicBezTo>
                                          <a:cubicBezTo>
                                            <a:pt x="77" y="48"/>
                                            <a:pt x="77" y="48"/>
                                            <a:pt x="77" y="47"/>
                                          </a:cubicBezTo>
                                          <a:cubicBezTo>
                                            <a:pt x="77" y="40"/>
                                            <a:pt x="80" y="33"/>
                                            <a:pt x="85" y="28"/>
                                          </a:cubicBezTo>
                                          <a:cubicBezTo>
                                            <a:pt x="90" y="23"/>
                                            <a:pt x="96" y="20"/>
                                            <a:pt x="104" y="20"/>
                                          </a:cubicBezTo>
                                          <a:cubicBezTo>
                                            <a:pt x="111" y="20"/>
                                            <a:pt x="118" y="23"/>
                                            <a:pt x="122" y="28"/>
                                          </a:cubicBezTo>
                                          <a:cubicBezTo>
                                            <a:pt x="127" y="33"/>
                                            <a:pt x="130" y="40"/>
                                            <a:pt x="130" y="47"/>
                                          </a:cubicBezTo>
                                          <a:cubicBezTo>
                                            <a:pt x="130" y="48"/>
                                            <a:pt x="130" y="48"/>
                                            <a:pt x="130" y="49"/>
                                          </a:cubicBezTo>
                                          <a:cubicBezTo>
                                            <a:pt x="129" y="50"/>
                                            <a:pt x="127" y="50"/>
                                            <a:pt x="126" y="51"/>
                                          </a:cubicBezTo>
                                          <a:cubicBezTo>
                                            <a:pt x="126" y="50"/>
                                            <a:pt x="126" y="48"/>
                                            <a:pt x="126" y="47"/>
                                          </a:cubicBezTo>
                                          <a:cubicBezTo>
                                            <a:pt x="126" y="34"/>
                                            <a:pt x="116" y="24"/>
                                            <a:pt x="104" y="24"/>
                                          </a:cubicBezTo>
                                          <a:close/>
                                          <a:moveTo>
                                            <a:pt x="104" y="59"/>
                                          </a:moveTo>
                                          <a:cubicBezTo>
                                            <a:pt x="99" y="59"/>
                                            <a:pt x="95" y="61"/>
                                            <a:pt x="92" y="64"/>
                                          </a:cubicBezTo>
                                          <a:cubicBezTo>
                                            <a:pt x="91" y="63"/>
                                            <a:pt x="91" y="62"/>
                                            <a:pt x="90" y="61"/>
                                          </a:cubicBezTo>
                                          <a:cubicBezTo>
                                            <a:pt x="94" y="58"/>
                                            <a:pt x="99" y="56"/>
                                            <a:pt x="104" y="56"/>
                                          </a:cubicBezTo>
                                          <a:cubicBezTo>
                                            <a:pt x="109" y="56"/>
                                            <a:pt x="113" y="58"/>
                                            <a:pt x="117" y="61"/>
                                          </a:cubicBezTo>
                                          <a:cubicBezTo>
                                            <a:pt x="117" y="62"/>
                                            <a:pt x="116" y="63"/>
                                            <a:pt x="115" y="64"/>
                                          </a:cubicBezTo>
                                          <a:cubicBezTo>
                                            <a:pt x="112" y="61"/>
                                            <a:pt x="108" y="59"/>
                                            <a:pt x="104" y="59"/>
                                          </a:cubicBezTo>
                                          <a:close/>
                                          <a:moveTo>
                                            <a:pt x="115" y="65"/>
                                          </a:moveTo>
                                          <a:cubicBezTo>
                                            <a:pt x="114" y="66"/>
                                            <a:pt x="114" y="67"/>
                                            <a:pt x="114" y="69"/>
                                          </a:cubicBezTo>
                                          <a:cubicBezTo>
                                            <a:pt x="111" y="66"/>
                                            <a:pt x="108" y="64"/>
                                            <a:pt x="104" y="64"/>
                                          </a:cubicBezTo>
                                          <a:cubicBezTo>
                                            <a:pt x="100" y="64"/>
                                            <a:pt x="96" y="66"/>
                                            <a:pt x="94" y="69"/>
                                          </a:cubicBezTo>
                                          <a:cubicBezTo>
                                            <a:pt x="93" y="67"/>
                                            <a:pt x="93" y="66"/>
                                            <a:pt x="92" y="65"/>
                                          </a:cubicBezTo>
                                          <a:cubicBezTo>
                                            <a:pt x="95" y="62"/>
                                            <a:pt x="99" y="60"/>
                                            <a:pt x="104" y="60"/>
                                          </a:cubicBezTo>
                                          <a:cubicBezTo>
                                            <a:pt x="108" y="60"/>
                                            <a:pt x="112" y="62"/>
                                            <a:pt x="115" y="65"/>
                                          </a:cubicBezTo>
                                          <a:close/>
                                          <a:moveTo>
                                            <a:pt x="104" y="55"/>
                                          </a:moveTo>
                                          <a:cubicBezTo>
                                            <a:pt x="98" y="55"/>
                                            <a:pt x="93" y="57"/>
                                            <a:pt x="90" y="60"/>
                                          </a:cubicBezTo>
                                          <a:cubicBezTo>
                                            <a:pt x="89" y="59"/>
                                            <a:pt x="88" y="58"/>
                                            <a:pt x="87" y="57"/>
                                          </a:cubicBezTo>
                                          <a:cubicBezTo>
                                            <a:pt x="92" y="53"/>
                                            <a:pt x="97" y="51"/>
                                            <a:pt x="104" y="51"/>
                                          </a:cubicBezTo>
                                          <a:cubicBezTo>
                                            <a:pt x="110" y="51"/>
                                            <a:pt x="115" y="53"/>
                                            <a:pt x="120" y="57"/>
                                          </a:cubicBezTo>
                                          <a:cubicBezTo>
                                            <a:pt x="119" y="58"/>
                                            <a:pt x="118" y="59"/>
                                            <a:pt x="118" y="60"/>
                                          </a:cubicBezTo>
                                          <a:cubicBezTo>
                                            <a:pt x="114" y="57"/>
                                            <a:pt x="109" y="55"/>
                                            <a:pt x="104" y="55"/>
                                          </a:cubicBezTo>
                                          <a:close/>
                                          <a:moveTo>
                                            <a:pt x="104" y="50"/>
                                          </a:moveTo>
                                          <a:cubicBezTo>
                                            <a:pt x="97" y="50"/>
                                            <a:pt x="91" y="52"/>
                                            <a:pt x="87" y="56"/>
                                          </a:cubicBezTo>
                                          <a:cubicBezTo>
                                            <a:pt x="86" y="55"/>
                                            <a:pt x="85" y="54"/>
                                            <a:pt x="84" y="53"/>
                                          </a:cubicBezTo>
                                          <a:cubicBezTo>
                                            <a:pt x="89" y="49"/>
                                            <a:pt x="96" y="46"/>
                                            <a:pt x="104" y="46"/>
                                          </a:cubicBezTo>
                                          <a:cubicBezTo>
                                            <a:pt x="111" y="46"/>
                                            <a:pt x="118" y="49"/>
                                            <a:pt x="123" y="53"/>
                                          </a:cubicBezTo>
                                          <a:cubicBezTo>
                                            <a:pt x="122" y="54"/>
                                            <a:pt x="121" y="55"/>
                                            <a:pt x="121" y="56"/>
                                          </a:cubicBezTo>
                                          <a:cubicBezTo>
                                            <a:pt x="116" y="52"/>
                                            <a:pt x="110" y="50"/>
                                            <a:pt x="104" y="50"/>
                                          </a:cubicBezTo>
                                          <a:close/>
                                          <a:moveTo>
                                            <a:pt x="104" y="34"/>
                                          </a:moveTo>
                                          <a:cubicBezTo>
                                            <a:pt x="96" y="34"/>
                                            <a:pt x="90" y="40"/>
                                            <a:pt x="90" y="47"/>
                                          </a:cubicBezTo>
                                          <a:cubicBezTo>
                                            <a:pt x="90" y="47"/>
                                            <a:pt x="90" y="48"/>
                                            <a:pt x="90" y="48"/>
                                          </a:cubicBezTo>
                                          <a:cubicBezTo>
                                            <a:pt x="89" y="49"/>
                                            <a:pt x="88" y="49"/>
                                            <a:pt x="87" y="50"/>
                                          </a:cubicBezTo>
                                          <a:cubicBezTo>
                                            <a:pt x="87" y="49"/>
                                            <a:pt x="86" y="48"/>
                                            <a:pt x="86" y="47"/>
                                          </a:cubicBezTo>
                                          <a:cubicBezTo>
                                            <a:pt x="86" y="42"/>
                                            <a:pt x="88" y="38"/>
                                            <a:pt x="92" y="35"/>
                                          </a:cubicBezTo>
                                          <a:cubicBezTo>
                                            <a:pt x="95" y="32"/>
                                            <a:pt x="99" y="30"/>
                                            <a:pt x="104" y="30"/>
                                          </a:cubicBezTo>
                                          <a:cubicBezTo>
                                            <a:pt x="108" y="30"/>
                                            <a:pt x="113" y="32"/>
                                            <a:pt x="116" y="35"/>
                                          </a:cubicBezTo>
                                          <a:cubicBezTo>
                                            <a:pt x="119" y="38"/>
                                            <a:pt x="121" y="42"/>
                                            <a:pt x="121" y="47"/>
                                          </a:cubicBezTo>
                                          <a:cubicBezTo>
                                            <a:pt x="121" y="48"/>
                                            <a:pt x="121" y="49"/>
                                            <a:pt x="121" y="50"/>
                                          </a:cubicBezTo>
                                          <a:cubicBezTo>
                                            <a:pt x="119" y="49"/>
                                            <a:pt x="118" y="49"/>
                                            <a:pt x="117" y="48"/>
                                          </a:cubicBezTo>
                                          <a:cubicBezTo>
                                            <a:pt x="117" y="48"/>
                                            <a:pt x="117" y="47"/>
                                            <a:pt x="117" y="47"/>
                                          </a:cubicBezTo>
                                          <a:cubicBezTo>
                                            <a:pt x="117" y="40"/>
                                            <a:pt x="111" y="34"/>
                                            <a:pt x="104" y="34"/>
                                          </a:cubicBezTo>
                                          <a:close/>
                                          <a:moveTo>
                                            <a:pt x="104" y="43"/>
                                          </a:moveTo>
                                          <a:cubicBezTo>
                                            <a:pt x="102" y="43"/>
                                            <a:pt x="100" y="44"/>
                                            <a:pt x="100" y="46"/>
                                          </a:cubicBezTo>
                                          <a:cubicBezTo>
                                            <a:pt x="99" y="46"/>
                                            <a:pt x="97" y="46"/>
                                            <a:pt x="96" y="46"/>
                                          </a:cubicBezTo>
                                          <a:cubicBezTo>
                                            <a:pt x="97" y="42"/>
                                            <a:pt x="100" y="39"/>
                                            <a:pt x="104" y="39"/>
                                          </a:cubicBezTo>
                                          <a:cubicBezTo>
                                            <a:pt x="108" y="39"/>
                                            <a:pt x="111" y="42"/>
                                            <a:pt x="111" y="46"/>
                                          </a:cubicBezTo>
                                          <a:cubicBezTo>
                                            <a:pt x="110" y="46"/>
                                            <a:pt x="109" y="46"/>
                                            <a:pt x="108" y="46"/>
                                          </a:cubicBezTo>
                                          <a:cubicBezTo>
                                            <a:pt x="107" y="44"/>
                                            <a:pt x="106" y="43"/>
                                            <a:pt x="104" y="43"/>
                                          </a:cubicBezTo>
                                          <a:close/>
                                          <a:moveTo>
                                            <a:pt x="107" y="45"/>
                                          </a:moveTo>
                                          <a:cubicBezTo>
                                            <a:pt x="106" y="45"/>
                                            <a:pt x="105" y="45"/>
                                            <a:pt x="104" y="45"/>
                                          </a:cubicBezTo>
                                          <a:cubicBezTo>
                                            <a:pt x="103" y="45"/>
                                            <a:pt x="102" y="45"/>
                                            <a:pt x="101" y="45"/>
                                          </a:cubicBezTo>
                                          <a:cubicBezTo>
                                            <a:pt x="101" y="44"/>
                                            <a:pt x="102" y="44"/>
                                            <a:pt x="104" y="44"/>
                                          </a:cubicBezTo>
                                          <a:cubicBezTo>
                                            <a:pt x="105" y="44"/>
                                            <a:pt x="106" y="44"/>
                                            <a:pt x="107" y="45"/>
                                          </a:cubicBezTo>
                                          <a:close/>
                                          <a:moveTo>
                                            <a:pt x="104" y="38"/>
                                          </a:moveTo>
                                          <a:cubicBezTo>
                                            <a:pt x="99" y="38"/>
                                            <a:pt x="95" y="42"/>
                                            <a:pt x="95" y="46"/>
                                          </a:cubicBezTo>
                                          <a:cubicBezTo>
                                            <a:pt x="94" y="47"/>
                                            <a:pt x="93" y="47"/>
                                            <a:pt x="91" y="48"/>
                                          </a:cubicBezTo>
                                          <a:cubicBezTo>
                                            <a:pt x="91" y="47"/>
                                            <a:pt x="91" y="47"/>
                                            <a:pt x="91" y="47"/>
                                          </a:cubicBezTo>
                                          <a:cubicBezTo>
                                            <a:pt x="91" y="44"/>
                                            <a:pt x="93" y="41"/>
                                            <a:pt x="95" y="38"/>
                                          </a:cubicBezTo>
                                          <a:cubicBezTo>
                                            <a:pt x="97" y="36"/>
                                            <a:pt x="100" y="35"/>
                                            <a:pt x="104" y="35"/>
                                          </a:cubicBezTo>
                                          <a:cubicBezTo>
                                            <a:pt x="107" y="35"/>
                                            <a:pt x="110" y="36"/>
                                            <a:pt x="112" y="38"/>
                                          </a:cubicBezTo>
                                          <a:cubicBezTo>
                                            <a:pt x="115" y="41"/>
                                            <a:pt x="116" y="44"/>
                                            <a:pt x="116" y="47"/>
                                          </a:cubicBezTo>
                                          <a:cubicBezTo>
                                            <a:pt x="116" y="47"/>
                                            <a:pt x="116" y="48"/>
                                            <a:pt x="116" y="48"/>
                                          </a:cubicBezTo>
                                          <a:cubicBezTo>
                                            <a:pt x="115" y="47"/>
                                            <a:pt x="114" y="47"/>
                                            <a:pt x="112" y="46"/>
                                          </a:cubicBezTo>
                                          <a:cubicBezTo>
                                            <a:pt x="112" y="42"/>
                                            <a:pt x="108" y="38"/>
                                            <a:pt x="104" y="38"/>
                                          </a:cubicBezTo>
                                          <a:close/>
                                          <a:moveTo>
                                            <a:pt x="121" y="51"/>
                                          </a:moveTo>
                                          <a:cubicBezTo>
                                            <a:pt x="122" y="49"/>
                                            <a:pt x="122" y="48"/>
                                            <a:pt x="122" y="47"/>
                                          </a:cubicBezTo>
                                          <a:cubicBezTo>
                                            <a:pt x="122" y="37"/>
                                            <a:pt x="114" y="29"/>
                                            <a:pt x="104" y="29"/>
                                          </a:cubicBezTo>
                                          <a:cubicBezTo>
                                            <a:pt x="94" y="29"/>
                                            <a:pt x="85" y="37"/>
                                            <a:pt x="85" y="47"/>
                                          </a:cubicBezTo>
                                          <a:cubicBezTo>
                                            <a:pt x="85" y="48"/>
                                            <a:pt x="86" y="49"/>
                                            <a:pt x="86" y="51"/>
                                          </a:cubicBezTo>
                                          <a:cubicBezTo>
                                            <a:pt x="85" y="51"/>
                                            <a:pt x="84" y="52"/>
                                            <a:pt x="83" y="53"/>
                                          </a:cubicBezTo>
                                          <a:cubicBezTo>
                                            <a:pt x="83" y="53"/>
                                            <a:pt x="83" y="52"/>
                                            <a:pt x="83" y="52"/>
                                          </a:cubicBezTo>
                                          <a:cubicBezTo>
                                            <a:pt x="82" y="51"/>
                                            <a:pt x="82" y="49"/>
                                            <a:pt x="82" y="47"/>
                                          </a:cubicBezTo>
                                          <a:cubicBezTo>
                                            <a:pt x="82" y="41"/>
                                            <a:pt x="84" y="36"/>
                                            <a:pt x="88" y="32"/>
                                          </a:cubicBezTo>
                                          <a:cubicBezTo>
                                            <a:pt x="92" y="28"/>
                                            <a:pt x="98" y="25"/>
                                            <a:pt x="104" y="25"/>
                                          </a:cubicBezTo>
                                          <a:cubicBezTo>
                                            <a:pt x="110" y="25"/>
                                            <a:pt x="115" y="28"/>
                                            <a:pt x="119" y="32"/>
                                          </a:cubicBezTo>
                                          <a:cubicBezTo>
                                            <a:pt x="123" y="36"/>
                                            <a:pt x="125" y="41"/>
                                            <a:pt x="125" y="47"/>
                                          </a:cubicBezTo>
                                          <a:cubicBezTo>
                                            <a:pt x="125" y="49"/>
                                            <a:pt x="125" y="51"/>
                                            <a:pt x="125" y="52"/>
                                          </a:cubicBezTo>
                                          <a:cubicBezTo>
                                            <a:pt x="124" y="52"/>
                                            <a:pt x="124" y="53"/>
                                            <a:pt x="124" y="53"/>
                                          </a:cubicBezTo>
                                          <a:cubicBezTo>
                                            <a:pt x="123" y="52"/>
                                            <a:pt x="122" y="51"/>
                                            <a:pt x="121" y="51"/>
                                          </a:cubicBezTo>
                                          <a:close/>
                                          <a:moveTo>
                                            <a:pt x="54" y="7"/>
                                          </a:moveTo>
                                          <a:cubicBezTo>
                                            <a:pt x="56" y="5"/>
                                            <a:pt x="59" y="4"/>
                                            <a:pt x="63" y="4"/>
                                          </a:cubicBezTo>
                                          <a:cubicBezTo>
                                            <a:pt x="66" y="4"/>
                                            <a:pt x="69" y="5"/>
                                            <a:pt x="71" y="7"/>
                                          </a:cubicBezTo>
                                          <a:cubicBezTo>
                                            <a:pt x="73" y="10"/>
                                            <a:pt x="75" y="13"/>
                                            <a:pt x="75" y="16"/>
                                          </a:cubicBezTo>
                                          <a:cubicBezTo>
                                            <a:pt x="75" y="16"/>
                                            <a:pt x="75" y="17"/>
                                            <a:pt x="75" y="17"/>
                                          </a:cubicBezTo>
                                          <a:cubicBezTo>
                                            <a:pt x="74" y="17"/>
                                            <a:pt x="72" y="16"/>
                                            <a:pt x="71" y="16"/>
                                          </a:cubicBezTo>
                                          <a:cubicBezTo>
                                            <a:pt x="71" y="11"/>
                                            <a:pt x="67" y="8"/>
                                            <a:pt x="63" y="8"/>
                                          </a:cubicBezTo>
                                          <a:cubicBezTo>
                                            <a:pt x="58" y="8"/>
                                            <a:pt x="54" y="11"/>
                                            <a:pt x="54" y="16"/>
                                          </a:cubicBezTo>
                                          <a:cubicBezTo>
                                            <a:pt x="53" y="16"/>
                                            <a:pt x="51" y="17"/>
                                            <a:pt x="50" y="17"/>
                                          </a:cubicBezTo>
                                          <a:cubicBezTo>
                                            <a:pt x="50" y="17"/>
                                            <a:pt x="50" y="16"/>
                                            <a:pt x="50" y="16"/>
                                          </a:cubicBezTo>
                                          <a:cubicBezTo>
                                            <a:pt x="50" y="13"/>
                                            <a:pt x="52" y="10"/>
                                            <a:pt x="54" y="7"/>
                                          </a:cubicBezTo>
                                          <a:close/>
                                          <a:moveTo>
                                            <a:pt x="63" y="12"/>
                                          </a:moveTo>
                                          <a:cubicBezTo>
                                            <a:pt x="61" y="12"/>
                                            <a:pt x="59" y="13"/>
                                            <a:pt x="59" y="15"/>
                                          </a:cubicBezTo>
                                          <a:cubicBezTo>
                                            <a:pt x="57" y="15"/>
                                            <a:pt x="56" y="15"/>
                                            <a:pt x="55" y="16"/>
                                          </a:cubicBezTo>
                                          <a:cubicBezTo>
                                            <a:pt x="55" y="12"/>
                                            <a:pt x="59" y="9"/>
                                            <a:pt x="63" y="9"/>
                                          </a:cubicBezTo>
                                          <a:cubicBezTo>
                                            <a:pt x="66" y="9"/>
                                            <a:pt x="70" y="12"/>
                                            <a:pt x="70" y="16"/>
                                          </a:cubicBezTo>
                                          <a:cubicBezTo>
                                            <a:pt x="69" y="15"/>
                                            <a:pt x="68" y="15"/>
                                            <a:pt x="67" y="15"/>
                                          </a:cubicBezTo>
                                          <a:cubicBezTo>
                                            <a:pt x="66" y="13"/>
                                            <a:pt x="64" y="12"/>
                                            <a:pt x="63" y="12"/>
                                          </a:cubicBezTo>
                                          <a:close/>
                                          <a:moveTo>
                                            <a:pt x="65" y="15"/>
                                          </a:moveTo>
                                          <a:cubicBezTo>
                                            <a:pt x="64" y="15"/>
                                            <a:pt x="64" y="15"/>
                                            <a:pt x="63" y="15"/>
                                          </a:cubicBezTo>
                                          <a:cubicBezTo>
                                            <a:pt x="62" y="15"/>
                                            <a:pt x="61" y="15"/>
                                            <a:pt x="60" y="15"/>
                                          </a:cubicBezTo>
                                          <a:cubicBezTo>
                                            <a:pt x="60" y="14"/>
                                            <a:pt x="61" y="13"/>
                                            <a:pt x="63" y="13"/>
                                          </a:cubicBezTo>
                                          <a:cubicBezTo>
                                            <a:pt x="64" y="13"/>
                                            <a:pt x="65" y="14"/>
                                            <a:pt x="65" y="15"/>
                                          </a:cubicBezTo>
                                          <a:close/>
                                          <a:moveTo>
                                            <a:pt x="43" y="23"/>
                                          </a:moveTo>
                                          <a:cubicBezTo>
                                            <a:pt x="48" y="18"/>
                                            <a:pt x="55" y="16"/>
                                            <a:pt x="63" y="16"/>
                                          </a:cubicBezTo>
                                          <a:cubicBezTo>
                                            <a:pt x="70" y="16"/>
                                            <a:pt x="77" y="18"/>
                                            <a:pt x="82" y="23"/>
                                          </a:cubicBezTo>
                                          <a:cubicBezTo>
                                            <a:pt x="81" y="24"/>
                                            <a:pt x="80" y="24"/>
                                            <a:pt x="80" y="25"/>
                                          </a:cubicBezTo>
                                          <a:cubicBezTo>
                                            <a:pt x="75" y="22"/>
                                            <a:pt x="69" y="19"/>
                                            <a:pt x="63" y="19"/>
                                          </a:cubicBezTo>
                                          <a:cubicBezTo>
                                            <a:pt x="56" y="19"/>
                                            <a:pt x="50" y="22"/>
                                            <a:pt x="46" y="25"/>
                                          </a:cubicBezTo>
                                          <a:cubicBezTo>
                                            <a:pt x="45" y="24"/>
                                            <a:pt x="44" y="24"/>
                                            <a:pt x="43" y="23"/>
                                          </a:cubicBezTo>
                                          <a:close/>
                                          <a:moveTo>
                                            <a:pt x="46" y="26"/>
                                          </a:moveTo>
                                          <a:cubicBezTo>
                                            <a:pt x="51" y="23"/>
                                            <a:pt x="56" y="20"/>
                                            <a:pt x="63" y="20"/>
                                          </a:cubicBezTo>
                                          <a:cubicBezTo>
                                            <a:pt x="69" y="20"/>
                                            <a:pt x="74" y="23"/>
                                            <a:pt x="79" y="26"/>
                                          </a:cubicBezTo>
                                          <a:cubicBezTo>
                                            <a:pt x="78" y="27"/>
                                            <a:pt x="77" y="28"/>
                                            <a:pt x="77" y="29"/>
                                          </a:cubicBezTo>
                                          <a:cubicBezTo>
                                            <a:pt x="73" y="26"/>
                                            <a:pt x="68" y="24"/>
                                            <a:pt x="63" y="24"/>
                                          </a:cubicBezTo>
                                          <a:cubicBezTo>
                                            <a:pt x="57" y="24"/>
                                            <a:pt x="52" y="26"/>
                                            <a:pt x="49" y="29"/>
                                          </a:cubicBezTo>
                                          <a:cubicBezTo>
                                            <a:pt x="48" y="28"/>
                                            <a:pt x="47" y="27"/>
                                            <a:pt x="46" y="26"/>
                                          </a:cubicBezTo>
                                          <a:close/>
                                          <a:moveTo>
                                            <a:pt x="49" y="30"/>
                                          </a:moveTo>
                                          <a:cubicBezTo>
                                            <a:pt x="53" y="27"/>
                                            <a:pt x="57" y="25"/>
                                            <a:pt x="63" y="25"/>
                                          </a:cubicBezTo>
                                          <a:cubicBezTo>
                                            <a:pt x="68" y="25"/>
                                            <a:pt x="72" y="27"/>
                                            <a:pt x="76" y="30"/>
                                          </a:cubicBezTo>
                                          <a:cubicBezTo>
                                            <a:pt x="75" y="31"/>
                                            <a:pt x="75" y="32"/>
                                            <a:pt x="74" y="33"/>
                                          </a:cubicBezTo>
                                          <a:cubicBezTo>
                                            <a:pt x="71" y="30"/>
                                            <a:pt x="67" y="29"/>
                                            <a:pt x="63" y="29"/>
                                          </a:cubicBezTo>
                                          <a:cubicBezTo>
                                            <a:pt x="58" y="29"/>
                                            <a:pt x="54" y="30"/>
                                            <a:pt x="51" y="33"/>
                                          </a:cubicBezTo>
                                          <a:cubicBezTo>
                                            <a:pt x="50" y="32"/>
                                            <a:pt x="50" y="31"/>
                                            <a:pt x="49" y="30"/>
                                          </a:cubicBezTo>
                                          <a:close/>
                                          <a:moveTo>
                                            <a:pt x="53" y="38"/>
                                          </a:moveTo>
                                          <a:cubicBezTo>
                                            <a:pt x="52" y="37"/>
                                            <a:pt x="52" y="35"/>
                                            <a:pt x="51" y="34"/>
                                          </a:cubicBezTo>
                                          <a:cubicBezTo>
                                            <a:pt x="54" y="31"/>
                                            <a:pt x="58" y="30"/>
                                            <a:pt x="63" y="30"/>
                                          </a:cubicBezTo>
                                          <a:cubicBezTo>
                                            <a:pt x="67" y="30"/>
                                            <a:pt x="71" y="31"/>
                                            <a:pt x="74" y="34"/>
                                          </a:cubicBezTo>
                                          <a:cubicBezTo>
                                            <a:pt x="73" y="35"/>
                                            <a:pt x="73" y="37"/>
                                            <a:pt x="73" y="38"/>
                                          </a:cubicBezTo>
                                          <a:cubicBezTo>
                                            <a:pt x="70" y="35"/>
                                            <a:pt x="67" y="34"/>
                                            <a:pt x="63" y="34"/>
                                          </a:cubicBezTo>
                                          <a:cubicBezTo>
                                            <a:pt x="59" y="34"/>
                                            <a:pt x="55" y="35"/>
                                            <a:pt x="53" y="38"/>
                                          </a:cubicBezTo>
                                          <a:close/>
                                          <a:moveTo>
                                            <a:pt x="63" y="43"/>
                                          </a:moveTo>
                                          <a:cubicBezTo>
                                            <a:pt x="61" y="43"/>
                                            <a:pt x="59" y="44"/>
                                            <a:pt x="59" y="46"/>
                                          </a:cubicBezTo>
                                          <a:cubicBezTo>
                                            <a:pt x="57" y="46"/>
                                            <a:pt x="56" y="46"/>
                                            <a:pt x="55" y="46"/>
                                          </a:cubicBezTo>
                                          <a:cubicBezTo>
                                            <a:pt x="55" y="42"/>
                                            <a:pt x="59" y="39"/>
                                            <a:pt x="63" y="39"/>
                                          </a:cubicBezTo>
                                          <a:cubicBezTo>
                                            <a:pt x="67" y="39"/>
                                            <a:pt x="70" y="42"/>
                                            <a:pt x="70" y="46"/>
                                          </a:cubicBezTo>
                                          <a:cubicBezTo>
                                            <a:pt x="69" y="46"/>
                                            <a:pt x="68" y="46"/>
                                            <a:pt x="67" y="46"/>
                                          </a:cubicBezTo>
                                          <a:cubicBezTo>
                                            <a:pt x="66" y="44"/>
                                            <a:pt x="64" y="43"/>
                                            <a:pt x="63" y="43"/>
                                          </a:cubicBezTo>
                                          <a:close/>
                                          <a:moveTo>
                                            <a:pt x="65" y="45"/>
                                          </a:moveTo>
                                          <a:cubicBezTo>
                                            <a:pt x="64" y="45"/>
                                            <a:pt x="64" y="45"/>
                                            <a:pt x="63" y="45"/>
                                          </a:cubicBezTo>
                                          <a:cubicBezTo>
                                            <a:pt x="62" y="45"/>
                                            <a:pt x="61" y="45"/>
                                            <a:pt x="60" y="45"/>
                                          </a:cubicBezTo>
                                          <a:cubicBezTo>
                                            <a:pt x="60" y="44"/>
                                            <a:pt x="61" y="44"/>
                                            <a:pt x="63" y="44"/>
                                          </a:cubicBezTo>
                                          <a:cubicBezTo>
                                            <a:pt x="64" y="44"/>
                                            <a:pt x="65" y="44"/>
                                            <a:pt x="65" y="45"/>
                                          </a:cubicBezTo>
                                          <a:close/>
                                          <a:moveTo>
                                            <a:pt x="63" y="38"/>
                                          </a:moveTo>
                                          <a:cubicBezTo>
                                            <a:pt x="58" y="38"/>
                                            <a:pt x="54" y="42"/>
                                            <a:pt x="54" y="46"/>
                                          </a:cubicBezTo>
                                          <a:cubicBezTo>
                                            <a:pt x="54" y="46"/>
                                            <a:pt x="54" y="46"/>
                                            <a:pt x="54" y="47"/>
                                          </a:cubicBezTo>
                                          <a:cubicBezTo>
                                            <a:pt x="54" y="44"/>
                                            <a:pt x="53" y="42"/>
                                            <a:pt x="53" y="39"/>
                                          </a:cubicBezTo>
                                          <a:cubicBezTo>
                                            <a:pt x="53" y="39"/>
                                            <a:pt x="54" y="39"/>
                                            <a:pt x="54" y="38"/>
                                          </a:cubicBezTo>
                                          <a:cubicBezTo>
                                            <a:pt x="56" y="36"/>
                                            <a:pt x="59" y="35"/>
                                            <a:pt x="63" y="35"/>
                                          </a:cubicBezTo>
                                          <a:cubicBezTo>
                                            <a:pt x="66" y="35"/>
                                            <a:pt x="69" y="36"/>
                                            <a:pt x="71" y="38"/>
                                          </a:cubicBezTo>
                                          <a:cubicBezTo>
                                            <a:pt x="72" y="39"/>
                                            <a:pt x="72" y="39"/>
                                            <a:pt x="72" y="39"/>
                                          </a:cubicBezTo>
                                          <a:cubicBezTo>
                                            <a:pt x="72" y="42"/>
                                            <a:pt x="71" y="44"/>
                                            <a:pt x="71" y="47"/>
                                          </a:cubicBezTo>
                                          <a:cubicBezTo>
                                            <a:pt x="71" y="47"/>
                                            <a:pt x="71" y="46"/>
                                            <a:pt x="71" y="46"/>
                                          </a:cubicBezTo>
                                          <a:cubicBezTo>
                                            <a:pt x="71" y="42"/>
                                            <a:pt x="67" y="38"/>
                                            <a:pt x="63" y="38"/>
                                          </a:cubicBezTo>
                                          <a:close/>
                                          <a:moveTo>
                                            <a:pt x="9" y="35"/>
                                          </a:moveTo>
                                          <a:cubicBezTo>
                                            <a:pt x="12" y="32"/>
                                            <a:pt x="17" y="30"/>
                                            <a:pt x="21" y="30"/>
                                          </a:cubicBezTo>
                                          <a:cubicBezTo>
                                            <a:pt x="26" y="30"/>
                                            <a:pt x="30" y="32"/>
                                            <a:pt x="34" y="35"/>
                                          </a:cubicBezTo>
                                          <a:cubicBezTo>
                                            <a:pt x="37" y="38"/>
                                            <a:pt x="39" y="42"/>
                                            <a:pt x="39" y="47"/>
                                          </a:cubicBezTo>
                                          <a:cubicBezTo>
                                            <a:pt x="39" y="48"/>
                                            <a:pt x="38" y="49"/>
                                            <a:pt x="38" y="50"/>
                                          </a:cubicBezTo>
                                          <a:cubicBezTo>
                                            <a:pt x="37" y="49"/>
                                            <a:pt x="36" y="49"/>
                                            <a:pt x="35" y="48"/>
                                          </a:cubicBezTo>
                                          <a:cubicBezTo>
                                            <a:pt x="35" y="48"/>
                                            <a:pt x="35" y="47"/>
                                            <a:pt x="35" y="47"/>
                                          </a:cubicBezTo>
                                          <a:cubicBezTo>
                                            <a:pt x="35" y="40"/>
                                            <a:pt x="29" y="34"/>
                                            <a:pt x="21" y="34"/>
                                          </a:cubicBezTo>
                                          <a:cubicBezTo>
                                            <a:pt x="14" y="34"/>
                                            <a:pt x="8" y="40"/>
                                            <a:pt x="8" y="47"/>
                                          </a:cubicBezTo>
                                          <a:cubicBezTo>
                                            <a:pt x="8" y="47"/>
                                            <a:pt x="8" y="48"/>
                                            <a:pt x="8" y="48"/>
                                          </a:cubicBezTo>
                                          <a:cubicBezTo>
                                            <a:pt x="7" y="49"/>
                                            <a:pt x="6" y="49"/>
                                            <a:pt x="5" y="50"/>
                                          </a:cubicBezTo>
                                          <a:cubicBezTo>
                                            <a:pt x="4" y="49"/>
                                            <a:pt x="4" y="48"/>
                                            <a:pt x="4" y="47"/>
                                          </a:cubicBezTo>
                                          <a:cubicBezTo>
                                            <a:pt x="4" y="42"/>
                                            <a:pt x="6" y="38"/>
                                            <a:pt x="9" y="35"/>
                                          </a:cubicBezTo>
                                          <a:close/>
                                          <a:moveTo>
                                            <a:pt x="21" y="43"/>
                                          </a:moveTo>
                                          <a:cubicBezTo>
                                            <a:pt x="20" y="43"/>
                                            <a:pt x="18" y="44"/>
                                            <a:pt x="17" y="46"/>
                                          </a:cubicBezTo>
                                          <a:cubicBezTo>
                                            <a:pt x="16" y="46"/>
                                            <a:pt x="15" y="46"/>
                                            <a:pt x="14" y="46"/>
                                          </a:cubicBezTo>
                                          <a:cubicBezTo>
                                            <a:pt x="14" y="42"/>
                                            <a:pt x="17" y="39"/>
                                            <a:pt x="21" y="39"/>
                                          </a:cubicBezTo>
                                          <a:cubicBezTo>
                                            <a:pt x="25" y="39"/>
                                            <a:pt x="29" y="42"/>
                                            <a:pt x="29" y="46"/>
                                          </a:cubicBezTo>
                                          <a:cubicBezTo>
                                            <a:pt x="28" y="46"/>
                                            <a:pt x="27" y="46"/>
                                            <a:pt x="25" y="46"/>
                                          </a:cubicBezTo>
                                          <a:cubicBezTo>
                                            <a:pt x="25" y="44"/>
                                            <a:pt x="23" y="43"/>
                                            <a:pt x="21" y="43"/>
                                          </a:cubicBezTo>
                                          <a:close/>
                                          <a:moveTo>
                                            <a:pt x="24" y="45"/>
                                          </a:moveTo>
                                          <a:cubicBezTo>
                                            <a:pt x="23" y="45"/>
                                            <a:pt x="22" y="45"/>
                                            <a:pt x="21" y="45"/>
                                          </a:cubicBezTo>
                                          <a:cubicBezTo>
                                            <a:pt x="20" y="45"/>
                                            <a:pt x="20" y="45"/>
                                            <a:pt x="19" y="45"/>
                                          </a:cubicBezTo>
                                          <a:cubicBezTo>
                                            <a:pt x="19" y="44"/>
                                            <a:pt x="20" y="44"/>
                                            <a:pt x="21" y="44"/>
                                          </a:cubicBezTo>
                                          <a:cubicBezTo>
                                            <a:pt x="23" y="44"/>
                                            <a:pt x="24" y="44"/>
                                            <a:pt x="24" y="45"/>
                                          </a:cubicBezTo>
                                          <a:close/>
                                          <a:moveTo>
                                            <a:pt x="21" y="38"/>
                                          </a:moveTo>
                                          <a:cubicBezTo>
                                            <a:pt x="17" y="38"/>
                                            <a:pt x="13" y="42"/>
                                            <a:pt x="13" y="46"/>
                                          </a:cubicBezTo>
                                          <a:cubicBezTo>
                                            <a:pt x="12" y="47"/>
                                            <a:pt x="10" y="47"/>
                                            <a:pt x="9" y="48"/>
                                          </a:cubicBezTo>
                                          <a:cubicBezTo>
                                            <a:pt x="9" y="48"/>
                                            <a:pt x="9" y="47"/>
                                            <a:pt x="9" y="47"/>
                                          </a:cubicBezTo>
                                          <a:cubicBezTo>
                                            <a:pt x="9" y="44"/>
                                            <a:pt x="10" y="41"/>
                                            <a:pt x="13" y="38"/>
                                          </a:cubicBezTo>
                                          <a:cubicBezTo>
                                            <a:pt x="15" y="36"/>
                                            <a:pt x="18" y="35"/>
                                            <a:pt x="21" y="35"/>
                                          </a:cubicBezTo>
                                          <a:cubicBezTo>
                                            <a:pt x="25" y="35"/>
                                            <a:pt x="28" y="36"/>
                                            <a:pt x="30" y="38"/>
                                          </a:cubicBezTo>
                                          <a:cubicBezTo>
                                            <a:pt x="32" y="41"/>
                                            <a:pt x="34" y="44"/>
                                            <a:pt x="34" y="47"/>
                                          </a:cubicBezTo>
                                          <a:cubicBezTo>
                                            <a:pt x="34" y="47"/>
                                            <a:pt x="34" y="47"/>
                                            <a:pt x="34" y="48"/>
                                          </a:cubicBezTo>
                                          <a:cubicBezTo>
                                            <a:pt x="32" y="47"/>
                                            <a:pt x="31" y="47"/>
                                            <a:pt x="30" y="46"/>
                                          </a:cubicBezTo>
                                          <a:cubicBezTo>
                                            <a:pt x="30" y="42"/>
                                            <a:pt x="26" y="38"/>
                                            <a:pt x="21" y="38"/>
                                          </a:cubicBezTo>
                                          <a:close/>
                                          <a:moveTo>
                                            <a:pt x="2" y="53"/>
                                          </a:moveTo>
                                          <a:cubicBezTo>
                                            <a:pt x="7" y="49"/>
                                            <a:pt x="14" y="46"/>
                                            <a:pt x="21" y="46"/>
                                          </a:cubicBezTo>
                                          <a:cubicBezTo>
                                            <a:pt x="29" y="46"/>
                                            <a:pt x="36" y="49"/>
                                            <a:pt x="41" y="53"/>
                                          </a:cubicBezTo>
                                          <a:cubicBezTo>
                                            <a:pt x="40" y="54"/>
                                            <a:pt x="39" y="55"/>
                                            <a:pt x="38" y="56"/>
                                          </a:cubicBezTo>
                                          <a:cubicBezTo>
                                            <a:pt x="34" y="52"/>
                                            <a:pt x="28" y="50"/>
                                            <a:pt x="21" y="50"/>
                                          </a:cubicBezTo>
                                          <a:cubicBezTo>
                                            <a:pt x="15" y="50"/>
                                            <a:pt x="9" y="52"/>
                                            <a:pt x="4" y="56"/>
                                          </a:cubicBezTo>
                                          <a:cubicBezTo>
                                            <a:pt x="4" y="55"/>
                                            <a:pt x="3" y="54"/>
                                            <a:pt x="2" y="53"/>
                                          </a:cubicBezTo>
                                          <a:close/>
                                          <a:moveTo>
                                            <a:pt x="5" y="57"/>
                                          </a:moveTo>
                                          <a:cubicBezTo>
                                            <a:pt x="10" y="53"/>
                                            <a:pt x="15" y="51"/>
                                            <a:pt x="21" y="51"/>
                                          </a:cubicBezTo>
                                          <a:cubicBezTo>
                                            <a:pt x="28" y="51"/>
                                            <a:pt x="33" y="53"/>
                                            <a:pt x="38" y="57"/>
                                          </a:cubicBezTo>
                                          <a:cubicBezTo>
                                            <a:pt x="37" y="58"/>
                                            <a:pt x="36" y="59"/>
                                            <a:pt x="35" y="60"/>
                                          </a:cubicBezTo>
                                          <a:cubicBezTo>
                                            <a:pt x="32" y="57"/>
                                            <a:pt x="27" y="55"/>
                                            <a:pt x="21" y="55"/>
                                          </a:cubicBezTo>
                                          <a:cubicBezTo>
                                            <a:pt x="16" y="55"/>
                                            <a:pt x="11" y="57"/>
                                            <a:pt x="7" y="60"/>
                                          </a:cubicBezTo>
                                          <a:cubicBezTo>
                                            <a:pt x="7" y="59"/>
                                            <a:pt x="6" y="58"/>
                                            <a:pt x="5" y="57"/>
                                          </a:cubicBezTo>
                                          <a:close/>
                                          <a:moveTo>
                                            <a:pt x="8" y="61"/>
                                          </a:moveTo>
                                          <a:cubicBezTo>
                                            <a:pt x="12" y="58"/>
                                            <a:pt x="16" y="56"/>
                                            <a:pt x="21" y="56"/>
                                          </a:cubicBezTo>
                                          <a:cubicBezTo>
                                            <a:pt x="27" y="56"/>
                                            <a:pt x="31" y="58"/>
                                            <a:pt x="35" y="61"/>
                                          </a:cubicBezTo>
                                          <a:cubicBezTo>
                                            <a:pt x="34" y="62"/>
                                            <a:pt x="34" y="63"/>
                                            <a:pt x="33" y="64"/>
                                          </a:cubicBezTo>
                                          <a:cubicBezTo>
                                            <a:pt x="30" y="61"/>
                                            <a:pt x="26" y="59"/>
                                            <a:pt x="21" y="59"/>
                                          </a:cubicBezTo>
                                          <a:cubicBezTo>
                                            <a:pt x="17" y="59"/>
                                            <a:pt x="13" y="61"/>
                                            <a:pt x="10" y="64"/>
                                          </a:cubicBezTo>
                                          <a:cubicBezTo>
                                            <a:pt x="9" y="63"/>
                                            <a:pt x="9" y="62"/>
                                            <a:pt x="8" y="61"/>
                                          </a:cubicBezTo>
                                          <a:close/>
                                          <a:moveTo>
                                            <a:pt x="11" y="69"/>
                                          </a:moveTo>
                                          <a:cubicBezTo>
                                            <a:pt x="11" y="68"/>
                                            <a:pt x="11" y="66"/>
                                            <a:pt x="10" y="65"/>
                                          </a:cubicBezTo>
                                          <a:cubicBezTo>
                                            <a:pt x="13" y="62"/>
                                            <a:pt x="17" y="60"/>
                                            <a:pt x="21" y="60"/>
                                          </a:cubicBezTo>
                                          <a:cubicBezTo>
                                            <a:pt x="26" y="60"/>
                                            <a:pt x="30" y="62"/>
                                            <a:pt x="33" y="65"/>
                                          </a:cubicBezTo>
                                          <a:cubicBezTo>
                                            <a:pt x="32" y="66"/>
                                            <a:pt x="32" y="67"/>
                                            <a:pt x="31" y="69"/>
                                          </a:cubicBezTo>
                                          <a:cubicBezTo>
                                            <a:pt x="29" y="66"/>
                                            <a:pt x="25" y="64"/>
                                            <a:pt x="21" y="64"/>
                                          </a:cubicBezTo>
                                          <a:cubicBezTo>
                                            <a:pt x="17" y="64"/>
                                            <a:pt x="14" y="66"/>
                                            <a:pt x="11" y="69"/>
                                          </a:cubicBezTo>
                                          <a:close/>
                                          <a:moveTo>
                                            <a:pt x="21" y="76"/>
                                          </a:moveTo>
                                          <a:cubicBezTo>
                                            <a:pt x="20" y="76"/>
                                            <a:pt x="19" y="76"/>
                                            <a:pt x="19" y="76"/>
                                          </a:cubicBezTo>
                                          <a:cubicBezTo>
                                            <a:pt x="19" y="75"/>
                                            <a:pt x="20" y="74"/>
                                            <a:pt x="21" y="74"/>
                                          </a:cubicBezTo>
                                          <a:cubicBezTo>
                                            <a:pt x="23" y="74"/>
                                            <a:pt x="24" y="75"/>
                                            <a:pt x="24" y="76"/>
                                          </a:cubicBezTo>
                                          <a:cubicBezTo>
                                            <a:pt x="23" y="76"/>
                                            <a:pt x="22" y="76"/>
                                            <a:pt x="21" y="76"/>
                                          </a:cubicBezTo>
                                          <a:close/>
                                          <a:moveTo>
                                            <a:pt x="25" y="76"/>
                                          </a:moveTo>
                                          <a:cubicBezTo>
                                            <a:pt x="25" y="75"/>
                                            <a:pt x="23" y="73"/>
                                            <a:pt x="21" y="73"/>
                                          </a:cubicBezTo>
                                          <a:cubicBezTo>
                                            <a:pt x="20" y="73"/>
                                            <a:pt x="18" y="75"/>
                                            <a:pt x="17" y="76"/>
                                          </a:cubicBezTo>
                                          <a:cubicBezTo>
                                            <a:pt x="16" y="76"/>
                                            <a:pt x="15" y="77"/>
                                            <a:pt x="14" y="77"/>
                                          </a:cubicBezTo>
                                          <a:cubicBezTo>
                                            <a:pt x="14" y="73"/>
                                            <a:pt x="17" y="70"/>
                                            <a:pt x="21" y="70"/>
                                          </a:cubicBezTo>
                                          <a:cubicBezTo>
                                            <a:pt x="25" y="70"/>
                                            <a:pt x="29" y="73"/>
                                            <a:pt x="29" y="77"/>
                                          </a:cubicBezTo>
                                          <a:cubicBezTo>
                                            <a:pt x="28" y="77"/>
                                            <a:pt x="27" y="77"/>
                                            <a:pt x="25" y="76"/>
                                          </a:cubicBezTo>
                                          <a:close/>
                                          <a:moveTo>
                                            <a:pt x="30" y="77"/>
                                          </a:moveTo>
                                          <a:cubicBezTo>
                                            <a:pt x="30" y="77"/>
                                            <a:pt x="30" y="77"/>
                                            <a:pt x="30" y="77"/>
                                          </a:cubicBezTo>
                                          <a:cubicBezTo>
                                            <a:pt x="30" y="73"/>
                                            <a:pt x="26" y="69"/>
                                            <a:pt x="21" y="69"/>
                                          </a:cubicBezTo>
                                          <a:cubicBezTo>
                                            <a:pt x="17" y="69"/>
                                            <a:pt x="13" y="73"/>
                                            <a:pt x="13" y="77"/>
                                          </a:cubicBezTo>
                                          <a:cubicBezTo>
                                            <a:pt x="13" y="77"/>
                                            <a:pt x="13" y="77"/>
                                            <a:pt x="13" y="77"/>
                                          </a:cubicBezTo>
                                          <a:cubicBezTo>
                                            <a:pt x="13" y="75"/>
                                            <a:pt x="12" y="72"/>
                                            <a:pt x="12" y="70"/>
                                          </a:cubicBezTo>
                                          <a:cubicBezTo>
                                            <a:pt x="12" y="70"/>
                                            <a:pt x="12" y="69"/>
                                            <a:pt x="13" y="69"/>
                                          </a:cubicBezTo>
                                          <a:cubicBezTo>
                                            <a:pt x="15" y="67"/>
                                            <a:pt x="18" y="65"/>
                                            <a:pt x="21" y="65"/>
                                          </a:cubicBezTo>
                                          <a:cubicBezTo>
                                            <a:pt x="25" y="65"/>
                                            <a:pt x="28" y="67"/>
                                            <a:pt x="30" y="69"/>
                                          </a:cubicBezTo>
                                          <a:cubicBezTo>
                                            <a:pt x="31" y="69"/>
                                            <a:pt x="31" y="70"/>
                                            <a:pt x="31" y="70"/>
                                          </a:cubicBezTo>
                                          <a:cubicBezTo>
                                            <a:pt x="31" y="72"/>
                                            <a:pt x="30" y="75"/>
                                            <a:pt x="30" y="77"/>
                                          </a:cubicBezTo>
                                          <a:close/>
                                          <a:moveTo>
                                            <a:pt x="74" y="95"/>
                                          </a:moveTo>
                                          <a:cubicBezTo>
                                            <a:pt x="71" y="92"/>
                                            <a:pt x="67" y="90"/>
                                            <a:pt x="63" y="90"/>
                                          </a:cubicBezTo>
                                          <a:cubicBezTo>
                                            <a:pt x="58" y="90"/>
                                            <a:pt x="54" y="92"/>
                                            <a:pt x="51" y="95"/>
                                          </a:cubicBezTo>
                                          <a:cubicBezTo>
                                            <a:pt x="50" y="94"/>
                                            <a:pt x="50" y="93"/>
                                            <a:pt x="49" y="92"/>
                                          </a:cubicBezTo>
                                          <a:cubicBezTo>
                                            <a:pt x="53" y="89"/>
                                            <a:pt x="57" y="87"/>
                                            <a:pt x="63" y="87"/>
                                          </a:cubicBezTo>
                                          <a:cubicBezTo>
                                            <a:pt x="68" y="87"/>
                                            <a:pt x="72" y="89"/>
                                            <a:pt x="76" y="92"/>
                                          </a:cubicBezTo>
                                          <a:cubicBezTo>
                                            <a:pt x="75" y="93"/>
                                            <a:pt x="75" y="94"/>
                                            <a:pt x="74" y="95"/>
                                          </a:cubicBezTo>
                                          <a:close/>
                                          <a:moveTo>
                                            <a:pt x="77" y="91"/>
                                          </a:moveTo>
                                          <a:cubicBezTo>
                                            <a:pt x="73" y="88"/>
                                            <a:pt x="68" y="86"/>
                                            <a:pt x="63" y="86"/>
                                          </a:cubicBezTo>
                                          <a:cubicBezTo>
                                            <a:pt x="57" y="86"/>
                                            <a:pt x="52" y="88"/>
                                            <a:pt x="49" y="91"/>
                                          </a:cubicBezTo>
                                          <a:cubicBezTo>
                                            <a:pt x="48" y="90"/>
                                            <a:pt x="47" y="89"/>
                                            <a:pt x="46" y="88"/>
                                          </a:cubicBezTo>
                                          <a:cubicBezTo>
                                            <a:pt x="51" y="84"/>
                                            <a:pt x="56" y="82"/>
                                            <a:pt x="63" y="82"/>
                                          </a:cubicBezTo>
                                          <a:cubicBezTo>
                                            <a:pt x="69" y="82"/>
                                            <a:pt x="74" y="84"/>
                                            <a:pt x="79" y="88"/>
                                          </a:cubicBezTo>
                                          <a:cubicBezTo>
                                            <a:pt x="78" y="89"/>
                                            <a:pt x="77" y="90"/>
                                            <a:pt x="77" y="91"/>
                                          </a:cubicBezTo>
                                          <a:close/>
                                          <a:moveTo>
                                            <a:pt x="80" y="87"/>
                                          </a:moveTo>
                                          <a:cubicBezTo>
                                            <a:pt x="75" y="83"/>
                                            <a:pt x="69" y="81"/>
                                            <a:pt x="63" y="81"/>
                                          </a:cubicBezTo>
                                          <a:cubicBezTo>
                                            <a:pt x="56" y="81"/>
                                            <a:pt x="50" y="83"/>
                                            <a:pt x="46" y="87"/>
                                          </a:cubicBezTo>
                                          <a:cubicBezTo>
                                            <a:pt x="45" y="86"/>
                                            <a:pt x="44" y="85"/>
                                            <a:pt x="43" y="84"/>
                                          </a:cubicBezTo>
                                          <a:cubicBezTo>
                                            <a:pt x="48" y="80"/>
                                            <a:pt x="55" y="77"/>
                                            <a:pt x="63" y="77"/>
                                          </a:cubicBezTo>
                                          <a:cubicBezTo>
                                            <a:pt x="70" y="77"/>
                                            <a:pt x="77" y="80"/>
                                            <a:pt x="82" y="84"/>
                                          </a:cubicBezTo>
                                          <a:cubicBezTo>
                                            <a:pt x="81" y="85"/>
                                            <a:pt x="80" y="86"/>
                                            <a:pt x="80" y="87"/>
                                          </a:cubicBezTo>
                                          <a:close/>
                                          <a:moveTo>
                                            <a:pt x="63" y="64"/>
                                          </a:moveTo>
                                          <a:cubicBezTo>
                                            <a:pt x="55" y="64"/>
                                            <a:pt x="49" y="70"/>
                                            <a:pt x="49" y="78"/>
                                          </a:cubicBezTo>
                                          <a:cubicBezTo>
                                            <a:pt x="49" y="78"/>
                                            <a:pt x="49" y="79"/>
                                            <a:pt x="49" y="79"/>
                                          </a:cubicBezTo>
                                          <a:cubicBezTo>
                                            <a:pt x="48" y="80"/>
                                            <a:pt x="47" y="80"/>
                                            <a:pt x="46" y="81"/>
                                          </a:cubicBezTo>
                                          <a:cubicBezTo>
                                            <a:pt x="45" y="80"/>
                                            <a:pt x="45" y="79"/>
                                            <a:pt x="45" y="78"/>
                                          </a:cubicBezTo>
                                          <a:cubicBezTo>
                                            <a:pt x="45" y="73"/>
                                            <a:pt x="47" y="69"/>
                                            <a:pt x="50" y="66"/>
                                          </a:cubicBezTo>
                                          <a:cubicBezTo>
                                            <a:pt x="53" y="62"/>
                                            <a:pt x="58" y="60"/>
                                            <a:pt x="63" y="60"/>
                                          </a:cubicBezTo>
                                          <a:cubicBezTo>
                                            <a:pt x="67" y="60"/>
                                            <a:pt x="72" y="62"/>
                                            <a:pt x="75" y="66"/>
                                          </a:cubicBezTo>
                                          <a:cubicBezTo>
                                            <a:pt x="78" y="69"/>
                                            <a:pt x="80" y="73"/>
                                            <a:pt x="80" y="78"/>
                                          </a:cubicBezTo>
                                          <a:cubicBezTo>
                                            <a:pt x="80" y="79"/>
                                            <a:pt x="80" y="80"/>
                                            <a:pt x="79" y="81"/>
                                          </a:cubicBezTo>
                                          <a:cubicBezTo>
                                            <a:pt x="78" y="80"/>
                                            <a:pt x="77" y="79"/>
                                            <a:pt x="76" y="79"/>
                                          </a:cubicBezTo>
                                          <a:cubicBezTo>
                                            <a:pt x="76" y="79"/>
                                            <a:pt x="76" y="78"/>
                                            <a:pt x="76" y="78"/>
                                          </a:cubicBezTo>
                                          <a:cubicBezTo>
                                            <a:pt x="76" y="70"/>
                                            <a:pt x="70" y="64"/>
                                            <a:pt x="63" y="64"/>
                                          </a:cubicBezTo>
                                          <a:close/>
                                          <a:moveTo>
                                            <a:pt x="63" y="73"/>
                                          </a:moveTo>
                                          <a:cubicBezTo>
                                            <a:pt x="61" y="73"/>
                                            <a:pt x="59" y="75"/>
                                            <a:pt x="59" y="76"/>
                                          </a:cubicBezTo>
                                          <a:cubicBezTo>
                                            <a:pt x="57" y="77"/>
                                            <a:pt x="56" y="77"/>
                                            <a:pt x="55" y="77"/>
                                          </a:cubicBezTo>
                                          <a:cubicBezTo>
                                            <a:pt x="55" y="73"/>
                                            <a:pt x="59" y="70"/>
                                            <a:pt x="63" y="70"/>
                                          </a:cubicBezTo>
                                          <a:cubicBezTo>
                                            <a:pt x="66" y="70"/>
                                            <a:pt x="70" y="73"/>
                                            <a:pt x="70" y="77"/>
                                          </a:cubicBezTo>
                                          <a:cubicBezTo>
                                            <a:pt x="69" y="77"/>
                                            <a:pt x="68" y="77"/>
                                            <a:pt x="67" y="76"/>
                                          </a:cubicBezTo>
                                          <a:cubicBezTo>
                                            <a:pt x="66" y="75"/>
                                            <a:pt x="64" y="73"/>
                                            <a:pt x="63" y="73"/>
                                          </a:cubicBezTo>
                                          <a:close/>
                                          <a:moveTo>
                                            <a:pt x="65" y="76"/>
                                          </a:moveTo>
                                          <a:cubicBezTo>
                                            <a:pt x="64" y="76"/>
                                            <a:pt x="64" y="76"/>
                                            <a:pt x="63" y="76"/>
                                          </a:cubicBezTo>
                                          <a:cubicBezTo>
                                            <a:pt x="62" y="76"/>
                                            <a:pt x="61" y="76"/>
                                            <a:pt x="60" y="76"/>
                                          </a:cubicBezTo>
                                          <a:cubicBezTo>
                                            <a:pt x="60" y="75"/>
                                            <a:pt x="61" y="74"/>
                                            <a:pt x="63" y="74"/>
                                          </a:cubicBezTo>
                                          <a:cubicBezTo>
                                            <a:pt x="64" y="74"/>
                                            <a:pt x="65" y="75"/>
                                            <a:pt x="65" y="76"/>
                                          </a:cubicBezTo>
                                          <a:close/>
                                          <a:moveTo>
                                            <a:pt x="63" y="69"/>
                                          </a:moveTo>
                                          <a:cubicBezTo>
                                            <a:pt x="58" y="69"/>
                                            <a:pt x="54" y="73"/>
                                            <a:pt x="54" y="77"/>
                                          </a:cubicBezTo>
                                          <a:cubicBezTo>
                                            <a:pt x="53" y="78"/>
                                            <a:pt x="51" y="78"/>
                                            <a:pt x="50" y="79"/>
                                          </a:cubicBezTo>
                                          <a:cubicBezTo>
                                            <a:pt x="50" y="78"/>
                                            <a:pt x="50" y="78"/>
                                            <a:pt x="50" y="78"/>
                                          </a:cubicBezTo>
                                          <a:cubicBezTo>
                                            <a:pt x="50" y="74"/>
                                            <a:pt x="52" y="71"/>
                                            <a:pt x="54" y="69"/>
                                          </a:cubicBezTo>
                                          <a:cubicBezTo>
                                            <a:pt x="56" y="67"/>
                                            <a:pt x="59" y="65"/>
                                            <a:pt x="63" y="65"/>
                                          </a:cubicBezTo>
                                          <a:cubicBezTo>
                                            <a:pt x="66" y="65"/>
                                            <a:pt x="69" y="67"/>
                                            <a:pt x="71" y="69"/>
                                          </a:cubicBezTo>
                                          <a:cubicBezTo>
                                            <a:pt x="73" y="71"/>
                                            <a:pt x="75" y="74"/>
                                            <a:pt x="75" y="78"/>
                                          </a:cubicBezTo>
                                          <a:cubicBezTo>
                                            <a:pt x="75" y="78"/>
                                            <a:pt x="75" y="78"/>
                                            <a:pt x="75" y="79"/>
                                          </a:cubicBezTo>
                                          <a:cubicBezTo>
                                            <a:pt x="74" y="78"/>
                                            <a:pt x="72" y="78"/>
                                            <a:pt x="71" y="77"/>
                                          </a:cubicBezTo>
                                          <a:cubicBezTo>
                                            <a:pt x="71" y="73"/>
                                            <a:pt x="67" y="69"/>
                                            <a:pt x="63" y="69"/>
                                          </a:cubicBezTo>
                                          <a:close/>
                                          <a:moveTo>
                                            <a:pt x="83" y="83"/>
                                          </a:moveTo>
                                          <a:cubicBezTo>
                                            <a:pt x="83" y="83"/>
                                            <a:pt x="83" y="83"/>
                                            <a:pt x="83" y="83"/>
                                          </a:cubicBezTo>
                                          <a:cubicBezTo>
                                            <a:pt x="82" y="83"/>
                                            <a:pt x="81" y="82"/>
                                            <a:pt x="80" y="81"/>
                                          </a:cubicBezTo>
                                          <a:cubicBezTo>
                                            <a:pt x="81" y="80"/>
                                            <a:pt x="81" y="79"/>
                                            <a:pt x="81" y="78"/>
                                          </a:cubicBezTo>
                                          <a:cubicBezTo>
                                            <a:pt x="81" y="68"/>
                                            <a:pt x="73" y="59"/>
                                            <a:pt x="63" y="59"/>
                                          </a:cubicBezTo>
                                          <a:cubicBezTo>
                                            <a:pt x="52" y="59"/>
                                            <a:pt x="44" y="68"/>
                                            <a:pt x="44" y="78"/>
                                          </a:cubicBezTo>
                                          <a:cubicBezTo>
                                            <a:pt x="44" y="79"/>
                                            <a:pt x="44" y="80"/>
                                            <a:pt x="45" y="81"/>
                                          </a:cubicBezTo>
                                          <a:cubicBezTo>
                                            <a:pt x="44" y="82"/>
                                            <a:pt x="43" y="83"/>
                                            <a:pt x="42" y="84"/>
                                          </a:cubicBezTo>
                                          <a:cubicBezTo>
                                            <a:pt x="42" y="83"/>
                                            <a:pt x="42" y="83"/>
                                            <a:pt x="42" y="83"/>
                                          </a:cubicBezTo>
                                          <a:cubicBezTo>
                                            <a:pt x="41" y="81"/>
                                            <a:pt x="41" y="80"/>
                                            <a:pt x="41" y="78"/>
                                          </a:cubicBezTo>
                                          <a:cubicBezTo>
                                            <a:pt x="41" y="72"/>
                                            <a:pt x="43" y="66"/>
                                            <a:pt x="47" y="62"/>
                                          </a:cubicBezTo>
                                          <a:cubicBezTo>
                                            <a:pt x="51" y="58"/>
                                            <a:pt x="57" y="56"/>
                                            <a:pt x="63" y="56"/>
                                          </a:cubicBezTo>
                                          <a:cubicBezTo>
                                            <a:pt x="69" y="56"/>
                                            <a:pt x="74" y="58"/>
                                            <a:pt x="78" y="62"/>
                                          </a:cubicBezTo>
                                          <a:cubicBezTo>
                                            <a:pt x="82" y="66"/>
                                            <a:pt x="84" y="72"/>
                                            <a:pt x="84" y="78"/>
                                          </a:cubicBezTo>
                                          <a:cubicBezTo>
                                            <a:pt x="84" y="80"/>
                                            <a:pt x="84" y="81"/>
                                            <a:pt x="83" y="83"/>
                                          </a:cubicBezTo>
                                          <a:close/>
                                          <a:moveTo>
                                            <a:pt x="89" y="80"/>
                                          </a:moveTo>
                                          <a:cubicBezTo>
                                            <a:pt x="87" y="80"/>
                                            <a:pt x="86" y="81"/>
                                            <a:pt x="85" y="82"/>
                                          </a:cubicBezTo>
                                          <a:cubicBezTo>
                                            <a:pt x="85" y="81"/>
                                            <a:pt x="85" y="79"/>
                                            <a:pt x="85" y="78"/>
                                          </a:cubicBezTo>
                                          <a:cubicBezTo>
                                            <a:pt x="85" y="65"/>
                                            <a:pt x="75" y="55"/>
                                            <a:pt x="63" y="55"/>
                                          </a:cubicBezTo>
                                          <a:cubicBezTo>
                                            <a:pt x="50" y="55"/>
                                            <a:pt x="40" y="65"/>
                                            <a:pt x="40" y="78"/>
                                          </a:cubicBezTo>
                                          <a:cubicBezTo>
                                            <a:pt x="40" y="79"/>
                                            <a:pt x="40" y="81"/>
                                            <a:pt x="40" y="82"/>
                                          </a:cubicBezTo>
                                          <a:cubicBezTo>
                                            <a:pt x="39" y="81"/>
                                            <a:pt x="38" y="80"/>
                                            <a:pt x="36" y="80"/>
                                          </a:cubicBezTo>
                                          <a:cubicBezTo>
                                            <a:pt x="36" y="79"/>
                                            <a:pt x="36" y="78"/>
                                            <a:pt x="36" y="78"/>
                                          </a:cubicBezTo>
                                          <a:cubicBezTo>
                                            <a:pt x="36" y="70"/>
                                            <a:pt x="39" y="64"/>
                                            <a:pt x="44" y="59"/>
                                          </a:cubicBezTo>
                                          <a:cubicBezTo>
                                            <a:pt x="49" y="54"/>
                                            <a:pt x="55" y="51"/>
                                            <a:pt x="63" y="51"/>
                                          </a:cubicBezTo>
                                          <a:cubicBezTo>
                                            <a:pt x="70" y="51"/>
                                            <a:pt x="76" y="54"/>
                                            <a:pt x="81" y="59"/>
                                          </a:cubicBezTo>
                                          <a:cubicBezTo>
                                            <a:pt x="86" y="64"/>
                                            <a:pt x="89" y="70"/>
                                            <a:pt x="89" y="78"/>
                                          </a:cubicBezTo>
                                          <a:cubicBezTo>
                                            <a:pt x="89" y="78"/>
                                            <a:pt x="89" y="79"/>
                                            <a:pt x="89" y="80"/>
                                          </a:cubicBezTo>
                                          <a:close/>
                                          <a:moveTo>
                                            <a:pt x="90" y="79"/>
                                          </a:moveTo>
                                          <a:cubicBezTo>
                                            <a:pt x="90" y="79"/>
                                            <a:pt x="90" y="78"/>
                                            <a:pt x="90" y="78"/>
                                          </a:cubicBezTo>
                                          <a:cubicBezTo>
                                            <a:pt x="90" y="62"/>
                                            <a:pt x="78" y="50"/>
                                            <a:pt x="63" y="50"/>
                                          </a:cubicBezTo>
                                          <a:cubicBezTo>
                                            <a:pt x="47" y="50"/>
                                            <a:pt x="35" y="62"/>
                                            <a:pt x="35" y="78"/>
                                          </a:cubicBezTo>
                                          <a:cubicBezTo>
                                            <a:pt x="35" y="78"/>
                                            <a:pt x="35" y="79"/>
                                            <a:pt x="35" y="79"/>
                                          </a:cubicBezTo>
                                          <a:cubicBezTo>
                                            <a:pt x="34" y="79"/>
                                            <a:pt x="33" y="78"/>
                                            <a:pt x="31" y="78"/>
                                          </a:cubicBezTo>
                                          <a:cubicBezTo>
                                            <a:pt x="31" y="69"/>
                                            <a:pt x="35" y="61"/>
                                            <a:pt x="40" y="55"/>
                                          </a:cubicBezTo>
                                          <a:cubicBezTo>
                                            <a:pt x="46" y="50"/>
                                            <a:pt x="54" y="46"/>
                                            <a:pt x="63" y="46"/>
                                          </a:cubicBezTo>
                                          <a:cubicBezTo>
                                            <a:pt x="71" y="46"/>
                                            <a:pt x="79" y="50"/>
                                            <a:pt x="85" y="55"/>
                                          </a:cubicBezTo>
                                          <a:cubicBezTo>
                                            <a:pt x="90" y="61"/>
                                            <a:pt x="94" y="69"/>
                                            <a:pt x="94" y="78"/>
                                          </a:cubicBezTo>
                                          <a:cubicBezTo>
                                            <a:pt x="93" y="78"/>
                                            <a:pt x="91" y="79"/>
                                            <a:pt x="90" y="79"/>
                                          </a:cubicBezTo>
                                          <a:close/>
                                          <a:moveTo>
                                            <a:pt x="104" y="76"/>
                                          </a:moveTo>
                                          <a:cubicBezTo>
                                            <a:pt x="103" y="76"/>
                                            <a:pt x="102" y="76"/>
                                            <a:pt x="101" y="76"/>
                                          </a:cubicBezTo>
                                          <a:cubicBezTo>
                                            <a:pt x="101" y="75"/>
                                            <a:pt x="102" y="74"/>
                                            <a:pt x="104" y="74"/>
                                          </a:cubicBezTo>
                                          <a:cubicBezTo>
                                            <a:pt x="105" y="74"/>
                                            <a:pt x="106" y="75"/>
                                            <a:pt x="107" y="76"/>
                                          </a:cubicBezTo>
                                          <a:cubicBezTo>
                                            <a:pt x="106" y="76"/>
                                            <a:pt x="105" y="76"/>
                                            <a:pt x="104" y="76"/>
                                          </a:cubicBezTo>
                                          <a:close/>
                                          <a:moveTo>
                                            <a:pt x="108" y="76"/>
                                          </a:moveTo>
                                          <a:cubicBezTo>
                                            <a:pt x="107" y="75"/>
                                            <a:pt x="106" y="73"/>
                                            <a:pt x="104" y="73"/>
                                          </a:cubicBezTo>
                                          <a:cubicBezTo>
                                            <a:pt x="102" y="73"/>
                                            <a:pt x="100" y="75"/>
                                            <a:pt x="100" y="76"/>
                                          </a:cubicBezTo>
                                          <a:cubicBezTo>
                                            <a:pt x="98" y="77"/>
                                            <a:pt x="97" y="77"/>
                                            <a:pt x="96" y="77"/>
                                          </a:cubicBezTo>
                                          <a:cubicBezTo>
                                            <a:pt x="96" y="73"/>
                                            <a:pt x="100" y="70"/>
                                            <a:pt x="104" y="70"/>
                                          </a:cubicBezTo>
                                          <a:cubicBezTo>
                                            <a:pt x="108" y="70"/>
                                            <a:pt x="111" y="73"/>
                                            <a:pt x="111" y="77"/>
                                          </a:cubicBezTo>
                                          <a:cubicBezTo>
                                            <a:pt x="110" y="77"/>
                                            <a:pt x="109" y="76"/>
                                            <a:pt x="108" y="76"/>
                                          </a:cubicBezTo>
                                          <a:close/>
                                          <a:moveTo>
                                            <a:pt x="112" y="77"/>
                                          </a:moveTo>
                                          <a:cubicBezTo>
                                            <a:pt x="112" y="77"/>
                                            <a:pt x="112" y="77"/>
                                            <a:pt x="112" y="77"/>
                                          </a:cubicBezTo>
                                          <a:cubicBezTo>
                                            <a:pt x="112" y="73"/>
                                            <a:pt x="108" y="69"/>
                                            <a:pt x="104" y="69"/>
                                          </a:cubicBezTo>
                                          <a:cubicBezTo>
                                            <a:pt x="99" y="69"/>
                                            <a:pt x="95" y="73"/>
                                            <a:pt x="95" y="77"/>
                                          </a:cubicBezTo>
                                          <a:cubicBezTo>
                                            <a:pt x="95" y="77"/>
                                            <a:pt x="95" y="77"/>
                                            <a:pt x="95" y="77"/>
                                          </a:cubicBezTo>
                                          <a:cubicBezTo>
                                            <a:pt x="95" y="75"/>
                                            <a:pt x="95" y="72"/>
                                            <a:pt x="94" y="70"/>
                                          </a:cubicBezTo>
                                          <a:cubicBezTo>
                                            <a:pt x="94" y="70"/>
                                            <a:pt x="95" y="69"/>
                                            <a:pt x="95" y="69"/>
                                          </a:cubicBezTo>
                                          <a:cubicBezTo>
                                            <a:pt x="97" y="67"/>
                                            <a:pt x="100" y="65"/>
                                            <a:pt x="104" y="65"/>
                                          </a:cubicBezTo>
                                          <a:cubicBezTo>
                                            <a:pt x="107" y="65"/>
                                            <a:pt x="110" y="67"/>
                                            <a:pt x="112" y="69"/>
                                          </a:cubicBezTo>
                                          <a:cubicBezTo>
                                            <a:pt x="113" y="69"/>
                                            <a:pt x="113" y="70"/>
                                            <a:pt x="113" y="70"/>
                                          </a:cubicBezTo>
                                          <a:cubicBezTo>
                                            <a:pt x="113" y="72"/>
                                            <a:pt x="112" y="75"/>
                                            <a:pt x="112" y="77"/>
                                          </a:cubicBezTo>
                                          <a:close/>
                                          <a:moveTo>
                                            <a:pt x="157" y="95"/>
                                          </a:moveTo>
                                          <a:cubicBezTo>
                                            <a:pt x="153" y="92"/>
                                            <a:pt x="149" y="90"/>
                                            <a:pt x="145" y="90"/>
                                          </a:cubicBezTo>
                                          <a:cubicBezTo>
                                            <a:pt x="140" y="90"/>
                                            <a:pt x="136" y="92"/>
                                            <a:pt x="133" y="95"/>
                                          </a:cubicBezTo>
                                          <a:cubicBezTo>
                                            <a:pt x="132" y="94"/>
                                            <a:pt x="132" y="93"/>
                                            <a:pt x="131" y="92"/>
                                          </a:cubicBezTo>
                                          <a:cubicBezTo>
                                            <a:pt x="135" y="89"/>
                                            <a:pt x="140" y="87"/>
                                            <a:pt x="145" y="87"/>
                                          </a:cubicBezTo>
                                          <a:cubicBezTo>
                                            <a:pt x="150" y="87"/>
                                            <a:pt x="155" y="89"/>
                                            <a:pt x="158" y="92"/>
                                          </a:cubicBezTo>
                                          <a:cubicBezTo>
                                            <a:pt x="158" y="93"/>
                                            <a:pt x="157" y="94"/>
                                            <a:pt x="157" y="95"/>
                                          </a:cubicBezTo>
                                          <a:close/>
                                          <a:moveTo>
                                            <a:pt x="159" y="91"/>
                                          </a:moveTo>
                                          <a:cubicBezTo>
                                            <a:pt x="155" y="88"/>
                                            <a:pt x="150" y="86"/>
                                            <a:pt x="145" y="86"/>
                                          </a:cubicBezTo>
                                          <a:cubicBezTo>
                                            <a:pt x="139" y="86"/>
                                            <a:pt x="135" y="88"/>
                                            <a:pt x="131" y="91"/>
                                          </a:cubicBezTo>
                                          <a:cubicBezTo>
                                            <a:pt x="130" y="90"/>
                                            <a:pt x="129" y="89"/>
                                            <a:pt x="128" y="88"/>
                                          </a:cubicBezTo>
                                          <a:cubicBezTo>
                                            <a:pt x="133" y="84"/>
                                            <a:pt x="139" y="82"/>
                                            <a:pt x="145" y="82"/>
                                          </a:cubicBezTo>
                                          <a:cubicBezTo>
                                            <a:pt x="151" y="82"/>
                                            <a:pt x="157" y="84"/>
                                            <a:pt x="161" y="88"/>
                                          </a:cubicBezTo>
                                          <a:cubicBezTo>
                                            <a:pt x="160" y="89"/>
                                            <a:pt x="160" y="90"/>
                                            <a:pt x="159" y="91"/>
                                          </a:cubicBezTo>
                                          <a:close/>
                                          <a:moveTo>
                                            <a:pt x="162" y="87"/>
                                          </a:moveTo>
                                          <a:cubicBezTo>
                                            <a:pt x="157" y="83"/>
                                            <a:pt x="151" y="81"/>
                                            <a:pt x="145" y="81"/>
                                          </a:cubicBezTo>
                                          <a:cubicBezTo>
                                            <a:pt x="138" y="81"/>
                                            <a:pt x="132" y="83"/>
                                            <a:pt x="128" y="87"/>
                                          </a:cubicBezTo>
                                          <a:cubicBezTo>
                                            <a:pt x="127" y="86"/>
                                            <a:pt x="126" y="85"/>
                                            <a:pt x="125" y="84"/>
                                          </a:cubicBezTo>
                                          <a:cubicBezTo>
                                            <a:pt x="130" y="80"/>
                                            <a:pt x="137" y="77"/>
                                            <a:pt x="145" y="77"/>
                                          </a:cubicBezTo>
                                          <a:cubicBezTo>
                                            <a:pt x="152" y="77"/>
                                            <a:pt x="159" y="80"/>
                                            <a:pt x="165" y="84"/>
                                          </a:cubicBezTo>
                                          <a:cubicBezTo>
                                            <a:pt x="164" y="85"/>
                                            <a:pt x="163" y="86"/>
                                            <a:pt x="162" y="87"/>
                                          </a:cubicBezTo>
                                          <a:close/>
                                          <a:moveTo>
                                            <a:pt x="145" y="64"/>
                                          </a:moveTo>
                                          <a:cubicBezTo>
                                            <a:pt x="137" y="64"/>
                                            <a:pt x="131" y="70"/>
                                            <a:pt x="131" y="78"/>
                                          </a:cubicBezTo>
                                          <a:cubicBezTo>
                                            <a:pt x="131" y="78"/>
                                            <a:pt x="131" y="79"/>
                                            <a:pt x="131" y="79"/>
                                          </a:cubicBezTo>
                                          <a:cubicBezTo>
                                            <a:pt x="130" y="80"/>
                                            <a:pt x="129" y="80"/>
                                            <a:pt x="128" y="81"/>
                                          </a:cubicBezTo>
                                          <a:cubicBezTo>
                                            <a:pt x="128" y="80"/>
                                            <a:pt x="128" y="79"/>
                                            <a:pt x="128" y="78"/>
                                          </a:cubicBezTo>
                                          <a:cubicBezTo>
                                            <a:pt x="128" y="73"/>
                                            <a:pt x="129" y="69"/>
                                            <a:pt x="133" y="66"/>
                                          </a:cubicBezTo>
                                          <a:cubicBezTo>
                                            <a:pt x="136" y="62"/>
                                            <a:pt x="140" y="60"/>
                                            <a:pt x="145" y="60"/>
                                          </a:cubicBezTo>
                                          <a:cubicBezTo>
                                            <a:pt x="149" y="60"/>
                                            <a:pt x="154" y="62"/>
                                            <a:pt x="157" y="66"/>
                                          </a:cubicBezTo>
                                          <a:cubicBezTo>
                                            <a:pt x="160" y="69"/>
                                            <a:pt x="162" y="73"/>
                                            <a:pt x="162" y="78"/>
                                          </a:cubicBezTo>
                                          <a:cubicBezTo>
                                            <a:pt x="162" y="79"/>
                                            <a:pt x="162" y="80"/>
                                            <a:pt x="162" y="81"/>
                                          </a:cubicBezTo>
                                          <a:cubicBezTo>
                                            <a:pt x="160" y="80"/>
                                            <a:pt x="159" y="80"/>
                                            <a:pt x="158" y="79"/>
                                          </a:cubicBezTo>
                                          <a:cubicBezTo>
                                            <a:pt x="158" y="79"/>
                                            <a:pt x="158" y="78"/>
                                            <a:pt x="158" y="78"/>
                                          </a:cubicBezTo>
                                          <a:cubicBezTo>
                                            <a:pt x="158" y="70"/>
                                            <a:pt x="152" y="64"/>
                                            <a:pt x="145" y="64"/>
                                          </a:cubicBezTo>
                                          <a:close/>
                                          <a:moveTo>
                                            <a:pt x="145" y="73"/>
                                          </a:moveTo>
                                          <a:cubicBezTo>
                                            <a:pt x="143" y="73"/>
                                            <a:pt x="141" y="75"/>
                                            <a:pt x="141" y="76"/>
                                          </a:cubicBezTo>
                                          <a:cubicBezTo>
                                            <a:pt x="140" y="77"/>
                                            <a:pt x="138" y="77"/>
                                            <a:pt x="137" y="77"/>
                                          </a:cubicBezTo>
                                          <a:cubicBezTo>
                                            <a:pt x="138" y="73"/>
                                            <a:pt x="141" y="70"/>
                                            <a:pt x="145" y="70"/>
                                          </a:cubicBezTo>
                                          <a:cubicBezTo>
                                            <a:pt x="149" y="70"/>
                                            <a:pt x="152" y="73"/>
                                            <a:pt x="152" y="77"/>
                                          </a:cubicBezTo>
                                          <a:cubicBezTo>
                                            <a:pt x="151" y="77"/>
                                            <a:pt x="150" y="77"/>
                                            <a:pt x="149" y="76"/>
                                          </a:cubicBezTo>
                                          <a:cubicBezTo>
                                            <a:pt x="148" y="75"/>
                                            <a:pt x="147" y="73"/>
                                            <a:pt x="145" y="73"/>
                                          </a:cubicBezTo>
                                          <a:close/>
                                          <a:moveTo>
                                            <a:pt x="148" y="76"/>
                                          </a:moveTo>
                                          <a:cubicBezTo>
                                            <a:pt x="147" y="76"/>
                                            <a:pt x="146" y="76"/>
                                            <a:pt x="145" y="76"/>
                                          </a:cubicBezTo>
                                          <a:cubicBezTo>
                                            <a:pt x="144" y="76"/>
                                            <a:pt x="143" y="76"/>
                                            <a:pt x="142" y="76"/>
                                          </a:cubicBezTo>
                                          <a:cubicBezTo>
                                            <a:pt x="142" y="75"/>
                                            <a:pt x="143" y="74"/>
                                            <a:pt x="145" y="74"/>
                                          </a:cubicBezTo>
                                          <a:cubicBezTo>
                                            <a:pt x="146" y="74"/>
                                            <a:pt x="147" y="75"/>
                                            <a:pt x="148" y="76"/>
                                          </a:cubicBezTo>
                                          <a:close/>
                                          <a:moveTo>
                                            <a:pt x="145" y="69"/>
                                          </a:moveTo>
                                          <a:cubicBezTo>
                                            <a:pt x="140" y="69"/>
                                            <a:pt x="136" y="73"/>
                                            <a:pt x="136" y="77"/>
                                          </a:cubicBezTo>
                                          <a:cubicBezTo>
                                            <a:pt x="135" y="78"/>
                                            <a:pt x="134" y="78"/>
                                            <a:pt x="132" y="79"/>
                                          </a:cubicBezTo>
                                          <a:cubicBezTo>
                                            <a:pt x="132" y="78"/>
                                            <a:pt x="132" y="78"/>
                                            <a:pt x="132" y="78"/>
                                          </a:cubicBezTo>
                                          <a:cubicBezTo>
                                            <a:pt x="132" y="74"/>
                                            <a:pt x="134" y="71"/>
                                            <a:pt x="136" y="69"/>
                                          </a:cubicBezTo>
                                          <a:cubicBezTo>
                                            <a:pt x="138" y="67"/>
                                            <a:pt x="141" y="65"/>
                                            <a:pt x="145" y="65"/>
                                          </a:cubicBezTo>
                                          <a:cubicBezTo>
                                            <a:pt x="148" y="65"/>
                                            <a:pt x="151" y="67"/>
                                            <a:pt x="153" y="69"/>
                                          </a:cubicBezTo>
                                          <a:cubicBezTo>
                                            <a:pt x="156" y="71"/>
                                            <a:pt x="157" y="74"/>
                                            <a:pt x="157" y="78"/>
                                          </a:cubicBezTo>
                                          <a:cubicBezTo>
                                            <a:pt x="157" y="78"/>
                                            <a:pt x="157" y="78"/>
                                            <a:pt x="157" y="79"/>
                                          </a:cubicBezTo>
                                          <a:cubicBezTo>
                                            <a:pt x="156" y="78"/>
                                            <a:pt x="155" y="78"/>
                                            <a:pt x="153" y="77"/>
                                          </a:cubicBezTo>
                                          <a:cubicBezTo>
                                            <a:pt x="153" y="73"/>
                                            <a:pt x="149" y="69"/>
                                            <a:pt x="145" y="69"/>
                                          </a:cubicBezTo>
                                          <a:close/>
                                          <a:moveTo>
                                            <a:pt x="166" y="83"/>
                                          </a:moveTo>
                                          <a:cubicBezTo>
                                            <a:pt x="166" y="83"/>
                                            <a:pt x="165" y="83"/>
                                            <a:pt x="165" y="83"/>
                                          </a:cubicBezTo>
                                          <a:cubicBezTo>
                                            <a:pt x="164" y="83"/>
                                            <a:pt x="163" y="82"/>
                                            <a:pt x="163" y="81"/>
                                          </a:cubicBezTo>
                                          <a:cubicBezTo>
                                            <a:pt x="163" y="80"/>
                                            <a:pt x="163" y="79"/>
                                            <a:pt x="163" y="78"/>
                                          </a:cubicBezTo>
                                          <a:cubicBezTo>
                                            <a:pt x="163" y="68"/>
                                            <a:pt x="155" y="59"/>
                                            <a:pt x="145" y="59"/>
                                          </a:cubicBezTo>
                                          <a:cubicBezTo>
                                            <a:pt x="135" y="59"/>
                                            <a:pt x="127" y="68"/>
                                            <a:pt x="127" y="78"/>
                                          </a:cubicBezTo>
                                          <a:cubicBezTo>
                                            <a:pt x="127" y="79"/>
                                            <a:pt x="127" y="80"/>
                                            <a:pt x="127" y="81"/>
                                          </a:cubicBezTo>
                                          <a:cubicBezTo>
                                            <a:pt x="126" y="82"/>
                                            <a:pt x="125" y="83"/>
                                            <a:pt x="124" y="83"/>
                                          </a:cubicBezTo>
                                          <a:cubicBezTo>
                                            <a:pt x="124" y="83"/>
                                            <a:pt x="124" y="83"/>
                                            <a:pt x="124" y="83"/>
                                          </a:cubicBezTo>
                                          <a:cubicBezTo>
                                            <a:pt x="123" y="81"/>
                                            <a:pt x="123" y="80"/>
                                            <a:pt x="123" y="78"/>
                                          </a:cubicBezTo>
                                          <a:cubicBezTo>
                                            <a:pt x="123" y="72"/>
                                            <a:pt x="126" y="66"/>
                                            <a:pt x="129" y="62"/>
                                          </a:cubicBezTo>
                                          <a:cubicBezTo>
                                            <a:pt x="133" y="58"/>
                                            <a:pt x="139" y="56"/>
                                            <a:pt x="145" y="56"/>
                                          </a:cubicBezTo>
                                          <a:cubicBezTo>
                                            <a:pt x="151" y="56"/>
                                            <a:pt x="156" y="58"/>
                                            <a:pt x="160" y="62"/>
                                          </a:cubicBezTo>
                                          <a:cubicBezTo>
                                            <a:pt x="164" y="66"/>
                                            <a:pt x="166" y="72"/>
                                            <a:pt x="166" y="78"/>
                                          </a:cubicBezTo>
                                          <a:cubicBezTo>
                                            <a:pt x="166" y="80"/>
                                            <a:pt x="166" y="81"/>
                                            <a:pt x="166" y="83"/>
                                          </a:cubicBezTo>
                                          <a:close/>
                                          <a:moveTo>
                                            <a:pt x="171" y="80"/>
                                          </a:moveTo>
                                          <a:cubicBezTo>
                                            <a:pt x="170" y="80"/>
                                            <a:pt x="168" y="81"/>
                                            <a:pt x="167" y="82"/>
                                          </a:cubicBezTo>
                                          <a:cubicBezTo>
                                            <a:pt x="167" y="81"/>
                                            <a:pt x="167" y="79"/>
                                            <a:pt x="167" y="78"/>
                                          </a:cubicBezTo>
                                          <a:cubicBezTo>
                                            <a:pt x="167" y="65"/>
                                            <a:pt x="157" y="55"/>
                                            <a:pt x="145" y="55"/>
                                          </a:cubicBezTo>
                                          <a:cubicBezTo>
                                            <a:pt x="132" y="55"/>
                                            <a:pt x="122" y="65"/>
                                            <a:pt x="122" y="78"/>
                                          </a:cubicBezTo>
                                          <a:cubicBezTo>
                                            <a:pt x="122" y="79"/>
                                            <a:pt x="122" y="81"/>
                                            <a:pt x="123" y="82"/>
                                          </a:cubicBezTo>
                                          <a:cubicBezTo>
                                            <a:pt x="121" y="81"/>
                                            <a:pt x="120" y="80"/>
                                            <a:pt x="118" y="80"/>
                                          </a:cubicBezTo>
                                          <a:cubicBezTo>
                                            <a:pt x="118" y="79"/>
                                            <a:pt x="118" y="78"/>
                                            <a:pt x="118" y="78"/>
                                          </a:cubicBezTo>
                                          <a:cubicBezTo>
                                            <a:pt x="118" y="70"/>
                                            <a:pt x="121" y="64"/>
                                            <a:pt x="126" y="59"/>
                                          </a:cubicBezTo>
                                          <a:cubicBezTo>
                                            <a:pt x="131" y="54"/>
                                            <a:pt x="137" y="51"/>
                                            <a:pt x="145" y="51"/>
                                          </a:cubicBezTo>
                                          <a:cubicBezTo>
                                            <a:pt x="152" y="51"/>
                                            <a:pt x="159" y="54"/>
                                            <a:pt x="163" y="59"/>
                                          </a:cubicBezTo>
                                          <a:cubicBezTo>
                                            <a:pt x="168" y="64"/>
                                            <a:pt x="171" y="70"/>
                                            <a:pt x="171" y="78"/>
                                          </a:cubicBezTo>
                                          <a:cubicBezTo>
                                            <a:pt x="171" y="78"/>
                                            <a:pt x="171" y="79"/>
                                            <a:pt x="171" y="80"/>
                                          </a:cubicBezTo>
                                          <a:close/>
                                          <a:moveTo>
                                            <a:pt x="172" y="79"/>
                                          </a:moveTo>
                                          <a:cubicBezTo>
                                            <a:pt x="172" y="79"/>
                                            <a:pt x="172" y="78"/>
                                            <a:pt x="172" y="78"/>
                                          </a:cubicBezTo>
                                          <a:cubicBezTo>
                                            <a:pt x="172" y="62"/>
                                            <a:pt x="160" y="50"/>
                                            <a:pt x="145" y="50"/>
                                          </a:cubicBezTo>
                                          <a:cubicBezTo>
                                            <a:pt x="130" y="50"/>
                                            <a:pt x="117" y="62"/>
                                            <a:pt x="117" y="78"/>
                                          </a:cubicBezTo>
                                          <a:cubicBezTo>
                                            <a:pt x="117" y="78"/>
                                            <a:pt x="117" y="79"/>
                                            <a:pt x="117" y="79"/>
                                          </a:cubicBezTo>
                                          <a:cubicBezTo>
                                            <a:pt x="116" y="79"/>
                                            <a:pt x="115" y="78"/>
                                            <a:pt x="113" y="78"/>
                                          </a:cubicBezTo>
                                          <a:cubicBezTo>
                                            <a:pt x="113" y="69"/>
                                            <a:pt x="117" y="61"/>
                                            <a:pt x="123" y="55"/>
                                          </a:cubicBezTo>
                                          <a:cubicBezTo>
                                            <a:pt x="128" y="50"/>
                                            <a:pt x="136" y="46"/>
                                            <a:pt x="145" y="46"/>
                                          </a:cubicBezTo>
                                          <a:cubicBezTo>
                                            <a:pt x="153" y="46"/>
                                            <a:pt x="161" y="50"/>
                                            <a:pt x="167" y="55"/>
                                          </a:cubicBezTo>
                                          <a:cubicBezTo>
                                            <a:pt x="173" y="61"/>
                                            <a:pt x="176" y="69"/>
                                            <a:pt x="176" y="78"/>
                                          </a:cubicBezTo>
                                          <a:cubicBezTo>
                                            <a:pt x="175" y="78"/>
                                            <a:pt x="173" y="79"/>
                                            <a:pt x="172" y="79"/>
                                          </a:cubicBezTo>
                                          <a:close/>
                                          <a:moveTo>
                                            <a:pt x="186" y="76"/>
                                          </a:moveTo>
                                          <a:cubicBezTo>
                                            <a:pt x="185" y="76"/>
                                            <a:pt x="184" y="76"/>
                                            <a:pt x="183" y="76"/>
                                          </a:cubicBezTo>
                                          <a:cubicBezTo>
                                            <a:pt x="183" y="75"/>
                                            <a:pt x="185" y="74"/>
                                            <a:pt x="186" y="74"/>
                                          </a:cubicBezTo>
                                          <a:cubicBezTo>
                                            <a:pt x="187" y="74"/>
                                            <a:pt x="188" y="75"/>
                                            <a:pt x="189" y="76"/>
                                          </a:cubicBezTo>
                                          <a:cubicBezTo>
                                            <a:pt x="188" y="76"/>
                                            <a:pt x="187" y="76"/>
                                            <a:pt x="186" y="76"/>
                                          </a:cubicBezTo>
                                          <a:close/>
                                          <a:moveTo>
                                            <a:pt x="190" y="76"/>
                                          </a:moveTo>
                                          <a:cubicBezTo>
                                            <a:pt x="189" y="75"/>
                                            <a:pt x="188" y="73"/>
                                            <a:pt x="186" y="73"/>
                                          </a:cubicBezTo>
                                          <a:cubicBezTo>
                                            <a:pt x="184" y="73"/>
                                            <a:pt x="182" y="75"/>
                                            <a:pt x="182" y="76"/>
                                          </a:cubicBezTo>
                                          <a:cubicBezTo>
                                            <a:pt x="181" y="77"/>
                                            <a:pt x="179" y="77"/>
                                            <a:pt x="178" y="77"/>
                                          </a:cubicBezTo>
                                          <a:cubicBezTo>
                                            <a:pt x="179" y="73"/>
                                            <a:pt x="182" y="70"/>
                                            <a:pt x="186" y="70"/>
                                          </a:cubicBezTo>
                                          <a:cubicBezTo>
                                            <a:pt x="190" y="70"/>
                                            <a:pt x="193" y="73"/>
                                            <a:pt x="193" y="77"/>
                                          </a:cubicBezTo>
                                          <a:cubicBezTo>
                                            <a:pt x="192" y="77"/>
                                            <a:pt x="191" y="76"/>
                                            <a:pt x="190" y="76"/>
                                          </a:cubicBezTo>
                                          <a:close/>
                                          <a:moveTo>
                                            <a:pt x="195" y="77"/>
                                          </a:moveTo>
                                          <a:cubicBezTo>
                                            <a:pt x="195" y="77"/>
                                            <a:pt x="194" y="77"/>
                                            <a:pt x="194" y="77"/>
                                          </a:cubicBezTo>
                                          <a:cubicBezTo>
                                            <a:pt x="194" y="73"/>
                                            <a:pt x="190" y="69"/>
                                            <a:pt x="186" y="69"/>
                                          </a:cubicBezTo>
                                          <a:cubicBezTo>
                                            <a:pt x="181" y="69"/>
                                            <a:pt x="178" y="73"/>
                                            <a:pt x="177" y="77"/>
                                          </a:cubicBezTo>
                                          <a:cubicBezTo>
                                            <a:pt x="177" y="77"/>
                                            <a:pt x="177" y="77"/>
                                            <a:pt x="177" y="77"/>
                                          </a:cubicBezTo>
                                          <a:cubicBezTo>
                                            <a:pt x="177" y="75"/>
                                            <a:pt x="177" y="72"/>
                                            <a:pt x="176" y="70"/>
                                          </a:cubicBezTo>
                                          <a:cubicBezTo>
                                            <a:pt x="176" y="70"/>
                                            <a:pt x="177" y="69"/>
                                            <a:pt x="177" y="69"/>
                                          </a:cubicBezTo>
                                          <a:cubicBezTo>
                                            <a:pt x="179" y="67"/>
                                            <a:pt x="182" y="65"/>
                                            <a:pt x="186" y="65"/>
                                          </a:cubicBezTo>
                                          <a:cubicBezTo>
                                            <a:pt x="189" y="65"/>
                                            <a:pt x="192" y="67"/>
                                            <a:pt x="195" y="69"/>
                                          </a:cubicBezTo>
                                          <a:cubicBezTo>
                                            <a:pt x="195" y="69"/>
                                            <a:pt x="195" y="70"/>
                                            <a:pt x="195" y="70"/>
                                          </a:cubicBezTo>
                                          <a:cubicBezTo>
                                            <a:pt x="195" y="72"/>
                                            <a:pt x="195" y="75"/>
                                            <a:pt x="195" y="77"/>
                                          </a:cubicBezTo>
                                          <a:close/>
                                          <a:moveTo>
                                            <a:pt x="239" y="95"/>
                                          </a:moveTo>
                                          <a:cubicBezTo>
                                            <a:pt x="236" y="92"/>
                                            <a:pt x="232" y="90"/>
                                            <a:pt x="227" y="90"/>
                                          </a:cubicBezTo>
                                          <a:cubicBezTo>
                                            <a:pt x="222" y="90"/>
                                            <a:pt x="218" y="92"/>
                                            <a:pt x="215" y="95"/>
                                          </a:cubicBezTo>
                                          <a:cubicBezTo>
                                            <a:pt x="215" y="94"/>
                                            <a:pt x="214" y="93"/>
                                            <a:pt x="213" y="92"/>
                                          </a:cubicBezTo>
                                          <a:cubicBezTo>
                                            <a:pt x="217" y="89"/>
                                            <a:pt x="222" y="87"/>
                                            <a:pt x="227" y="87"/>
                                          </a:cubicBezTo>
                                          <a:cubicBezTo>
                                            <a:pt x="232" y="87"/>
                                            <a:pt x="237" y="89"/>
                                            <a:pt x="240" y="92"/>
                                          </a:cubicBezTo>
                                          <a:cubicBezTo>
                                            <a:pt x="240" y="93"/>
                                            <a:pt x="239" y="94"/>
                                            <a:pt x="239" y="95"/>
                                          </a:cubicBezTo>
                                          <a:close/>
                                          <a:moveTo>
                                            <a:pt x="241" y="91"/>
                                          </a:moveTo>
                                          <a:cubicBezTo>
                                            <a:pt x="237" y="88"/>
                                            <a:pt x="232" y="86"/>
                                            <a:pt x="227" y="86"/>
                                          </a:cubicBezTo>
                                          <a:cubicBezTo>
                                            <a:pt x="222" y="86"/>
                                            <a:pt x="217" y="88"/>
                                            <a:pt x="213" y="91"/>
                                          </a:cubicBezTo>
                                          <a:cubicBezTo>
                                            <a:pt x="212" y="90"/>
                                            <a:pt x="211" y="89"/>
                                            <a:pt x="211" y="88"/>
                                          </a:cubicBezTo>
                                          <a:cubicBezTo>
                                            <a:pt x="215" y="84"/>
                                            <a:pt x="221" y="82"/>
                                            <a:pt x="227" y="82"/>
                                          </a:cubicBezTo>
                                          <a:cubicBezTo>
                                            <a:pt x="233" y="82"/>
                                            <a:pt x="239" y="84"/>
                                            <a:pt x="243" y="88"/>
                                          </a:cubicBezTo>
                                          <a:cubicBezTo>
                                            <a:pt x="242" y="89"/>
                                            <a:pt x="242" y="90"/>
                                            <a:pt x="241" y="91"/>
                                          </a:cubicBezTo>
                                          <a:close/>
                                          <a:moveTo>
                                            <a:pt x="244" y="87"/>
                                          </a:moveTo>
                                          <a:cubicBezTo>
                                            <a:pt x="239" y="83"/>
                                            <a:pt x="233" y="81"/>
                                            <a:pt x="227" y="81"/>
                                          </a:cubicBezTo>
                                          <a:cubicBezTo>
                                            <a:pt x="221" y="81"/>
                                            <a:pt x="215" y="83"/>
                                            <a:pt x="210" y="87"/>
                                          </a:cubicBezTo>
                                          <a:cubicBezTo>
                                            <a:pt x="209" y="86"/>
                                            <a:pt x="208" y="85"/>
                                            <a:pt x="207" y="84"/>
                                          </a:cubicBezTo>
                                          <a:cubicBezTo>
                                            <a:pt x="213" y="80"/>
                                            <a:pt x="219" y="77"/>
                                            <a:pt x="227" y="77"/>
                                          </a:cubicBezTo>
                                          <a:cubicBezTo>
                                            <a:pt x="234" y="77"/>
                                            <a:pt x="241" y="80"/>
                                            <a:pt x="247" y="84"/>
                                          </a:cubicBezTo>
                                          <a:cubicBezTo>
                                            <a:pt x="246" y="85"/>
                                            <a:pt x="245" y="86"/>
                                            <a:pt x="244" y="87"/>
                                          </a:cubicBezTo>
                                          <a:close/>
                                          <a:moveTo>
                                            <a:pt x="227" y="64"/>
                                          </a:moveTo>
                                          <a:cubicBezTo>
                                            <a:pt x="220" y="64"/>
                                            <a:pt x="214" y="70"/>
                                            <a:pt x="214" y="78"/>
                                          </a:cubicBezTo>
                                          <a:cubicBezTo>
                                            <a:pt x="214" y="78"/>
                                            <a:pt x="214" y="79"/>
                                            <a:pt x="214" y="79"/>
                                          </a:cubicBezTo>
                                          <a:cubicBezTo>
                                            <a:pt x="212" y="80"/>
                                            <a:pt x="211" y="80"/>
                                            <a:pt x="210" y="81"/>
                                          </a:cubicBezTo>
                                          <a:cubicBezTo>
                                            <a:pt x="210" y="80"/>
                                            <a:pt x="210" y="79"/>
                                            <a:pt x="210" y="78"/>
                                          </a:cubicBezTo>
                                          <a:cubicBezTo>
                                            <a:pt x="210" y="73"/>
                                            <a:pt x="212" y="69"/>
                                            <a:pt x="215" y="66"/>
                                          </a:cubicBezTo>
                                          <a:cubicBezTo>
                                            <a:pt x="218" y="62"/>
                                            <a:pt x="222" y="60"/>
                                            <a:pt x="227" y="60"/>
                                          </a:cubicBezTo>
                                          <a:cubicBezTo>
                                            <a:pt x="232" y="60"/>
                                            <a:pt x="236" y="62"/>
                                            <a:pt x="239" y="66"/>
                                          </a:cubicBezTo>
                                          <a:cubicBezTo>
                                            <a:pt x="242" y="69"/>
                                            <a:pt x="244" y="73"/>
                                            <a:pt x="244" y="78"/>
                                          </a:cubicBezTo>
                                          <a:cubicBezTo>
                                            <a:pt x="244" y="79"/>
                                            <a:pt x="244" y="80"/>
                                            <a:pt x="244" y="81"/>
                                          </a:cubicBezTo>
                                          <a:cubicBezTo>
                                            <a:pt x="243" y="80"/>
                                            <a:pt x="241" y="79"/>
                                            <a:pt x="240" y="79"/>
                                          </a:cubicBezTo>
                                          <a:cubicBezTo>
                                            <a:pt x="240" y="79"/>
                                            <a:pt x="240" y="78"/>
                                            <a:pt x="240" y="78"/>
                                          </a:cubicBezTo>
                                          <a:cubicBezTo>
                                            <a:pt x="240" y="70"/>
                                            <a:pt x="234" y="64"/>
                                            <a:pt x="227" y="64"/>
                                          </a:cubicBezTo>
                                          <a:close/>
                                          <a:moveTo>
                                            <a:pt x="227" y="73"/>
                                          </a:moveTo>
                                          <a:cubicBezTo>
                                            <a:pt x="225" y="73"/>
                                            <a:pt x="223" y="75"/>
                                            <a:pt x="223" y="76"/>
                                          </a:cubicBezTo>
                                          <a:cubicBezTo>
                                            <a:pt x="222" y="77"/>
                                            <a:pt x="221" y="77"/>
                                            <a:pt x="219" y="77"/>
                                          </a:cubicBezTo>
                                          <a:cubicBezTo>
                                            <a:pt x="220" y="73"/>
                                            <a:pt x="223" y="70"/>
                                            <a:pt x="227" y="70"/>
                                          </a:cubicBezTo>
                                          <a:cubicBezTo>
                                            <a:pt x="231" y="70"/>
                                            <a:pt x="234" y="73"/>
                                            <a:pt x="234" y="77"/>
                                          </a:cubicBezTo>
                                          <a:cubicBezTo>
                                            <a:pt x="233" y="77"/>
                                            <a:pt x="232" y="77"/>
                                            <a:pt x="231" y="76"/>
                                          </a:cubicBezTo>
                                          <a:cubicBezTo>
                                            <a:pt x="230" y="75"/>
                                            <a:pt x="229" y="73"/>
                                            <a:pt x="227" y="73"/>
                                          </a:cubicBezTo>
                                          <a:close/>
                                          <a:moveTo>
                                            <a:pt x="230" y="76"/>
                                          </a:moveTo>
                                          <a:cubicBezTo>
                                            <a:pt x="229" y="76"/>
                                            <a:pt x="228" y="76"/>
                                            <a:pt x="227" y="76"/>
                                          </a:cubicBezTo>
                                          <a:cubicBezTo>
                                            <a:pt x="226" y="76"/>
                                            <a:pt x="225" y="76"/>
                                            <a:pt x="224" y="76"/>
                                          </a:cubicBezTo>
                                          <a:cubicBezTo>
                                            <a:pt x="225" y="75"/>
                                            <a:pt x="226" y="74"/>
                                            <a:pt x="227" y="74"/>
                                          </a:cubicBezTo>
                                          <a:cubicBezTo>
                                            <a:pt x="228" y="74"/>
                                            <a:pt x="229" y="75"/>
                                            <a:pt x="230" y="76"/>
                                          </a:cubicBezTo>
                                          <a:close/>
                                          <a:moveTo>
                                            <a:pt x="227" y="69"/>
                                          </a:moveTo>
                                          <a:cubicBezTo>
                                            <a:pt x="222" y="69"/>
                                            <a:pt x="219" y="73"/>
                                            <a:pt x="218" y="77"/>
                                          </a:cubicBezTo>
                                          <a:cubicBezTo>
                                            <a:pt x="217" y="78"/>
                                            <a:pt x="216" y="78"/>
                                            <a:pt x="215" y="79"/>
                                          </a:cubicBezTo>
                                          <a:cubicBezTo>
                                            <a:pt x="215" y="78"/>
                                            <a:pt x="215" y="78"/>
                                            <a:pt x="215" y="78"/>
                                          </a:cubicBezTo>
                                          <a:cubicBezTo>
                                            <a:pt x="215" y="74"/>
                                            <a:pt x="216" y="71"/>
                                            <a:pt x="218" y="69"/>
                                          </a:cubicBezTo>
                                          <a:cubicBezTo>
                                            <a:pt x="220" y="67"/>
                                            <a:pt x="224" y="65"/>
                                            <a:pt x="227" y="65"/>
                                          </a:cubicBezTo>
                                          <a:cubicBezTo>
                                            <a:pt x="230" y="65"/>
                                            <a:pt x="233" y="67"/>
                                            <a:pt x="236" y="69"/>
                                          </a:cubicBezTo>
                                          <a:cubicBezTo>
                                            <a:pt x="238" y="71"/>
                                            <a:pt x="239" y="74"/>
                                            <a:pt x="239" y="78"/>
                                          </a:cubicBezTo>
                                          <a:cubicBezTo>
                                            <a:pt x="239" y="78"/>
                                            <a:pt x="239" y="78"/>
                                            <a:pt x="239" y="79"/>
                                          </a:cubicBezTo>
                                          <a:cubicBezTo>
                                            <a:pt x="238" y="78"/>
                                            <a:pt x="237" y="78"/>
                                            <a:pt x="235" y="77"/>
                                          </a:cubicBezTo>
                                          <a:cubicBezTo>
                                            <a:pt x="235" y="73"/>
                                            <a:pt x="232" y="69"/>
                                            <a:pt x="227" y="69"/>
                                          </a:cubicBezTo>
                                          <a:close/>
                                          <a:moveTo>
                                            <a:pt x="248" y="83"/>
                                          </a:moveTo>
                                          <a:cubicBezTo>
                                            <a:pt x="248" y="83"/>
                                            <a:pt x="248" y="83"/>
                                            <a:pt x="248" y="83"/>
                                          </a:cubicBezTo>
                                          <a:cubicBezTo>
                                            <a:pt x="247" y="83"/>
                                            <a:pt x="246" y="82"/>
                                            <a:pt x="245" y="81"/>
                                          </a:cubicBezTo>
                                          <a:cubicBezTo>
                                            <a:pt x="245" y="80"/>
                                            <a:pt x="245" y="79"/>
                                            <a:pt x="245" y="78"/>
                                          </a:cubicBezTo>
                                          <a:cubicBezTo>
                                            <a:pt x="245" y="68"/>
                                            <a:pt x="237" y="59"/>
                                            <a:pt x="227" y="59"/>
                                          </a:cubicBezTo>
                                          <a:cubicBezTo>
                                            <a:pt x="217" y="59"/>
                                            <a:pt x="209" y="68"/>
                                            <a:pt x="209" y="78"/>
                                          </a:cubicBezTo>
                                          <a:cubicBezTo>
                                            <a:pt x="209" y="79"/>
                                            <a:pt x="209" y="80"/>
                                            <a:pt x="209" y="81"/>
                                          </a:cubicBezTo>
                                          <a:cubicBezTo>
                                            <a:pt x="208" y="82"/>
                                            <a:pt x="207" y="83"/>
                                            <a:pt x="206" y="83"/>
                                          </a:cubicBezTo>
                                          <a:cubicBezTo>
                                            <a:pt x="206" y="83"/>
                                            <a:pt x="206" y="83"/>
                                            <a:pt x="206" y="83"/>
                                          </a:cubicBezTo>
                                          <a:cubicBezTo>
                                            <a:pt x="206" y="81"/>
                                            <a:pt x="205" y="80"/>
                                            <a:pt x="205" y="78"/>
                                          </a:cubicBezTo>
                                          <a:cubicBezTo>
                                            <a:pt x="205" y="72"/>
                                            <a:pt x="208" y="66"/>
                                            <a:pt x="212" y="62"/>
                                          </a:cubicBezTo>
                                          <a:cubicBezTo>
                                            <a:pt x="216" y="58"/>
                                            <a:pt x="221" y="56"/>
                                            <a:pt x="227" y="56"/>
                                          </a:cubicBezTo>
                                          <a:cubicBezTo>
                                            <a:pt x="233" y="56"/>
                                            <a:pt x="238" y="58"/>
                                            <a:pt x="242" y="62"/>
                                          </a:cubicBezTo>
                                          <a:cubicBezTo>
                                            <a:pt x="246" y="66"/>
                                            <a:pt x="249" y="72"/>
                                            <a:pt x="249" y="78"/>
                                          </a:cubicBezTo>
                                          <a:cubicBezTo>
                                            <a:pt x="249" y="80"/>
                                            <a:pt x="248" y="81"/>
                                            <a:pt x="248" y="83"/>
                                          </a:cubicBezTo>
                                          <a:close/>
                                          <a:moveTo>
                                            <a:pt x="253" y="80"/>
                                          </a:moveTo>
                                          <a:cubicBezTo>
                                            <a:pt x="252" y="80"/>
                                            <a:pt x="250" y="81"/>
                                            <a:pt x="249" y="82"/>
                                          </a:cubicBezTo>
                                          <a:cubicBezTo>
                                            <a:pt x="249" y="81"/>
                                            <a:pt x="250" y="79"/>
                                            <a:pt x="250" y="78"/>
                                          </a:cubicBezTo>
                                          <a:cubicBezTo>
                                            <a:pt x="250" y="65"/>
                                            <a:pt x="239" y="55"/>
                                            <a:pt x="227" y="55"/>
                                          </a:cubicBezTo>
                                          <a:cubicBezTo>
                                            <a:pt x="214" y="55"/>
                                            <a:pt x="204" y="65"/>
                                            <a:pt x="204" y="78"/>
                                          </a:cubicBezTo>
                                          <a:cubicBezTo>
                                            <a:pt x="204" y="79"/>
                                            <a:pt x="204" y="81"/>
                                            <a:pt x="205" y="82"/>
                                          </a:cubicBezTo>
                                          <a:cubicBezTo>
                                            <a:pt x="203" y="81"/>
                                            <a:pt x="202" y="80"/>
                                            <a:pt x="201" y="80"/>
                                          </a:cubicBezTo>
                                          <a:cubicBezTo>
                                            <a:pt x="200" y="79"/>
                                            <a:pt x="200" y="78"/>
                                            <a:pt x="200" y="78"/>
                                          </a:cubicBezTo>
                                          <a:cubicBezTo>
                                            <a:pt x="200" y="70"/>
                                            <a:pt x="203" y="64"/>
                                            <a:pt x="208" y="59"/>
                                          </a:cubicBezTo>
                                          <a:cubicBezTo>
                                            <a:pt x="213" y="54"/>
                                            <a:pt x="220" y="51"/>
                                            <a:pt x="227" y="51"/>
                                          </a:cubicBezTo>
                                          <a:cubicBezTo>
                                            <a:pt x="234" y="51"/>
                                            <a:pt x="241" y="54"/>
                                            <a:pt x="246" y="59"/>
                                          </a:cubicBezTo>
                                          <a:cubicBezTo>
                                            <a:pt x="250" y="64"/>
                                            <a:pt x="253" y="70"/>
                                            <a:pt x="253" y="78"/>
                                          </a:cubicBezTo>
                                          <a:cubicBezTo>
                                            <a:pt x="253" y="78"/>
                                            <a:pt x="253" y="79"/>
                                            <a:pt x="253" y="80"/>
                                          </a:cubicBezTo>
                                          <a:close/>
                                          <a:moveTo>
                                            <a:pt x="254" y="79"/>
                                          </a:moveTo>
                                          <a:cubicBezTo>
                                            <a:pt x="254" y="79"/>
                                            <a:pt x="254" y="78"/>
                                            <a:pt x="254" y="78"/>
                                          </a:cubicBezTo>
                                          <a:cubicBezTo>
                                            <a:pt x="254" y="62"/>
                                            <a:pt x="242" y="50"/>
                                            <a:pt x="227" y="50"/>
                                          </a:cubicBezTo>
                                          <a:cubicBezTo>
                                            <a:pt x="212" y="50"/>
                                            <a:pt x="199" y="62"/>
                                            <a:pt x="199" y="78"/>
                                          </a:cubicBezTo>
                                          <a:cubicBezTo>
                                            <a:pt x="199" y="78"/>
                                            <a:pt x="199" y="79"/>
                                            <a:pt x="199" y="79"/>
                                          </a:cubicBezTo>
                                          <a:cubicBezTo>
                                            <a:pt x="198" y="79"/>
                                            <a:pt x="197" y="78"/>
                                            <a:pt x="196" y="78"/>
                                          </a:cubicBezTo>
                                          <a:cubicBezTo>
                                            <a:pt x="196" y="69"/>
                                            <a:pt x="199" y="61"/>
                                            <a:pt x="205" y="55"/>
                                          </a:cubicBezTo>
                                          <a:cubicBezTo>
                                            <a:pt x="210" y="50"/>
                                            <a:pt x="218" y="46"/>
                                            <a:pt x="227" y="46"/>
                                          </a:cubicBezTo>
                                          <a:cubicBezTo>
                                            <a:pt x="236" y="46"/>
                                            <a:pt x="243" y="50"/>
                                            <a:pt x="249" y="55"/>
                                          </a:cubicBezTo>
                                          <a:cubicBezTo>
                                            <a:pt x="255" y="61"/>
                                            <a:pt x="258" y="69"/>
                                            <a:pt x="258" y="78"/>
                                          </a:cubicBezTo>
                                          <a:cubicBezTo>
                                            <a:pt x="257" y="78"/>
                                            <a:pt x="256" y="79"/>
                                            <a:pt x="254" y="79"/>
                                          </a:cubicBezTo>
                                          <a:close/>
                                          <a:moveTo>
                                            <a:pt x="268" y="76"/>
                                          </a:moveTo>
                                          <a:cubicBezTo>
                                            <a:pt x="267" y="76"/>
                                            <a:pt x="266" y="76"/>
                                            <a:pt x="265" y="76"/>
                                          </a:cubicBezTo>
                                          <a:cubicBezTo>
                                            <a:pt x="266" y="75"/>
                                            <a:pt x="267" y="74"/>
                                            <a:pt x="268" y="74"/>
                                          </a:cubicBezTo>
                                          <a:cubicBezTo>
                                            <a:pt x="269" y="74"/>
                                            <a:pt x="270" y="75"/>
                                            <a:pt x="271" y="76"/>
                                          </a:cubicBezTo>
                                          <a:cubicBezTo>
                                            <a:pt x="270" y="76"/>
                                            <a:pt x="269" y="76"/>
                                            <a:pt x="268" y="76"/>
                                          </a:cubicBezTo>
                                          <a:close/>
                                          <a:moveTo>
                                            <a:pt x="272" y="76"/>
                                          </a:moveTo>
                                          <a:cubicBezTo>
                                            <a:pt x="272" y="75"/>
                                            <a:pt x="270" y="73"/>
                                            <a:pt x="268" y="73"/>
                                          </a:cubicBezTo>
                                          <a:cubicBezTo>
                                            <a:pt x="266" y="73"/>
                                            <a:pt x="265" y="75"/>
                                            <a:pt x="264" y="76"/>
                                          </a:cubicBezTo>
                                          <a:cubicBezTo>
                                            <a:pt x="263" y="76"/>
                                            <a:pt x="262" y="77"/>
                                            <a:pt x="261" y="77"/>
                                          </a:cubicBezTo>
                                          <a:cubicBezTo>
                                            <a:pt x="261" y="73"/>
                                            <a:pt x="264" y="70"/>
                                            <a:pt x="268" y="70"/>
                                          </a:cubicBezTo>
                                          <a:cubicBezTo>
                                            <a:pt x="272" y="70"/>
                                            <a:pt x="275" y="73"/>
                                            <a:pt x="276" y="77"/>
                                          </a:cubicBezTo>
                                          <a:cubicBezTo>
                                            <a:pt x="274" y="77"/>
                                            <a:pt x="273" y="77"/>
                                            <a:pt x="272" y="76"/>
                                          </a:cubicBezTo>
                                          <a:close/>
                                          <a:moveTo>
                                            <a:pt x="277" y="77"/>
                                          </a:moveTo>
                                          <a:cubicBezTo>
                                            <a:pt x="277" y="77"/>
                                            <a:pt x="277" y="77"/>
                                            <a:pt x="277" y="77"/>
                                          </a:cubicBezTo>
                                          <a:cubicBezTo>
                                            <a:pt x="276" y="73"/>
                                            <a:pt x="273" y="69"/>
                                            <a:pt x="268" y="69"/>
                                          </a:cubicBezTo>
                                          <a:cubicBezTo>
                                            <a:pt x="264" y="69"/>
                                            <a:pt x="260" y="73"/>
                                            <a:pt x="260" y="77"/>
                                          </a:cubicBezTo>
                                          <a:cubicBezTo>
                                            <a:pt x="259" y="77"/>
                                            <a:pt x="259" y="77"/>
                                            <a:pt x="259" y="77"/>
                                          </a:cubicBezTo>
                                          <a:cubicBezTo>
                                            <a:pt x="259" y="75"/>
                                            <a:pt x="259" y="72"/>
                                            <a:pt x="258" y="70"/>
                                          </a:cubicBezTo>
                                          <a:cubicBezTo>
                                            <a:pt x="259" y="70"/>
                                            <a:pt x="259" y="69"/>
                                            <a:pt x="259" y="69"/>
                                          </a:cubicBezTo>
                                          <a:cubicBezTo>
                                            <a:pt x="262" y="67"/>
                                            <a:pt x="265" y="65"/>
                                            <a:pt x="268" y="65"/>
                                          </a:cubicBezTo>
                                          <a:cubicBezTo>
                                            <a:pt x="272" y="65"/>
                                            <a:pt x="275" y="67"/>
                                            <a:pt x="277" y="69"/>
                                          </a:cubicBezTo>
                                          <a:cubicBezTo>
                                            <a:pt x="277" y="69"/>
                                            <a:pt x="277" y="70"/>
                                            <a:pt x="278" y="70"/>
                                          </a:cubicBezTo>
                                          <a:cubicBezTo>
                                            <a:pt x="277" y="72"/>
                                            <a:pt x="277" y="75"/>
                                            <a:pt x="277" y="77"/>
                                          </a:cubicBezTo>
                                          <a:close/>
                                          <a:moveTo>
                                            <a:pt x="321" y="95"/>
                                          </a:moveTo>
                                          <a:cubicBezTo>
                                            <a:pt x="318" y="92"/>
                                            <a:pt x="314" y="90"/>
                                            <a:pt x="309" y="90"/>
                                          </a:cubicBezTo>
                                          <a:cubicBezTo>
                                            <a:pt x="305" y="90"/>
                                            <a:pt x="301" y="92"/>
                                            <a:pt x="297" y="95"/>
                                          </a:cubicBezTo>
                                          <a:cubicBezTo>
                                            <a:pt x="297" y="94"/>
                                            <a:pt x="296" y="93"/>
                                            <a:pt x="296" y="92"/>
                                          </a:cubicBezTo>
                                          <a:cubicBezTo>
                                            <a:pt x="299" y="89"/>
                                            <a:pt x="304" y="87"/>
                                            <a:pt x="309" y="87"/>
                                          </a:cubicBezTo>
                                          <a:cubicBezTo>
                                            <a:pt x="314" y="87"/>
                                            <a:pt x="319" y="89"/>
                                            <a:pt x="323" y="92"/>
                                          </a:cubicBezTo>
                                          <a:cubicBezTo>
                                            <a:pt x="322" y="93"/>
                                            <a:pt x="322" y="94"/>
                                            <a:pt x="321" y="95"/>
                                          </a:cubicBezTo>
                                          <a:close/>
                                          <a:moveTo>
                                            <a:pt x="323" y="91"/>
                                          </a:moveTo>
                                          <a:cubicBezTo>
                                            <a:pt x="319" y="88"/>
                                            <a:pt x="315" y="86"/>
                                            <a:pt x="309" y="86"/>
                                          </a:cubicBezTo>
                                          <a:cubicBezTo>
                                            <a:pt x="304" y="86"/>
                                            <a:pt x="299" y="88"/>
                                            <a:pt x="295" y="91"/>
                                          </a:cubicBezTo>
                                          <a:cubicBezTo>
                                            <a:pt x="294" y="90"/>
                                            <a:pt x="294" y="89"/>
                                            <a:pt x="293" y="88"/>
                                          </a:cubicBezTo>
                                          <a:cubicBezTo>
                                            <a:pt x="297" y="84"/>
                                            <a:pt x="303" y="82"/>
                                            <a:pt x="309" y="82"/>
                                          </a:cubicBezTo>
                                          <a:cubicBezTo>
                                            <a:pt x="315" y="82"/>
                                            <a:pt x="321" y="84"/>
                                            <a:pt x="326" y="88"/>
                                          </a:cubicBezTo>
                                          <a:cubicBezTo>
                                            <a:pt x="325" y="89"/>
                                            <a:pt x="324" y="90"/>
                                            <a:pt x="323" y="91"/>
                                          </a:cubicBezTo>
                                          <a:close/>
                                          <a:moveTo>
                                            <a:pt x="326" y="87"/>
                                          </a:moveTo>
                                          <a:cubicBezTo>
                                            <a:pt x="322" y="83"/>
                                            <a:pt x="316" y="81"/>
                                            <a:pt x="309" y="81"/>
                                          </a:cubicBezTo>
                                          <a:cubicBezTo>
                                            <a:pt x="303" y="81"/>
                                            <a:pt x="297" y="83"/>
                                            <a:pt x="292" y="87"/>
                                          </a:cubicBezTo>
                                          <a:cubicBezTo>
                                            <a:pt x="291" y="86"/>
                                            <a:pt x="290" y="85"/>
                                            <a:pt x="289" y="84"/>
                                          </a:cubicBezTo>
                                          <a:cubicBezTo>
                                            <a:pt x="295" y="80"/>
                                            <a:pt x="302" y="77"/>
                                            <a:pt x="309" y="77"/>
                                          </a:cubicBezTo>
                                          <a:cubicBezTo>
                                            <a:pt x="317" y="77"/>
                                            <a:pt x="324" y="80"/>
                                            <a:pt x="329" y="84"/>
                                          </a:cubicBezTo>
                                          <a:cubicBezTo>
                                            <a:pt x="328" y="85"/>
                                            <a:pt x="327" y="86"/>
                                            <a:pt x="326" y="87"/>
                                          </a:cubicBezTo>
                                          <a:close/>
                                          <a:moveTo>
                                            <a:pt x="309" y="64"/>
                                          </a:moveTo>
                                          <a:cubicBezTo>
                                            <a:pt x="302" y="64"/>
                                            <a:pt x="296" y="70"/>
                                            <a:pt x="296" y="78"/>
                                          </a:cubicBezTo>
                                          <a:cubicBezTo>
                                            <a:pt x="296" y="78"/>
                                            <a:pt x="296" y="79"/>
                                            <a:pt x="296" y="79"/>
                                          </a:cubicBezTo>
                                          <a:cubicBezTo>
                                            <a:pt x="295" y="80"/>
                                            <a:pt x="293" y="80"/>
                                            <a:pt x="292" y="81"/>
                                          </a:cubicBezTo>
                                          <a:cubicBezTo>
                                            <a:pt x="292" y="80"/>
                                            <a:pt x="292" y="79"/>
                                            <a:pt x="292" y="78"/>
                                          </a:cubicBezTo>
                                          <a:cubicBezTo>
                                            <a:pt x="292" y="73"/>
                                            <a:pt x="294" y="69"/>
                                            <a:pt x="297" y="66"/>
                                          </a:cubicBezTo>
                                          <a:cubicBezTo>
                                            <a:pt x="300" y="62"/>
                                            <a:pt x="304" y="60"/>
                                            <a:pt x="309" y="60"/>
                                          </a:cubicBezTo>
                                          <a:cubicBezTo>
                                            <a:pt x="314" y="60"/>
                                            <a:pt x="318" y="62"/>
                                            <a:pt x="321" y="66"/>
                                          </a:cubicBezTo>
                                          <a:cubicBezTo>
                                            <a:pt x="324" y="69"/>
                                            <a:pt x="326" y="73"/>
                                            <a:pt x="326" y="78"/>
                                          </a:cubicBezTo>
                                          <a:cubicBezTo>
                                            <a:pt x="326" y="79"/>
                                            <a:pt x="326" y="80"/>
                                            <a:pt x="326" y="81"/>
                                          </a:cubicBezTo>
                                          <a:cubicBezTo>
                                            <a:pt x="325" y="80"/>
                                            <a:pt x="324" y="79"/>
                                            <a:pt x="322" y="79"/>
                                          </a:cubicBezTo>
                                          <a:cubicBezTo>
                                            <a:pt x="323" y="79"/>
                                            <a:pt x="323" y="78"/>
                                            <a:pt x="323" y="78"/>
                                          </a:cubicBezTo>
                                          <a:cubicBezTo>
                                            <a:pt x="323" y="70"/>
                                            <a:pt x="317" y="64"/>
                                            <a:pt x="309" y="64"/>
                                          </a:cubicBezTo>
                                          <a:close/>
                                          <a:moveTo>
                                            <a:pt x="309" y="73"/>
                                          </a:moveTo>
                                          <a:cubicBezTo>
                                            <a:pt x="307" y="73"/>
                                            <a:pt x="306" y="75"/>
                                            <a:pt x="305" y="76"/>
                                          </a:cubicBezTo>
                                          <a:cubicBezTo>
                                            <a:pt x="304" y="77"/>
                                            <a:pt x="303" y="77"/>
                                            <a:pt x="302" y="77"/>
                                          </a:cubicBezTo>
                                          <a:cubicBezTo>
                                            <a:pt x="302" y="73"/>
                                            <a:pt x="305" y="70"/>
                                            <a:pt x="309" y="70"/>
                                          </a:cubicBezTo>
                                          <a:cubicBezTo>
                                            <a:pt x="313" y="70"/>
                                            <a:pt x="316" y="73"/>
                                            <a:pt x="317" y="77"/>
                                          </a:cubicBezTo>
                                          <a:cubicBezTo>
                                            <a:pt x="316" y="77"/>
                                            <a:pt x="314" y="77"/>
                                            <a:pt x="313" y="76"/>
                                          </a:cubicBezTo>
                                          <a:cubicBezTo>
                                            <a:pt x="313" y="75"/>
                                            <a:pt x="311" y="73"/>
                                            <a:pt x="309" y="73"/>
                                          </a:cubicBezTo>
                                          <a:close/>
                                          <a:moveTo>
                                            <a:pt x="312" y="76"/>
                                          </a:moveTo>
                                          <a:cubicBezTo>
                                            <a:pt x="311" y="76"/>
                                            <a:pt x="310" y="76"/>
                                            <a:pt x="309" y="76"/>
                                          </a:cubicBezTo>
                                          <a:cubicBezTo>
                                            <a:pt x="308" y="76"/>
                                            <a:pt x="307" y="76"/>
                                            <a:pt x="306" y="76"/>
                                          </a:cubicBezTo>
                                          <a:cubicBezTo>
                                            <a:pt x="307" y="75"/>
                                            <a:pt x="308" y="74"/>
                                            <a:pt x="309" y="74"/>
                                          </a:cubicBezTo>
                                          <a:cubicBezTo>
                                            <a:pt x="310" y="74"/>
                                            <a:pt x="312" y="75"/>
                                            <a:pt x="312" y="76"/>
                                          </a:cubicBezTo>
                                          <a:close/>
                                          <a:moveTo>
                                            <a:pt x="309" y="69"/>
                                          </a:moveTo>
                                          <a:cubicBezTo>
                                            <a:pt x="305" y="69"/>
                                            <a:pt x="301" y="73"/>
                                            <a:pt x="301" y="77"/>
                                          </a:cubicBezTo>
                                          <a:cubicBezTo>
                                            <a:pt x="299" y="78"/>
                                            <a:pt x="298" y="78"/>
                                            <a:pt x="297" y="79"/>
                                          </a:cubicBezTo>
                                          <a:cubicBezTo>
                                            <a:pt x="297" y="78"/>
                                            <a:pt x="297" y="78"/>
                                            <a:pt x="297" y="78"/>
                                          </a:cubicBezTo>
                                          <a:cubicBezTo>
                                            <a:pt x="297" y="74"/>
                                            <a:pt x="298" y="71"/>
                                            <a:pt x="300" y="69"/>
                                          </a:cubicBezTo>
                                          <a:cubicBezTo>
                                            <a:pt x="303" y="67"/>
                                            <a:pt x="306" y="65"/>
                                            <a:pt x="309" y="65"/>
                                          </a:cubicBezTo>
                                          <a:cubicBezTo>
                                            <a:pt x="313" y="65"/>
                                            <a:pt x="316" y="67"/>
                                            <a:pt x="318" y="69"/>
                                          </a:cubicBezTo>
                                          <a:cubicBezTo>
                                            <a:pt x="320" y="71"/>
                                            <a:pt x="322" y="74"/>
                                            <a:pt x="322" y="78"/>
                                          </a:cubicBezTo>
                                          <a:cubicBezTo>
                                            <a:pt x="322" y="78"/>
                                            <a:pt x="322" y="78"/>
                                            <a:pt x="322" y="79"/>
                                          </a:cubicBezTo>
                                          <a:cubicBezTo>
                                            <a:pt x="320" y="78"/>
                                            <a:pt x="319" y="78"/>
                                            <a:pt x="318" y="77"/>
                                          </a:cubicBezTo>
                                          <a:cubicBezTo>
                                            <a:pt x="318" y="73"/>
                                            <a:pt x="314" y="69"/>
                                            <a:pt x="309" y="69"/>
                                          </a:cubicBezTo>
                                          <a:close/>
                                          <a:moveTo>
                                            <a:pt x="330" y="83"/>
                                          </a:moveTo>
                                          <a:cubicBezTo>
                                            <a:pt x="330" y="83"/>
                                            <a:pt x="330" y="83"/>
                                            <a:pt x="330" y="83"/>
                                          </a:cubicBezTo>
                                          <a:cubicBezTo>
                                            <a:pt x="329" y="83"/>
                                            <a:pt x="328" y="82"/>
                                            <a:pt x="327" y="81"/>
                                          </a:cubicBezTo>
                                          <a:cubicBezTo>
                                            <a:pt x="327" y="80"/>
                                            <a:pt x="327" y="79"/>
                                            <a:pt x="327" y="78"/>
                                          </a:cubicBezTo>
                                          <a:cubicBezTo>
                                            <a:pt x="327" y="68"/>
                                            <a:pt x="319" y="59"/>
                                            <a:pt x="309" y="59"/>
                                          </a:cubicBezTo>
                                          <a:cubicBezTo>
                                            <a:pt x="299" y="59"/>
                                            <a:pt x="291" y="68"/>
                                            <a:pt x="291" y="78"/>
                                          </a:cubicBezTo>
                                          <a:cubicBezTo>
                                            <a:pt x="291" y="79"/>
                                            <a:pt x="291" y="80"/>
                                            <a:pt x="291" y="81"/>
                                          </a:cubicBezTo>
                                          <a:cubicBezTo>
                                            <a:pt x="290" y="82"/>
                                            <a:pt x="290" y="83"/>
                                            <a:pt x="289" y="84"/>
                                          </a:cubicBezTo>
                                          <a:cubicBezTo>
                                            <a:pt x="289" y="83"/>
                                            <a:pt x="288" y="83"/>
                                            <a:pt x="288" y="83"/>
                                          </a:cubicBezTo>
                                          <a:cubicBezTo>
                                            <a:pt x="288" y="81"/>
                                            <a:pt x="288" y="80"/>
                                            <a:pt x="288" y="78"/>
                                          </a:cubicBezTo>
                                          <a:cubicBezTo>
                                            <a:pt x="288" y="72"/>
                                            <a:pt x="290" y="66"/>
                                            <a:pt x="294" y="62"/>
                                          </a:cubicBezTo>
                                          <a:cubicBezTo>
                                            <a:pt x="298" y="58"/>
                                            <a:pt x="303" y="56"/>
                                            <a:pt x="309" y="56"/>
                                          </a:cubicBezTo>
                                          <a:cubicBezTo>
                                            <a:pt x="315" y="56"/>
                                            <a:pt x="321" y="58"/>
                                            <a:pt x="325" y="62"/>
                                          </a:cubicBezTo>
                                          <a:cubicBezTo>
                                            <a:pt x="328" y="66"/>
                                            <a:pt x="331" y="72"/>
                                            <a:pt x="331" y="78"/>
                                          </a:cubicBezTo>
                                          <a:cubicBezTo>
                                            <a:pt x="331" y="80"/>
                                            <a:pt x="331" y="81"/>
                                            <a:pt x="330" y="83"/>
                                          </a:cubicBezTo>
                                          <a:close/>
                                          <a:moveTo>
                                            <a:pt x="336" y="80"/>
                                          </a:moveTo>
                                          <a:cubicBezTo>
                                            <a:pt x="334" y="80"/>
                                            <a:pt x="333" y="81"/>
                                            <a:pt x="331" y="82"/>
                                          </a:cubicBezTo>
                                          <a:cubicBezTo>
                                            <a:pt x="332" y="81"/>
                                            <a:pt x="332" y="79"/>
                                            <a:pt x="332" y="78"/>
                                          </a:cubicBezTo>
                                          <a:cubicBezTo>
                                            <a:pt x="332" y="65"/>
                                            <a:pt x="322" y="55"/>
                                            <a:pt x="309" y="55"/>
                                          </a:cubicBezTo>
                                          <a:cubicBezTo>
                                            <a:pt x="297" y="55"/>
                                            <a:pt x="287" y="65"/>
                                            <a:pt x="287" y="78"/>
                                          </a:cubicBezTo>
                                          <a:cubicBezTo>
                                            <a:pt x="287" y="79"/>
                                            <a:pt x="287" y="81"/>
                                            <a:pt x="287" y="82"/>
                                          </a:cubicBezTo>
                                          <a:cubicBezTo>
                                            <a:pt x="286" y="81"/>
                                            <a:pt x="284" y="80"/>
                                            <a:pt x="283" y="80"/>
                                          </a:cubicBezTo>
                                          <a:cubicBezTo>
                                            <a:pt x="283" y="79"/>
                                            <a:pt x="283" y="78"/>
                                            <a:pt x="283" y="78"/>
                                          </a:cubicBezTo>
                                          <a:cubicBezTo>
                                            <a:pt x="283" y="70"/>
                                            <a:pt x="286" y="64"/>
                                            <a:pt x="290" y="59"/>
                                          </a:cubicBezTo>
                                          <a:cubicBezTo>
                                            <a:pt x="295" y="54"/>
                                            <a:pt x="302" y="51"/>
                                            <a:pt x="309" y="51"/>
                                          </a:cubicBezTo>
                                          <a:cubicBezTo>
                                            <a:pt x="317" y="51"/>
                                            <a:pt x="323" y="54"/>
                                            <a:pt x="328" y="59"/>
                                          </a:cubicBezTo>
                                          <a:cubicBezTo>
                                            <a:pt x="333" y="64"/>
                                            <a:pt x="336" y="70"/>
                                            <a:pt x="336" y="78"/>
                                          </a:cubicBezTo>
                                          <a:cubicBezTo>
                                            <a:pt x="336" y="78"/>
                                            <a:pt x="336" y="79"/>
                                            <a:pt x="336" y="80"/>
                                          </a:cubicBezTo>
                                          <a:close/>
                                          <a:moveTo>
                                            <a:pt x="337" y="79"/>
                                          </a:moveTo>
                                          <a:cubicBezTo>
                                            <a:pt x="337" y="79"/>
                                            <a:pt x="337" y="78"/>
                                            <a:pt x="337" y="78"/>
                                          </a:cubicBezTo>
                                          <a:cubicBezTo>
                                            <a:pt x="337" y="62"/>
                                            <a:pt x="324" y="50"/>
                                            <a:pt x="309" y="50"/>
                                          </a:cubicBezTo>
                                          <a:cubicBezTo>
                                            <a:pt x="294" y="50"/>
                                            <a:pt x="282" y="62"/>
                                            <a:pt x="282" y="78"/>
                                          </a:cubicBezTo>
                                          <a:cubicBezTo>
                                            <a:pt x="282" y="78"/>
                                            <a:pt x="282" y="79"/>
                                            <a:pt x="282" y="79"/>
                                          </a:cubicBezTo>
                                          <a:cubicBezTo>
                                            <a:pt x="281" y="79"/>
                                            <a:pt x="279" y="78"/>
                                            <a:pt x="278" y="78"/>
                                          </a:cubicBezTo>
                                          <a:cubicBezTo>
                                            <a:pt x="278" y="69"/>
                                            <a:pt x="281" y="61"/>
                                            <a:pt x="287" y="55"/>
                                          </a:cubicBezTo>
                                          <a:cubicBezTo>
                                            <a:pt x="293" y="50"/>
                                            <a:pt x="301" y="46"/>
                                            <a:pt x="309" y="46"/>
                                          </a:cubicBezTo>
                                          <a:cubicBezTo>
                                            <a:pt x="318" y="46"/>
                                            <a:pt x="326" y="50"/>
                                            <a:pt x="331" y="55"/>
                                          </a:cubicBezTo>
                                          <a:cubicBezTo>
                                            <a:pt x="337" y="61"/>
                                            <a:pt x="341" y="69"/>
                                            <a:pt x="341" y="78"/>
                                          </a:cubicBezTo>
                                          <a:cubicBezTo>
                                            <a:pt x="339" y="78"/>
                                            <a:pt x="338" y="79"/>
                                            <a:pt x="337" y="79"/>
                                          </a:cubicBezTo>
                                          <a:close/>
                                          <a:moveTo>
                                            <a:pt x="350" y="76"/>
                                          </a:moveTo>
                                          <a:cubicBezTo>
                                            <a:pt x="349" y="76"/>
                                            <a:pt x="348" y="76"/>
                                            <a:pt x="347" y="76"/>
                                          </a:cubicBezTo>
                                          <a:cubicBezTo>
                                            <a:pt x="348" y="75"/>
                                            <a:pt x="349" y="74"/>
                                            <a:pt x="350" y="74"/>
                                          </a:cubicBezTo>
                                          <a:cubicBezTo>
                                            <a:pt x="352" y="74"/>
                                            <a:pt x="353" y="75"/>
                                            <a:pt x="353" y="76"/>
                                          </a:cubicBezTo>
                                          <a:cubicBezTo>
                                            <a:pt x="352" y="76"/>
                                            <a:pt x="351" y="76"/>
                                            <a:pt x="350" y="76"/>
                                          </a:cubicBezTo>
                                          <a:close/>
                                          <a:moveTo>
                                            <a:pt x="354" y="76"/>
                                          </a:moveTo>
                                          <a:cubicBezTo>
                                            <a:pt x="354" y="75"/>
                                            <a:pt x="352" y="73"/>
                                            <a:pt x="350" y="73"/>
                                          </a:cubicBezTo>
                                          <a:cubicBezTo>
                                            <a:pt x="348" y="73"/>
                                            <a:pt x="347" y="75"/>
                                            <a:pt x="346" y="76"/>
                                          </a:cubicBezTo>
                                          <a:cubicBezTo>
                                            <a:pt x="345" y="77"/>
                                            <a:pt x="344" y="77"/>
                                            <a:pt x="343" y="77"/>
                                          </a:cubicBezTo>
                                          <a:cubicBezTo>
                                            <a:pt x="343" y="73"/>
                                            <a:pt x="346" y="70"/>
                                            <a:pt x="350" y="70"/>
                                          </a:cubicBezTo>
                                          <a:cubicBezTo>
                                            <a:pt x="354" y="70"/>
                                            <a:pt x="357" y="73"/>
                                            <a:pt x="358" y="77"/>
                                          </a:cubicBezTo>
                                          <a:cubicBezTo>
                                            <a:pt x="357" y="77"/>
                                            <a:pt x="356" y="76"/>
                                            <a:pt x="354" y="76"/>
                                          </a:cubicBezTo>
                                          <a:close/>
                                          <a:moveTo>
                                            <a:pt x="359" y="77"/>
                                          </a:moveTo>
                                          <a:cubicBezTo>
                                            <a:pt x="359" y="77"/>
                                            <a:pt x="359" y="77"/>
                                            <a:pt x="359" y="77"/>
                                          </a:cubicBezTo>
                                          <a:cubicBezTo>
                                            <a:pt x="359" y="73"/>
                                            <a:pt x="355" y="69"/>
                                            <a:pt x="350" y="69"/>
                                          </a:cubicBezTo>
                                          <a:cubicBezTo>
                                            <a:pt x="346" y="69"/>
                                            <a:pt x="342" y="73"/>
                                            <a:pt x="342" y="77"/>
                                          </a:cubicBezTo>
                                          <a:cubicBezTo>
                                            <a:pt x="342" y="77"/>
                                            <a:pt x="342" y="77"/>
                                            <a:pt x="342" y="77"/>
                                          </a:cubicBezTo>
                                          <a:cubicBezTo>
                                            <a:pt x="342" y="75"/>
                                            <a:pt x="341" y="72"/>
                                            <a:pt x="341" y="70"/>
                                          </a:cubicBezTo>
                                          <a:cubicBezTo>
                                            <a:pt x="341" y="70"/>
                                            <a:pt x="341" y="69"/>
                                            <a:pt x="342" y="69"/>
                                          </a:cubicBezTo>
                                          <a:cubicBezTo>
                                            <a:pt x="344" y="67"/>
                                            <a:pt x="347" y="65"/>
                                            <a:pt x="350" y="65"/>
                                          </a:cubicBezTo>
                                          <a:cubicBezTo>
                                            <a:pt x="354" y="65"/>
                                            <a:pt x="357" y="67"/>
                                            <a:pt x="359" y="69"/>
                                          </a:cubicBezTo>
                                          <a:cubicBezTo>
                                            <a:pt x="359" y="69"/>
                                            <a:pt x="360" y="70"/>
                                            <a:pt x="360" y="70"/>
                                          </a:cubicBezTo>
                                          <a:cubicBezTo>
                                            <a:pt x="359" y="72"/>
                                            <a:pt x="359" y="75"/>
                                            <a:pt x="359" y="77"/>
                                          </a:cubicBezTo>
                                          <a:close/>
                                          <a:moveTo>
                                            <a:pt x="403" y="95"/>
                                          </a:moveTo>
                                          <a:cubicBezTo>
                                            <a:pt x="400" y="92"/>
                                            <a:pt x="396" y="90"/>
                                            <a:pt x="391" y="90"/>
                                          </a:cubicBezTo>
                                          <a:cubicBezTo>
                                            <a:pt x="387" y="90"/>
                                            <a:pt x="383" y="92"/>
                                            <a:pt x="380" y="95"/>
                                          </a:cubicBezTo>
                                          <a:cubicBezTo>
                                            <a:pt x="379" y="94"/>
                                            <a:pt x="379" y="93"/>
                                            <a:pt x="378" y="92"/>
                                          </a:cubicBezTo>
                                          <a:cubicBezTo>
                                            <a:pt x="382" y="89"/>
                                            <a:pt x="386" y="87"/>
                                            <a:pt x="391" y="87"/>
                                          </a:cubicBezTo>
                                          <a:cubicBezTo>
                                            <a:pt x="397" y="87"/>
                                            <a:pt x="401" y="89"/>
                                            <a:pt x="405" y="92"/>
                                          </a:cubicBezTo>
                                          <a:cubicBezTo>
                                            <a:pt x="404" y="93"/>
                                            <a:pt x="404" y="94"/>
                                            <a:pt x="403" y="95"/>
                                          </a:cubicBezTo>
                                          <a:close/>
                                          <a:moveTo>
                                            <a:pt x="405" y="91"/>
                                          </a:moveTo>
                                          <a:cubicBezTo>
                                            <a:pt x="402" y="88"/>
                                            <a:pt x="397" y="86"/>
                                            <a:pt x="391" y="86"/>
                                          </a:cubicBezTo>
                                          <a:cubicBezTo>
                                            <a:pt x="386" y="86"/>
                                            <a:pt x="381" y="88"/>
                                            <a:pt x="377" y="91"/>
                                          </a:cubicBezTo>
                                          <a:cubicBezTo>
                                            <a:pt x="377" y="90"/>
                                            <a:pt x="376" y="89"/>
                                            <a:pt x="375" y="88"/>
                                          </a:cubicBezTo>
                                          <a:cubicBezTo>
                                            <a:pt x="380" y="84"/>
                                            <a:pt x="385" y="82"/>
                                            <a:pt x="391" y="82"/>
                                          </a:cubicBezTo>
                                          <a:cubicBezTo>
                                            <a:pt x="398" y="82"/>
                                            <a:pt x="403" y="84"/>
                                            <a:pt x="408" y="88"/>
                                          </a:cubicBezTo>
                                          <a:cubicBezTo>
                                            <a:pt x="407" y="89"/>
                                            <a:pt x="406" y="90"/>
                                            <a:pt x="405" y="91"/>
                                          </a:cubicBezTo>
                                          <a:close/>
                                          <a:moveTo>
                                            <a:pt x="408" y="87"/>
                                          </a:moveTo>
                                          <a:cubicBezTo>
                                            <a:pt x="404" y="83"/>
                                            <a:pt x="398" y="81"/>
                                            <a:pt x="391" y="81"/>
                                          </a:cubicBezTo>
                                          <a:cubicBezTo>
                                            <a:pt x="385" y="81"/>
                                            <a:pt x="379" y="83"/>
                                            <a:pt x="374" y="87"/>
                                          </a:cubicBezTo>
                                          <a:cubicBezTo>
                                            <a:pt x="374" y="86"/>
                                            <a:pt x="373" y="85"/>
                                            <a:pt x="372" y="84"/>
                                          </a:cubicBezTo>
                                          <a:cubicBezTo>
                                            <a:pt x="377" y="80"/>
                                            <a:pt x="384" y="77"/>
                                            <a:pt x="391" y="77"/>
                                          </a:cubicBezTo>
                                          <a:cubicBezTo>
                                            <a:pt x="399" y="77"/>
                                            <a:pt x="406" y="80"/>
                                            <a:pt x="411" y="84"/>
                                          </a:cubicBezTo>
                                          <a:cubicBezTo>
                                            <a:pt x="410" y="85"/>
                                            <a:pt x="409" y="86"/>
                                            <a:pt x="408" y="87"/>
                                          </a:cubicBezTo>
                                          <a:close/>
                                          <a:moveTo>
                                            <a:pt x="391" y="64"/>
                                          </a:moveTo>
                                          <a:cubicBezTo>
                                            <a:pt x="384" y="64"/>
                                            <a:pt x="378" y="70"/>
                                            <a:pt x="378" y="78"/>
                                          </a:cubicBezTo>
                                          <a:cubicBezTo>
                                            <a:pt x="378" y="78"/>
                                            <a:pt x="378" y="79"/>
                                            <a:pt x="378" y="79"/>
                                          </a:cubicBezTo>
                                          <a:cubicBezTo>
                                            <a:pt x="377" y="80"/>
                                            <a:pt x="376" y="80"/>
                                            <a:pt x="375" y="81"/>
                                          </a:cubicBezTo>
                                          <a:cubicBezTo>
                                            <a:pt x="374" y="80"/>
                                            <a:pt x="374" y="79"/>
                                            <a:pt x="374" y="78"/>
                                          </a:cubicBezTo>
                                          <a:cubicBezTo>
                                            <a:pt x="374" y="73"/>
                                            <a:pt x="376" y="69"/>
                                            <a:pt x="379" y="66"/>
                                          </a:cubicBezTo>
                                          <a:cubicBezTo>
                                            <a:pt x="382" y="62"/>
                                            <a:pt x="387" y="60"/>
                                            <a:pt x="391" y="60"/>
                                          </a:cubicBezTo>
                                          <a:cubicBezTo>
                                            <a:pt x="396" y="60"/>
                                            <a:pt x="400" y="62"/>
                                            <a:pt x="404" y="66"/>
                                          </a:cubicBezTo>
                                          <a:cubicBezTo>
                                            <a:pt x="407" y="69"/>
                                            <a:pt x="409" y="73"/>
                                            <a:pt x="409" y="78"/>
                                          </a:cubicBezTo>
                                          <a:cubicBezTo>
                                            <a:pt x="409" y="79"/>
                                            <a:pt x="408" y="80"/>
                                            <a:pt x="408" y="81"/>
                                          </a:cubicBezTo>
                                          <a:cubicBezTo>
                                            <a:pt x="407" y="80"/>
                                            <a:pt x="406" y="80"/>
                                            <a:pt x="405" y="79"/>
                                          </a:cubicBezTo>
                                          <a:cubicBezTo>
                                            <a:pt x="405" y="79"/>
                                            <a:pt x="405" y="78"/>
                                            <a:pt x="405" y="78"/>
                                          </a:cubicBezTo>
                                          <a:cubicBezTo>
                                            <a:pt x="405" y="70"/>
                                            <a:pt x="399" y="64"/>
                                            <a:pt x="391" y="64"/>
                                          </a:cubicBezTo>
                                          <a:close/>
                                          <a:moveTo>
                                            <a:pt x="391" y="73"/>
                                          </a:moveTo>
                                          <a:cubicBezTo>
                                            <a:pt x="390" y="73"/>
                                            <a:pt x="388" y="75"/>
                                            <a:pt x="387" y="76"/>
                                          </a:cubicBezTo>
                                          <a:cubicBezTo>
                                            <a:pt x="386" y="77"/>
                                            <a:pt x="385" y="77"/>
                                            <a:pt x="384" y="77"/>
                                          </a:cubicBezTo>
                                          <a:cubicBezTo>
                                            <a:pt x="384" y="73"/>
                                            <a:pt x="387" y="70"/>
                                            <a:pt x="391" y="70"/>
                                          </a:cubicBezTo>
                                          <a:cubicBezTo>
                                            <a:pt x="395" y="70"/>
                                            <a:pt x="399" y="73"/>
                                            <a:pt x="399" y="77"/>
                                          </a:cubicBezTo>
                                          <a:cubicBezTo>
                                            <a:pt x="398" y="77"/>
                                            <a:pt x="397" y="77"/>
                                            <a:pt x="395" y="76"/>
                                          </a:cubicBezTo>
                                          <a:cubicBezTo>
                                            <a:pt x="395" y="75"/>
                                            <a:pt x="393" y="73"/>
                                            <a:pt x="391" y="73"/>
                                          </a:cubicBezTo>
                                          <a:close/>
                                          <a:moveTo>
                                            <a:pt x="394" y="76"/>
                                          </a:moveTo>
                                          <a:cubicBezTo>
                                            <a:pt x="393" y="76"/>
                                            <a:pt x="392" y="76"/>
                                            <a:pt x="391" y="76"/>
                                          </a:cubicBezTo>
                                          <a:cubicBezTo>
                                            <a:pt x="390" y="76"/>
                                            <a:pt x="389" y="76"/>
                                            <a:pt x="389" y="76"/>
                                          </a:cubicBezTo>
                                          <a:cubicBezTo>
                                            <a:pt x="389" y="75"/>
                                            <a:pt x="390" y="74"/>
                                            <a:pt x="391" y="74"/>
                                          </a:cubicBezTo>
                                          <a:cubicBezTo>
                                            <a:pt x="393" y="74"/>
                                            <a:pt x="394" y="75"/>
                                            <a:pt x="394" y="76"/>
                                          </a:cubicBezTo>
                                          <a:close/>
                                          <a:moveTo>
                                            <a:pt x="391" y="69"/>
                                          </a:moveTo>
                                          <a:cubicBezTo>
                                            <a:pt x="387" y="69"/>
                                            <a:pt x="383" y="73"/>
                                            <a:pt x="383" y="77"/>
                                          </a:cubicBezTo>
                                          <a:cubicBezTo>
                                            <a:pt x="382" y="78"/>
                                            <a:pt x="380" y="78"/>
                                            <a:pt x="379" y="79"/>
                                          </a:cubicBezTo>
                                          <a:cubicBezTo>
                                            <a:pt x="379" y="78"/>
                                            <a:pt x="379" y="78"/>
                                            <a:pt x="379" y="78"/>
                                          </a:cubicBezTo>
                                          <a:cubicBezTo>
                                            <a:pt x="379" y="74"/>
                                            <a:pt x="380" y="71"/>
                                            <a:pt x="383" y="69"/>
                                          </a:cubicBezTo>
                                          <a:cubicBezTo>
                                            <a:pt x="385" y="67"/>
                                            <a:pt x="388" y="65"/>
                                            <a:pt x="391" y="65"/>
                                          </a:cubicBezTo>
                                          <a:cubicBezTo>
                                            <a:pt x="395" y="65"/>
                                            <a:pt x="398" y="67"/>
                                            <a:pt x="400" y="69"/>
                                          </a:cubicBezTo>
                                          <a:cubicBezTo>
                                            <a:pt x="402" y="71"/>
                                            <a:pt x="404" y="74"/>
                                            <a:pt x="404" y="78"/>
                                          </a:cubicBezTo>
                                          <a:cubicBezTo>
                                            <a:pt x="404" y="78"/>
                                            <a:pt x="404" y="78"/>
                                            <a:pt x="404" y="79"/>
                                          </a:cubicBezTo>
                                          <a:cubicBezTo>
                                            <a:pt x="402" y="78"/>
                                            <a:pt x="401" y="78"/>
                                            <a:pt x="400" y="77"/>
                                          </a:cubicBezTo>
                                          <a:cubicBezTo>
                                            <a:pt x="400" y="73"/>
                                            <a:pt x="396" y="69"/>
                                            <a:pt x="391" y="69"/>
                                          </a:cubicBezTo>
                                          <a:close/>
                                          <a:moveTo>
                                            <a:pt x="412" y="83"/>
                                          </a:moveTo>
                                          <a:cubicBezTo>
                                            <a:pt x="412" y="83"/>
                                            <a:pt x="412" y="83"/>
                                            <a:pt x="412" y="83"/>
                                          </a:cubicBezTo>
                                          <a:cubicBezTo>
                                            <a:pt x="411" y="83"/>
                                            <a:pt x="410" y="82"/>
                                            <a:pt x="409" y="81"/>
                                          </a:cubicBezTo>
                                          <a:cubicBezTo>
                                            <a:pt x="409" y="80"/>
                                            <a:pt x="410" y="79"/>
                                            <a:pt x="410" y="78"/>
                                          </a:cubicBezTo>
                                          <a:cubicBezTo>
                                            <a:pt x="410" y="68"/>
                                            <a:pt x="401" y="59"/>
                                            <a:pt x="391" y="59"/>
                                          </a:cubicBezTo>
                                          <a:cubicBezTo>
                                            <a:pt x="381" y="59"/>
                                            <a:pt x="373" y="68"/>
                                            <a:pt x="373" y="78"/>
                                          </a:cubicBezTo>
                                          <a:cubicBezTo>
                                            <a:pt x="373" y="79"/>
                                            <a:pt x="373" y="80"/>
                                            <a:pt x="374" y="81"/>
                                          </a:cubicBezTo>
                                          <a:cubicBezTo>
                                            <a:pt x="373" y="82"/>
                                            <a:pt x="372" y="83"/>
                                            <a:pt x="371" y="83"/>
                                          </a:cubicBezTo>
                                          <a:cubicBezTo>
                                            <a:pt x="371" y="83"/>
                                            <a:pt x="371" y="83"/>
                                            <a:pt x="370" y="83"/>
                                          </a:cubicBezTo>
                                          <a:cubicBezTo>
                                            <a:pt x="370" y="81"/>
                                            <a:pt x="370" y="80"/>
                                            <a:pt x="370" y="78"/>
                                          </a:cubicBezTo>
                                          <a:cubicBezTo>
                                            <a:pt x="370" y="72"/>
                                            <a:pt x="372" y="66"/>
                                            <a:pt x="376" y="62"/>
                                          </a:cubicBezTo>
                                          <a:cubicBezTo>
                                            <a:pt x="380" y="58"/>
                                            <a:pt x="385" y="56"/>
                                            <a:pt x="391" y="56"/>
                                          </a:cubicBezTo>
                                          <a:cubicBezTo>
                                            <a:pt x="397" y="56"/>
                                            <a:pt x="403" y="58"/>
                                            <a:pt x="407" y="62"/>
                                          </a:cubicBezTo>
                                          <a:cubicBezTo>
                                            <a:pt x="411" y="66"/>
                                            <a:pt x="413" y="72"/>
                                            <a:pt x="413" y="78"/>
                                          </a:cubicBezTo>
                                          <a:cubicBezTo>
                                            <a:pt x="413" y="80"/>
                                            <a:pt x="413" y="81"/>
                                            <a:pt x="412" y="83"/>
                                          </a:cubicBezTo>
                                          <a:close/>
                                          <a:moveTo>
                                            <a:pt x="418" y="80"/>
                                          </a:moveTo>
                                          <a:cubicBezTo>
                                            <a:pt x="416" y="80"/>
                                            <a:pt x="415" y="81"/>
                                            <a:pt x="414" y="82"/>
                                          </a:cubicBezTo>
                                          <a:cubicBezTo>
                                            <a:pt x="414" y="81"/>
                                            <a:pt x="414" y="79"/>
                                            <a:pt x="414" y="78"/>
                                          </a:cubicBezTo>
                                          <a:cubicBezTo>
                                            <a:pt x="414" y="65"/>
                                            <a:pt x="404" y="55"/>
                                            <a:pt x="391" y="55"/>
                                          </a:cubicBezTo>
                                          <a:cubicBezTo>
                                            <a:pt x="379" y="55"/>
                                            <a:pt x="369" y="65"/>
                                            <a:pt x="369" y="78"/>
                                          </a:cubicBezTo>
                                          <a:cubicBezTo>
                                            <a:pt x="369" y="79"/>
                                            <a:pt x="369" y="81"/>
                                            <a:pt x="369" y="82"/>
                                          </a:cubicBezTo>
                                          <a:cubicBezTo>
                                            <a:pt x="368" y="81"/>
                                            <a:pt x="366" y="80"/>
                                            <a:pt x="365" y="80"/>
                                          </a:cubicBezTo>
                                          <a:cubicBezTo>
                                            <a:pt x="365" y="79"/>
                                            <a:pt x="365" y="78"/>
                                            <a:pt x="365" y="78"/>
                                          </a:cubicBezTo>
                                          <a:cubicBezTo>
                                            <a:pt x="365" y="70"/>
                                            <a:pt x="368" y="64"/>
                                            <a:pt x="373" y="59"/>
                                          </a:cubicBezTo>
                                          <a:cubicBezTo>
                                            <a:pt x="377" y="54"/>
                                            <a:pt x="384" y="51"/>
                                            <a:pt x="391" y="51"/>
                                          </a:cubicBezTo>
                                          <a:cubicBezTo>
                                            <a:pt x="399" y="51"/>
                                            <a:pt x="405" y="54"/>
                                            <a:pt x="410" y="59"/>
                                          </a:cubicBezTo>
                                          <a:cubicBezTo>
                                            <a:pt x="415" y="64"/>
                                            <a:pt x="418" y="70"/>
                                            <a:pt x="418" y="78"/>
                                          </a:cubicBezTo>
                                          <a:cubicBezTo>
                                            <a:pt x="418" y="78"/>
                                            <a:pt x="418" y="79"/>
                                            <a:pt x="418" y="80"/>
                                          </a:cubicBezTo>
                                          <a:close/>
                                          <a:moveTo>
                                            <a:pt x="419" y="79"/>
                                          </a:moveTo>
                                          <a:cubicBezTo>
                                            <a:pt x="419" y="79"/>
                                            <a:pt x="419" y="78"/>
                                            <a:pt x="419" y="78"/>
                                          </a:cubicBezTo>
                                          <a:cubicBezTo>
                                            <a:pt x="419" y="62"/>
                                            <a:pt x="407" y="50"/>
                                            <a:pt x="391" y="50"/>
                                          </a:cubicBezTo>
                                          <a:cubicBezTo>
                                            <a:pt x="376" y="50"/>
                                            <a:pt x="364" y="62"/>
                                            <a:pt x="364" y="78"/>
                                          </a:cubicBezTo>
                                          <a:cubicBezTo>
                                            <a:pt x="364" y="78"/>
                                            <a:pt x="364" y="79"/>
                                            <a:pt x="364" y="79"/>
                                          </a:cubicBezTo>
                                          <a:cubicBezTo>
                                            <a:pt x="363" y="79"/>
                                            <a:pt x="361" y="78"/>
                                            <a:pt x="360" y="78"/>
                                          </a:cubicBezTo>
                                          <a:cubicBezTo>
                                            <a:pt x="360" y="69"/>
                                            <a:pt x="364" y="61"/>
                                            <a:pt x="369" y="55"/>
                                          </a:cubicBezTo>
                                          <a:cubicBezTo>
                                            <a:pt x="375" y="50"/>
                                            <a:pt x="383" y="46"/>
                                            <a:pt x="391" y="46"/>
                                          </a:cubicBezTo>
                                          <a:cubicBezTo>
                                            <a:pt x="400" y="46"/>
                                            <a:pt x="408" y="50"/>
                                            <a:pt x="414" y="55"/>
                                          </a:cubicBezTo>
                                          <a:cubicBezTo>
                                            <a:pt x="419" y="61"/>
                                            <a:pt x="423" y="69"/>
                                            <a:pt x="423" y="78"/>
                                          </a:cubicBezTo>
                                          <a:cubicBezTo>
                                            <a:pt x="421" y="78"/>
                                            <a:pt x="420" y="79"/>
                                            <a:pt x="419" y="79"/>
                                          </a:cubicBezTo>
                                          <a:close/>
                                          <a:moveTo>
                                            <a:pt x="433" y="76"/>
                                          </a:moveTo>
                                          <a:cubicBezTo>
                                            <a:pt x="432" y="76"/>
                                            <a:pt x="431" y="76"/>
                                            <a:pt x="430" y="76"/>
                                          </a:cubicBezTo>
                                          <a:cubicBezTo>
                                            <a:pt x="430" y="75"/>
                                            <a:pt x="431" y="74"/>
                                            <a:pt x="433" y="74"/>
                                          </a:cubicBezTo>
                                          <a:cubicBezTo>
                                            <a:pt x="434" y="74"/>
                                            <a:pt x="435" y="75"/>
                                            <a:pt x="435" y="76"/>
                                          </a:cubicBezTo>
                                          <a:cubicBezTo>
                                            <a:pt x="434" y="76"/>
                                            <a:pt x="434" y="76"/>
                                            <a:pt x="433" y="76"/>
                                          </a:cubicBezTo>
                                          <a:close/>
                                          <a:moveTo>
                                            <a:pt x="437" y="76"/>
                                          </a:moveTo>
                                          <a:cubicBezTo>
                                            <a:pt x="436" y="75"/>
                                            <a:pt x="434" y="73"/>
                                            <a:pt x="433" y="73"/>
                                          </a:cubicBezTo>
                                          <a:cubicBezTo>
                                            <a:pt x="431" y="73"/>
                                            <a:pt x="429" y="75"/>
                                            <a:pt x="429" y="76"/>
                                          </a:cubicBezTo>
                                          <a:cubicBezTo>
                                            <a:pt x="427" y="77"/>
                                            <a:pt x="426" y="77"/>
                                            <a:pt x="425" y="77"/>
                                          </a:cubicBezTo>
                                          <a:cubicBezTo>
                                            <a:pt x="425" y="73"/>
                                            <a:pt x="429" y="70"/>
                                            <a:pt x="433" y="70"/>
                                          </a:cubicBezTo>
                                          <a:cubicBezTo>
                                            <a:pt x="436" y="70"/>
                                            <a:pt x="440" y="73"/>
                                            <a:pt x="440" y="77"/>
                                          </a:cubicBezTo>
                                          <a:cubicBezTo>
                                            <a:pt x="439" y="77"/>
                                            <a:pt x="438" y="76"/>
                                            <a:pt x="437" y="76"/>
                                          </a:cubicBezTo>
                                          <a:close/>
                                          <a:moveTo>
                                            <a:pt x="441" y="77"/>
                                          </a:moveTo>
                                          <a:cubicBezTo>
                                            <a:pt x="441" y="77"/>
                                            <a:pt x="441" y="77"/>
                                            <a:pt x="441" y="77"/>
                                          </a:cubicBezTo>
                                          <a:cubicBezTo>
                                            <a:pt x="441" y="73"/>
                                            <a:pt x="437" y="69"/>
                                            <a:pt x="433" y="69"/>
                                          </a:cubicBezTo>
                                          <a:cubicBezTo>
                                            <a:pt x="428" y="69"/>
                                            <a:pt x="424" y="73"/>
                                            <a:pt x="424" y="77"/>
                                          </a:cubicBezTo>
                                          <a:cubicBezTo>
                                            <a:pt x="424" y="77"/>
                                            <a:pt x="424" y="77"/>
                                            <a:pt x="424" y="77"/>
                                          </a:cubicBezTo>
                                          <a:cubicBezTo>
                                            <a:pt x="424" y="75"/>
                                            <a:pt x="423" y="72"/>
                                            <a:pt x="423" y="70"/>
                                          </a:cubicBezTo>
                                          <a:cubicBezTo>
                                            <a:pt x="423" y="70"/>
                                            <a:pt x="423" y="69"/>
                                            <a:pt x="424" y="69"/>
                                          </a:cubicBezTo>
                                          <a:cubicBezTo>
                                            <a:pt x="426" y="67"/>
                                            <a:pt x="429" y="65"/>
                                            <a:pt x="433" y="65"/>
                                          </a:cubicBezTo>
                                          <a:cubicBezTo>
                                            <a:pt x="436" y="65"/>
                                            <a:pt x="439" y="67"/>
                                            <a:pt x="441" y="69"/>
                                          </a:cubicBezTo>
                                          <a:cubicBezTo>
                                            <a:pt x="442" y="69"/>
                                            <a:pt x="442" y="70"/>
                                            <a:pt x="442" y="70"/>
                                          </a:cubicBezTo>
                                          <a:cubicBezTo>
                                            <a:pt x="442" y="72"/>
                                            <a:pt x="441" y="75"/>
                                            <a:pt x="441" y="77"/>
                                          </a:cubicBezTo>
                                          <a:close/>
                                          <a:moveTo>
                                            <a:pt x="442" y="69"/>
                                          </a:moveTo>
                                          <a:cubicBezTo>
                                            <a:pt x="440" y="66"/>
                                            <a:pt x="436" y="64"/>
                                            <a:pt x="433" y="64"/>
                                          </a:cubicBezTo>
                                          <a:cubicBezTo>
                                            <a:pt x="429" y="64"/>
                                            <a:pt x="425" y="66"/>
                                            <a:pt x="423" y="69"/>
                                          </a:cubicBezTo>
                                          <a:cubicBezTo>
                                            <a:pt x="422" y="67"/>
                                            <a:pt x="422" y="66"/>
                                            <a:pt x="421" y="65"/>
                                          </a:cubicBezTo>
                                          <a:cubicBezTo>
                                            <a:pt x="424" y="62"/>
                                            <a:pt x="428" y="60"/>
                                            <a:pt x="433" y="60"/>
                                          </a:cubicBezTo>
                                          <a:cubicBezTo>
                                            <a:pt x="437" y="60"/>
                                            <a:pt x="441" y="62"/>
                                            <a:pt x="444" y="65"/>
                                          </a:cubicBezTo>
                                          <a:cubicBezTo>
                                            <a:pt x="443" y="66"/>
                                            <a:pt x="443" y="67"/>
                                            <a:pt x="442" y="69"/>
                                          </a:cubicBezTo>
                                          <a:close/>
                                          <a:moveTo>
                                            <a:pt x="444" y="64"/>
                                          </a:moveTo>
                                          <a:cubicBezTo>
                                            <a:pt x="441" y="61"/>
                                            <a:pt x="437" y="59"/>
                                            <a:pt x="433" y="59"/>
                                          </a:cubicBezTo>
                                          <a:cubicBezTo>
                                            <a:pt x="428" y="59"/>
                                            <a:pt x="424" y="61"/>
                                            <a:pt x="421" y="64"/>
                                          </a:cubicBezTo>
                                          <a:cubicBezTo>
                                            <a:pt x="420" y="63"/>
                                            <a:pt x="420" y="62"/>
                                            <a:pt x="419" y="61"/>
                                          </a:cubicBezTo>
                                          <a:cubicBezTo>
                                            <a:pt x="423" y="58"/>
                                            <a:pt x="427" y="56"/>
                                            <a:pt x="433" y="56"/>
                                          </a:cubicBezTo>
                                          <a:cubicBezTo>
                                            <a:pt x="438" y="56"/>
                                            <a:pt x="442" y="58"/>
                                            <a:pt x="446" y="61"/>
                                          </a:cubicBezTo>
                                          <a:cubicBezTo>
                                            <a:pt x="445" y="62"/>
                                            <a:pt x="445" y="63"/>
                                            <a:pt x="444" y="64"/>
                                          </a:cubicBezTo>
                                          <a:close/>
                                          <a:moveTo>
                                            <a:pt x="447" y="60"/>
                                          </a:moveTo>
                                          <a:cubicBezTo>
                                            <a:pt x="443" y="57"/>
                                            <a:pt x="438" y="55"/>
                                            <a:pt x="433" y="55"/>
                                          </a:cubicBezTo>
                                          <a:cubicBezTo>
                                            <a:pt x="427" y="55"/>
                                            <a:pt x="422" y="57"/>
                                            <a:pt x="418" y="60"/>
                                          </a:cubicBezTo>
                                          <a:cubicBezTo>
                                            <a:pt x="418" y="59"/>
                                            <a:pt x="417" y="58"/>
                                            <a:pt x="416" y="57"/>
                                          </a:cubicBezTo>
                                          <a:cubicBezTo>
                                            <a:pt x="421" y="53"/>
                                            <a:pt x="426" y="51"/>
                                            <a:pt x="433" y="51"/>
                                          </a:cubicBezTo>
                                          <a:cubicBezTo>
                                            <a:pt x="439" y="51"/>
                                            <a:pt x="444" y="53"/>
                                            <a:pt x="449" y="57"/>
                                          </a:cubicBezTo>
                                          <a:cubicBezTo>
                                            <a:pt x="448" y="58"/>
                                            <a:pt x="447" y="59"/>
                                            <a:pt x="447" y="60"/>
                                          </a:cubicBezTo>
                                          <a:close/>
                                          <a:moveTo>
                                            <a:pt x="450" y="56"/>
                                          </a:moveTo>
                                          <a:cubicBezTo>
                                            <a:pt x="445" y="52"/>
                                            <a:pt x="439" y="50"/>
                                            <a:pt x="433" y="50"/>
                                          </a:cubicBezTo>
                                          <a:cubicBezTo>
                                            <a:pt x="426" y="50"/>
                                            <a:pt x="420" y="52"/>
                                            <a:pt x="416" y="56"/>
                                          </a:cubicBezTo>
                                          <a:cubicBezTo>
                                            <a:pt x="415" y="55"/>
                                            <a:pt x="414" y="54"/>
                                            <a:pt x="413" y="53"/>
                                          </a:cubicBezTo>
                                          <a:cubicBezTo>
                                            <a:pt x="418" y="49"/>
                                            <a:pt x="425" y="46"/>
                                            <a:pt x="433" y="46"/>
                                          </a:cubicBezTo>
                                          <a:cubicBezTo>
                                            <a:pt x="440" y="46"/>
                                            <a:pt x="447" y="49"/>
                                            <a:pt x="452" y="53"/>
                                          </a:cubicBezTo>
                                          <a:cubicBezTo>
                                            <a:pt x="451" y="54"/>
                                            <a:pt x="450" y="55"/>
                                            <a:pt x="450" y="56"/>
                                          </a:cubicBezTo>
                                          <a:close/>
                                          <a:moveTo>
                                            <a:pt x="433" y="34"/>
                                          </a:moveTo>
                                          <a:cubicBezTo>
                                            <a:pt x="425" y="34"/>
                                            <a:pt x="419" y="40"/>
                                            <a:pt x="419" y="47"/>
                                          </a:cubicBezTo>
                                          <a:cubicBezTo>
                                            <a:pt x="419" y="47"/>
                                            <a:pt x="419" y="48"/>
                                            <a:pt x="419" y="48"/>
                                          </a:cubicBezTo>
                                          <a:cubicBezTo>
                                            <a:pt x="418" y="49"/>
                                            <a:pt x="417" y="49"/>
                                            <a:pt x="416" y="50"/>
                                          </a:cubicBezTo>
                                          <a:cubicBezTo>
                                            <a:pt x="415" y="49"/>
                                            <a:pt x="415" y="48"/>
                                            <a:pt x="415" y="47"/>
                                          </a:cubicBezTo>
                                          <a:cubicBezTo>
                                            <a:pt x="415" y="42"/>
                                            <a:pt x="417" y="38"/>
                                            <a:pt x="420" y="35"/>
                                          </a:cubicBezTo>
                                          <a:cubicBezTo>
                                            <a:pt x="424" y="32"/>
                                            <a:pt x="428" y="30"/>
                                            <a:pt x="433" y="30"/>
                                          </a:cubicBezTo>
                                          <a:cubicBezTo>
                                            <a:pt x="437" y="30"/>
                                            <a:pt x="442" y="32"/>
                                            <a:pt x="445" y="35"/>
                                          </a:cubicBezTo>
                                          <a:cubicBezTo>
                                            <a:pt x="448" y="38"/>
                                            <a:pt x="450" y="42"/>
                                            <a:pt x="450" y="47"/>
                                          </a:cubicBezTo>
                                          <a:cubicBezTo>
                                            <a:pt x="450" y="48"/>
                                            <a:pt x="450" y="49"/>
                                            <a:pt x="449" y="50"/>
                                          </a:cubicBezTo>
                                          <a:cubicBezTo>
                                            <a:pt x="448" y="49"/>
                                            <a:pt x="447" y="49"/>
                                            <a:pt x="446" y="48"/>
                                          </a:cubicBezTo>
                                          <a:cubicBezTo>
                                            <a:pt x="446" y="48"/>
                                            <a:pt x="446" y="47"/>
                                            <a:pt x="446" y="47"/>
                                          </a:cubicBezTo>
                                          <a:cubicBezTo>
                                            <a:pt x="446" y="40"/>
                                            <a:pt x="440" y="34"/>
                                            <a:pt x="433" y="34"/>
                                          </a:cubicBezTo>
                                          <a:close/>
                                          <a:moveTo>
                                            <a:pt x="433" y="43"/>
                                          </a:moveTo>
                                          <a:cubicBezTo>
                                            <a:pt x="431" y="43"/>
                                            <a:pt x="429" y="44"/>
                                            <a:pt x="429" y="46"/>
                                          </a:cubicBezTo>
                                          <a:cubicBezTo>
                                            <a:pt x="427" y="46"/>
                                            <a:pt x="426" y="46"/>
                                            <a:pt x="425" y="46"/>
                                          </a:cubicBezTo>
                                          <a:cubicBezTo>
                                            <a:pt x="425" y="42"/>
                                            <a:pt x="429" y="39"/>
                                            <a:pt x="433" y="39"/>
                                          </a:cubicBezTo>
                                          <a:cubicBezTo>
                                            <a:pt x="436" y="39"/>
                                            <a:pt x="440" y="42"/>
                                            <a:pt x="440" y="46"/>
                                          </a:cubicBezTo>
                                          <a:cubicBezTo>
                                            <a:pt x="439" y="46"/>
                                            <a:pt x="438" y="46"/>
                                            <a:pt x="437" y="46"/>
                                          </a:cubicBezTo>
                                          <a:cubicBezTo>
                                            <a:pt x="436" y="44"/>
                                            <a:pt x="434" y="43"/>
                                            <a:pt x="433" y="43"/>
                                          </a:cubicBezTo>
                                          <a:close/>
                                          <a:moveTo>
                                            <a:pt x="435" y="45"/>
                                          </a:moveTo>
                                          <a:cubicBezTo>
                                            <a:pt x="434" y="45"/>
                                            <a:pt x="433" y="45"/>
                                            <a:pt x="433" y="45"/>
                                          </a:cubicBezTo>
                                          <a:cubicBezTo>
                                            <a:pt x="432" y="45"/>
                                            <a:pt x="431" y="45"/>
                                            <a:pt x="430" y="45"/>
                                          </a:cubicBezTo>
                                          <a:cubicBezTo>
                                            <a:pt x="430" y="44"/>
                                            <a:pt x="431" y="44"/>
                                            <a:pt x="433" y="44"/>
                                          </a:cubicBezTo>
                                          <a:cubicBezTo>
                                            <a:pt x="434" y="44"/>
                                            <a:pt x="435" y="44"/>
                                            <a:pt x="435" y="45"/>
                                          </a:cubicBezTo>
                                          <a:close/>
                                          <a:moveTo>
                                            <a:pt x="433" y="38"/>
                                          </a:moveTo>
                                          <a:cubicBezTo>
                                            <a:pt x="428" y="38"/>
                                            <a:pt x="424" y="42"/>
                                            <a:pt x="424" y="46"/>
                                          </a:cubicBezTo>
                                          <a:cubicBezTo>
                                            <a:pt x="423" y="47"/>
                                            <a:pt x="421" y="47"/>
                                            <a:pt x="420" y="48"/>
                                          </a:cubicBezTo>
                                          <a:cubicBezTo>
                                            <a:pt x="420" y="47"/>
                                            <a:pt x="420" y="47"/>
                                            <a:pt x="420" y="47"/>
                                          </a:cubicBezTo>
                                          <a:cubicBezTo>
                                            <a:pt x="420" y="44"/>
                                            <a:pt x="422" y="41"/>
                                            <a:pt x="424" y="38"/>
                                          </a:cubicBezTo>
                                          <a:cubicBezTo>
                                            <a:pt x="426" y="36"/>
                                            <a:pt x="429" y="35"/>
                                            <a:pt x="433" y="35"/>
                                          </a:cubicBezTo>
                                          <a:cubicBezTo>
                                            <a:pt x="436" y="35"/>
                                            <a:pt x="439" y="36"/>
                                            <a:pt x="441" y="38"/>
                                          </a:cubicBezTo>
                                          <a:cubicBezTo>
                                            <a:pt x="444" y="41"/>
                                            <a:pt x="445" y="44"/>
                                            <a:pt x="445" y="47"/>
                                          </a:cubicBezTo>
                                          <a:cubicBezTo>
                                            <a:pt x="445" y="47"/>
                                            <a:pt x="445" y="48"/>
                                            <a:pt x="445" y="48"/>
                                          </a:cubicBezTo>
                                          <a:cubicBezTo>
                                            <a:pt x="444" y="47"/>
                                            <a:pt x="442" y="47"/>
                                            <a:pt x="441" y="46"/>
                                          </a:cubicBezTo>
                                          <a:cubicBezTo>
                                            <a:pt x="441" y="42"/>
                                            <a:pt x="437" y="38"/>
                                            <a:pt x="433" y="38"/>
                                          </a:cubicBezTo>
                                          <a:close/>
                                          <a:moveTo>
                                            <a:pt x="454" y="52"/>
                                          </a:moveTo>
                                          <a:cubicBezTo>
                                            <a:pt x="453" y="52"/>
                                            <a:pt x="453" y="53"/>
                                            <a:pt x="453" y="53"/>
                                          </a:cubicBezTo>
                                          <a:cubicBezTo>
                                            <a:pt x="452" y="52"/>
                                            <a:pt x="451" y="51"/>
                                            <a:pt x="450" y="51"/>
                                          </a:cubicBezTo>
                                          <a:cubicBezTo>
                                            <a:pt x="451" y="49"/>
                                            <a:pt x="451" y="48"/>
                                            <a:pt x="451" y="47"/>
                                          </a:cubicBezTo>
                                          <a:cubicBezTo>
                                            <a:pt x="451" y="37"/>
                                            <a:pt x="443" y="29"/>
                                            <a:pt x="433" y="29"/>
                                          </a:cubicBezTo>
                                          <a:cubicBezTo>
                                            <a:pt x="423" y="29"/>
                                            <a:pt x="414" y="37"/>
                                            <a:pt x="414" y="47"/>
                                          </a:cubicBezTo>
                                          <a:cubicBezTo>
                                            <a:pt x="414" y="48"/>
                                            <a:pt x="415" y="49"/>
                                            <a:pt x="415" y="51"/>
                                          </a:cubicBezTo>
                                          <a:cubicBezTo>
                                            <a:pt x="414" y="51"/>
                                            <a:pt x="413" y="52"/>
                                            <a:pt x="412" y="53"/>
                                          </a:cubicBezTo>
                                          <a:cubicBezTo>
                                            <a:pt x="412" y="53"/>
                                            <a:pt x="412" y="52"/>
                                            <a:pt x="412" y="52"/>
                                          </a:cubicBezTo>
                                          <a:cubicBezTo>
                                            <a:pt x="411" y="51"/>
                                            <a:pt x="411" y="49"/>
                                            <a:pt x="411" y="47"/>
                                          </a:cubicBezTo>
                                          <a:cubicBezTo>
                                            <a:pt x="411" y="41"/>
                                            <a:pt x="413" y="36"/>
                                            <a:pt x="417" y="32"/>
                                          </a:cubicBezTo>
                                          <a:cubicBezTo>
                                            <a:pt x="421" y="28"/>
                                            <a:pt x="427" y="25"/>
                                            <a:pt x="433" y="25"/>
                                          </a:cubicBezTo>
                                          <a:cubicBezTo>
                                            <a:pt x="439" y="25"/>
                                            <a:pt x="444" y="28"/>
                                            <a:pt x="448" y="32"/>
                                          </a:cubicBezTo>
                                          <a:cubicBezTo>
                                            <a:pt x="452" y="36"/>
                                            <a:pt x="454" y="41"/>
                                            <a:pt x="454" y="47"/>
                                          </a:cubicBezTo>
                                          <a:cubicBezTo>
                                            <a:pt x="454" y="49"/>
                                            <a:pt x="454" y="51"/>
                                            <a:pt x="454" y="52"/>
                                          </a:cubicBezTo>
                                          <a:close/>
                                          <a:moveTo>
                                            <a:pt x="459" y="49"/>
                                          </a:moveTo>
                                          <a:cubicBezTo>
                                            <a:pt x="458" y="50"/>
                                            <a:pt x="456" y="50"/>
                                            <a:pt x="455" y="51"/>
                                          </a:cubicBezTo>
                                          <a:cubicBezTo>
                                            <a:pt x="455" y="50"/>
                                            <a:pt x="455" y="48"/>
                                            <a:pt x="455" y="47"/>
                                          </a:cubicBezTo>
                                          <a:cubicBezTo>
                                            <a:pt x="455" y="34"/>
                                            <a:pt x="445" y="24"/>
                                            <a:pt x="433" y="24"/>
                                          </a:cubicBezTo>
                                          <a:cubicBezTo>
                                            <a:pt x="420" y="24"/>
                                            <a:pt x="410" y="34"/>
                                            <a:pt x="410" y="47"/>
                                          </a:cubicBezTo>
                                          <a:cubicBezTo>
                                            <a:pt x="410" y="49"/>
                                            <a:pt x="410" y="50"/>
                                            <a:pt x="410" y="51"/>
                                          </a:cubicBezTo>
                                          <a:cubicBezTo>
                                            <a:pt x="409" y="50"/>
                                            <a:pt x="408" y="50"/>
                                            <a:pt x="406" y="49"/>
                                          </a:cubicBezTo>
                                          <a:cubicBezTo>
                                            <a:pt x="406" y="48"/>
                                            <a:pt x="406" y="48"/>
                                            <a:pt x="406" y="47"/>
                                          </a:cubicBezTo>
                                          <a:cubicBezTo>
                                            <a:pt x="406" y="40"/>
                                            <a:pt x="409" y="33"/>
                                            <a:pt x="414" y="28"/>
                                          </a:cubicBezTo>
                                          <a:cubicBezTo>
                                            <a:pt x="419" y="23"/>
                                            <a:pt x="425" y="20"/>
                                            <a:pt x="433" y="20"/>
                                          </a:cubicBezTo>
                                          <a:cubicBezTo>
                                            <a:pt x="440" y="20"/>
                                            <a:pt x="447" y="23"/>
                                            <a:pt x="451" y="28"/>
                                          </a:cubicBezTo>
                                          <a:cubicBezTo>
                                            <a:pt x="456" y="33"/>
                                            <a:pt x="459" y="40"/>
                                            <a:pt x="459" y="47"/>
                                          </a:cubicBezTo>
                                          <a:cubicBezTo>
                                            <a:pt x="459" y="48"/>
                                            <a:pt x="459" y="48"/>
                                            <a:pt x="459" y="49"/>
                                          </a:cubicBezTo>
                                          <a:close/>
                                          <a:moveTo>
                                            <a:pt x="474" y="45"/>
                                          </a:moveTo>
                                          <a:cubicBezTo>
                                            <a:pt x="473" y="45"/>
                                            <a:pt x="472" y="45"/>
                                            <a:pt x="471" y="45"/>
                                          </a:cubicBezTo>
                                          <a:cubicBezTo>
                                            <a:pt x="471" y="44"/>
                                            <a:pt x="472" y="44"/>
                                            <a:pt x="474" y="44"/>
                                          </a:cubicBezTo>
                                          <a:cubicBezTo>
                                            <a:pt x="475" y="44"/>
                                            <a:pt x="476" y="44"/>
                                            <a:pt x="476" y="45"/>
                                          </a:cubicBezTo>
                                          <a:cubicBezTo>
                                            <a:pt x="476" y="45"/>
                                            <a:pt x="475" y="45"/>
                                            <a:pt x="474" y="45"/>
                                          </a:cubicBezTo>
                                          <a:close/>
                                          <a:moveTo>
                                            <a:pt x="478" y="46"/>
                                          </a:moveTo>
                                          <a:cubicBezTo>
                                            <a:pt x="477" y="44"/>
                                            <a:pt x="475" y="43"/>
                                            <a:pt x="474" y="43"/>
                                          </a:cubicBezTo>
                                          <a:cubicBezTo>
                                            <a:pt x="472" y="43"/>
                                            <a:pt x="470" y="44"/>
                                            <a:pt x="470" y="46"/>
                                          </a:cubicBezTo>
                                          <a:cubicBezTo>
                                            <a:pt x="468" y="46"/>
                                            <a:pt x="467" y="46"/>
                                            <a:pt x="466" y="46"/>
                                          </a:cubicBezTo>
                                          <a:cubicBezTo>
                                            <a:pt x="467" y="42"/>
                                            <a:pt x="470" y="39"/>
                                            <a:pt x="474" y="39"/>
                                          </a:cubicBezTo>
                                          <a:cubicBezTo>
                                            <a:pt x="478" y="39"/>
                                            <a:pt x="481" y="42"/>
                                            <a:pt x="481" y="46"/>
                                          </a:cubicBezTo>
                                          <a:cubicBezTo>
                                            <a:pt x="480" y="46"/>
                                            <a:pt x="479" y="46"/>
                                            <a:pt x="478" y="46"/>
                                          </a:cubicBezTo>
                                          <a:close/>
                                          <a:moveTo>
                                            <a:pt x="482" y="47"/>
                                          </a:moveTo>
                                          <a:cubicBezTo>
                                            <a:pt x="482" y="47"/>
                                            <a:pt x="482" y="46"/>
                                            <a:pt x="482" y="46"/>
                                          </a:cubicBezTo>
                                          <a:cubicBezTo>
                                            <a:pt x="482" y="42"/>
                                            <a:pt x="478" y="38"/>
                                            <a:pt x="474" y="38"/>
                                          </a:cubicBezTo>
                                          <a:cubicBezTo>
                                            <a:pt x="469" y="38"/>
                                            <a:pt x="465" y="42"/>
                                            <a:pt x="465" y="46"/>
                                          </a:cubicBezTo>
                                          <a:cubicBezTo>
                                            <a:pt x="465" y="46"/>
                                            <a:pt x="465" y="46"/>
                                            <a:pt x="465" y="46"/>
                                          </a:cubicBezTo>
                                          <a:cubicBezTo>
                                            <a:pt x="465" y="44"/>
                                            <a:pt x="465" y="42"/>
                                            <a:pt x="464" y="39"/>
                                          </a:cubicBezTo>
                                          <a:cubicBezTo>
                                            <a:pt x="464" y="39"/>
                                            <a:pt x="465" y="39"/>
                                            <a:pt x="465" y="38"/>
                                          </a:cubicBezTo>
                                          <a:cubicBezTo>
                                            <a:pt x="467" y="36"/>
                                            <a:pt x="470" y="35"/>
                                            <a:pt x="474" y="35"/>
                                          </a:cubicBezTo>
                                          <a:cubicBezTo>
                                            <a:pt x="477" y="35"/>
                                            <a:pt x="480" y="36"/>
                                            <a:pt x="482" y="38"/>
                                          </a:cubicBezTo>
                                          <a:cubicBezTo>
                                            <a:pt x="483" y="39"/>
                                            <a:pt x="483" y="39"/>
                                            <a:pt x="483" y="39"/>
                                          </a:cubicBezTo>
                                          <a:cubicBezTo>
                                            <a:pt x="483" y="42"/>
                                            <a:pt x="482" y="44"/>
                                            <a:pt x="482" y="47"/>
                                          </a:cubicBezTo>
                                          <a:close/>
                                          <a:moveTo>
                                            <a:pt x="484" y="38"/>
                                          </a:moveTo>
                                          <a:cubicBezTo>
                                            <a:pt x="481" y="35"/>
                                            <a:pt x="478" y="34"/>
                                            <a:pt x="474" y="34"/>
                                          </a:cubicBezTo>
                                          <a:cubicBezTo>
                                            <a:pt x="470" y="34"/>
                                            <a:pt x="466" y="35"/>
                                            <a:pt x="464" y="38"/>
                                          </a:cubicBezTo>
                                          <a:cubicBezTo>
                                            <a:pt x="463" y="37"/>
                                            <a:pt x="463" y="35"/>
                                            <a:pt x="462" y="34"/>
                                          </a:cubicBezTo>
                                          <a:cubicBezTo>
                                            <a:pt x="465" y="31"/>
                                            <a:pt x="469" y="30"/>
                                            <a:pt x="474" y="30"/>
                                          </a:cubicBezTo>
                                          <a:cubicBezTo>
                                            <a:pt x="478" y="30"/>
                                            <a:pt x="482" y="31"/>
                                            <a:pt x="485" y="34"/>
                                          </a:cubicBezTo>
                                          <a:cubicBezTo>
                                            <a:pt x="484" y="35"/>
                                            <a:pt x="484" y="37"/>
                                            <a:pt x="484" y="38"/>
                                          </a:cubicBezTo>
                                          <a:close/>
                                          <a:moveTo>
                                            <a:pt x="474" y="25"/>
                                          </a:moveTo>
                                          <a:cubicBezTo>
                                            <a:pt x="479" y="25"/>
                                            <a:pt x="483" y="27"/>
                                            <a:pt x="487" y="30"/>
                                          </a:cubicBezTo>
                                          <a:cubicBezTo>
                                            <a:pt x="487" y="31"/>
                                            <a:pt x="486" y="32"/>
                                            <a:pt x="485" y="33"/>
                                          </a:cubicBezTo>
                                          <a:cubicBezTo>
                                            <a:pt x="482" y="30"/>
                                            <a:pt x="478" y="29"/>
                                            <a:pt x="474" y="29"/>
                                          </a:cubicBezTo>
                                          <a:cubicBezTo>
                                            <a:pt x="469" y="29"/>
                                            <a:pt x="465" y="30"/>
                                            <a:pt x="462" y="33"/>
                                          </a:cubicBezTo>
                                          <a:cubicBezTo>
                                            <a:pt x="461" y="32"/>
                                            <a:pt x="461" y="31"/>
                                            <a:pt x="460" y="30"/>
                                          </a:cubicBezTo>
                                          <a:cubicBezTo>
                                            <a:pt x="464" y="27"/>
                                            <a:pt x="469" y="25"/>
                                            <a:pt x="474" y="25"/>
                                          </a:cubicBezTo>
                                          <a:close/>
                                          <a:moveTo>
                                            <a:pt x="455" y="25"/>
                                          </a:moveTo>
                                          <a:cubicBezTo>
                                            <a:pt x="460" y="30"/>
                                            <a:pt x="464" y="38"/>
                                            <a:pt x="464" y="47"/>
                                          </a:cubicBezTo>
                                          <a:cubicBezTo>
                                            <a:pt x="463" y="47"/>
                                            <a:pt x="461" y="48"/>
                                            <a:pt x="460" y="48"/>
                                          </a:cubicBezTo>
                                          <a:cubicBezTo>
                                            <a:pt x="460" y="48"/>
                                            <a:pt x="460" y="47"/>
                                            <a:pt x="460" y="47"/>
                                          </a:cubicBezTo>
                                          <a:cubicBezTo>
                                            <a:pt x="460" y="32"/>
                                            <a:pt x="448" y="19"/>
                                            <a:pt x="433" y="19"/>
                                          </a:cubicBezTo>
                                          <a:cubicBezTo>
                                            <a:pt x="417" y="19"/>
                                            <a:pt x="405" y="32"/>
                                            <a:pt x="405" y="47"/>
                                          </a:cubicBezTo>
                                          <a:cubicBezTo>
                                            <a:pt x="405" y="47"/>
                                            <a:pt x="405" y="48"/>
                                            <a:pt x="405" y="48"/>
                                          </a:cubicBezTo>
                                          <a:cubicBezTo>
                                            <a:pt x="404" y="48"/>
                                            <a:pt x="403" y="47"/>
                                            <a:pt x="401" y="47"/>
                                          </a:cubicBezTo>
                                          <a:cubicBezTo>
                                            <a:pt x="401" y="38"/>
                                            <a:pt x="405" y="30"/>
                                            <a:pt x="410" y="25"/>
                                          </a:cubicBezTo>
                                          <a:cubicBezTo>
                                            <a:pt x="416" y="19"/>
                                            <a:pt x="424" y="16"/>
                                            <a:pt x="433" y="16"/>
                                          </a:cubicBezTo>
                                          <a:cubicBezTo>
                                            <a:pt x="441" y="16"/>
                                            <a:pt x="449" y="19"/>
                                            <a:pt x="455" y="25"/>
                                          </a:cubicBezTo>
                                          <a:close/>
                                          <a:moveTo>
                                            <a:pt x="474" y="15"/>
                                          </a:moveTo>
                                          <a:cubicBezTo>
                                            <a:pt x="473" y="15"/>
                                            <a:pt x="472" y="15"/>
                                            <a:pt x="471" y="15"/>
                                          </a:cubicBezTo>
                                          <a:cubicBezTo>
                                            <a:pt x="471" y="14"/>
                                            <a:pt x="472" y="13"/>
                                            <a:pt x="474" y="13"/>
                                          </a:cubicBezTo>
                                          <a:cubicBezTo>
                                            <a:pt x="475" y="13"/>
                                            <a:pt x="476" y="14"/>
                                            <a:pt x="476" y="15"/>
                                          </a:cubicBezTo>
                                          <a:cubicBezTo>
                                            <a:pt x="476" y="15"/>
                                            <a:pt x="475" y="15"/>
                                            <a:pt x="474" y="15"/>
                                          </a:cubicBezTo>
                                          <a:close/>
                                          <a:moveTo>
                                            <a:pt x="478" y="15"/>
                                          </a:moveTo>
                                          <a:cubicBezTo>
                                            <a:pt x="477" y="13"/>
                                            <a:pt x="475" y="12"/>
                                            <a:pt x="474" y="12"/>
                                          </a:cubicBezTo>
                                          <a:cubicBezTo>
                                            <a:pt x="472" y="12"/>
                                            <a:pt x="470" y="13"/>
                                            <a:pt x="470" y="15"/>
                                          </a:cubicBezTo>
                                          <a:cubicBezTo>
                                            <a:pt x="468" y="15"/>
                                            <a:pt x="467" y="15"/>
                                            <a:pt x="466" y="16"/>
                                          </a:cubicBezTo>
                                          <a:cubicBezTo>
                                            <a:pt x="466" y="12"/>
                                            <a:pt x="470" y="9"/>
                                            <a:pt x="474" y="9"/>
                                          </a:cubicBezTo>
                                          <a:cubicBezTo>
                                            <a:pt x="478" y="9"/>
                                            <a:pt x="481" y="12"/>
                                            <a:pt x="481" y="16"/>
                                          </a:cubicBezTo>
                                          <a:cubicBezTo>
                                            <a:pt x="480" y="15"/>
                                            <a:pt x="479" y="15"/>
                                            <a:pt x="478" y="15"/>
                                          </a:cubicBezTo>
                                          <a:close/>
                                          <a:moveTo>
                                            <a:pt x="486" y="17"/>
                                          </a:moveTo>
                                          <a:cubicBezTo>
                                            <a:pt x="485" y="17"/>
                                            <a:pt x="483" y="16"/>
                                            <a:pt x="482" y="16"/>
                                          </a:cubicBezTo>
                                          <a:cubicBezTo>
                                            <a:pt x="482" y="11"/>
                                            <a:pt x="478" y="8"/>
                                            <a:pt x="474" y="8"/>
                                          </a:cubicBezTo>
                                          <a:cubicBezTo>
                                            <a:pt x="469" y="8"/>
                                            <a:pt x="465" y="11"/>
                                            <a:pt x="465" y="16"/>
                                          </a:cubicBezTo>
                                          <a:cubicBezTo>
                                            <a:pt x="464" y="16"/>
                                            <a:pt x="463" y="17"/>
                                            <a:pt x="461" y="17"/>
                                          </a:cubicBezTo>
                                          <a:cubicBezTo>
                                            <a:pt x="461" y="17"/>
                                            <a:pt x="461" y="16"/>
                                            <a:pt x="461" y="16"/>
                                          </a:cubicBezTo>
                                          <a:cubicBezTo>
                                            <a:pt x="461" y="13"/>
                                            <a:pt x="463" y="10"/>
                                            <a:pt x="465" y="7"/>
                                          </a:cubicBezTo>
                                          <a:cubicBezTo>
                                            <a:pt x="467" y="5"/>
                                            <a:pt x="470" y="4"/>
                                            <a:pt x="474" y="4"/>
                                          </a:cubicBezTo>
                                          <a:cubicBezTo>
                                            <a:pt x="477" y="4"/>
                                            <a:pt x="480" y="5"/>
                                            <a:pt x="482" y="7"/>
                                          </a:cubicBezTo>
                                          <a:cubicBezTo>
                                            <a:pt x="485" y="10"/>
                                            <a:pt x="486" y="13"/>
                                            <a:pt x="486" y="16"/>
                                          </a:cubicBezTo>
                                          <a:cubicBezTo>
                                            <a:pt x="486" y="16"/>
                                            <a:pt x="486" y="17"/>
                                            <a:pt x="486" y="17"/>
                                          </a:cubicBezTo>
                                          <a:close/>
                                          <a:moveTo>
                                            <a:pt x="482" y="0"/>
                                          </a:moveTo>
                                          <a:cubicBezTo>
                                            <a:pt x="480" y="0"/>
                                            <a:pt x="480" y="0"/>
                                            <a:pt x="480" y="0"/>
                                          </a:cubicBezTo>
                                          <a:cubicBezTo>
                                            <a:pt x="482" y="1"/>
                                            <a:pt x="484" y="2"/>
                                            <a:pt x="486" y="4"/>
                                          </a:cubicBezTo>
                                          <a:cubicBezTo>
                                            <a:pt x="487" y="5"/>
                                            <a:pt x="488" y="6"/>
                                            <a:pt x="488" y="7"/>
                                          </a:cubicBezTo>
                                          <a:cubicBezTo>
                                            <a:pt x="488" y="6"/>
                                            <a:pt x="488" y="6"/>
                                            <a:pt x="488" y="6"/>
                                          </a:cubicBezTo>
                                          <a:cubicBezTo>
                                            <a:pt x="487" y="3"/>
                                            <a:pt x="485" y="2"/>
                                            <a:pt x="482" y="0"/>
                                          </a:cubicBezTo>
                                          <a:close/>
                                          <a:moveTo>
                                            <a:pt x="488" y="0"/>
                                          </a:moveTo>
                                          <a:cubicBezTo>
                                            <a:pt x="488" y="0"/>
                                            <a:pt x="488" y="0"/>
                                            <a:pt x="488" y="0"/>
                                          </a:cubicBezTo>
                                          <a:cubicBezTo>
                                            <a:pt x="488" y="0"/>
                                            <a:pt x="488" y="0"/>
                                            <a:pt x="488" y="0"/>
                                          </a:cubicBezTo>
                                          <a:close/>
                                          <a:moveTo>
                                            <a:pt x="350" y="81"/>
                                          </a:moveTo>
                                          <a:cubicBezTo>
                                            <a:pt x="339" y="81"/>
                                            <a:pt x="329" y="88"/>
                                            <a:pt x="325" y="98"/>
                                          </a:cubicBezTo>
                                          <a:cubicBezTo>
                                            <a:pt x="326" y="98"/>
                                            <a:pt x="326" y="98"/>
                                            <a:pt x="326" y="98"/>
                                          </a:cubicBezTo>
                                          <a:cubicBezTo>
                                            <a:pt x="328" y="95"/>
                                            <a:pt x="329" y="92"/>
                                            <a:pt x="332" y="90"/>
                                          </a:cubicBezTo>
                                          <a:cubicBezTo>
                                            <a:pt x="336" y="85"/>
                                            <a:pt x="343" y="82"/>
                                            <a:pt x="350" y="82"/>
                                          </a:cubicBezTo>
                                          <a:cubicBezTo>
                                            <a:pt x="358" y="82"/>
                                            <a:pt x="364" y="85"/>
                                            <a:pt x="369" y="90"/>
                                          </a:cubicBezTo>
                                          <a:cubicBezTo>
                                            <a:pt x="371" y="92"/>
                                            <a:pt x="373" y="95"/>
                                            <a:pt x="374" y="98"/>
                                          </a:cubicBezTo>
                                          <a:cubicBezTo>
                                            <a:pt x="376" y="98"/>
                                            <a:pt x="376" y="98"/>
                                            <a:pt x="376" y="98"/>
                                          </a:cubicBezTo>
                                          <a:cubicBezTo>
                                            <a:pt x="371" y="88"/>
                                            <a:pt x="362" y="81"/>
                                            <a:pt x="350" y="81"/>
                                          </a:cubicBezTo>
                                          <a:close/>
                                          <a:moveTo>
                                            <a:pt x="302" y="98"/>
                                          </a:moveTo>
                                          <a:cubicBezTo>
                                            <a:pt x="304" y="98"/>
                                            <a:pt x="304" y="98"/>
                                            <a:pt x="304" y="98"/>
                                          </a:cubicBezTo>
                                          <a:cubicBezTo>
                                            <a:pt x="305" y="97"/>
                                            <a:pt x="307" y="96"/>
                                            <a:pt x="309" y="96"/>
                                          </a:cubicBezTo>
                                          <a:cubicBezTo>
                                            <a:pt x="311" y="96"/>
                                            <a:pt x="313" y="97"/>
                                            <a:pt x="315" y="98"/>
                                          </a:cubicBezTo>
                                          <a:cubicBezTo>
                                            <a:pt x="317" y="98"/>
                                            <a:pt x="317" y="98"/>
                                            <a:pt x="317" y="98"/>
                                          </a:cubicBezTo>
                                          <a:cubicBezTo>
                                            <a:pt x="315" y="96"/>
                                            <a:pt x="312" y="95"/>
                                            <a:pt x="309" y="95"/>
                                          </a:cubicBezTo>
                                          <a:cubicBezTo>
                                            <a:pt x="306" y="95"/>
                                            <a:pt x="304" y="96"/>
                                            <a:pt x="302" y="98"/>
                                          </a:cubicBezTo>
                                          <a:close/>
                                          <a:moveTo>
                                            <a:pt x="343" y="98"/>
                                          </a:moveTo>
                                          <a:cubicBezTo>
                                            <a:pt x="345" y="98"/>
                                            <a:pt x="345" y="98"/>
                                            <a:pt x="345" y="98"/>
                                          </a:cubicBezTo>
                                          <a:cubicBezTo>
                                            <a:pt x="346" y="97"/>
                                            <a:pt x="348" y="96"/>
                                            <a:pt x="350" y="96"/>
                                          </a:cubicBezTo>
                                          <a:cubicBezTo>
                                            <a:pt x="352" y="96"/>
                                            <a:pt x="354" y="97"/>
                                            <a:pt x="356" y="98"/>
                                          </a:cubicBezTo>
                                          <a:cubicBezTo>
                                            <a:pt x="358" y="98"/>
                                            <a:pt x="358" y="98"/>
                                            <a:pt x="358" y="98"/>
                                          </a:cubicBezTo>
                                          <a:cubicBezTo>
                                            <a:pt x="356" y="96"/>
                                            <a:pt x="353" y="95"/>
                                            <a:pt x="350" y="95"/>
                                          </a:cubicBezTo>
                                          <a:cubicBezTo>
                                            <a:pt x="348" y="95"/>
                                            <a:pt x="345" y="96"/>
                                            <a:pt x="343" y="98"/>
                                          </a:cubicBezTo>
                                          <a:close/>
                                          <a:moveTo>
                                            <a:pt x="268" y="81"/>
                                          </a:moveTo>
                                          <a:cubicBezTo>
                                            <a:pt x="257" y="81"/>
                                            <a:pt x="247" y="88"/>
                                            <a:pt x="243" y="98"/>
                                          </a:cubicBezTo>
                                          <a:cubicBezTo>
                                            <a:pt x="244" y="98"/>
                                            <a:pt x="244" y="98"/>
                                            <a:pt x="244" y="98"/>
                                          </a:cubicBezTo>
                                          <a:cubicBezTo>
                                            <a:pt x="245" y="95"/>
                                            <a:pt x="247" y="92"/>
                                            <a:pt x="249" y="90"/>
                                          </a:cubicBezTo>
                                          <a:cubicBezTo>
                                            <a:pt x="254" y="85"/>
                                            <a:pt x="261" y="82"/>
                                            <a:pt x="268" y="82"/>
                                          </a:cubicBezTo>
                                          <a:cubicBezTo>
                                            <a:pt x="275" y="82"/>
                                            <a:pt x="282" y="85"/>
                                            <a:pt x="287" y="90"/>
                                          </a:cubicBezTo>
                                          <a:cubicBezTo>
                                            <a:pt x="289" y="92"/>
                                            <a:pt x="291" y="95"/>
                                            <a:pt x="292" y="98"/>
                                          </a:cubicBezTo>
                                          <a:cubicBezTo>
                                            <a:pt x="293" y="98"/>
                                            <a:pt x="293" y="98"/>
                                            <a:pt x="293" y="98"/>
                                          </a:cubicBezTo>
                                          <a:cubicBezTo>
                                            <a:pt x="289" y="88"/>
                                            <a:pt x="279" y="81"/>
                                            <a:pt x="268" y="81"/>
                                          </a:cubicBezTo>
                                          <a:close/>
                                          <a:moveTo>
                                            <a:pt x="350" y="86"/>
                                          </a:moveTo>
                                          <a:cubicBezTo>
                                            <a:pt x="342" y="86"/>
                                            <a:pt x="334" y="91"/>
                                            <a:pt x="331" y="98"/>
                                          </a:cubicBezTo>
                                          <a:cubicBezTo>
                                            <a:pt x="332" y="98"/>
                                            <a:pt x="332" y="98"/>
                                            <a:pt x="332" y="98"/>
                                          </a:cubicBezTo>
                                          <a:cubicBezTo>
                                            <a:pt x="333" y="96"/>
                                            <a:pt x="334" y="94"/>
                                            <a:pt x="335" y="93"/>
                                          </a:cubicBezTo>
                                          <a:cubicBezTo>
                                            <a:pt x="339" y="89"/>
                                            <a:pt x="344" y="87"/>
                                            <a:pt x="350" y="87"/>
                                          </a:cubicBezTo>
                                          <a:cubicBezTo>
                                            <a:pt x="356" y="87"/>
                                            <a:pt x="362" y="89"/>
                                            <a:pt x="366" y="93"/>
                                          </a:cubicBezTo>
                                          <a:cubicBezTo>
                                            <a:pt x="367" y="94"/>
                                            <a:pt x="368" y="96"/>
                                            <a:pt x="369" y="98"/>
                                          </a:cubicBezTo>
                                          <a:cubicBezTo>
                                            <a:pt x="370" y="98"/>
                                            <a:pt x="370" y="98"/>
                                            <a:pt x="370" y="98"/>
                                          </a:cubicBezTo>
                                          <a:cubicBezTo>
                                            <a:pt x="366" y="91"/>
                                            <a:pt x="359" y="86"/>
                                            <a:pt x="350" y="86"/>
                                          </a:cubicBezTo>
                                          <a:close/>
                                          <a:moveTo>
                                            <a:pt x="268" y="86"/>
                                          </a:moveTo>
                                          <a:cubicBezTo>
                                            <a:pt x="260" y="86"/>
                                            <a:pt x="252" y="91"/>
                                            <a:pt x="248" y="98"/>
                                          </a:cubicBezTo>
                                          <a:cubicBezTo>
                                            <a:pt x="249" y="98"/>
                                            <a:pt x="249" y="98"/>
                                            <a:pt x="249" y="98"/>
                                          </a:cubicBezTo>
                                          <a:cubicBezTo>
                                            <a:pt x="250" y="96"/>
                                            <a:pt x="251" y="94"/>
                                            <a:pt x="253" y="93"/>
                                          </a:cubicBezTo>
                                          <a:cubicBezTo>
                                            <a:pt x="257" y="89"/>
                                            <a:pt x="262" y="87"/>
                                            <a:pt x="268" y="87"/>
                                          </a:cubicBezTo>
                                          <a:cubicBezTo>
                                            <a:pt x="274" y="87"/>
                                            <a:pt x="279" y="89"/>
                                            <a:pt x="283" y="93"/>
                                          </a:cubicBezTo>
                                          <a:cubicBezTo>
                                            <a:pt x="285" y="94"/>
                                            <a:pt x="286" y="96"/>
                                            <a:pt x="287" y="98"/>
                                          </a:cubicBezTo>
                                          <a:cubicBezTo>
                                            <a:pt x="288" y="98"/>
                                            <a:pt x="288" y="98"/>
                                            <a:pt x="288" y="98"/>
                                          </a:cubicBezTo>
                                          <a:cubicBezTo>
                                            <a:pt x="284" y="91"/>
                                            <a:pt x="277" y="86"/>
                                            <a:pt x="268" y="86"/>
                                          </a:cubicBezTo>
                                          <a:close/>
                                          <a:moveTo>
                                            <a:pt x="384" y="98"/>
                                          </a:moveTo>
                                          <a:cubicBezTo>
                                            <a:pt x="386" y="98"/>
                                            <a:pt x="386" y="98"/>
                                            <a:pt x="386" y="98"/>
                                          </a:cubicBezTo>
                                          <a:cubicBezTo>
                                            <a:pt x="388" y="97"/>
                                            <a:pt x="389" y="96"/>
                                            <a:pt x="391" y="96"/>
                                          </a:cubicBezTo>
                                          <a:cubicBezTo>
                                            <a:pt x="393" y="96"/>
                                            <a:pt x="395" y="97"/>
                                            <a:pt x="397" y="98"/>
                                          </a:cubicBezTo>
                                          <a:cubicBezTo>
                                            <a:pt x="399" y="98"/>
                                            <a:pt x="399" y="98"/>
                                            <a:pt x="399" y="98"/>
                                          </a:cubicBezTo>
                                          <a:cubicBezTo>
                                            <a:pt x="397" y="96"/>
                                            <a:pt x="394" y="95"/>
                                            <a:pt x="391" y="95"/>
                                          </a:cubicBezTo>
                                          <a:cubicBezTo>
                                            <a:pt x="389" y="95"/>
                                            <a:pt x="386" y="96"/>
                                            <a:pt x="384" y="98"/>
                                          </a:cubicBezTo>
                                          <a:close/>
                                          <a:moveTo>
                                            <a:pt x="350" y="90"/>
                                          </a:moveTo>
                                          <a:cubicBezTo>
                                            <a:pt x="344" y="90"/>
                                            <a:pt x="339" y="93"/>
                                            <a:pt x="336" y="98"/>
                                          </a:cubicBezTo>
                                          <a:cubicBezTo>
                                            <a:pt x="337" y="98"/>
                                            <a:pt x="337" y="98"/>
                                            <a:pt x="337" y="98"/>
                                          </a:cubicBezTo>
                                          <a:cubicBezTo>
                                            <a:pt x="337" y="97"/>
                                            <a:pt x="338" y="97"/>
                                            <a:pt x="338" y="96"/>
                                          </a:cubicBezTo>
                                          <a:cubicBezTo>
                                            <a:pt x="341" y="93"/>
                                            <a:pt x="346" y="91"/>
                                            <a:pt x="350" y="91"/>
                                          </a:cubicBezTo>
                                          <a:cubicBezTo>
                                            <a:pt x="355" y="91"/>
                                            <a:pt x="359" y="93"/>
                                            <a:pt x="363" y="96"/>
                                          </a:cubicBezTo>
                                          <a:cubicBezTo>
                                            <a:pt x="363" y="97"/>
                                            <a:pt x="363" y="97"/>
                                            <a:pt x="364" y="98"/>
                                          </a:cubicBezTo>
                                          <a:cubicBezTo>
                                            <a:pt x="365" y="98"/>
                                            <a:pt x="365" y="98"/>
                                            <a:pt x="365" y="98"/>
                                          </a:cubicBezTo>
                                          <a:cubicBezTo>
                                            <a:pt x="362" y="93"/>
                                            <a:pt x="356" y="90"/>
                                            <a:pt x="350" y="9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>
                                        <a:lumMod val="40000"/>
                                        <a:lumOff val="6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0DAA5CA9" w14:textId="1403830C" w:rsidR="00B75865" w:rsidRPr="008A66AB" w:rsidRDefault="00B75865" w:rsidP="00604B96">
                                        <w:pPr>
                                          <w:ind w:right="880"/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color w:val="auto"/>
                                            <w:sz w:val="22"/>
                                            <w:lang w:eastAsia="ja-JP"/>
                                          </w:rPr>
                                        </w:pPr>
                                        <w:r w:rsidRPr="008A66AB">
                                          <w:rPr>
                                            <w:rFonts w:asciiTheme="majorEastAsia" w:eastAsiaTheme="majorEastAsia" w:hAnsiTheme="majorEastAsia" w:hint="eastAsia"/>
                                            <w:b/>
                                            <w:color w:val="auto"/>
                                            <w:sz w:val="22"/>
                                            <w:lang w:eastAsia="ja-JP"/>
                                          </w:rPr>
                                          <w:t>お問い合わせとお申込み</w:t>
                                        </w:r>
                                        <w:r w:rsidR="00604B96">
                                          <w:rPr>
                                            <w:rFonts w:asciiTheme="majorEastAsia" w:eastAsiaTheme="majorEastAsia" w:hAnsiTheme="majorEastAsia" w:hint="eastAsia"/>
                                            <w:b/>
                                            <w:color w:val="auto"/>
                                            <w:sz w:val="22"/>
                                            <w:lang w:eastAsia="ja-JP"/>
                                          </w:rPr>
                                          <w:t>（</w:t>
                                        </w:r>
                                        <w:r w:rsidR="00604B96"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color w:val="auto"/>
                                            <w:sz w:val="22"/>
                                            <w:lang w:eastAsia="ja-JP"/>
                                          </w:rPr>
                                          <w:t>FAX</w:t>
                                        </w:r>
                                        <w:r w:rsidR="00604B96">
                                          <w:rPr>
                                            <w:rFonts w:asciiTheme="majorEastAsia" w:eastAsiaTheme="majorEastAsia" w:hAnsiTheme="majorEastAsia" w:hint="eastAsia"/>
                                            <w:b/>
                                            <w:color w:val="auto"/>
                                            <w:sz w:val="22"/>
                                            <w:lang w:eastAsia="ja-JP"/>
                                          </w:rPr>
                                          <w:t>・</w:t>
                                        </w:r>
                                        <w:r w:rsidR="00604B96"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color w:val="auto"/>
                                            <w:sz w:val="22"/>
                                            <w:lang w:eastAsia="ja-JP"/>
                                          </w:rPr>
                                          <w:t>Eメール</w:t>
                                        </w:r>
                                        <w:r w:rsidR="00604B96">
                                          <w:rPr>
                                            <w:rFonts w:asciiTheme="majorEastAsia" w:eastAsiaTheme="majorEastAsia" w:hAnsiTheme="majorEastAsia" w:hint="eastAsia"/>
                                            <w:b/>
                                            <w:color w:val="auto"/>
                                            <w:sz w:val="22"/>
                                            <w:lang w:eastAsia="ja-JP"/>
                                          </w:rPr>
                                          <w:t>）</w:t>
                                        </w:r>
                                        <w:r w:rsidRPr="008A66AB">
                                          <w:rPr>
                                            <w:rFonts w:asciiTheme="majorEastAsia" w:eastAsiaTheme="majorEastAsia" w:hAnsiTheme="majorEastAsia" w:hint="eastAsia"/>
                                            <w:b/>
                                            <w:color w:val="auto"/>
                                            <w:sz w:val="22"/>
                                            <w:lang w:eastAsia="ja-JP"/>
                                          </w:rPr>
                                          <w:t xml:space="preserve">東風の会事務局　</w:t>
                                        </w:r>
                                      </w:p>
                                      <w:p w14:paraId="5BB18141" w14:textId="77777777" w:rsidR="00B75865" w:rsidRPr="008A66AB" w:rsidRDefault="00B75865" w:rsidP="00604B96">
                                        <w:pPr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color w:val="auto"/>
                                            <w:sz w:val="22"/>
                                            <w:lang w:eastAsia="ja-JP"/>
                                          </w:rPr>
                                        </w:pPr>
                                        <w:r w:rsidRPr="008A66AB">
                                          <w:rPr>
                                            <w:rFonts w:asciiTheme="majorEastAsia" w:eastAsiaTheme="majorEastAsia" w:hAnsiTheme="majorEastAsia" w:hint="eastAsia"/>
                                            <w:b/>
                                            <w:color w:val="auto"/>
                                            <w:sz w:val="22"/>
                                            <w:lang w:eastAsia="ja-JP"/>
                                          </w:rPr>
                                          <w:t>国立病院機構久里浜医療センター　医療福祉相談室</w:t>
                                        </w:r>
                                      </w:p>
                                      <w:p w14:paraId="43B88DDA" w14:textId="77777777" w:rsidR="00B75865" w:rsidRDefault="00B75865" w:rsidP="00604B96">
                                        <w:pPr>
                                          <w:rPr>
                                            <w:rStyle w:val="ad"/>
                                            <w:rFonts w:asciiTheme="minorHAnsi" w:eastAsia="HG丸ｺﾞｼｯｸM-PRO" w:hAnsiTheme="minorHAnsi"/>
                                            <w:b/>
                                            <w:color w:val="auto"/>
                                            <w:sz w:val="20"/>
                                            <w:szCs w:val="21"/>
                                          </w:rPr>
                                        </w:pPr>
                                        <w:r w:rsidRPr="008A66AB">
                                          <w:rPr>
                                            <w:rFonts w:asciiTheme="majorEastAsia" w:eastAsiaTheme="majorEastAsia" w:hAnsiTheme="majorEastAsia" w:hint="eastAsia"/>
                                            <w:b/>
                                            <w:color w:val="auto"/>
                                            <w:sz w:val="22"/>
                                            <w:lang w:eastAsia="ja-JP"/>
                                          </w:rPr>
                                          <w:t xml:space="preserve">FAX 046-840-4118　</w:t>
                                        </w:r>
                                        <w:r w:rsidRPr="008A66AB">
                                          <w:rPr>
                                            <w:rFonts w:hint="eastAsia"/>
                                            <w:b/>
                                            <w:color w:val="auto"/>
                                            <w:sz w:val="22"/>
                                            <w:lang w:eastAsia="ja-JP"/>
                                          </w:rPr>
                                          <w:t>Ｅメール</w:t>
                                        </w:r>
                                        <w:r w:rsidRPr="008A66AB">
                                          <w:rPr>
                                            <w:rFonts w:asciiTheme="minorHAnsi" w:hAnsiTheme="minorHAnsi"/>
                                            <w:b/>
                                            <w:color w:val="auto"/>
                                            <w:sz w:val="22"/>
                                            <w:lang w:eastAsia="ja-JP"/>
                                          </w:rPr>
                                          <w:t xml:space="preserve">　</w:t>
                                        </w:r>
                                        <w:hyperlink r:id="rId5" w:history="1">
                                          <w:r w:rsidRPr="008A66AB">
                                            <w:rPr>
                                              <w:rStyle w:val="ad"/>
                                              <w:rFonts w:asciiTheme="minorHAnsi" w:eastAsia="HG丸ｺﾞｼｯｸM-PRO" w:hAnsiTheme="minorHAnsi"/>
                                              <w:b/>
                                              <w:color w:val="auto"/>
                                              <w:sz w:val="20"/>
                                              <w:szCs w:val="21"/>
                                            </w:rPr>
                                            <w:t>asw@kurihama1.hosp.go.jp</w:t>
                                          </w:r>
                                        </w:hyperlink>
                                      </w:p>
                                      <w:p w14:paraId="059BC1AC" w14:textId="100EE262" w:rsidR="00604B96" w:rsidRPr="008A66AB" w:rsidRDefault="00604B96" w:rsidP="00604B96">
                                        <w:pPr>
                                          <w:rPr>
                                            <w:b/>
                                            <w:color w:val="009989" w:themeColor="accent1"/>
                                            <w:sz w:val="22"/>
                                            <w:lang w:eastAsia="ja-JP"/>
                                          </w:rPr>
                                        </w:pPr>
                                      </w:p>
                                      <w:p w14:paraId="1A26CBF9" w14:textId="77777777" w:rsidR="00B75865" w:rsidRPr="00B75865" w:rsidRDefault="00B75865" w:rsidP="00B75865">
                                        <w:pPr>
                                          <w:ind w:firstLineChars="300" w:firstLine="660"/>
                                          <w:jc w:val="right"/>
                                          <w:rPr>
                                            <w:rFonts w:asciiTheme="majorEastAsia" w:eastAsiaTheme="majorEastAsia" w:hAnsiTheme="majorEastAsia"/>
                                            <w:color w:val="FFFFFF" w:themeColor="background1"/>
                                            <w:sz w:val="22"/>
                                            <w:lang w:eastAsia="ja-JP"/>
                                          </w:rPr>
                                        </w:pPr>
                                      </w:p>
                                      <w:p w14:paraId="5D6BD8E3" w14:textId="77777777" w:rsidR="00B75865" w:rsidRPr="00B75865" w:rsidRDefault="00B75865" w:rsidP="00B75865">
                                        <w:pPr>
                                          <w:ind w:firstLineChars="300" w:firstLine="660"/>
                                          <w:jc w:val="right"/>
                                          <w:rPr>
                                            <w:rFonts w:asciiTheme="majorEastAsia" w:eastAsiaTheme="majorEastAsia" w:hAnsiTheme="majorEastAsia"/>
                                            <w:color w:val="FFFFFF" w:themeColor="background1"/>
                                            <w:sz w:val="22"/>
                                            <w:lang w:eastAsia="ja-JP"/>
                                          </w:rPr>
                                        </w:pPr>
                                        <w:r w:rsidRPr="00B75865">
                                          <w:rPr>
                                            <w:rFonts w:asciiTheme="majorEastAsia" w:eastAsiaTheme="majorEastAsia" w:hAnsiTheme="majorEastAsia"/>
                                            <w:color w:val="FFFFFF" w:themeColor="background1"/>
                                            <w:sz w:val="22"/>
                                            <w:lang w:eastAsia="ja-JP"/>
                                          </w:rPr>
                                          <w:t xml:space="preserve"> </w:t>
                                        </w:r>
                                        <w:r w:rsidRPr="00B75865">
                                          <w:rPr>
                                            <w:rFonts w:asciiTheme="majorEastAsia" w:eastAsiaTheme="majorEastAsia" w:hAnsiTheme="majorEastAsia" w:hint="eastAsia"/>
                                            <w:color w:val="FFFFFF" w:themeColor="background1"/>
                                            <w:sz w:val="22"/>
                                            <w:lang w:eastAsia="ja-JP"/>
                                          </w:rPr>
                                          <w:t>Ｅメール</w:t>
                                        </w:r>
                                        <w:r w:rsidRPr="00B75865">
                                          <w:rPr>
                                            <w:rFonts w:asciiTheme="majorEastAsia" w:eastAsiaTheme="majorEastAsia" w:hAnsiTheme="majorEastAsia"/>
                                            <w:color w:val="FFFFFF" w:themeColor="background1"/>
                                            <w:sz w:val="22"/>
                                            <w:lang w:eastAsia="ja-JP"/>
                                          </w:rPr>
                                          <w:t xml:space="preserve">　</w:t>
                                        </w:r>
                                        <w:hyperlink r:id="rId6" w:history="1">
                                          <w:r w:rsidRPr="00B75865">
                                            <w:rPr>
                                              <w:rStyle w:val="ad"/>
                                              <w:rFonts w:asciiTheme="majorEastAsia" w:eastAsiaTheme="majorEastAsia" w:hAnsiTheme="majorEastAsia"/>
                                              <w:color w:val="FFFFFF" w:themeColor="background1"/>
                                              <w:sz w:val="20"/>
                                              <w:szCs w:val="21"/>
                                            </w:rPr>
                                            <w:t>asw@kurihama1.hosp.go.jp</w:t>
                                          </w:r>
                                        </w:hyperlink>
                                      </w:p>
                                      <w:p w14:paraId="0D6C569B" w14:textId="77777777" w:rsidR="00B75865" w:rsidRDefault="00B75865" w:rsidP="00B75865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CEBB060" id="フリーフォーム 16" o:spid="_x0000_s1026" alt="抽象的なデザイン グラフィック" style="position:absolute;margin-left:0;margin-top:.5pt;width:367.2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88,9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" adj="-11796480,,5400" path="m178,98v2,,2,,2,c182,97,184,96,186,96v2,,4,1,6,2c193,98,193,98,193,98v-2,-2,-4,-3,-7,-3c183,95,180,96,178,98xm186,90v-6,,-11,3,-15,8c173,98,173,98,173,98v,-1,,-1,1,-2c177,93,181,91,186,91v5,,9,2,12,5c198,97,199,97,199,98v1,,1,,1,c197,93,192,90,186,90xm137,98v2,,2,,2,c141,97,143,96,145,96v2,,4,1,5,2c152,98,152,98,152,98v-2,-2,-4,-3,-7,-3c142,95,139,96,137,98xm186,86v-9,,-16,5,-20,12c167,98,167,98,167,98v1,-2,2,-4,4,-5c175,89,180,87,186,87v6,,11,2,15,6c202,94,204,96,205,98v1,,1,,1,c202,91,194,86,186,86xm261,98v1,,1,,1,c264,97,266,96,268,96v2,,4,1,6,2c276,98,276,98,276,98v-2,-2,-5,-3,-8,-3c265,95,263,96,261,98xm219,98v2,,2,,2,c223,97,225,96,227,96v2,,4,1,6,2c235,98,235,98,235,98v-3,-2,-5,-3,-8,-3c224,95,222,96,219,98xm104,81c92,81,83,88,78,98v2,,2,,2,c81,95,83,92,85,90v5,-5,11,-8,19,-8c111,82,118,85,122,90v3,2,4,5,6,8c129,98,129,98,129,98,125,88,115,81,104,81xm96,98v2,,2,,2,c100,97,102,96,104,96v2,,4,1,5,2c111,98,111,98,111,98v-2,-2,-4,-3,-7,-3c101,95,98,96,96,98xm104,86v-9,,-16,5,-20,12c85,98,85,98,85,98v1,-2,2,-4,3,-5c92,89,98,87,104,87v6,,11,2,15,6c120,94,121,96,122,98v1,,1,,1,c120,91,112,86,104,86xm268,90v-6,,-11,3,-14,8c255,98,255,98,255,98v,-1,1,-1,1,-2c259,93,263,91,268,91v5,,9,2,12,5c281,97,281,97,281,98v2,,2,,2,c279,93,274,90,268,90xm21,86c13,86,5,91,2,98v1,,1,,1,c4,96,5,94,6,93v4,-4,9,-6,15,-6c27,87,33,89,37,93v1,1,2,3,3,5c41,98,41,98,41,98,37,91,30,86,21,86xm14,98v2,,2,,2,c17,97,19,96,21,96v2,,4,1,6,2c29,98,29,98,29,98,27,96,24,95,21,95v-2,,-5,1,-7,3xm21,90v-6,,-11,3,-14,8c8,98,8,98,8,98v,-1,1,-1,1,-2c12,93,17,91,21,91v5,,9,2,13,5c34,97,34,97,35,98v1,,1,,1,c33,93,27,90,21,90xm104,90v-6,,-11,3,-15,8c90,98,90,98,90,98v1,-1,1,-1,2,-2c95,93,99,91,104,91v4,,9,2,12,5c116,97,117,97,117,98v1,,1,,1,c115,93,110,90,104,90xm55,98v2,,2,,2,c59,97,61,96,63,96v2,,4,1,5,2c70,98,70,98,70,98,68,96,65,95,63,95v-3,,-6,1,-8,3xm21,81c13,81,5,85,,91v,2,,2,,2c1,92,2,91,3,90,7,85,14,82,21,82v8,,14,3,19,8c42,92,44,95,46,98v1,,1,,1,c42,88,33,81,21,81xm186,81v-11,,-21,7,-25,17c162,98,162,98,162,98v1,-3,3,-6,5,-8c172,85,179,82,186,82v7,,14,3,19,8c207,92,209,95,210,98v1,,1,,1,c207,88,197,81,186,81xm433,81v-12,,-21,7,-26,17c408,98,408,98,408,98v2,-3,4,-6,6,-8c419,85,425,82,433,82v7,,14,3,18,8c454,92,455,95,457,98v1,,1,,1,c454,88,444,81,433,81xm466,98v2,,2,,2,c470,97,472,96,474,96v2,,4,1,5,2c481,98,481,98,481,98v-2,-2,-5,-3,-7,-3c471,95,468,96,466,98xm433,86v-9,,-16,5,-20,12c414,98,414,98,414,98v1,-2,2,-4,3,-5c421,89,427,87,433,87v6,,11,2,15,6c449,94,450,96,451,98v1,,1,,1,c448,91,441,86,433,86xm433,90v-6,,-12,3,-15,8c419,98,419,98,419,98v1,-1,1,-1,1,-2c424,93,428,91,433,91v4,,9,2,12,5c445,97,445,97,446,98v1,,1,,1,c444,93,438,90,433,90xm425,98v2,,2,,2,c429,97,431,96,433,96v2,,4,1,5,2c440,98,440,98,440,98v-2,-2,-5,-3,-7,-3c430,95,427,96,425,98xm487,16c487,9,481,3,474,3v-8,,-14,6,-14,13c460,17,460,17,460,18v-1,,-2,1,-3,1c457,18,456,17,456,16v,-5,2,-9,5,-12c463,2,465,1,467,v-2,,-2,,-2,c459,3,455,9,455,16v,2,1,3,1,4c455,21,454,21,453,22v,,,,,c452,20,452,18,452,16v,-6,2,-11,6,-15c459,1,459,,459,v-1,,-1,,-1,c453,4,451,10,451,16v,2,,3,,5c450,20,449,19,447,18v,-1,,-1,,-2c447,10,449,5,452,v-1,,-1,,-1,c448,5,446,10,446,16v,1,,1,,2c445,17,444,17,442,16v,-6,2,-11,5,-16c445,,445,,445,v,1,,2,-1,2c443,2,442,1,441,v-2,,-2,,-2,c441,1,442,2,444,3v-1,2,-1,3,-2,4c440,5,436,3,433,3v-4,,-8,2,-10,4c422,6,422,5,421,3v2,-1,3,-2,5,-3c424,,424,,424,v-1,1,-2,2,-3,2c420,2,420,1,420,v-2,,-2,,-2,c421,5,423,10,423,16v-2,1,-3,1,-4,2c419,17,419,17,419,16,419,10,417,5,414,v-1,,-1,,-1,c416,5,418,10,418,16v,1,,2,,2c416,19,415,20,414,21v,-2,,-3,,-5c414,10,412,4,407,v-1,,-1,,-1,c406,,406,1,407,1v4,4,6,9,6,15c413,18,413,20,412,22v,,,,,c411,21,410,21,409,20v,-1,1,-3,1,-4c410,9,406,3,400,v-2,,-2,,-2,c400,1,402,2,404,4v3,3,5,7,5,12c409,17,408,18,408,19v-1,,-2,-1,-3,-2c405,17,405,17,405,16,405,9,399,3,391,3v-7,,-13,6,-13,13c378,17,378,17,378,18v-1,,-2,1,-3,1c374,18,374,17,374,16v,-5,2,-9,5,-12c381,2,383,1,385,v-2,,-2,,-2,c377,3,373,9,373,16v,2,,3,1,4c373,21,372,21,371,22v,,,,-1,c370,20,370,18,370,16v,-6,2,-11,6,-15c376,1,377,,377,v-2,,-2,,-2,c371,4,369,10,369,16v,2,,3,,5c368,20,366,19,365,18v,-1,,-1,,-2c365,10,367,5,370,v-1,,-1,,-1,c366,5,364,10,364,16v,1,,1,,2c363,17,361,17,360,16v,-6,2,-11,4,-16c363,,363,,363,v,1,-1,2,-1,2c361,2,360,1,359,v-2,,-2,,-2,c359,1,360,2,362,3v-1,2,-1,3,-2,4c358,5,354,3,350,3v-4,,-7,2,-10,4c340,6,339,5,339,3v1,-1,3,-2,5,-3c342,,342,,342,v-2,1,-3,2,-4,2c338,2,338,1,337,v-1,,-1,,-1,c339,5,341,10,341,16v-2,1,-3,1,-4,2c337,17,337,17,337,16,337,10,335,5,332,v-2,,-2,,-2,c334,5,336,10,336,16v,1,,2,,2c334,19,333,20,331,21v1,-2,1,-3,1,-5c332,10,329,4,325,v-1,,-1,,-1,c324,,324,1,325,1v3,4,6,9,6,15c331,18,331,20,330,22v,,,,,c329,21,328,21,327,20v,-1,,-3,,-4c327,9,324,3,318,v-2,,-2,,-2,c318,1,320,2,321,4v3,3,5,7,5,12c326,17,326,18,326,19v-1,,-2,-1,-4,-2c323,17,323,17,323,16,323,9,317,3,309,3v-7,,-13,6,-13,13c296,17,296,17,296,18v-1,,-3,1,-4,1c292,18,292,17,292,16v,-5,2,-9,5,-12c299,2,301,1,303,v-3,,-3,,-3,c295,3,291,9,291,16v,2,,3,,4c290,21,290,21,289,22v,,-1,,-1,c288,20,288,18,288,16v,-6,2,-11,6,-15c294,1,294,,295,v-2,,-2,,-2,c289,4,287,10,287,16v,2,,3,,5c286,20,284,19,283,18v,,,-1,,-2c283,10,285,5,288,v-1,,-1,,-1,c284,5,282,10,282,16v,1,,1,,2c281,17,279,17,278,16v,-6,1,-11,4,-16c281,,281,,281,v,1,-1,2,-1,2c279,2,278,1,277,v-2,,-2,,-2,c276,1,278,2,280,3v-1,2,-2,3,-2,4c276,5,272,3,268,3v-4,,-7,2,-10,4c258,6,257,5,257,3v1,-1,3,-2,5,-3c259,,259,,259,v-1,1,-2,2,-3,2c256,2,255,1,255,v-1,,-1,,-1,c257,5,258,10,258,16v-1,1,-2,1,-4,2c254,17,254,17,254,16,254,10,253,5,249,v-1,,-1,,-1,c251,5,253,10,253,16v,1,,2,,2c252,19,250,20,249,21v,-2,1,-3,1,-5c250,10,247,4,243,v-1,,-1,,-1,c242,,242,1,242,1v4,4,7,9,7,15c249,18,248,20,248,22v,,,,,c247,21,246,21,245,20v,-1,,-3,,-4c245,9,241,3,236,v-3,,-3,,-3,c236,1,237,2,239,4v3,3,5,7,5,12c244,17,244,18,244,19v-1,,-3,-1,-4,-2c240,17,240,17,240,16,240,9,234,3,227,3v-7,,-13,6,-13,13c214,17,214,17,214,17v-2,1,-3,2,-4,2c210,18,210,17,210,16v,-5,2,-9,5,-12c216,2,218,1,220,v-2,,-2,,-2,c213,3,209,9,209,16v,2,,3,,4c208,21,207,21,206,22v,,,,,c206,20,205,18,205,16v,-6,3,-11,7,-15c212,1,212,,212,v-1,,-1,,-1,c207,4,204,10,204,16v,2,,3,1,5c203,20,202,19,201,18v-1,-1,-1,-1,-1,-2c200,10,202,5,206,v-1,,-1,,-1,c201,5,199,10,199,16v,1,,1,,2c198,17,197,17,196,16v,-6,1,-11,4,-16c199,,199,,199,v-1,1,-1,2,-1,2c197,2,196,1,195,v-3,,-3,,-3,c194,1,196,2,197,3v,2,-1,3,-1,4c193,5,190,3,186,3v-4,,-8,2,-10,4c175,6,175,5,174,3v2,-1,4,-2,5,-3c177,,177,,177,v-1,1,-2,2,-3,2c174,2,173,1,173,v-1,,-1,,-1,c175,5,176,10,176,16v-1,1,-3,1,-4,2c172,17,172,17,172,16,172,10,170,5,167,v-1,,-1,,-1,c169,5,171,10,171,16v,1,,2,,2c170,19,168,20,167,21v,-2,,-3,,-5c167,10,165,4,161,v-2,,-2,,-2,c160,,160,1,160,1v4,4,6,9,6,15c166,18,166,20,166,22v,,-1,,-1,c164,21,163,21,163,20v,-1,,-3,,-4c163,9,159,3,154,v-3,,-3,,-3,c153,1,155,2,157,4v3,3,5,7,5,12c162,17,162,18,162,19v-2,,-3,-1,-4,-2c158,17,158,17,158,16,158,9,152,3,145,3v-8,,-14,6,-14,13c131,17,131,17,131,18v-1,,-2,1,-3,1c128,18,128,17,128,16v,-5,1,-9,5,-12c134,2,136,1,138,v-2,,-2,,-2,c130,3,127,9,127,16v,2,,3,,4c126,21,125,21,124,22v,,,,,c123,20,123,18,123,16v,-6,3,-11,6,-15c130,1,130,,130,v-1,,-1,,-1,c125,4,122,10,122,16v,2,,3,1,5c121,20,120,19,118,18v,-1,,-1,,-2c118,10,120,5,124,v-2,,-2,,-2,c119,5,117,10,117,16v,1,,1,,2c116,17,115,17,113,16v,-6,2,-11,5,-16c117,,117,,117,v-1,1,-1,2,-2,2c115,2,113,1,112,v-2,,-2,,-2,c112,1,114,2,115,3v-1,2,-1,3,-1,4c111,5,108,3,104,3v-4,,-8,2,-10,4c93,6,93,5,92,3,94,2,95,1,97,,95,,95,,95,,94,1,93,2,92,2,91,2,91,1,91,,90,,90,,90,v2,5,4,10,4,16c93,17,91,17,90,18v,-1,,-1,,-2c90,10,88,5,85,,84,,84,,84,v3,5,5,10,5,16c89,17,89,18,89,18v-2,1,-3,2,-4,3c85,19,85,18,85,16,85,10,83,4,79,,77,,77,,77,v,,1,1,1,1c82,5,84,10,84,16v,2,,4,-1,6c83,22,83,22,83,22,82,21,81,21,80,20v1,-1,1,-3,1,-4c81,9,77,3,71,,69,,69,,69,v2,1,4,2,6,4c78,7,80,11,80,16v,1,,2,-1,3c78,19,77,18,76,17v,,,,,-1c76,9,70,3,63,3,55,3,49,9,49,16v,1,,1,,2c48,18,47,19,46,19,45,18,45,17,45,16v,-5,2,-9,5,-12c52,2,54,1,56,,54,,54,,54,,48,3,44,9,44,16v,2,,3,1,4c44,21,43,21,42,22v,,,,,c41,20,41,18,41,16,41,10,43,5,47,1v,,1,-1,1,-1c46,,46,,46,,42,4,40,10,40,16v,2,,3,,5c39,20,38,19,36,18v,,,-1,,-2c36,10,38,5,41,,40,,40,,40,,37,5,35,10,35,16v,1,,1,,2c34,17,33,17,31,16,31,10,33,5,36,,34,,34,,34,v,1,,2,-1,2c32,2,31,1,30,,28,,28,,28,v2,1,3,2,5,3c32,5,32,6,31,7,29,5,25,3,21,3,17,3,14,5,11,7v,-1,,-2,-1,-4c11,2,13,1,15,,13,,13,,13,,12,1,11,2,10,2,9,2,9,1,8,,7,,7,,7,v3,5,5,10,5,16c10,17,9,17,8,18v,-1,,-1,,-2c8,10,6,5,3,,1,,1,,1,,5,5,7,10,7,16v,1,,2,,2c5,19,4,20,2,21,3,19,3,18,3,16,3,12,2,8,,5,,7,,7,,7v1,3,2,6,2,9c2,18,2,20,1,22v,,-1,,-1,1c,24,,24,,24,6,19,13,16,21,16v9,,17,3,23,9c49,30,53,38,53,47v-2,,-3,1,-4,1c49,48,49,47,49,47,49,32,37,19,21,19,13,19,5,24,,30v,2,,2,,2c1,30,2,29,3,28,7,23,14,20,21,20v8,,14,3,19,8c45,33,48,40,48,47v,1,,1,,2c46,50,45,50,44,51v,-1,,-2,,-4c44,34,34,24,21,24,11,24,3,31,,40v,5,,5,,5c,40,3,35,6,32v4,-4,9,-7,15,-7c27,25,33,28,37,32v4,4,6,9,6,15c43,49,43,51,42,52v,,,1,,1c41,52,40,51,39,51v,-2,1,-3,1,-4c40,37,31,29,21,29,11,29,3,37,3,47v,1,,2,1,4c3,51,2,52,1,53v,,,-1,-1,-1c,51,,50,,49v,4,,4,,4c1,54,2,55,2,55v6,6,10,14,10,23c10,78,9,79,8,79v,,,-1,,-1c8,70,5,63,,58v,2,,2,,2c4,65,7,71,7,78v,,,1,,2c5,80,4,81,2,82,3,81,3,79,3,78,3,74,2,70,,66v,3,,3,,3c1,71,2,74,2,78v,2,,3,-1,5c1,84,,84,,84v,2,,2,,2c6,80,13,77,21,77v9,,17,4,23,9c47,89,49,93,51,98v1,,1,,1,c52,97,51,96,51,96v3,-3,7,-5,12,-5c67,91,71,93,74,96v,,-1,1,-1,2c74,98,74,98,74,98v2,-5,4,-9,8,-12c87,81,95,77,104,77v8,,16,4,22,9c129,89,132,93,133,98v1,,1,,1,c134,97,134,96,133,96v3,-3,7,-5,12,-5c149,91,153,93,156,96v,,,1,-1,2c156,98,156,98,156,98v2,-5,5,-9,8,-12c169,81,177,77,186,77v9,,16,4,22,9c211,89,214,93,215,98v1,,1,,1,c216,97,216,96,216,96v3,-3,7,-5,11,-5c231,91,235,93,238,96v,,,1,,2c239,98,239,98,239,98v1,-5,4,-9,7,-12c252,81,259,77,268,77v9,,17,4,22,9c293,89,296,93,297,98v2,,2,,2,c298,97,298,96,298,96v3,-3,7,-5,11,-5c314,91,318,93,321,96v-1,,-1,1,-1,2c321,98,321,98,321,98v2,-5,4,-9,7,-12c334,81,342,77,350,77v9,,17,4,23,9c376,89,378,93,380,98v1,,1,,1,c381,97,380,96,380,96v3,-3,7,-5,11,-5c396,91,400,93,403,96v,,-1,1,-1,2c403,98,403,98,403,98v2,-5,4,-9,7,-12c416,81,424,77,433,77v8,,16,4,22,9c458,89,460,93,462,98v1,,1,,1,c463,97,463,96,462,96v3,-3,7,-5,12,-5c478,91,482,93,485,96v,,,1,-1,2c485,98,485,98,485,98v1,-3,2,-5,3,-7c488,90,488,90,488,90v,,,,,1c484,88,479,86,474,86v-6,,-11,2,-14,5c459,90,458,89,457,88v5,-4,10,-6,17,-6c479,82,484,84,488,86v,-1,,-1,,-1c484,83,479,81,474,81v-7,,-13,2,-17,6c456,86,455,85,454,84v5,-4,12,-7,20,-7c479,77,484,78,488,81v,-1,,-1,,-1c488,79,487,79,487,79v,,,-1,,-1c487,70,481,64,474,64v-8,,-14,6,-14,14c460,78,460,79,460,79v-1,1,-2,1,-3,2c457,80,456,79,456,78v,-5,2,-9,5,-12c465,62,469,60,474,60v4,,9,2,12,6c487,67,488,68,488,69v,-2,,-2,,-2c485,62,480,59,474,59v-10,,-19,9,-19,19c455,79,456,80,456,81v-1,1,-2,2,-3,2c453,83,453,83,453,83v-1,-2,-1,-3,-1,-5c452,72,454,66,458,62v4,-4,10,-6,16,-6c479,56,485,58,488,62v,-1,,-1,,-1c484,57,479,55,474,55v-13,,-23,10,-23,23c451,79,451,81,451,82v-1,-1,-2,-2,-4,-2c447,79,447,78,447,78v,-8,3,-14,8,-19c460,54,466,51,474,51v5,,10,2,14,5c488,54,488,54,488,54v-4,-2,-9,-4,-14,-4c458,50,446,62,446,78v,,,1,,1c445,79,444,78,442,78v,-9,4,-17,9,-23c457,50,465,46,474,46v5,,10,2,14,4c488,49,488,49,488,49v,,,,,c488,48,488,48,488,47v,-1,,-2,,-2c488,39,488,39,488,39v,3,-1,5,-1,8c487,47,487,48,487,48v-1,,-2,-1,-4,-1c483,41,485,35,488,30v,-2,,-2,,-2c488,29,488,29,488,29v-4,-3,-9,-5,-14,-5c468,24,463,26,460,29v-1,-1,-2,-2,-3,-3c462,23,467,20,474,20v5,,10,2,14,5c488,24,488,24,488,24v-4,-3,-9,-5,-14,-5c467,19,461,22,457,25v-1,-1,-2,-1,-3,-2c459,18,466,16,474,16v5,,10,1,14,3c488,18,488,18,488,18v,,-1,,-1,-1c487,17,487,17,487,16xm21,15v-1,,-2,,-2,c19,14,20,13,21,13v2,,3,1,3,2c23,15,22,15,21,15xm25,15v,-2,-2,-3,-4,-3c20,12,18,13,17,15v-1,,-2,,-3,1c14,12,17,9,21,9v4,,8,3,8,7c28,15,27,15,25,15xm30,16v,,,,,c30,11,26,8,21,8v-4,,-8,3,-8,8c13,16,13,16,13,16v,-3,-1,-5,-1,-7c12,8,12,8,13,7,15,5,18,4,21,4v4,,7,1,9,3c31,8,31,8,31,9v,2,-1,4,-1,7xm474,87v5,,9,2,13,5c487,93,486,94,485,95v-3,-3,-7,-5,-11,-5c469,90,465,92,462,95v-1,-1,-1,-2,-2,-3c464,89,469,87,474,87xm474,76v-1,,-2,,-3,c471,75,472,74,474,74v1,,2,1,2,2c476,76,475,76,474,76xm478,76v-1,-1,-3,-3,-4,-3c472,73,470,75,470,76v-2,1,-3,1,-4,1c466,73,470,70,474,70v4,,7,3,7,7c480,77,479,77,478,76xm465,69v2,-2,5,-4,9,-4c477,65,480,67,482,69v3,2,4,5,4,9c486,78,486,78,486,79v-1,-1,-3,-1,-4,-2c482,73,478,69,474,69v-5,,-9,4,-9,8c464,78,463,78,461,79v,-1,,-1,,-1c461,74,463,71,465,69xm424,7v2,-2,5,-3,9,-3c436,4,439,5,441,7v1,1,1,1,1,2c442,11,441,13,441,16v,,,,,c441,11,437,8,433,8v-5,,-9,3,-9,8c424,16,424,16,424,16v,-3,-1,-5,-1,-7c423,8,423,8,424,7xm433,12v-2,,-4,1,-4,3c427,15,426,15,425,16v,-4,4,-7,8,-7c436,9,440,12,440,16v-1,-1,-2,-1,-3,-1c436,13,434,12,433,12xm435,15v-1,,-1,,-2,c432,15,431,15,430,15v,-1,1,-2,3,-2c434,13,435,14,435,15xm383,7v2,-2,5,-3,8,-3c395,4,398,5,400,7v2,3,4,6,4,9c404,16,404,17,404,17v-2,,-3,-1,-4,-1c400,11,396,8,391,8v-4,,-8,3,-8,8c382,16,380,17,379,17v,,,-1,,-1c379,13,380,10,383,7xm391,12v-1,,-3,1,-4,3c386,15,385,15,384,16v,-4,3,-7,7,-7c395,9,399,12,399,16v-1,-1,-2,-1,-4,-1c395,13,393,12,391,12xm394,15v-1,,-2,,-3,c390,15,389,15,389,15v,-1,1,-2,2,-2c393,13,394,14,394,15xm391,16v8,,15,2,20,7c410,24,409,24,408,25v-4,-3,-10,-6,-17,-6c385,19,379,22,374,25v,-1,-1,-1,-2,-2c377,18,384,16,391,16xm391,43v-1,,-3,1,-3,3c386,46,385,46,384,46v,-4,4,-7,7,-7c395,39,399,42,399,46v-1,,-2,,-4,c395,44,393,43,391,43xm394,45v-1,,-2,,-3,c390,45,390,45,389,45v,-1,1,-1,2,-1c393,44,394,44,394,45xm391,38v-4,,-8,4,-8,8c383,46,383,46,383,46v,-2,-1,-4,-1,-7c382,39,382,39,383,38v2,-2,5,-3,8,-3c395,35,398,36,400,38v1,1,1,1,1,1c401,42,400,44,400,47v,,,-1,,-1c400,42,396,38,391,38xm391,34v-4,,-7,1,-9,4c381,37,381,35,380,34v3,-3,7,-4,11,-4c396,30,400,31,403,34v-1,1,-1,3,-2,4c399,35,395,34,391,34xm391,29v-4,,-8,1,-11,4c379,32,379,31,378,30v4,-3,8,-5,13,-5c397,25,401,27,405,30v-1,1,-1,2,-2,3c400,30,396,29,391,29xm391,24v-5,,-10,2,-14,5c377,28,376,27,375,26v5,-3,10,-6,16,-6c398,20,403,23,408,26v-1,1,-2,2,-3,3c402,26,397,24,391,24xm342,7v2,-2,5,-3,8,-3c354,4,357,5,359,7v,1,1,1,1,2c359,11,359,13,359,16v,,,,,c359,11,355,8,350,8v-4,,-8,3,-8,8c342,16,342,16,342,16v,-3,-1,-5,-1,-7c341,8,341,8,342,7xm350,12v-2,,-3,1,-4,3c345,15,344,15,343,16v,-4,3,-7,7,-7c354,9,357,12,358,16v-1,-1,-2,-1,-4,-1c354,13,352,12,350,12xm353,15v-1,,-2,,-3,c349,15,348,15,347,15v1,-1,2,-2,3,-2c352,13,353,14,353,15xm350,16v9,,17,3,23,9c378,30,382,38,382,47v-2,,-3,1,-4,1c378,48,378,47,378,47,378,32,366,19,350,19v-15,,-27,13,-27,28c323,47,323,48,323,48v-1,,-3,-1,-4,-1c319,38,323,30,328,25v6,-6,14,-9,22,-9xm350,24v-12,,-22,10,-22,23c328,49,328,50,328,51v-1,-1,-3,-1,-4,-2c324,48,324,48,324,47v,-7,3,-14,8,-19c336,23,343,20,350,20v8,,14,3,19,8c374,33,377,40,377,47v,1,,1,,2c375,50,374,50,373,51v,-1,,-3,,-4c373,34,363,24,350,24xm350,59v-4,,-8,2,-12,5c338,63,337,62,337,61v4,-3,8,-5,13,-5c355,56,360,58,364,61v-1,1,-1,2,-2,3c359,61,355,59,350,59xm362,65v-1,1,-1,2,-2,4c358,66,354,64,350,64v-4,,-7,2,-10,5c340,67,339,66,339,65v3,-3,7,-5,11,-5c355,60,359,62,362,65xm350,55v-5,,-10,2,-14,5c336,59,335,58,334,57v4,-4,10,-6,16,-6c356,51,362,53,367,57v-1,1,-2,2,-3,3c360,57,356,55,350,55xm350,50v-6,,-12,2,-17,6c332,55,332,54,331,53v5,-4,12,-7,19,-7c358,46,365,49,370,53v-1,1,-2,2,-3,3c363,52,357,50,350,50xm350,34v-7,,-13,6,-13,13c337,47,337,48,337,48v-1,1,-2,1,-4,2c333,49,333,48,333,47v,-5,2,-9,5,-12c341,32,346,30,350,30v5,,9,2,13,5c366,38,368,42,368,47v,1,-1,2,-1,3c366,49,365,49,364,48v,,,-1,,-1c364,40,358,34,350,34xm350,43v-1,,-3,1,-4,3c345,46,344,46,343,46v,-4,3,-7,7,-7c354,39,357,42,358,46v-1,,-2,,-4,c354,44,352,43,350,43xm353,45v-1,,-2,,-3,c349,45,348,45,348,45v,-1,1,-1,2,-1c352,44,353,44,353,45xm350,38v-4,,-8,4,-8,8c341,47,339,47,338,48v,-1,,-1,,-1c338,44,339,41,342,38v2,-2,5,-3,8,-3c354,35,357,36,359,38v2,3,4,6,4,9c363,47,363,48,363,48v-2,-1,-3,-1,-4,-2c359,42,355,38,350,38xm368,51v,-2,1,-3,1,-4c369,37,360,29,350,29v-10,,-18,8,-18,18c332,48,332,49,333,51v-1,,-2,1,-3,2c330,53,330,52,329,52v,-1,,-3,,-5c329,41,331,36,335,32v4,-4,9,-7,15,-7c356,25,362,28,366,32v4,4,6,9,6,15c372,49,372,51,371,52v,,,1,,1c370,52,369,51,368,51xm309,43v-2,,-3,1,-4,3c304,46,303,46,302,46v,-4,3,-7,7,-7c313,39,316,42,317,46v-1,,-3,,-4,c313,44,311,43,309,43xm312,45v-1,,-2,,-3,c308,45,307,45,306,45v1,-1,2,-1,3,-1c310,44,312,44,312,45xm309,38v-4,,-8,4,-8,8c301,46,301,46,300,47v,-3,,-5,,-8c300,39,300,39,301,38v2,-2,5,-3,8,-3c313,35,316,36,318,38v,1,1,1,1,1c318,42,318,44,318,47v,,,-1,,-1c318,42,314,38,309,38xm309,34v-4,,-7,1,-10,4c299,37,298,35,298,34v3,-3,7,-4,11,-4c314,30,318,31,321,34v-1,1,-1,3,-2,4c317,35,313,34,309,34xm309,25v5,,10,2,14,5c322,31,322,32,321,33v-3,-3,-7,-4,-12,-4c305,29,301,30,297,33v,-1,-1,-2,-1,-3c299,27,304,25,309,25xm295,29v-1,-1,-1,-2,-2,-3c297,23,303,20,309,20v6,,12,3,17,6c325,27,324,28,323,29v-4,-3,-8,-5,-14,-5c304,24,299,26,295,29xm300,7v3,-2,6,-3,9,-3c313,4,316,5,318,7v2,3,4,6,4,9c322,16,322,17,322,17v-2,,-3,-1,-4,-1c318,11,314,8,309,8v-4,,-8,3,-8,8c299,16,298,17,297,17v,,,-1,,-1c297,13,298,10,300,7xm309,12v-2,,-3,1,-4,3c304,15,303,15,302,16v,-4,3,-7,7,-7c313,9,316,12,317,16v-1,-1,-3,-1,-4,-1c313,13,311,12,309,12xm312,15v-1,,-2,,-3,c308,15,307,15,306,15v1,-1,2,-2,3,-2c310,13,312,14,312,15xm309,16v8,,15,2,20,7c328,24,327,24,326,25v-4,-3,-10,-6,-17,-6c303,19,297,22,292,25v-1,-1,-2,-1,-3,-2c295,18,302,16,309,16xm259,7v3,-2,6,-3,9,-3c272,4,275,5,277,7v,1,,1,1,2c277,11,277,13,277,16v,,,,,c276,11,273,8,268,8v-4,,-8,3,-8,8c259,16,259,16,259,16v,-3,,-5,-1,-7c259,8,259,8,259,7xm268,12v-2,,-3,1,-4,3c263,15,262,15,261,16v,-4,3,-7,7,-7c272,9,275,12,276,16v-2,-1,-3,-1,-4,-1c272,13,270,12,268,12xm271,15v-1,,-2,,-3,c267,15,266,15,265,15v1,-1,2,-2,3,-2c269,13,270,14,271,15xm268,16v9,,17,3,22,9c296,30,299,38,299,47v-1,,-2,1,-3,1c296,48,296,47,296,47,296,32,283,19,268,19v-15,,-27,13,-27,28c241,47,241,48,241,48v-2,,-3,-1,-4,-1c237,38,240,30,246,25v6,-6,13,-9,22,-9xm268,24v-12,,-23,10,-23,23c245,49,246,50,246,51v-1,-1,-3,-1,-4,-2c242,48,242,48,242,47v,-7,3,-14,7,-19c254,23,261,20,268,20v7,,14,3,19,8c292,33,295,40,295,47v,1,,1,,2c293,50,292,50,290,51v1,-1,1,-2,1,-4c291,34,281,24,268,24xm268,59v-4,,-9,2,-12,5c256,63,255,62,255,61v3,-3,8,-5,13,-5c273,56,278,58,282,61v-1,1,-2,2,-2,3c277,61,273,59,268,59xm280,65v-1,1,-2,2,-2,4c276,66,272,64,268,64v-4,,-7,2,-10,5c258,68,257,66,257,65v3,-3,7,-5,11,-5c272,60,276,62,280,65xm268,55v-5,,-10,2,-14,5c253,59,253,58,252,57v4,-4,10,-6,16,-6c274,51,280,53,284,57v,1,-1,2,-2,3c278,57,273,55,268,55xm268,50v-6,,-12,2,-17,6c250,55,249,54,248,53v6,-4,13,-7,20,-7c276,46,282,49,288,53v-1,1,-2,2,-3,3c280,52,275,50,268,50xm268,34v-7,,-13,6,-13,13c255,47,255,48,255,48v-1,1,-3,1,-4,2c251,49,251,48,251,47v,-5,2,-9,5,-12c259,32,263,30,268,30v5,,9,2,12,5c283,38,285,42,285,47v,1,,2,,3c284,49,283,49,281,48v,,,-1,,-1c281,40,275,34,268,34xm268,43v-2,,-3,1,-4,3c263,46,262,46,261,46v,-4,3,-7,7,-7c272,39,275,42,276,46v-2,,-3,,-4,c271,44,270,43,268,43xm271,45v-1,,-2,,-3,c267,45,266,45,265,45v1,-1,2,-1,3,-1c269,44,270,44,271,45xm268,38v-4,,-8,4,-8,8c258,47,257,47,256,48v,,,-1,,-1c256,44,257,41,259,38v3,-2,6,-3,9,-3c271,35,275,36,277,38v2,3,3,6,3,9c280,47,280,47,280,48v-1,-1,-2,-1,-3,-2c276,42,273,38,268,38xm286,51v,-2,,-3,,-4c286,37,278,29,268,29v-10,,-18,8,-18,18c250,48,250,49,250,51v-1,,-2,1,-2,2c247,53,247,52,247,52v,-1,-1,-3,-1,-5c246,41,249,36,253,32v4,-4,9,-7,15,-7c274,25,279,28,283,32v4,4,7,9,7,15c290,49,289,51,289,52v,,,1,,1c288,52,287,51,286,51xm227,43v-2,,-3,1,-4,3c222,46,221,46,219,46v1,-4,4,-7,8,-7c231,39,234,42,235,46v-2,,-3,,-4,c230,44,229,43,227,43xm230,45v-1,,-2,,-3,c226,45,225,45,224,45v1,-1,2,-1,3,-1c228,44,229,44,230,45xm227,38v-5,,-8,4,-9,8c218,46,218,46,218,46v,-2,,-4,-1,-7c218,39,218,39,218,38v2,-2,6,-3,9,-3c230,35,233,36,236,38v,1,,1,1,1c236,42,236,44,236,47v,,,-1,,-1c235,42,232,38,227,38xm227,34v-4,,-8,1,-10,4c217,37,216,35,216,34v3,-3,7,-4,11,-4c231,30,235,31,238,34v,1,-1,3,-1,4c234,35,231,34,227,34xm227,25v5,,10,2,13,5c240,31,239,32,239,33v-3,-3,-7,-4,-12,-4c222,29,218,30,215,33v,-1,-1,-2,-2,-3c217,27,222,25,227,25xm213,29v-1,-1,-2,-2,-2,-3c215,23,221,20,227,20v6,,12,3,16,6c242,27,242,28,241,29v-4,-3,-9,-5,-14,-5c222,24,217,26,213,29xm218,7v2,-2,6,-3,9,-3c230,4,233,5,236,7v2,3,3,6,3,9c239,16,239,17,239,17v-1,,-2,-1,-4,-1c235,11,232,8,227,8v-5,,-8,3,-9,8c217,16,216,17,215,17v,,,-1,,-1c215,13,216,10,218,7xm227,12v-2,,-4,1,-4,3c222,15,221,15,219,16v1,-4,4,-7,8,-7c231,9,234,12,234,16v-1,-1,-2,-1,-3,-1c230,13,229,12,227,12xm230,15v-1,,-2,,-3,c226,15,225,15,224,15v1,-1,2,-2,3,-2c228,13,229,14,230,15xm227,16v7,,14,2,20,7c246,24,245,24,244,25v-5,-3,-11,-6,-17,-6c221,19,215,22,210,25v-1,-1,-2,-1,-3,-2c213,18,219,16,227,16xm177,7v2,-2,5,-3,9,-3c189,4,192,5,195,7v,1,,1,,2c195,11,195,13,195,16v,,-1,,-1,c194,11,190,8,186,8v-5,,-8,3,-9,8c177,16,177,16,177,16v,-3,,-5,-1,-7c176,8,177,8,177,7xm186,12v-2,,-4,1,-4,3c181,15,179,15,178,16v1,-4,4,-7,8,-7c190,9,193,12,193,16v-1,-1,-2,-1,-3,-1c189,13,188,12,186,12xm189,15v-1,,-2,,-3,c185,15,184,15,183,15v,-1,2,-2,3,-2c187,13,188,14,189,15xm186,16v9,,16,3,22,9c214,30,217,38,217,47v-1,,-2,1,-4,1c213,48,213,47,213,47,213,32,201,19,186,19v-15,,-28,13,-28,28c158,47,158,48,158,48v-1,,-2,-1,-3,-1c155,38,158,30,164,25v5,-6,13,-9,22,-9xm186,24v-13,,-23,10,-23,23c163,49,163,50,164,51v-2,-1,-3,-1,-5,-2c159,48,159,48,159,47v,-7,3,-14,8,-19c172,23,179,20,186,20v7,,14,3,19,8c209,33,212,40,212,47v,1,,1,,2c211,50,209,50,208,51v,-1,1,-3,1,-4c209,34,198,24,186,24xm186,59v-5,,-9,2,-12,5c174,63,173,62,172,61v4,-3,9,-5,14,-5c191,56,196,58,199,61v,1,-1,2,-1,3c194,61,190,59,186,59xm197,65v,1,-1,2,-1,4c193,66,190,64,186,64v-4,,-8,2,-10,5c175,67,175,66,174,65v3,-3,7,-5,12,-5c190,60,194,62,197,65xm186,55v-5,,-10,2,-14,5c171,59,170,58,169,57v5,-4,11,-6,17,-6c192,51,198,53,202,57v-1,1,-1,2,-2,3c196,57,191,55,186,55xm186,50v-7,,-12,2,-17,6c168,55,167,54,166,53v5,-4,12,-7,20,-7c193,46,200,49,206,53v-1,1,-2,2,-3,3c198,52,192,50,186,50xm186,34v-7,,-13,6,-13,13c173,47,173,48,173,48v-2,1,-3,1,-4,2c169,49,169,48,169,47v,-5,2,-9,5,-12c177,32,181,30,186,30v5,,9,2,12,5c201,38,203,42,203,47v,1,,2,,3c202,49,200,49,199,48v,,,-1,,-1c199,40,193,34,186,34xm186,43v-2,,-3,1,-4,3c181,46,180,46,178,46v1,-4,4,-7,8,-7c190,39,193,42,193,46v-1,,-2,,-3,c189,44,188,43,186,43xm189,45v-1,,-2,,-3,c185,45,184,45,183,45v1,-1,2,-1,3,-1c187,44,188,44,189,45xm186,38v-5,,-8,4,-9,8c176,47,175,47,174,48v,-1,,-1,,-1c174,44,175,41,177,38v2,-2,5,-3,9,-3c189,35,192,36,195,38v2,3,3,6,3,9c198,47,198,48,198,48v-1,-1,-2,-1,-4,-2c194,42,190,38,186,38xm204,51v,-2,,-3,,-4c204,37,196,29,186,29v-10,,-18,8,-18,18c168,48,168,49,168,51v-1,,-2,1,-3,2c165,53,165,52,165,52v-1,-1,-1,-3,-1,-5c164,41,167,36,171,32v4,-4,9,-7,15,-7c192,25,197,28,201,32v4,4,7,9,7,15c208,49,207,51,207,52v,,,1,-1,1c206,52,205,51,204,51xm145,43v-2,,-4,1,-4,3c140,46,138,46,137,46v1,-4,4,-7,8,-7c149,39,152,42,152,46v-1,,-2,,-3,c148,44,147,43,145,43xm148,45v-1,,-2,,-3,c144,45,143,45,142,45v1,-1,2,-1,3,-1c146,44,147,44,148,45xm145,38v-5,,-8,4,-9,8c136,46,136,46,136,46v,-2,,-4,-1,-7c135,39,136,39,136,38v2,-2,5,-3,9,-3c148,35,151,36,154,38v,1,,1,,1c154,42,154,44,154,47v-1,,-1,-1,-1,-1c153,42,149,38,145,38xm145,34v-4,,-8,1,-10,4c134,37,134,35,133,34v3,-3,7,-4,12,-4c149,30,153,31,156,34v,1,-1,3,-1,4c152,35,149,34,145,34xm145,25v5,,10,2,13,5c158,31,157,32,157,33v-4,-3,-8,-4,-12,-4c140,29,136,30,133,33v-1,-1,-1,-2,-2,-3c135,27,140,25,145,25xm131,29v-1,-1,-2,-2,-3,-3c133,23,139,20,145,20v6,,12,3,16,6c160,27,160,28,159,29v-4,-3,-9,-5,-14,-5c139,24,135,26,131,29xm136,7v2,-2,5,-3,9,-3c148,4,151,5,153,7v3,3,4,6,4,9c157,16,157,17,157,17v-1,,-2,-1,-4,-1c153,11,149,8,145,8v-5,,-9,3,-9,8c135,16,134,17,132,17v,,,-1,,-1c132,13,134,10,136,7xm145,12v-2,,-4,1,-4,3c140,15,138,15,137,16v1,-4,4,-7,8,-7c149,9,152,12,152,16v-1,-1,-2,-1,-3,-1c148,13,147,12,145,12xm148,15v-1,,-2,,-3,c144,15,143,15,142,15v,-1,1,-2,3,-2c146,13,147,14,148,15xm145,16v7,,14,2,20,7c164,24,163,24,162,25v-5,-3,-11,-6,-17,-6c138,19,132,22,128,25v-1,-1,-2,-1,-3,-2c130,18,137,16,145,16xm95,7v2,-2,5,-3,9,-3c107,4,110,5,112,7v1,1,1,1,1,2c113,11,112,13,112,16v,,,,,c112,11,108,8,104,8v-5,,-9,3,-9,8c95,16,95,16,95,16v,-3,,-5,-1,-7c94,8,95,8,95,7xm104,12v-2,,-4,1,-4,3c98,15,97,15,96,16v,-4,4,-7,8,-7c108,9,111,12,111,16v-1,-1,-2,-1,-3,-1c107,13,106,12,104,12xm107,15v-1,,-2,,-3,c103,15,102,15,101,15v,-1,1,-2,3,-2c105,13,106,14,107,15xm104,16v8,,16,3,22,9c132,30,135,38,135,47v-1,,-3,1,-4,1c131,48,131,47,131,47,131,32,119,19,104,19,89,19,76,32,76,47v,,,1,,1c75,48,74,47,72,47v,-9,4,-17,10,-22c87,19,95,16,104,16xm104,24c91,24,81,34,81,47v,2,,3,1,4c80,50,79,50,77,49v,-1,,-1,,-2c77,40,80,33,85,28v5,-5,11,-8,19,-8c111,20,118,23,122,28v5,5,8,12,8,19c130,48,130,48,130,49v-1,1,-3,1,-4,2c126,50,126,48,126,47,126,34,116,24,104,24xm104,59v-5,,-9,2,-12,5c91,63,91,62,90,61v4,-3,9,-5,14,-5c109,56,113,58,117,61v,1,-1,2,-2,3c112,61,108,59,104,59xm115,65v-1,1,-1,2,-1,4c111,66,108,64,104,64v-4,,-8,2,-10,5c93,67,93,66,92,65v3,-3,7,-5,12,-5c108,60,112,62,115,65xm104,55v-6,,-11,2,-14,5c89,59,88,58,87,57v5,-4,10,-6,17,-6c110,51,115,53,120,57v-1,1,-2,2,-2,3c114,57,109,55,104,55xm104,50v-7,,-13,2,-17,6c86,55,85,54,84,53v5,-4,12,-7,20,-7c111,46,118,49,123,53v-1,1,-2,2,-2,3c116,52,110,50,104,50xm104,34v-8,,-14,6,-14,13c90,47,90,48,90,48v-1,1,-2,1,-3,2c87,49,86,48,86,47v,-5,2,-9,6,-12c95,32,99,30,104,30v4,,9,2,12,5c119,38,121,42,121,47v,1,,2,,3c119,49,118,49,117,48v,,,-1,,-1c117,40,111,34,104,34xm104,43v-2,,-4,1,-4,3c99,46,97,46,96,46v1,-4,4,-7,8,-7c108,39,111,42,111,46v-1,,-2,,-3,c107,44,106,43,104,43xm107,45v-1,,-2,,-3,c103,45,102,45,101,45v,-1,1,-1,3,-1c105,44,106,44,107,45xm104,38v-5,,-9,4,-9,8c94,47,93,47,91,48v,-1,,-1,,-1c91,44,93,41,95,38v2,-2,5,-3,9,-3c107,35,110,36,112,38v3,3,4,6,4,9c116,47,116,48,116,48v-1,-1,-2,-1,-4,-2c112,42,108,38,104,38xm121,51v1,-2,1,-3,1,-4c122,37,114,29,104,29,94,29,85,37,85,47v,1,1,2,1,4c85,51,84,52,83,53v,,,-1,,-1c82,51,82,49,82,47v,-6,2,-11,6,-15c92,28,98,25,104,25v6,,11,3,15,7c123,36,125,41,125,47v,2,,4,,5c124,52,124,53,124,53v-1,-1,-2,-2,-3,-2xm54,7c56,5,59,4,63,4v3,,6,1,8,3c73,10,75,13,75,16v,,,1,,1c74,17,72,16,71,16,71,11,67,8,63,8v-5,,-9,3,-9,8c53,16,51,17,50,17v,,,-1,,-1c50,13,52,10,54,7xm63,12v-2,,-4,1,-4,3c57,15,56,15,55,16v,-4,4,-7,8,-7c66,9,70,12,70,16,69,15,68,15,67,15,66,13,64,12,63,12xm65,15v-1,,-1,,-2,c62,15,61,15,60,15v,-1,1,-2,3,-2c64,13,65,14,65,15xm43,23v5,-5,12,-7,20,-7c70,16,77,18,82,23v-1,1,-2,1,-2,2c75,22,69,19,63,19v-7,,-13,3,-17,6c45,24,44,24,43,23xm46,26v5,-3,10,-6,17,-6c69,20,74,23,79,26v-1,1,-2,2,-2,3c73,26,68,24,63,24v-6,,-11,2,-14,5c48,28,47,27,46,26xm49,30v4,-3,8,-5,14,-5c68,25,72,27,76,30v-1,1,-1,2,-2,3c71,30,67,29,63,29v-5,,-9,1,-12,4c50,32,50,31,49,30xm53,38c52,37,52,35,51,34v3,-3,7,-4,12,-4c67,30,71,31,74,34v-1,1,-1,3,-1,4c70,35,67,34,63,34v-4,,-8,1,-10,4xm63,43v-2,,-4,1,-4,3c57,46,56,46,55,46v,-4,4,-7,8,-7c67,39,70,42,70,46v-1,,-2,,-3,c66,44,64,43,63,43xm65,45v-1,,-1,,-2,c62,45,61,45,60,45v,-1,1,-1,3,-1c64,44,65,44,65,45xm63,38v-5,,-9,4,-9,8c54,46,54,46,54,47v,-3,-1,-5,-1,-8c53,39,54,39,54,38v2,-2,5,-3,9,-3c66,35,69,36,71,38v1,1,1,1,1,1c72,42,71,44,71,47v,,,-1,,-1c71,42,67,38,63,38xm9,35v3,-3,8,-5,12,-5c26,30,30,32,34,35v3,3,5,7,5,12c39,48,38,49,38,50,37,49,36,49,35,48v,,,-1,,-1c35,40,29,34,21,34,14,34,8,40,8,47v,,,1,,1c7,49,6,49,5,50,4,49,4,48,4,47,4,42,6,38,9,35xm21,43v-1,,-3,1,-4,3c16,46,15,46,14,46v,-4,3,-7,7,-7c25,39,29,42,29,46v-1,,-2,,-4,c25,44,23,43,21,43xm24,45v-1,,-2,,-3,c20,45,20,45,19,45v,-1,1,-1,2,-1c23,44,24,44,24,45xm21,38v-4,,-8,4,-8,8c12,47,10,47,9,48v,,,-1,,-1c9,44,10,41,13,38v2,-2,5,-3,8,-3c25,35,28,36,30,38v2,3,4,6,4,9c34,47,34,47,34,48,32,47,31,47,30,46v,-4,-4,-8,-9,-8xm2,53c7,49,14,46,21,46v8,,15,3,20,7c40,54,39,55,38,56,34,52,28,50,21,50,15,50,9,52,4,56,4,55,3,54,2,53xm5,57v5,-4,10,-6,16,-6c28,51,33,53,38,57v-1,1,-2,2,-3,3c32,57,27,55,21,55v-5,,-10,2,-14,5c7,59,6,58,5,57xm8,61v4,-3,8,-5,13,-5c27,56,31,58,35,61v-1,1,-1,2,-2,3c30,61,26,59,21,59v-4,,-8,2,-11,5c9,63,9,62,8,61xm11,69v,-1,,-3,-1,-4c13,62,17,60,21,60v5,,9,2,12,5c32,66,32,67,31,69,29,66,25,64,21,64v-4,,-7,2,-10,5xm21,76v-1,,-2,,-2,c19,75,20,74,21,74v2,,3,1,3,2c23,76,22,76,21,76xm25,76v,-1,-2,-3,-4,-3c20,73,18,75,17,76v-1,,-2,1,-3,1c14,73,17,70,21,70v4,,8,3,8,7c28,77,27,77,25,76xm30,77v,,,,,c30,73,26,69,21,69v-4,,-8,4,-8,8c13,77,13,77,13,77v,-2,-1,-5,-1,-7c12,70,12,69,13,69v2,-2,5,-4,8,-4c25,65,28,67,30,69v1,,1,1,1,1c31,72,30,75,30,77xm74,95c71,92,67,90,63,90v-5,,-9,2,-12,5c50,94,50,93,49,92v4,-3,8,-5,14,-5c68,87,72,89,76,92v-1,1,-1,2,-2,3xm77,91c73,88,68,86,63,86v-6,,-11,2,-14,5c48,90,47,89,46,88v5,-4,10,-6,17,-6c69,82,74,84,79,88v-1,1,-2,2,-2,3xm80,87c75,83,69,81,63,81v-7,,-13,2,-17,6c45,86,44,85,43,84v5,-4,12,-7,20,-7c70,77,77,80,82,84v-1,1,-2,2,-2,3xm63,64v-8,,-14,6,-14,14c49,78,49,79,49,79v-1,1,-2,1,-3,2c45,80,45,79,45,78v,-5,2,-9,5,-12c53,62,58,60,63,60v4,,9,2,12,6c78,69,80,73,80,78v,1,,2,-1,3c78,80,77,79,76,79v,,,-1,,-1c76,70,70,64,63,64xm63,73v-2,,-4,2,-4,3c57,77,56,77,55,77v,-4,4,-7,8,-7c66,70,70,73,70,77v-1,,-2,,-3,-1c66,75,64,73,63,73xm65,76v-1,,-1,,-2,c62,76,61,76,60,76v,-1,1,-2,3,-2c64,74,65,75,65,76xm63,69v-5,,-9,4,-9,8c53,78,51,78,50,79v,-1,,-1,,-1c50,74,52,71,54,69v2,-2,5,-4,9,-4c66,65,69,67,71,69v2,2,4,5,4,9c75,78,75,78,75,79,74,78,72,78,71,77v,-4,-4,-8,-8,-8xm83,83v,,,,,c82,83,81,82,80,81v1,-1,1,-2,1,-3c81,68,73,59,63,59,52,59,44,68,44,78v,1,,2,1,3c44,82,43,83,42,84v,-1,,-1,,-1c41,81,41,80,41,78v,-6,2,-12,6,-16c51,58,57,56,63,56v6,,11,2,15,6c82,66,84,72,84,78v,2,,3,-1,5xm89,80v-2,,-3,1,-4,2c85,81,85,79,85,78,85,65,75,55,63,55,50,55,40,65,40,78v,1,,3,,4c39,81,38,80,36,80v,-1,,-2,,-2c36,70,39,64,44,59v5,-5,11,-8,19,-8c70,51,76,54,81,59v5,5,8,11,8,19c89,78,89,79,89,80xm90,79v,,,-1,,-1c90,62,78,50,63,50,47,50,35,62,35,78v,,,1,,1c34,79,33,78,31,78v,-9,4,-17,9,-23c46,50,54,46,63,46v8,,16,4,22,9c90,61,94,69,94,78v-1,,-3,1,-4,1xm104,76v-1,,-2,,-3,c101,75,102,74,104,74v1,,2,1,3,2c106,76,105,76,104,76xm108,76v-1,-1,-2,-3,-4,-3c102,73,100,75,100,76v-2,1,-3,1,-4,1c96,73,100,70,104,70v4,,7,3,7,7c110,77,109,76,108,76xm112,77v,,,,,c112,73,108,69,104,69v-5,,-9,4,-9,8c95,77,95,77,95,77v,-2,,-5,-1,-7c94,70,95,69,95,69v2,-2,5,-4,9,-4c107,65,110,67,112,69v1,,1,1,1,1c113,72,112,75,112,77xm157,95v-4,-3,-8,-5,-12,-5c140,90,136,92,133,95v-1,-1,-1,-2,-2,-3c135,89,140,87,145,87v5,,10,2,13,5c158,93,157,94,157,95xm159,91v-4,-3,-9,-5,-14,-5c139,86,135,88,131,91v-1,-1,-2,-2,-3,-3c133,84,139,82,145,82v6,,12,2,16,6c160,89,160,90,159,91xm162,87v-5,-4,-11,-6,-17,-6c138,81,132,83,128,87v-1,-1,-2,-2,-3,-3c130,80,137,77,145,77v7,,14,3,20,7c164,85,163,86,162,87xm145,64v-8,,-14,6,-14,14c131,78,131,79,131,79v-1,1,-2,1,-3,2c128,80,128,79,128,78v,-5,1,-9,5,-12c136,62,140,60,145,60v4,,9,2,12,6c160,69,162,73,162,78v,1,,2,,3c160,80,159,80,158,79v,,,-1,,-1c158,70,152,64,145,64xm145,73v-2,,-4,2,-4,3c140,77,138,77,137,77v1,-4,4,-7,8,-7c149,70,152,73,152,77v-1,,-2,,-3,-1c148,75,147,73,145,73xm148,76v-1,,-2,,-3,c144,76,143,76,142,76v,-1,1,-2,3,-2c146,74,147,75,148,76xm145,69v-5,,-9,4,-9,8c135,78,134,78,132,79v,-1,,-1,,-1c132,74,134,71,136,69v2,-2,5,-4,9,-4c148,65,151,67,153,69v3,2,4,5,4,9c157,78,157,78,157,79v-1,-1,-2,-1,-4,-2c153,73,149,69,145,69xm166,83v,,-1,,-1,c164,83,163,82,163,81v,-1,,-2,,-3c163,68,155,59,145,59v-10,,-18,9,-18,19c127,79,127,80,127,81v-1,1,-2,2,-3,2c124,83,124,83,124,83v-1,-2,-1,-3,-1,-5c123,72,126,66,129,62v4,-4,10,-6,16,-6c151,56,156,58,160,62v4,4,6,10,6,16c166,80,166,81,166,83xm171,80v-1,,-3,1,-4,2c167,81,167,79,167,78,167,65,157,55,145,55v-13,,-23,10,-23,23c122,79,122,81,123,82v-2,-1,-3,-2,-5,-2c118,79,118,78,118,78v,-8,3,-14,8,-19c131,54,137,51,145,51v7,,14,3,18,8c168,64,171,70,171,78v,,,1,,2xm172,79v,,,-1,,-1c172,62,160,50,145,50v-15,,-28,12,-28,28c117,78,117,79,117,79v-1,,-2,-1,-4,-1c113,69,117,61,123,55v5,-5,13,-9,22,-9c153,46,161,50,167,55v6,6,9,14,9,23c175,78,173,79,172,79xm186,76v-1,,-2,,-3,c183,75,185,74,186,74v1,,2,1,3,2c188,76,187,76,186,76xm190,76v-1,-1,-2,-3,-4,-3c184,73,182,75,182,76v-1,1,-3,1,-4,1c179,73,182,70,186,70v4,,7,3,7,7c192,77,191,76,190,76xm195,77v,,-1,,-1,c194,73,190,69,186,69v-5,,-8,4,-9,8c177,77,177,77,177,77v,-2,,-5,-1,-7c176,70,177,69,177,69v2,-2,5,-4,9,-4c189,65,192,67,195,69v,,,1,,1c195,72,195,75,195,77xm239,95v-3,-3,-7,-5,-12,-5c222,90,218,92,215,95v,-1,-1,-2,-2,-3c217,89,222,87,227,87v5,,10,2,13,5c240,93,239,94,239,95xm241,91v-4,-3,-9,-5,-14,-5c222,86,217,88,213,91v-1,-1,-2,-2,-2,-3c215,84,221,82,227,82v6,,12,2,16,6c242,89,242,90,241,91xm244,87v-5,-4,-11,-6,-17,-6c221,81,215,83,210,87v-1,-1,-2,-2,-3,-3c213,80,219,77,227,77v7,,14,3,20,7c246,85,245,86,244,87xm227,64v-7,,-13,6,-13,14c214,78,214,79,214,79v-2,1,-3,1,-4,2c210,80,210,79,210,78v,-5,2,-9,5,-12c218,62,222,60,227,60v5,,9,2,12,6c242,69,244,73,244,78v,1,,2,,3c243,80,241,79,240,79v,,,-1,,-1c240,70,234,64,227,64xm227,73v-2,,-4,2,-4,3c222,77,221,77,219,77v1,-4,4,-7,8,-7c231,70,234,73,234,77v-1,,-2,,-3,-1c230,75,229,73,227,73xm230,76v-1,,-2,,-3,c226,76,225,76,224,76v1,-1,2,-2,3,-2c228,74,229,75,230,76xm227,69v-5,,-8,4,-9,8c217,78,216,78,215,79v,-1,,-1,,-1c215,74,216,71,218,69v2,-2,6,-4,9,-4c230,65,233,67,236,69v2,2,3,5,3,9c239,78,239,78,239,79v-1,-1,-2,-1,-4,-2c235,73,232,69,227,69xm248,83v,,,,,c247,83,246,82,245,81v,-1,,-2,,-3c245,68,237,59,227,59v-10,,-18,9,-18,19c209,79,209,80,209,81v-1,1,-2,2,-3,2c206,83,206,83,206,83v,-2,-1,-3,-1,-5c205,72,208,66,212,62v4,-4,9,-6,15,-6c233,56,238,58,242,62v4,4,7,10,7,16c249,80,248,81,248,83xm253,80v-1,,-3,1,-4,2c249,81,250,79,250,78,250,65,239,55,227,55v-13,,-23,10,-23,23c204,79,204,81,205,82v-2,-1,-3,-2,-4,-2c200,79,200,78,200,78v,-8,3,-14,8,-19c213,54,220,51,227,51v7,,14,3,19,8c250,64,253,70,253,78v,,,1,,2xm254,79v,,,-1,,-1c254,62,242,50,227,50v-15,,-28,12,-28,28c199,78,199,79,199,79v-1,,-2,-1,-3,-1c196,69,199,61,205,55v5,-5,13,-9,22,-9c236,46,243,50,249,55v6,6,9,14,9,23c257,78,256,79,254,79xm268,76v-1,,-2,,-3,c266,75,267,74,268,74v1,,2,1,3,2c270,76,269,76,268,76xm272,76v,-1,-2,-3,-4,-3c266,73,265,75,264,76v-1,,-2,1,-3,1c261,73,264,70,268,70v4,,7,3,8,7c274,77,273,77,272,76xm277,77v,,,,,c276,73,273,69,268,69v-4,,-8,4,-8,8c259,77,259,77,259,77v,-2,,-5,-1,-7c259,70,259,69,259,69v3,-2,6,-4,9,-4c272,65,275,67,277,69v,,,1,1,1c277,72,277,75,277,77xm321,95v-3,-3,-7,-5,-12,-5c305,90,301,92,297,95v,-1,-1,-2,-1,-3c299,89,304,87,309,87v5,,10,2,14,5c322,93,322,94,321,95xm323,91v-4,-3,-8,-5,-14,-5c304,86,299,88,295,91v-1,-1,-1,-2,-2,-3c297,84,303,82,309,82v6,,12,2,17,6c325,89,324,90,323,91xm326,87v-4,-4,-10,-6,-17,-6c303,81,297,83,292,87v-1,-1,-2,-2,-3,-3c295,80,302,77,309,77v8,,15,3,20,7c328,85,327,86,326,87xm309,64v-7,,-13,6,-13,14c296,78,296,79,296,79v-1,1,-3,1,-4,2c292,80,292,79,292,78v,-5,2,-9,5,-12c300,62,304,60,309,60v5,,9,2,12,6c324,69,326,73,326,78v,1,,2,,3c325,80,324,79,322,79v1,,1,-1,1,-1c323,70,317,64,309,64xm309,73v-2,,-3,2,-4,3c304,77,303,77,302,77v,-4,3,-7,7,-7c313,70,316,73,317,77v-1,,-3,,-4,-1c313,75,311,73,309,73xm312,76v-1,,-2,,-3,c308,76,307,76,306,76v1,-1,2,-2,3,-2c310,74,312,75,312,76xm309,69v-4,,-8,4,-8,8c299,78,298,78,297,79v,-1,,-1,,-1c297,74,298,71,300,69v3,-2,6,-4,9,-4c313,65,316,67,318,69v2,2,4,5,4,9c322,78,322,78,322,79v-2,-1,-3,-1,-4,-2c318,73,314,69,309,69xm330,83v,,,,,c329,83,328,82,327,81v,-1,,-2,,-3c327,68,319,59,309,59v-10,,-18,9,-18,19c291,79,291,80,291,81v-1,1,-1,2,-2,3c289,83,288,83,288,83v,-2,,-3,,-5c288,72,290,66,294,62v4,-4,9,-6,15,-6c315,56,321,58,325,62v3,4,6,10,6,16c331,80,331,81,330,83xm336,80v-2,,-3,1,-5,2c332,81,332,79,332,78,332,65,322,55,309,55v-12,,-22,10,-22,23c287,79,287,81,287,82v-1,-1,-3,-2,-4,-2c283,79,283,78,283,78v,-8,3,-14,7,-19c295,54,302,51,309,51v8,,14,3,19,8c333,64,336,70,336,78v,,,1,,2xm337,79v,,,-1,,-1c337,62,324,50,309,50v-15,,-27,12,-27,28c282,78,282,79,282,79v-1,,-3,-1,-4,-1c278,69,281,61,287,55v6,-5,14,-9,22,-9c318,46,326,50,331,55v6,6,10,14,10,23c339,78,338,79,337,79xm350,76v-1,,-2,,-3,c348,75,349,74,350,74v2,,3,1,3,2c352,76,351,76,350,76xm354,76v,-1,-2,-3,-4,-3c348,73,347,75,346,76v-1,1,-2,1,-3,1c343,73,346,70,350,70v4,,7,3,8,7c357,77,356,76,354,76xm359,77v,,,,,c359,73,355,69,350,69v-4,,-8,4,-8,8c342,77,342,77,342,77v,-2,-1,-5,-1,-7c341,70,341,69,342,69v2,-2,5,-4,8,-4c354,65,357,67,359,69v,,1,1,1,1c359,72,359,75,359,77xm403,95v-3,-3,-7,-5,-12,-5c387,90,383,92,380,95v-1,-1,-1,-2,-2,-3c382,89,386,87,391,87v6,,10,2,14,5c404,93,404,94,403,95xm405,91v-3,-3,-8,-5,-14,-5c386,86,381,88,377,91v,-1,-1,-2,-2,-3c380,84,385,82,391,82v7,,12,2,17,6c407,89,406,90,405,91xm408,87v-4,-4,-10,-6,-17,-6c385,81,379,83,374,87v,-1,-1,-2,-2,-3c377,80,384,77,391,77v8,,15,3,20,7c410,85,409,86,408,87xm391,64v-7,,-13,6,-13,14c378,78,378,79,378,79v-1,1,-2,1,-3,2c374,80,374,79,374,78v,-5,2,-9,5,-12c382,62,387,60,391,60v5,,9,2,13,6c407,69,409,73,409,78v,1,-1,2,-1,3c407,80,406,80,405,79v,,,-1,,-1c405,70,399,64,391,64xm391,73v-1,,-3,2,-4,3c386,77,385,77,384,77v,-4,3,-7,7,-7c395,70,399,73,399,77v-1,,-2,,-4,-1c395,75,393,73,391,73xm394,76v-1,,-2,,-3,c390,76,389,76,389,76v,-1,1,-2,2,-2c393,74,394,75,394,76xm391,69v-4,,-8,4,-8,8c382,78,380,78,379,79v,-1,,-1,,-1c379,74,380,71,383,69v2,-2,5,-4,8,-4c395,65,398,67,400,69v2,2,4,5,4,9c404,78,404,78,404,79v-2,-1,-3,-1,-4,-2c400,73,396,69,391,69xm412,83v,,,,,c411,83,410,82,409,81v,-1,1,-2,1,-3c410,68,401,59,391,59v-10,,-18,9,-18,19c373,79,373,80,374,81v-1,1,-2,2,-3,2c371,83,371,83,370,83v,-2,,-3,,-5c370,72,372,66,376,62v4,-4,9,-6,15,-6c397,56,403,58,407,62v4,4,6,10,6,16c413,80,413,81,412,83xm418,80v-2,,-3,1,-4,2c414,81,414,79,414,78,414,65,404,55,391,55v-12,,-22,10,-22,23c369,79,369,81,369,82v-1,-1,-3,-2,-4,-2c365,79,365,78,365,78v,-8,3,-14,8,-19c377,54,384,51,391,51v8,,14,3,19,8c415,64,418,70,418,78v,,,1,,2xm419,79v,,,-1,,-1c419,62,407,50,391,50v-15,,-27,12,-27,28c364,78,364,79,364,79v-1,,-3,-1,-4,-1c360,69,364,61,369,55v6,-5,14,-9,22,-9c400,46,408,50,414,55v5,6,9,14,9,23c421,78,420,79,419,79xm433,76v-1,,-2,,-3,c430,75,431,74,433,74v1,,2,1,2,2c434,76,434,76,433,76xm437,76v-1,-1,-3,-3,-4,-3c431,73,429,75,429,76v-2,1,-3,1,-4,1c425,73,429,70,433,70v3,,7,3,7,7c439,77,438,76,437,76xm441,77v,,,,,c441,73,437,69,433,69v-5,,-9,4,-9,8c424,77,424,77,424,77v,-2,-1,-5,-1,-7c423,70,423,69,424,69v2,-2,5,-4,9,-4c436,65,439,67,441,69v1,,1,1,1,1c442,72,441,75,441,77xm442,69v-2,-3,-6,-5,-9,-5c429,64,425,66,423,69v-1,-2,-1,-3,-2,-4c424,62,428,60,433,60v4,,8,2,11,5c443,66,443,67,442,69xm444,64v-3,-3,-7,-5,-11,-5c428,59,424,61,421,64v-1,-1,-1,-2,-2,-3c423,58,427,56,433,56v5,,9,2,13,5c445,62,445,63,444,64xm447,60v-4,-3,-9,-5,-14,-5c427,55,422,57,418,60v,-1,-1,-2,-2,-3c421,53,426,51,433,51v6,,11,2,16,6c448,58,447,59,447,60xm450,56v-5,-4,-11,-6,-17,-6c426,50,420,52,416,56v-1,-1,-2,-2,-3,-3c418,49,425,46,433,46v7,,14,3,19,7c451,54,450,55,450,56xm433,34v-8,,-14,6,-14,13c419,47,419,48,419,48v-1,1,-2,1,-3,2c415,49,415,48,415,47v,-5,2,-9,5,-12c424,32,428,30,433,30v4,,9,2,12,5c448,38,450,42,450,47v,1,,2,-1,3c448,49,447,49,446,48v,,,-1,,-1c446,40,440,34,433,34xm433,43v-2,,-4,1,-4,3c427,46,426,46,425,46v,-4,4,-7,8,-7c436,39,440,42,440,46v-1,,-2,,-3,c436,44,434,43,433,43xm435,45v-1,,-2,,-2,c432,45,431,45,430,45v,-1,1,-1,3,-1c434,44,435,44,435,45xm433,38v-5,,-9,4,-9,8c423,47,421,47,420,48v,-1,,-1,,-1c420,44,422,41,424,38v2,-2,5,-3,9,-3c436,35,439,36,441,38v3,3,4,6,4,9c445,47,445,48,445,48v-1,-1,-3,-1,-4,-2c441,42,437,38,433,38xm454,52v-1,,-1,1,-1,1c452,52,451,51,450,51v1,-2,1,-3,1,-4c451,37,443,29,433,29v-10,,-19,8,-19,18c414,48,415,49,415,51v-1,,-2,1,-3,2c412,53,412,52,412,52v-1,-1,-1,-3,-1,-5c411,41,413,36,417,32v4,-4,10,-7,16,-7c439,25,444,28,448,32v4,4,6,9,6,15c454,49,454,51,454,52xm459,49v-1,1,-3,1,-4,2c455,50,455,48,455,47,455,34,445,24,433,24v-13,,-23,10,-23,23c410,49,410,50,410,51v-1,-1,-2,-1,-4,-2c406,48,406,48,406,47v,-7,3,-14,8,-19c419,23,425,20,433,20v7,,14,3,18,8c456,33,459,40,459,47v,1,,1,,2xm474,45v-1,,-2,,-3,c471,44,472,44,474,44v1,,2,,2,1c476,45,475,45,474,45xm478,46v-1,-2,-3,-3,-4,-3c472,43,470,44,470,46v-2,,-3,,-4,c467,42,470,39,474,39v4,,7,3,7,7c480,46,479,46,478,46xm482,47v,,,-1,,-1c482,42,478,38,474,38v-5,,-9,4,-9,8c465,46,465,46,465,46v,-2,,-4,-1,-7c464,39,465,39,465,38v2,-2,5,-3,9,-3c477,35,480,36,482,38v1,1,1,1,1,1c483,42,482,44,482,47xm484,38v-3,-3,-6,-4,-10,-4c470,34,466,35,464,38v-1,-1,-1,-3,-2,-4c465,31,469,30,474,30v4,,8,1,11,4c484,35,484,37,484,38xm474,25v5,,9,2,13,5c487,31,486,32,485,33v-3,-3,-7,-4,-11,-4c469,29,465,30,462,33v-1,-1,-1,-2,-2,-3c464,27,469,25,474,25xm455,25v5,5,9,13,9,22c463,47,461,48,460,48v,,,-1,,-1c460,32,448,19,433,19v-16,,-28,13,-28,28c405,47,405,48,405,48v-1,,-2,-1,-4,-1c401,38,405,30,410,25v6,-6,14,-9,23,-9c441,16,449,19,455,25xm474,15v-1,,-2,,-3,c471,14,472,13,474,13v1,,2,1,2,2c476,15,475,15,474,15xm478,15v-1,-2,-3,-3,-4,-3c472,12,470,13,470,15v-2,,-3,,-4,1c466,12,470,9,474,9v4,,7,3,7,7c480,15,479,15,478,15xm486,17v-1,,-3,-1,-4,-1c482,11,478,8,474,8v-5,,-9,3,-9,8c464,16,463,17,461,17v,,,-1,,-1c461,13,463,10,465,7v2,-2,5,-3,9,-3c477,4,480,5,482,7v3,3,4,6,4,9c486,16,486,17,486,17xm482,v-2,,-2,,-2,c482,1,484,2,486,4v1,1,2,2,2,3c488,6,488,6,488,6,487,3,485,2,482,xm488,v,,,,,c488,,488,,488,xm350,81v-11,,-21,7,-25,17c326,98,326,98,326,98v2,-3,3,-6,6,-8c336,85,343,82,350,82v8,,14,3,19,8c371,92,373,95,374,98v2,,2,,2,c371,88,362,81,350,81xm302,98v2,,2,,2,c305,97,307,96,309,96v2,,4,1,6,2c317,98,317,98,317,98v-2,-2,-5,-3,-8,-3c306,95,304,96,302,98xm343,98v2,,2,,2,c346,97,348,96,350,96v2,,4,1,6,2c358,98,358,98,358,98v-2,-2,-5,-3,-8,-3c348,95,345,96,343,98xm268,81v-11,,-21,7,-25,17c244,98,244,98,244,98v1,-3,3,-6,5,-8c254,85,261,82,268,82v7,,14,3,19,8c289,92,291,95,292,98v1,,1,,1,c289,88,279,81,268,81xm350,86v-8,,-16,5,-19,12c332,98,332,98,332,98v1,-2,2,-4,3,-5c339,89,344,87,350,87v6,,12,2,16,6c367,94,368,96,369,98v1,,1,,1,c366,91,359,86,350,86xm268,86v-8,,-16,5,-20,12c249,98,249,98,249,98v1,-2,2,-4,4,-5c257,89,262,87,268,87v6,,11,2,15,6c285,94,286,96,287,98v1,,1,,1,c284,91,277,86,268,86xm384,98v2,,2,,2,c388,97,389,96,391,96v2,,4,1,6,2c399,98,399,98,399,98v-2,-2,-5,-3,-8,-3c389,95,386,96,384,98xm350,90v-6,,-11,3,-14,8c337,98,337,98,337,98v,-1,1,-1,1,-2c341,93,346,91,350,91v5,,9,2,13,5c363,97,363,97,364,98v1,,1,,1,c362,93,356,90,350,90xe" fillcolor="#d0eda1 [1303]" stroked="f">
                            <v:stroke joinstyle="miter"/>
                            <v:formulas/>
                            <v:path arrowok="t" o:connecttype="custom" o:connectlocs="2111927,914400;19112,914400;0,849086;4137847,802433;4262078,167951;3736486,27992;3220449,167951;2704413,167951;2283939,37322;1691453,0;1232754,9331;793167,205273;296243,65314;0,419878;783611,802433;4137847,718457;4319416,727788;4529653,149290;4529653,681135;3736486,37322;3736486,354563;3258674,83976;3344680,522514;3344680,363894;2952875,401216;3077106,149290;2561070,83976;2656632,643812;2561070,419878;2197933,419878;2054589,158620;1777459,139959;1882577,606490;1691453,429208;1299647,354563;1309203,149290;1204085,233265;1146748,531845;1070298,354563;602042,121298;621155,419878;124231,354563;200681,681135;439587,755780;401362,774441;1060741,718457;1500328,615820;1528997,578498;1777459,643812;2293495,727788;2379501,765110;2475063,643812;2885981,718457;2742638,765110;3430686,718457;3736486,681135;3736486,475861;4023173,606490;4137847,363894;3879829,457200;4414978,307910;4663440,55984;3344680,811763" o:connectangles="0,0,0,0,0,0,0,0,0,0,0,0,0,0,0,0,0,0,0,0,0,0,0,0,0,0,0,0,0,0,0,0,0,0,0,0,0,0,0,0,0,0,0,0,0,0,0,0,0,0,0,0,0,0,0,0,0,0,0,0,0,0,0" textboxrect="0,0,488,98"/>
                            <o:lock v:ext="edit" aspectratio="t" verticies="t"/>
                            <v:textbox>
                              <w:txbxContent>
                                <w:p w14:paraId="0DAA5CA9" w14:textId="1403830C" w:rsidR="00B75865" w:rsidRPr="008A66AB" w:rsidRDefault="00B75865" w:rsidP="00604B96">
                                  <w:pPr>
                                    <w:ind w:right="880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auto"/>
                                      <w:sz w:val="22"/>
                                      <w:lang w:eastAsia="ja-JP"/>
                                    </w:rPr>
                                  </w:pPr>
                                  <w:r w:rsidRPr="008A66AB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auto"/>
                                      <w:sz w:val="22"/>
                                      <w:lang w:eastAsia="ja-JP"/>
                                    </w:rPr>
                                    <w:t>お問い合わせとお申込み</w:t>
                                  </w:r>
                                  <w:r w:rsidR="00604B96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auto"/>
                                      <w:sz w:val="22"/>
                                      <w:lang w:eastAsia="ja-JP"/>
                                    </w:rPr>
                                    <w:t>（</w:t>
                                  </w:r>
                                  <w:r w:rsidR="00604B96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auto"/>
                                      <w:sz w:val="22"/>
                                      <w:lang w:eastAsia="ja-JP"/>
                                    </w:rPr>
                                    <w:t>FAX</w:t>
                                  </w:r>
                                  <w:r w:rsidR="00604B96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auto"/>
                                      <w:sz w:val="22"/>
                                      <w:lang w:eastAsia="ja-JP"/>
                                    </w:rPr>
                                    <w:t>・</w:t>
                                  </w:r>
                                  <w:r w:rsidR="00604B96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auto"/>
                                      <w:sz w:val="22"/>
                                      <w:lang w:eastAsia="ja-JP"/>
                                    </w:rPr>
                                    <w:t>Eメール</w:t>
                                  </w:r>
                                  <w:r w:rsidR="00604B96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auto"/>
                                      <w:sz w:val="22"/>
                                      <w:lang w:eastAsia="ja-JP"/>
                                    </w:rPr>
                                    <w:t>）</w:t>
                                  </w:r>
                                  <w:r w:rsidRPr="008A66AB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auto"/>
                                      <w:sz w:val="22"/>
                                      <w:lang w:eastAsia="ja-JP"/>
                                    </w:rPr>
                                    <w:t xml:space="preserve">東風の会事務局　</w:t>
                                  </w:r>
                                </w:p>
                                <w:p w14:paraId="5BB18141" w14:textId="77777777" w:rsidR="00B75865" w:rsidRPr="008A66AB" w:rsidRDefault="00B75865" w:rsidP="00604B96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auto"/>
                                      <w:sz w:val="22"/>
                                      <w:lang w:eastAsia="ja-JP"/>
                                    </w:rPr>
                                  </w:pPr>
                                  <w:r w:rsidRPr="008A66AB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auto"/>
                                      <w:sz w:val="22"/>
                                      <w:lang w:eastAsia="ja-JP"/>
                                    </w:rPr>
                                    <w:t>国立病院機構久里浜医療センター　医療福祉相談室</w:t>
                                  </w:r>
                                </w:p>
                                <w:p w14:paraId="43B88DDA" w14:textId="77777777" w:rsidR="00B75865" w:rsidRDefault="00B75865" w:rsidP="00604B96">
                                  <w:pPr>
                                    <w:rPr>
                                      <w:rStyle w:val="ad"/>
                                      <w:rFonts w:asciiTheme="minorHAnsi" w:eastAsia="HG丸ｺﾞｼｯｸM-PRO" w:hAnsiTheme="minorHAnsi"/>
                                      <w:b/>
                                      <w:color w:val="auto"/>
                                      <w:sz w:val="20"/>
                                      <w:szCs w:val="21"/>
                                    </w:rPr>
                                  </w:pPr>
                                  <w:r w:rsidRPr="008A66AB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auto"/>
                                      <w:sz w:val="22"/>
                                      <w:lang w:eastAsia="ja-JP"/>
                                    </w:rPr>
                                    <w:t xml:space="preserve">FAX 046-840-4118　</w:t>
                                  </w:r>
                                  <w:r w:rsidRPr="008A66AB">
                                    <w:rPr>
                                      <w:rFonts w:hint="eastAsia"/>
                                      <w:b/>
                                      <w:color w:val="auto"/>
                                      <w:sz w:val="22"/>
                                      <w:lang w:eastAsia="ja-JP"/>
                                    </w:rPr>
                                    <w:t>Ｅメール</w:t>
                                  </w:r>
                                  <w:r w:rsidRPr="008A66AB">
                                    <w:rPr>
                                      <w:rFonts w:asciiTheme="minorHAnsi" w:hAnsiTheme="minorHAnsi"/>
                                      <w:b/>
                                      <w:color w:val="auto"/>
                                      <w:sz w:val="22"/>
                                      <w:lang w:eastAsia="ja-JP"/>
                                    </w:rPr>
                                    <w:t xml:space="preserve">　</w:t>
                                  </w:r>
                                  <w:hyperlink r:id="rId7" w:history="1">
                                    <w:r w:rsidRPr="008A66AB">
                                      <w:rPr>
                                        <w:rStyle w:val="ad"/>
                                        <w:rFonts w:asciiTheme="minorHAnsi" w:eastAsia="HG丸ｺﾞｼｯｸM-PRO" w:hAnsiTheme="minorHAnsi"/>
                                        <w:b/>
                                        <w:color w:val="auto"/>
                                        <w:sz w:val="20"/>
                                        <w:szCs w:val="21"/>
                                      </w:rPr>
                                      <w:t>asw@kurihama1.hosp.go.jp</w:t>
                                    </w:r>
                                  </w:hyperlink>
                                </w:p>
                                <w:p w14:paraId="059BC1AC" w14:textId="100EE262" w:rsidR="00604B96" w:rsidRPr="008A66AB" w:rsidRDefault="00604B96" w:rsidP="00604B96">
                                  <w:pPr>
                                    <w:rPr>
                                      <w:rFonts w:hint="eastAsia"/>
                                      <w:b/>
                                      <w:color w:val="009989" w:themeColor="accent1"/>
                                      <w:sz w:val="22"/>
                                      <w:lang w:eastAsia="ja-JP"/>
                                    </w:rPr>
                                  </w:pPr>
                                </w:p>
                                <w:p w14:paraId="1A26CBF9" w14:textId="77777777" w:rsidR="00B75865" w:rsidRPr="00B75865" w:rsidRDefault="00B75865" w:rsidP="00B75865">
                                  <w:pPr>
                                    <w:ind w:firstLineChars="300" w:firstLine="660"/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color w:val="FFFFFF" w:themeColor="background1"/>
                                      <w:sz w:val="22"/>
                                      <w:lang w:eastAsia="ja-JP"/>
                                    </w:rPr>
                                  </w:pPr>
                                </w:p>
                                <w:p w14:paraId="5D6BD8E3" w14:textId="77777777" w:rsidR="00B75865" w:rsidRPr="00B75865" w:rsidRDefault="00B75865" w:rsidP="00B75865">
                                  <w:pPr>
                                    <w:ind w:firstLineChars="300" w:firstLine="660"/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color w:val="FFFFFF" w:themeColor="background1"/>
                                      <w:sz w:val="22"/>
                                      <w:lang w:eastAsia="ja-JP"/>
                                    </w:rPr>
                                  </w:pPr>
                                  <w:r w:rsidRPr="00B75865">
                                    <w:rPr>
                                      <w:rFonts w:asciiTheme="majorEastAsia" w:eastAsiaTheme="majorEastAsia" w:hAnsiTheme="majorEastAsia"/>
                                      <w:color w:val="FFFFFF" w:themeColor="background1"/>
                                      <w:sz w:val="22"/>
                                      <w:lang w:eastAsia="ja-JP"/>
                                    </w:rPr>
                                    <w:t xml:space="preserve"> </w:t>
                                  </w:r>
                                  <w:r w:rsidRPr="00B75865">
                                    <w:rPr>
                                      <w:rFonts w:asciiTheme="majorEastAsia" w:eastAsiaTheme="majorEastAsia" w:hAnsiTheme="majorEastAsia" w:hint="eastAsia"/>
                                      <w:color w:val="FFFFFF" w:themeColor="background1"/>
                                      <w:sz w:val="22"/>
                                      <w:lang w:eastAsia="ja-JP"/>
                                    </w:rPr>
                                    <w:t>Ｅメール</w:t>
                                  </w:r>
                                  <w:r w:rsidRPr="00B75865">
                                    <w:rPr>
                                      <w:rFonts w:asciiTheme="majorEastAsia" w:eastAsiaTheme="majorEastAsia" w:hAnsiTheme="majorEastAsia"/>
                                      <w:color w:val="FFFFFF" w:themeColor="background1"/>
                                      <w:sz w:val="22"/>
                                      <w:lang w:eastAsia="ja-JP"/>
                                    </w:rPr>
                                    <w:t xml:space="preserve">　</w:t>
                                  </w:r>
                                  <w:hyperlink r:id="rId8" w:history="1">
                                    <w:r w:rsidRPr="00B75865">
                                      <w:rPr>
                                        <w:rStyle w:val="ad"/>
                                        <w:rFonts w:asciiTheme="majorEastAsia" w:eastAsiaTheme="majorEastAsia" w:hAnsiTheme="majorEastAsia"/>
                                        <w:color w:val="FFFFFF" w:themeColor="background1"/>
                                        <w:sz w:val="20"/>
                                        <w:szCs w:val="21"/>
                                      </w:rPr>
                                      <w:t>asw@kurihama1.hosp.go.jp</w:t>
                                    </w:r>
                                  </w:hyperlink>
                                </w:p>
                                <w:p w14:paraId="0D6C569B" w14:textId="77777777" w:rsidR="00B75865" w:rsidRDefault="00B75865" w:rsidP="00B75865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42A8BD4B" w14:textId="77777777" w:rsidR="00B4371D" w:rsidRPr="00E826FA" w:rsidRDefault="00B4371D">
            <w:pPr>
              <w:rPr>
                <w:rFonts w:ascii="Meiryo UI" w:hAnsi="Meiryo UI" w:cs="Meiryo UI"/>
                <w:lang w:eastAsia="ja-JP"/>
              </w:rPr>
            </w:pPr>
          </w:p>
        </w:tc>
        <w:tc>
          <w:tcPr>
            <w:tcW w:w="216" w:type="dxa"/>
          </w:tcPr>
          <w:p w14:paraId="5E72BB23" w14:textId="77777777" w:rsidR="00B4371D" w:rsidRPr="00E826FA" w:rsidRDefault="00B4371D">
            <w:pPr>
              <w:rPr>
                <w:rFonts w:ascii="Meiryo UI" w:hAnsi="Meiryo UI" w:cs="Meiryo UI"/>
                <w:lang w:eastAsia="ja-JP"/>
              </w:rPr>
            </w:pPr>
          </w:p>
        </w:tc>
        <w:tc>
          <w:tcPr>
            <w:tcW w:w="252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右の段組みページのデザイン要素"/>
            </w:tblPr>
            <w:tblGrid>
              <w:gridCol w:w="2520"/>
            </w:tblGrid>
            <w:tr w:rsidR="00926EF7" w:rsidRPr="00E826FA" w14:paraId="06004F5E" w14:textId="77777777">
              <w:trPr>
                <w:trHeight w:hRule="exact" w:val="4320"/>
              </w:trPr>
              <w:tc>
                <w:tcPr>
                  <w:tcW w:w="5000" w:type="pct"/>
                  <w:shd w:val="clear" w:color="auto" w:fill="F57C00" w:themeFill="accent2"/>
                </w:tcPr>
                <w:p w14:paraId="72822632" w14:textId="77777777" w:rsidR="00B4371D" w:rsidRPr="00E826FA" w:rsidRDefault="00E826FA">
                  <w:pPr>
                    <w:rPr>
                      <w:rFonts w:ascii="Meiryo UI" w:hAnsi="Meiryo UI" w:cs="Meiryo UI"/>
                      <w:lang w:eastAsia="ja-JP"/>
                    </w:rPr>
                  </w:pPr>
                  <w:r w:rsidRPr="00E826FA">
                    <w:rPr>
                      <w:rFonts w:ascii="Meiryo UI" w:hAnsi="Meiryo UI" w:cs="Meiryo UI"/>
                      <w:noProof/>
                      <w:lang w:eastAsia="ja-JP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68F18C2F" wp14:editId="54260366">
                            <wp:simplePos x="0" y="0"/>
                            <wp:positionH relativeFrom="column">
                              <wp:posOffset>3175</wp:posOffset>
                            </wp:positionH>
                            <wp:positionV relativeFrom="paragraph">
                              <wp:posOffset>6350</wp:posOffset>
                            </wp:positionV>
                            <wp:extent cx="1600200" cy="2743200"/>
                            <wp:effectExtent l="0" t="0" r="0" b="0"/>
                            <wp:wrapNone/>
                            <wp:docPr id="15" name="フリーフォーム 12" descr="抽象的なデザイン グラフィック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EditPoints="1"/>
                                  </wps:cNvSpPr>
                                  <wps:spPr bwMode="auto">
                                    <a:xfrm>
                                      <a:off x="0" y="0"/>
                                      <a:ext cx="1600200" cy="2743200"/>
                                    </a:xfrm>
                                    <a:custGeom>
                                      <a:avLst/>
                                      <a:gdLst>
                                        <a:gd name="T0" fmla="*/ 71 w 168"/>
                                        <a:gd name="T1" fmla="*/ 284 h 291"/>
                                        <a:gd name="T2" fmla="*/ 84 w 168"/>
                                        <a:gd name="T3" fmla="*/ 274 h 291"/>
                                        <a:gd name="T4" fmla="*/ 97 w 168"/>
                                        <a:gd name="T5" fmla="*/ 20 h 291"/>
                                        <a:gd name="T6" fmla="*/ 20 w 168"/>
                                        <a:gd name="T7" fmla="*/ 23 h 291"/>
                                        <a:gd name="T8" fmla="*/ 24 w 168"/>
                                        <a:gd name="T9" fmla="*/ 28 h 291"/>
                                        <a:gd name="T10" fmla="*/ 9 w 168"/>
                                        <a:gd name="T11" fmla="*/ 49 h 291"/>
                                        <a:gd name="T12" fmla="*/ 5 w 168"/>
                                        <a:gd name="T13" fmla="*/ 79 h 291"/>
                                        <a:gd name="T14" fmla="*/ 0 w 168"/>
                                        <a:gd name="T15" fmla="*/ 99 h 291"/>
                                        <a:gd name="T16" fmla="*/ 1 w 168"/>
                                        <a:gd name="T17" fmla="*/ 130 h 291"/>
                                        <a:gd name="T18" fmla="*/ 0 w 168"/>
                                        <a:gd name="T19" fmla="*/ 155 h 291"/>
                                        <a:gd name="T20" fmla="*/ 13 w 168"/>
                                        <a:gd name="T21" fmla="*/ 190 h 291"/>
                                        <a:gd name="T22" fmla="*/ 0 w 168"/>
                                        <a:gd name="T23" fmla="*/ 212 h 291"/>
                                        <a:gd name="T24" fmla="*/ 0 w 168"/>
                                        <a:gd name="T25" fmla="*/ 238 h 291"/>
                                        <a:gd name="T26" fmla="*/ 34 w 168"/>
                                        <a:gd name="T27" fmla="*/ 287 h 291"/>
                                        <a:gd name="T28" fmla="*/ 166 w 168"/>
                                        <a:gd name="T29" fmla="*/ 248 h 291"/>
                                        <a:gd name="T30" fmla="*/ 149 w 168"/>
                                        <a:gd name="T31" fmla="*/ 235 h 291"/>
                                        <a:gd name="T32" fmla="*/ 157 w 168"/>
                                        <a:gd name="T33" fmla="*/ 203 h 291"/>
                                        <a:gd name="T34" fmla="*/ 154 w 168"/>
                                        <a:gd name="T35" fmla="*/ 174 h 291"/>
                                        <a:gd name="T36" fmla="*/ 166 w 168"/>
                                        <a:gd name="T37" fmla="*/ 139 h 291"/>
                                        <a:gd name="T38" fmla="*/ 168 w 168"/>
                                        <a:gd name="T39" fmla="*/ 109 h 291"/>
                                        <a:gd name="T40" fmla="*/ 166 w 168"/>
                                        <a:gd name="T41" fmla="*/ 84 h 291"/>
                                        <a:gd name="T42" fmla="*/ 168 w 168"/>
                                        <a:gd name="T43" fmla="*/ 53 h 291"/>
                                        <a:gd name="T44" fmla="*/ 168 w 168"/>
                                        <a:gd name="T45" fmla="*/ 27 h 291"/>
                                        <a:gd name="T46" fmla="*/ 137 w 168"/>
                                        <a:gd name="T47" fmla="*/ 7 h 291"/>
                                        <a:gd name="T48" fmla="*/ 84 w 168"/>
                                        <a:gd name="T49" fmla="*/ 11 h 291"/>
                                        <a:gd name="T50" fmla="*/ 84 w 168"/>
                                        <a:gd name="T51" fmla="*/ 84 h 291"/>
                                        <a:gd name="T52" fmla="*/ 110 w 168"/>
                                        <a:gd name="T53" fmla="*/ 175 h 291"/>
                                        <a:gd name="T54" fmla="*/ 67 w 168"/>
                                        <a:gd name="T55" fmla="*/ 244 h 291"/>
                                        <a:gd name="T56" fmla="*/ 96 w 168"/>
                                        <a:gd name="T57" fmla="*/ 235 h 291"/>
                                        <a:gd name="T58" fmla="*/ 72 w 168"/>
                                        <a:gd name="T59" fmla="*/ 191 h 291"/>
                                        <a:gd name="T60" fmla="*/ 88 w 168"/>
                                        <a:gd name="T61" fmla="*/ 172 h 291"/>
                                        <a:gd name="T62" fmla="*/ 87 w 168"/>
                                        <a:gd name="T63" fmla="*/ 141 h 291"/>
                                        <a:gd name="T64" fmla="*/ 66 w 168"/>
                                        <a:gd name="T65" fmla="*/ 111 h 291"/>
                                        <a:gd name="T66" fmla="*/ 105 w 168"/>
                                        <a:gd name="T67" fmla="*/ 117 h 291"/>
                                        <a:gd name="T68" fmla="*/ 100 w 168"/>
                                        <a:gd name="T69" fmla="*/ 60 h 291"/>
                                        <a:gd name="T70" fmla="*/ 92 w 168"/>
                                        <a:gd name="T71" fmla="*/ 49 h 291"/>
                                        <a:gd name="T72" fmla="*/ 30 w 168"/>
                                        <a:gd name="T73" fmla="*/ 20 h 291"/>
                                        <a:gd name="T74" fmla="*/ 45 w 168"/>
                                        <a:gd name="T75" fmla="*/ 48 h 291"/>
                                        <a:gd name="T76" fmla="*/ 58 w 168"/>
                                        <a:gd name="T77" fmla="*/ 65 h 291"/>
                                        <a:gd name="T78" fmla="*/ 55 w 168"/>
                                        <a:gd name="T79" fmla="*/ 81 h 291"/>
                                        <a:gd name="T80" fmla="*/ 34 w 168"/>
                                        <a:gd name="T81" fmla="*/ 111 h 291"/>
                                        <a:gd name="T82" fmla="*/ 43 w 168"/>
                                        <a:gd name="T83" fmla="*/ 124 h 291"/>
                                        <a:gd name="T84" fmla="*/ 60 w 168"/>
                                        <a:gd name="T85" fmla="*/ 151 h 291"/>
                                        <a:gd name="T86" fmla="*/ 52 w 168"/>
                                        <a:gd name="T87" fmla="*/ 165 h 291"/>
                                        <a:gd name="T88" fmla="*/ 43 w 168"/>
                                        <a:gd name="T89" fmla="*/ 190 h 291"/>
                                        <a:gd name="T90" fmla="*/ 43 w 168"/>
                                        <a:gd name="T91" fmla="*/ 208 h 291"/>
                                        <a:gd name="T92" fmla="*/ 43 w 168"/>
                                        <a:gd name="T93" fmla="*/ 283 h 291"/>
                                        <a:gd name="T94" fmla="*/ 50 w 168"/>
                                        <a:gd name="T95" fmla="*/ 265 h 291"/>
                                        <a:gd name="T96" fmla="*/ 61 w 168"/>
                                        <a:gd name="T97" fmla="*/ 247 h 291"/>
                                        <a:gd name="T98" fmla="*/ 135 w 168"/>
                                        <a:gd name="T99" fmla="*/ 287 h 291"/>
                                        <a:gd name="T100" fmla="*/ 122 w 168"/>
                                        <a:gd name="T101" fmla="*/ 264 h 291"/>
                                        <a:gd name="T102" fmla="*/ 152 w 168"/>
                                        <a:gd name="T103" fmla="*/ 267 h 291"/>
                                        <a:gd name="T104" fmla="*/ 125 w 168"/>
                                        <a:gd name="T105" fmla="*/ 213 h 291"/>
                                        <a:gd name="T106" fmla="*/ 112 w 168"/>
                                        <a:gd name="T107" fmla="*/ 205 h 291"/>
                                        <a:gd name="T108" fmla="*/ 93 w 168"/>
                                        <a:gd name="T109" fmla="*/ 204 h 291"/>
                                        <a:gd name="T110" fmla="*/ 111 w 168"/>
                                        <a:gd name="T111" fmla="*/ 155 h 291"/>
                                        <a:gd name="T112" fmla="*/ 137 w 168"/>
                                        <a:gd name="T113" fmla="*/ 142 h 291"/>
                                        <a:gd name="T114" fmla="*/ 121 w 168"/>
                                        <a:gd name="T115" fmla="*/ 110 h 291"/>
                                        <a:gd name="T116" fmla="*/ 125 w 168"/>
                                        <a:gd name="T117" fmla="*/ 84 h 291"/>
                                        <a:gd name="T118" fmla="*/ 143 w 168"/>
                                        <a:gd name="T119" fmla="*/ 84 h 291"/>
                                        <a:gd name="T120" fmla="*/ 128 w 168"/>
                                        <a:gd name="T121" fmla="*/ 48 h 291"/>
                                        <a:gd name="T122" fmla="*/ 148 w 168"/>
                                        <a:gd name="T123" fmla="*/ 291 h 291"/>
                                        <a:gd name="T124" fmla="*/ 168 w 168"/>
                                        <a:gd name="T125" fmla="*/ 283 h 29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  <a:cxn ang="0">
                                          <a:pos x="T110" y="T111"/>
                                        </a:cxn>
                                        <a:cxn ang="0">
                                          <a:pos x="T112" y="T113"/>
                                        </a:cxn>
                                        <a:cxn ang="0">
                                          <a:pos x="T114" y="T115"/>
                                        </a:cxn>
                                        <a:cxn ang="0">
                                          <a:pos x="T116" y="T117"/>
                                        </a:cxn>
                                        <a:cxn ang="0">
                                          <a:pos x="T118" y="T119"/>
                                        </a:cxn>
                                        <a:cxn ang="0">
                                          <a:pos x="T120" y="T121"/>
                                        </a:cxn>
                                        <a:cxn ang="0">
                                          <a:pos x="T122" y="T123"/>
                                        </a:cxn>
                                        <a:cxn ang="0">
                                          <a:pos x="T124" y="T125"/>
                                        </a:cxn>
                                      </a:cxnLst>
                                      <a:rect l="0" t="0" r="r" b="b"/>
                                      <a:pathLst>
                                        <a:path w="168" h="291">
                                          <a:moveTo>
                                            <a:pt x="43" y="288"/>
                                          </a:moveTo>
                                          <a:cubicBezTo>
                                            <a:pt x="40" y="288"/>
                                            <a:pt x="37" y="289"/>
                                            <a:pt x="35" y="291"/>
                                          </a:cubicBezTo>
                                          <a:cubicBezTo>
                                            <a:pt x="37" y="291"/>
                                            <a:pt x="37" y="291"/>
                                            <a:pt x="37" y="291"/>
                                          </a:cubicBezTo>
                                          <a:cubicBezTo>
                                            <a:pt x="38" y="290"/>
                                            <a:pt x="40" y="289"/>
                                            <a:pt x="43" y="289"/>
                                          </a:cubicBezTo>
                                          <a:cubicBezTo>
                                            <a:pt x="45" y="289"/>
                                            <a:pt x="47" y="290"/>
                                            <a:pt x="48" y="291"/>
                                          </a:cubicBezTo>
                                          <a:cubicBezTo>
                                            <a:pt x="50" y="291"/>
                                            <a:pt x="50" y="291"/>
                                            <a:pt x="50" y="291"/>
                                          </a:cubicBezTo>
                                          <a:cubicBezTo>
                                            <a:pt x="48" y="289"/>
                                            <a:pt x="45" y="288"/>
                                            <a:pt x="43" y="288"/>
                                          </a:cubicBezTo>
                                          <a:close/>
                                          <a:moveTo>
                                            <a:pt x="1" y="274"/>
                                          </a:moveTo>
                                          <a:cubicBezTo>
                                            <a:pt x="1" y="274"/>
                                            <a:pt x="0" y="274"/>
                                            <a:pt x="0" y="274"/>
                                          </a:cubicBezTo>
                                          <a:cubicBezTo>
                                            <a:pt x="0" y="275"/>
                                            <a:pt x="0" y="275"/>
                                            <a:pt x="0" y="275"/>
                                          </a:cubicBezTo>
                                          <a:cubicBezTo>
                                            <a:pt x="0" y="275"/>
                                            <a:pt x="1" y="275"/>
                                            <a:pt x="1" y="275"/>
                                          </a:cubicBezTo>
                                          <a:cubicBezTo>
                                            <a:pt x="7" y="275"/>
                                            <a:pt x="13" y="277"/>
                                            <a:pt x="17" y="281"/>
                                          </a:cubicBezTo>
                                          <a:cubicBezTo>
                                            <a:pt x="20" y="284"/>
                                            <a:pt x="22" y="287"/>
                                            <a:pt x="22" y="291"/>
                                          </a:cubicBezTo>
                                          <a:cubicBezTo>
                                            <a:pt x="24" y="291"/>
                                            <a:pt x="24" y="291"/>
                                            <a:pt x="24" y="291"/>
                                          </a:cubicBezTo>
                                          <a:cubicBezTo>
                                            <a:pt x="21" y="281"/>
                                            <a:pt x="12" y="274"/>
                                            <a:pt x="1" y="274"/>
                                          </a:cubicBezTo>
                                          <a:close/>
                                          <a:moveTo>
                                            <a:pt x="84" y="283"/>
                                          </a:moveTo>
                                          <a:cubicBezTo>
                                            <a:pt x="78" y="283"/>
                                            <a:pt x="73" y="286"/>
                                            <a:pt x="71" y="291"/>
                                          </a:cubicBezTo>
                                          <a:cubicBezTo>
                                            <a:pt x="72" y="291"/>
                                            <a:pt x="72" y="291"/>
                                            <a:pt x="72" y="291"/>
                                          </a:cubicBezTo>
                                          <a:cubicBezTo>
                                            <a:pt x="73" y="290"/>
                                            <a:pt x="74" y="289"/>
                                            <a:pt x="75" y="287"/>
                                          </a:cubicBezTo>
                                          <a:cubicBezTo>
                                            <a:pt x="77" y="285"/>
                                            <a:pt x="80" y="284"/>
                                            <a:pt x="84" y="284"/>
                                          </a:cubicBezTo>
                                          <a:cubicBezTo>
                                            <a:pt x="87" y="284"/>
                                            <a:pt x="90" y="285"/>
                                            <a:pt x="92" y="287"/>
                                          </a:cubicBezTo>
                                          <a:cubicBezTo>
                                            <a:pt x="93" y="289"/>
                                            <a:pt x="94" y="290"/>
                                            <a:pt x="95" y="291"/>
                                          </a:cubicBezTo>
                                          <a:cubicBezTo>
                                            <a:pt x="96" y="291"/>
                                            <a:pt x="96" y="291"/>
                                            <a:pt x="96" y="291"/>
                                          </a:cubicBezTo>
                                          <a:cubicBezTo>
                                            <a:pt x="94" y="286"/>
                                            <a:pt x="89" y="283"/>
                                            <a:pt x="84" y="283"/>
                                          </a:cubicBezTo>
                                          <a:close/>
                                          <a:moveTo>
                                            <a:pt x="1" y="269"/>
                                          </a:moveTo>
                                          <a:cubicBezTo>
                                            <a:pt x="1" y="269"/>
                                            <a:pt x="0" y="269"/>
                                            <a:pt x="0" y="269"/>
                                          </a:cubicBezTo>
                                          <a:cubicBezTo>
                                            <a:pt x="0" y="270"/>
                                            <a:pt x="0" y="270"/>
                                            <a:pt x="0" y="270"/>
                                          </a:cubicBezTo>
                                          <a:cubicBezTo>
                                            <a:pt x="0" y="270"/>
                                            <a:pt x="1" y="270"/>
                                            <a:pt x="1" y="270"/>
                                          </a:cubicBezTo>
                                          <a:cubicBezTo>
                                            <a:pt x="9" y="270"/>
                                            <a:pt x="15" y="273"/>
                                            <a:pt x="20" y="277"/>
                                          </a:cubicBezTo>
                                          <a:cubicBezTo>
                                            <a:pt x="24" y="281"/>
                                            <a:pt x="26" y="286"/>
                                            <a:pt x="27" y="291"/>
                                          </a:cubicBezTo>
                                          <a:cubicBezTo>
                                            <a:pt x="28" y="291"/>
                                            <a:pt x="28" y="291"/>
                                            <a:pt x="28" y="291"/>
                                          </a:cubicBezTo>
                                          <a:cubicBezTo>
                                            <a:pt x="26" y="279"/>
                                            <a:pt x="15" y="269"/>
                                            <a:pt x="1" y="269"/>
                                          </a:cubicBezTo>
                                          <a:close/>
                                          <a:moveTo>
                                            <a:pt x="1" y="278"/>
                                          </a:moveTo>
                                          <a:cubicBezTo>
                                            <a:pt x="1" y="278"/>
                                            <a:pt x="0" y="278"/>
                                            <a:pt x="0" y="278"/>
                                          </a:cubicBezTo>
                                          <a:cubicBezTo>
                                            <a:pt x="0" y="279"/>
                                            <a:pt x="0" y="279"/>
                                            <a:pt x="0" y="279"/>
                                          </a:cubicBezTo>
                                          <a:cubicBezTo>
                                            <a:pt x="0" y="279"/>
                                            <a:pt x="1" y="279"/>
                                            <a:pt x="1" y="279"/>
                                          </a:cubicBezTo>
                                          <a:cubicBezTo>
                                            <a:pt x="6" y="279"/>
                                            <a:pt x="10" y="281"/>
                                            <a:pt x="14" y="284"/>
                                          </a:cubicBezTo>
                                          <a:cubicBezTo>
                                            <a:pt x="16" y="286"/>
                                            <a:pt x="17" y="289"/>
                                            <a:pt x="18" y="291"/>
                                          </a:cubicBezTo>
                                          <a:cubicBezTo>
                                            <a:pt x="19" y="291"/>
                                            <a:pt x="19" y="291"/>
                                            <a:pt x="19" y="291"/>
                                          </a:cubicBezTo>
                                          <a:cubicBezTo>
                                            <a:pt x="17" y="284"/>
                                            <a:pt x="10" y="278"/>
                                            <a:pt x="1" y="278"/>
                                          </a:cubicBezTo>
                                          <a:close/>
                                          <a:moveTo>
                                            <a:pt x="84" y="278"/>
                                          </a:moveTo>
                                          <a:cubicBezTo>
                                            <a:pt x="75" y="278"/>
                                            <a:pt x="68" y="284"/>
                                            <a:pt x="66" y="291"/>
                                          </a:cubicBezTo>
                                          <a:cubicBezTo>
                                            <a:pt x="67" y="291"/>
                                            <a:pt x="67" y="291"/>
                                            <a:pt x="67" y="291"/>
                                          </a:cubicBezTo>
                                          <a:cubicBezTo>
                                            <a:pt x="68" y="289"/>
                                            <a:pt x="69" y="286"/>
                                            <a:pt x="71" y="284"/>
                                          </a:cubicBezTo>
                                          <a:cubicBezTo>
                                            <a:pt x="75" y="281"/>
                                            <a:pt x="79" y="279"/>
                                            <a:pt x="84" y="279"/>
                                          </a:cubicBezTo>
                                          <a:cubicBezTo>
                                            <a:pt x="88" y="279"/>
                                            <a:pt x="93" y="281"/>
                                            <a:pt x="96" y="284"/>
                                          </a:cubicBezTo>
                                          <a:cubicBezTo>
                                            <a:pt x="98" y="286"/>
                                            <a:pt x="99" y="289"/>
                                            <a:pt x="100" y="291"/>
                                          </a:cubicBezTo>
                                          <a:cubicBezTo>
                                            <a:pt x="101" y="291"/>
                                            <a:pt x="101" y="291"/>
                                            <a:pt x="101" y="291"/>
                                          </a:cubicBezTo>
                                          <a:cubicBezTo>
                                            <a:pt x="99" y="284"/>
                                            <a:pt x="92" y="278"/>
                                            <a:pt x="84" y="278"/>
                                          </a:cubicBezTo>
                                          <a:close/>
                                          <a:moveTo>
                                            <a:pt x="1" y="288"/>
                                          </a:moveTo>
                                          <a:cubicBezTo>
                                            <a:pt x="1" y="288"/>
                                            <a:pt x="0" y="288"/>
                                            <a:pt x="0" y="288"/>
                                          </a:cubicBezTo>
                                          <a:cubicBezTo>
                                            <a:pt x="0" y="289"/>
                                            <a:pt x="0" y="289"/>
                                            <a:pt x="0" y="289"/>
                                          </a:cubicBezTo>
                                          <a:cubicBezTo>
                                            <a:pt x="0" y="289"/>
                                            <a:pt x="1" y="289"/>
                                            <a:pt x="1" y="289"/>
                                          </a:cubicBezTo>
                                          <a:cubicBezTo>
                                            <a:pt x="4" y="289"/>
                                            <a:pt x="6" y="290"/>
                                            <a:pt x="7" y="291"/>
                                          </a:cubicBezTo>
                                          <a:cubicBezTo>
                                            <a:pt x="8" y="291"/>
                                            <a:pt x="8" y="291"/>
                                            <a:pt x="8" y="291"/>
                                          </a:cubicBezTo>
                                          <a:cubicBezTo>
                                            <a:pt x="7" y="289"/>
                                            <a:pt x="4" y="288"/>
                                            <a:pt x="1" y="288"/>
                                          </a:cubicBezTo>
                                          <a:close/>
                                          <a:moveTo>
                                            <a:pt x="1" y="283"/>
                                          </a:moveTo>
                                          <a:cubicBezTo>
                                            <a:pt x="1" y="283"/>
                                            <a:pt x="0" y="283"/>
                                            <a:pt x="0" y="283"/>
                                          </a:cubicBezTo>
                                          <a:cubicBezTo>
                                            <a:pt x="0" y="284"/>
                                            <a:pt x="0" y="284"/>
                                            <a:pt x="0" y="284"/>
                                          </a:cubicBezTo>
                                          <a:cubicBezTo>
                                            <a:pt x="0" y="284"/>
                                            <a:pt x="1" y="284"/>
                                            <a:pt x="1" y="284"/>
                                          </a:cubicBezTo>
                                          <a:cubicBezTo>
                                            <a:pt x="5" y="284"/>
                                            <a:pt x="8" y="285"/>
                                            <a:pt x="10" y="287"/>
                                          </a:cubicBezTo>
                                          <a:cubicBezTo>
                                            <a:pt x="11" y="289"/>
                                            <a:pt x="12" y="290"/>
                                            <a:pt x="13" y="291"/>
                                          </a:cubicBezTo>
                                          <a:cubicBezTo>
                                            <a:pt x="14" y="291"/>
                                            <a:pt x="14" y="291"/>
                                            <a:pt x="14" y="291"/>
                                          </a:cubicBezTo>
                                          <a:cubicBezTo>
                                            <a:pt x="12" y="286"/>
                                            <a:pt x="7" y="283"/>
                                            <a:pt x="1" y="283"/>
                                          </a:cubicBezTo>
                                          <a:close/>
                                          <a:moveTo>
                                            <a:pt x="84" y="288"/>
                                          </a:moveTo>
                                          <a:cubicBezTo>
                                            <a:pt x="81" y="288"/>
                                            <a:pt x="78" y="289"/>
                                            <a:pt x="77" y="291"/>
                                          </a:cubicBezTo>
                                          <a:cubicBezTo>
                                            <a:pt x="78" y="291"/>
                                            <a:pt x="78" y="291"/>
                                            <a:pt x="78" y="291"/>
                                          </a:cubicBezTo>
                                          <a:cubicBezTo>
                                            <a:pt x="79" y="290"/>
                                            <a:pt x="81" y="289"/>
                                            <a:pt x="84" y="289"/>
                                          </a:cubicBezTo>
                                          <a:cubicBezTo>
                                            <a:pt x="86" y="289"/>
                                            <a:pt x="88" y="290"/>
                                            <a:pt x="89" y="291"/>
                                          </a:cubicBezTo>
                                          <a:cubicBezTo>
                                            <a:pt x="91" y="291"/>
                                            <a:pt x="91" y="291"/>
                                            <a:pt x="91" y="291"/>
                                          </a:cubicBezTo>
                                          <a:cubicBezTo>
                                            <a:pt x="89" y="289"/>
                                            <a:pt x="87" y="288"/>
                                            <a:pt x="84" y="288"/>
                                          </a:cubicBezTo>
                                          <a:close/>
                                          <a:moveTo>
                                            <a:pt x="144" y="291"/>
                                          </a:moveTo>
                                          <a:cubicBezTo>
                                            <a:pt x="145" y="291"/>
                                            <a:pt x="145" y="291"/>
                                            <a:pt x="145" y="291"/>
                                          </a:cubicBezTo>
                                          <a:cubicBezTo>
                                            <a:pt x="146" y="287"/>
                                            <a:pt x="148" y="284"/>
                                            <a:pt x="151" y="281"/>
                                          </a:cubicBezTo>
                                          <a:cubicBezTo>
                                            <a:pt x="154" y="277"/>
                                            <a:pt x="160" y="275"/>
                                            <a:pt x="166" y="275"/>
                                          </a:cubicBezTo>
                                          <a:cubicBezTo>
                                            <a:pt x="167" y="275"/>
                                            <a:pt x="167" y="275"/>
                                            <a:pt x="168" y="275"/>
                                          </a:cubicBezTo>
                                          <a:cubicBezTo>
                                            <a:pt x="168" y="274"/>
                                            <a:pt x="168" y="274"/>
                                            <a:pt x="168" y="274"/>
                                          </a:cubicBezTo>
                                          <a:cubicBezTo>
                                            <a:pt x="167" y="274"/>
                                            <a:pt x="167" y="274"/>
                                            <a:pt x="166" y="274"/>
                                          </a:cubicBezTo>
                                          <a:cubicBezTo>
                                            <a:pt x="155" y="274"/>
                                            <a:pt x="146" y="281"/>
                                            <a:pt x="144" y="291"/>
                                          </a:cubicBezTo>
                                          <a:close/>
                                          <a:moveTo>
                                            <a:pt x="84" y="274"/>
                                          </a:moveTo>
                                          <a:cubicBezTo>
                                            <a:pt x="73" y="274"/>
                                            <a:pt x="64" y="281"/>
                                            <a:pt x="62" y="291"/>
                                          </a:cubicBezTo>
                                          <a:cubicBezTo>
                                            <a:pt x="63" y="291"/>
                                            <a:pt x="63" y="291"/>
                                            <a:pt x="63" y="291"/>
                                          </a:cubicBezTo>
                                          <a:cubicBezTo>
                                            <a:pt x="63" y="287"/>
                                            <a:pt x="65" y="284"/>
                                            <a:pt x="68" y="281"/>
                                          </a:cubicBezTo>
                                          <a:cubicBezTo>
                                            <a:pt x="72" y="277"/>
                                            <a:pt x="78" y="275"/>
                                            <a:pt x="84" y="275"/>
                                          </a:cubicBezTo>
                                          <a:cubicBezTo>
                                            <a:pt x="90" y="275"/>
                                            <a:pt x="95" y="277"/>
                                            <a:pt x="99" y="281"/>
                                          </a:cubicBezTo>
                                          <a:cubicBezTo>
                                            <a:pt x="102" y="284"/>
                                            <a:pt x="104" y="287"/>
                                            <a:pt x="105" y="291"/>
                                          </a:cubicBezTo>
                                          <a:cubicBezTo>
                                            <a:pt x="106" y="291"/>
                                            <a:pt x="106" y="291"/>
                                            <a:pt x="106" y="291"/>
                                          </a:cubicBezTo>
                                          <a:cubicBezTo>
                                            <a:pt x="103" y="281"/>
                                            <a:pt x="94" y="274"/>
                                            <a:pt x="84" y="274"/>
                                          </a:cubicBezTo>
                                          <a:close/>
                                          <a:moveTo>
                                            <a:pt x="168" y="2"/>
                                          </a:moveTo>
                                          <a:cubicBezTo>
                                            <a:pt x="168" y="1"/>
                                            <a:pt x="168" y="1"/>
                                            <a:pt x="168" y="1"/>
                                          </a:cubicBezTo>
                                          <a:cubicBezTo>
                                            <a:pt x="167" y="1"/>
                                            <a:pt x="167" y="1"/>
                                            <a:pt x="166" y="1"/>
                                          </a:cubicBezTo>
                                          <a:cubicBezTo>
                                            <a:pt x="161" y="1"/>
                                            <a:pt x="157" y="2"/>
                                            <a:pt x="154" y="5"/>
                                          </a:cubicBezTo>
                                          <a:cubicBezTo>
                                            <a:pt x="154" y="4"/>
                                            <a:pt x="153" y="3"/>
                                            <a:pt x="152" y="2"/>
                                          </a:cubicBezTo>
                                          <a:cubicBezTo>
                                            <a:pt x="153" y="2"/>
                                            <a:pt x="154" y="1"/>
                                            <a:pt x="155" y="0"/>
                                          </a:cubicBezTo>
                                          <a:cubicBezTo>
                                            <a:pt x="153" y="0"/>
                                            <a:pt x="153" y="0"/>
                                            <a:pt x="153" y="0"/>
                                          </a:cubicBezTo>
                                          <a:cubicBezTo>
                                            <a:pt x="153" y="1"/>
                                            <a:pt x="152" y="1"/>
                                            <a:pt x="152" y="1"/>
                                          </a:cubicBezTo>
                                          <a:cubicBezTo>
                                            <a:pt x="152" y="1"/>
                                            <a:pt x="151" y="1"/>
                                            <a:pt x="151" y="0"/>
                                          </a:cubicBezTo>
                                          <a:cubicBezTo>
                                            <a:pt x="150" y="0"/>
                                            <a:pt x="150" y="0"/>
                                            <a:pt x="150" y="0"/>
                                          </a:cubicBezTo>
                                          <a:cubicBezTo>
                                            <a:pt x="154" y="6"/>
                                            <a:pt x="156" y="12"/>
                                            <a:pt x="156" y="19"/>
                                          </a:cubicBezTo>
                                          <a:cubicBezTo>
                                            <a:pt x="155" y="19"/>
                                            <a:pt x="153" y="20"/>
                                            <a:pt x="152" y="20"/>
                                          </a:cubicBezTo>
                                          <a:cubicBezTo>
                                            <a:pt x="152" y="20"/>
                                            <a:pt x="152" y="19"/>
                                            <a:pt x="152" y="19"/>
                                          </a:cubicBezTo>
                                          <a:cubicBezTo>
                                            <a:pt x="152" y="12"/>
                                            <a:pt x="150" y="5"/>
                                            <a:pt x="145" y="0"/>
                                          </a:cubicBezTo>
                                          <a:cubicBezTo>
                                            <a:pt x="144" y="0"/>
                                            <a:pt x="144" y="0"/>
                                            <a:pt x="144" y="0"/>
                                          </a:cubicBezTo>
                                          <a:cubicBezTo>
                                            <a:pt x="148" y="5"/>
                                            <a:pt x="151" y="12"/>
                                            <a:pt x="151" y="19"/>
                                          </a:cubicBezTo>
                                          <a:cubicBezTo>
                                            <a:pt x="151" y="20"/>
                                            <a:pt x="151" y="20"/>
                                            <a:pt x="151" y="21"/>
                                          </a:cubicBezTo>
                                          <a:cubicBezTo>
                                            <a:pt x="150" y="22"/>
                                            <a:pt x="148" y="22"/>
                                            <a:pt x="147" y="23"/>
                                          </a:cubicBezTo>
                                          <a:cubicBezTo>
                                            <a:pt x="147" y="22"/>
                                            <a:pt x="147" y="21"/>
                                            <a:pt x="147" y="19"/>
                                          </a:cubicBezTo>
                                          <a:cubicBezTo>
                                            <a:pt x="147" y="11"/>
                                            <a:pt x="144" y="5"/>
                                            <a:pt x="138" y="0"/>
                                          </a:cubicBezTo>
                                          <a:cubicBezTo>
                                            <a:pt x="136" y="0"/>
                                            <a:pt x="136" y="0"/>
                                            <a:pt x="136" y="0"/>
                                          </a:cubicBezTo>
                                          <a:cubicBezTo>
                                            <a:pt x="137" y="1"/>
                                            <a:pt x="139" y="2"/>
                                            <a:pt x="140" y="4"/>
                                          </a:cubicBezTo>
                                          <a:cubicBezTo>
                                            <a:pt x="144" y="8"/>
                                            <a:pt x="146" y="13"/>
                                            <a:pt x="146" y="19"/>
                                          </a:cubicBezTo>
                                          <a:cubicBezTo>
                                            <a:pt x="146" y="21"/>
                                            <a:pt x="146" y="23"/>
                                            <a:pt x="146" y="24"/>
                                          </a:cubicBezTo>
                                          <a:cubicBezTo>
                                            <a:pt x="146" y="24"/>
                                            <a:pt x="145" y="25"/>
                                            <a:pt x="145" y="25"/>
                                          </a:cubicBezTo>
                                          <a:cubicBezTo>
                                            <a:pt x="144" y="24"/>
                                            <a:pt x="143" y="23"/>
                                            <a:pt x="143" y="23"/>
                                          </a:cubicBezTo>
                                          <a:cubicBezTo>
                                            <a:pt x="143" y="22"/>
                                            <a:pt x="143" y="20"/>
                                            <a:pt x="143" y="19"/>
                                          </a:cubicBezTo>
                                          <a:cubicBezTo>
                                            <a:pt x="143" y="9"/>
                                            <a:pt x="135" y="1"/>
                                            <a:pt x="125" y="1"/>
                                          </a:cubicBezTo>
                                          <a:cubicBezTo>
                                            <a:pt x="115" y="1"/>
                                            <a:pt x="107" y="9"/>
                                            <a:pt x="107" y="19"/>
                                          </a:cubicBezTo>
                                          <a:cubicBezTo>
                                            <a:pt x="107" y="20"/>
                                            <a:pt x="107" y="21"/>
                                            <a:pt x="107" y="23"/>
                                          </a:cubicBezTo>
                                          <a:cubicBezTo>
                                            <a:pt x="106" y="23"/>
                                            <a:pt x="105" y="24"/>
                                            <a:pt x="104" y="25"/>
                                          </a:cubicBezTo>
                                          <a:cubicBezTo>
                                            <a:pt x="104" y="25"/>
                                            <a:pt x="104" y="25"/>
                                            <a:pt x="104" y="24"/>
                                          </a:cubicBezTo>
                                          <a:cubicBezTo>
                                            <a:pt x="103" y="23"/>
                                            <a:pt x="103" y="21"/>
                                            <a:pt x="103" y="19"/>
                                          </a:cubicBezTo>
                                          <a:cubicBezTo>
                                            <a:pt x="103" y="13"/>
                                            <a:pt x="106" y="8"/>
                                            <a:pt x="109" y="4"/>
                                          </a:cubicBezTo>
                                          <a:cubicBezTo>
                                            <a:pt x="111" y="2"/>
                                            <a:pt x="112" y="1"/>
                                            <a:pt x="114" y="0"/>
                                          </a:cubicBezTo>
                                          <a:cubicBezTo>
                                            <a:pt x="112" y="0"/>
                                            <a:pt x="112" y="0"/>
                                            <a:pt x="112" y="0"/>
                                          </a:cubicBezTo>
                                          <a:cubicBezTo>
                                            <a:pt x="106" y="5"/>
                                            <a:pt x="102" y="11"/>
                                            <a:pt x="102" y="19"/>
                                          </a:cubicBezTo>
                                          <a:cubicBezTo>
                                            <a:pt x="102" y="21"/>
                                            <a:pt x="102" y="22"/>
                                            <a:pt x="103" y="23"/>
                                          </a:cubicBezTo>
                                          <a:cubicBezTo>
                                            <a:pt x="101" y="23"/>
                                            <a:pt x="100" y="22"/>
                                            <a:pt x="98" y="21"/>
                                          </a:cubicBezTo>
                                          <a:cubicBezTo>
                                            <a:pt x="98" y="20"/>
                                            <a:pt x="98" y="20"/>
                                            <a:pt x="98" y="19"/>
                                          </a:cubicBezTo>
                                          <a:cubicBezTo>
                                            <a:pt x="98" y="12"/>
                                            <a:pt x="101" y="5"/>
                                            <a:pt x="106" y="0"/>
                                          </a:cubicBezTo>
                                          <a:cubicBezTo>
                                            <a:pt x="104" y="0"/>
                                            <a:pt x="104" y="0"/>
                                            <a:pt x="104" y="0"/>
                                          </a:cubicBezTo>
                                          <a:cubicBezTo>
                                            <a:pt x="100" y="5"/>
                                            <a:pt x="97" y="12"/>
                                            <a:pt x="97" y="19"/>
                                          </a:cubicBezTo>
                                          <a:cubicBezTo>
                                            <a:pt x="97" y="19"/>
                                            <a:pt x="97" y="20"/>
                                            <a:pt x="97" y="20"/>
                                          </a:cubicBezTo>
                                          <a:cubicBezTo>
                                            <a:pt x="96" y="20"/>
                                            <a:pt x="95" y="19"/>
                                            <a:pt x="93" y="19"/>
                                          </a:cubicBezTo>
                                          <a:cubicBezTo>
                                            <a:pt x="93" y="12"/>
                                            <a:pt x="96" y="6"/>
                                            <a:pt x="99" y="0"/>
                                          </a:cubicBezTo>
                                          <a:cubicBezTo>
                                            <a:pt x="98" y="0"/>
                                            <a:pt x="98" y="0"/>
                                            <a:pt x="98" y="0"/>
                                          </a:cubicBezTo>
                                          <a:cubicBezTo>
                                            <a:pt x="98" y="1"/>
                                            <a:pt x="98" y="1"/>
                                            <a:pt x="98" y="1"/>
                                          </a:cubicBezTo>
                                          <a:cubicBezTo>
                                            <a:pt x="97" y="1"/>
                                            <a:pt x="97" y="1"/>
                                            <a:pt x="97" y="0"/>
                                          </a:cubicBezTo>
                                          <a:cubicBezTo>
                                            <a:pt x="95" y="0"/>
                                            <a:pt x="95" y="0"/>
                                            <a:pt x="95" y="0"/>
                                          </a:cubicBezTo>
                                          <a:cubicBezTo>
                                            <a:pt x="96" y="1"/>
                                            <a:pt x="96" y="2"/>
                                            <a:pt x="97" y="2"/>
                                          </a:cubicBezTo>
                                          <a:cubicBezTo>
                                            <a:pt x="97" y="3"/>
                                            <a:pt x="96" y="4"/>
                                            <a:pt x="95" y="5"/>
                                          </a:cubicBezTo>
                                          <a:cubicBezTo>
                                            <a:pt x="92" y="2"/>
                                            <a:pt x="88" y="1"/>
                                            <a:pt x="84" y="1"/>
                                          </a:cubicBezTo>
                                          <a:cubicBezTo>
                                            <a:pt x="79" y="1"/>
                                            <a:pt x="75" y="2"/>
                                            <a:pt x="72" y="5"/>
                                          </a:cubicBezTo>
                                          <a:cubicBezTo>
                                            <a:pt x="71" y="4"/>
                                            <a:pt x="71" y="3"/>
                                            <a:pt x="70" y="2"/>
                                          </a:cubicBezTo>
                                          <a:cubicBezTo>
                                            <a:pt x="71" y="2"/>
                                            <a:pt x="72" y="1"/>
                                            <a:pt x="73" y="0"/>
                                          </a:cubicBezTo>
                                          <a:cubicBezTo>
                                            <a:pt x="71" y="0"/>
                                            <a:pt x="71" y="0"/>
                                            <a:pt x="71" y="0"/>
                                          </a:cubicBezTo>
                                          <a:cubicBezTo>
                                            <a:pt x="70" y="1"/>
                                            <a:pt x="70" y="1"/>
                                            <a:pt x="70" y="1"/>
                                          </a:cubicBezTo>
                                          <a:cubicBezTo>
                                            <a:pt x="69" y="1"/>
                                            <a:pt x="69" y="1"/>
                                            <a:pt x="69" y="0"/>
                                          </a:cubicBezTo>
                                          <a:cubicBezTo>
                                            <a:pt x="68" y="0"/>
                                            <a:pt x="68" y="0"/>
                                            <a:pt x="68" y="0"/>
                                          </a:cubicBezTo>
                                          <a:cubicBezTo>
                                            <a:pt x="72" y="6"/>
                                            <a:pt x="74" y="12"/>
                                            <a:pt x="74" y="19"/>
                                          </a:cubicBezTo>
                                          <a:cubicBezTo>
                                            <a:pt x="73" y="19"/>
                                            <a:pt x="71" y="20"/>
                                            <a:pt x="70" y="20"/>
                                          </a:cubicBezTo>
                                          <a:cubicBezTo>
                                            <a:pt x="70" y="20"/>
                                            <a:pt x="70" y="19"/>
                                            <a:pt x="70" y="19"/>
                                          </a:cubicBezTo>
                                          <a:cubicBezTo>
                                            <a:pt x="70" y="12"/>
                                            <a:pt x="67" y="5"/>
                                            <a:pt x="63" y="0"/>
                                          </a:cubicBezTo>
                                          <a:cubicBezTo>
                                            <a:pt x="62" y="0"/>
                                            <a:pt x="62" y="0"/>
                                            <a:pt x="62" y="0"/>
                                          </a:cubicBezTo>
                                          <a:cubicBezTo>
                                            <a:pt x="66" y="5"/>
                                            <a:pt x="69" y="12"/>
                                            <a:pt x="69" y="19"/>
                                          </a:cubicBezTo>
                                          <a:cubicBezTo>
                                            <a:pt x="69" y="20"/>
                                            <a:pt x="69" y="20"/>
                                            <a:pt x="69" y="21"/>
                                          </a:cubicBezTo>
                                          <a:cubicBezTo>
                                            <a:pt x="68" y="22"/>
                                            <a:pt x="66" y="22"/>
                                            <a:pt x="65" y="23"/>
                                          </a:cubicBezTo>
                                          <a:cubicBezTo>
                                            <a:pt x="65" y="22"/>
                                            <a:pt x="65" y="21"/>
                                            <a:pt x="65" y="19"/>
                                          </a:cubicBezTo>
                                          <a:cubicBezTo>
                                            <a:pt x="65" y="11"/>
                                            <a:pt x="61" y="5"/>
                                            <a:pt x="56" y="0"/>
                                          </a:cubicBezTo>
                                          <a:cubicBezTo>
                                            <a:pt x="54" y="0"/>
                                            <a:pt x="54" y="0"/>
                                            <a:pt x="54" y="0"/>
                                          </a:cubicBezTo>
                                          <a:cubicBezTo>
                                            <a:pt x="55" y="1"/>
                                            <a:pt x="57" y="2"/>
                                            <a:pt x="58" y="4"/>
                                          </a:cubicBezTo>
                                          <a:cubicBezTo>
                                            <a:pt x="62" y="8"/>
                                            <a:pt x="64" y="13"/>
                                            <a:pt x="64" y="19"/>
                                          </a:cubicBezTo>
                                          <a:cubicBezTo>
                                            <a:pt x="64" y="21"/>
                                            <a:pt x="64" y="23"/>
                                            <a:pt x="64" y="24"/>
                                          </a:cubicBezTo>
                                          <a:cubicBezTo>
                                            <a:pt x="63" y="24"/>
                                            <a:pt x="63" y="25"/>
                                            <a:pt x="63" y="25"/>
                                          </a:cubicBezTo>
                                          <a:cubicBezTo>
                                            <a:pt x="62" y="24"/>
                                            <a:pt x="61" y="23"/>
                                            <a:pt x="60" y="23"/>
                                          </a:cubicBezTo>
                                          <a:cubicBezTo>
                                            <a:pt x="61" y="22"/>
                                            <a:pt x="61" y="20"/>
                                            <a:pt x="61" y="19"/>
                                          </a:cubicBezTo>
                                          <a:cubicBezTo>
                                            <a:pt x="61" y="9"/>
                                            <a:pt x="53" y="1"/>
                                            <a:pt x="43" y="1"/>
                                          </a:cubicBezTo>
                                          <a:cubicBezTo>
                                            <a:pt x="33" y="1"/>
                                            <a:pt x="24" y="9"/>
                                            <a:pt x="24" y="19"/>
                                          </a:cubicBezTo>
                                          <a:cubicBezTo>
                                            <a:pt x="24" y="20"/>
                                            <a:pt x="25" y="21"/>
                                            <a:pt x="25" y="23"/>
                                          </a:cubicBezTo>
                                          <a:cubicBezTo>
                                            <a:pt x="24" y="23"/>
                                            <a:pt x="23" y="24"/>
                                            <a:pt x="22" y="25"/>
                                          </a:cubicBezTo>
                                          <a:cubicBezTo>
                                            <a:pt x="22" y="25"/>
                                            <a:pt x="22" y="25"/>
                                            <a:pt x="22" y="24"/>
                                          </a:cubicBezTo>
                                          <a:cubicBezTo>
                                            <a:pt x="21" y="23"/>
                                            <a:pt x="21" y="21"/>
                                            <a:pt x="21" y="19"/>
                                          </a:cubicBezTo>
                                          <a:cubicBezTo>
                                            <a:pt x="21" y="13"/>
                                            <a:pt x="23" y="8"/>
                                            <a:pt x="27" y="4"/>
                                          </a:cubicBezTo>
                                          <a:cubicBezTo>
                                            <a:pt x="29" y="2"/>
                                            <a:pt x="30" y="1"/>
                                            <a:pt x="31" y="0"/>
                                          </a:cubicBezTo>
                                          <a:cubicBezTo>
                                            <a:pt x="30" y="0"/>
                                            <a:pt x="30" y="0"/>
                                            <a:pt x="30" y="0"/>
                                          </a:cubicBezTo>
                                          <a:cubicBezTo>
                                            <a:pt x="24" y="5"/>
                                            <a:pt x="20" y="11"/>
                                            <a:pt x="20" y="19"/>
                                          </a:cubicBezTo>
                                          <a:cubicBezTo>
                                            <a:pt x="20" y="21"/>
                                            <a:pt x="20" y="22"/>
                                            <a:pt x="20" y="23"/>
                                          </a:cubicBezTo>
                                          <a:cubicBezTo>
                                            <a:pt x="19" y="23"/>
                                            <a:pt x="18" y="22"/>
                                            <a:pt x="16" y="21"/>
                                          </a:cubicBezTo>
                                          <a:cubicBezTo>
                                            <a:pt x="16" y="20"/>
                                            <a:pt x="16" y="20"/>
                                            <a:pt x="16" y="19"/>
                                          </a:cubicBezTo>
                                          <a:cubicBezTo>
                                            <a:pt x="16" y="12"/>
                                            <a:pt x="19" y="5"/>
                                            <a:pt x="24" y="0"/>
                                          </a:cubicBezTo>
                                          <a:cubicBezTo>
                                            <a:pt x="22" y="0"/>
                                            <a:pt x="22" y="0"/>
                                            <a:pt x="22" y="0"/>
                                          </a:cubicBezTo>
                                          <a:cubicBezTo>
                                            <a:pt x="18" y="5"/>
                                            <a:pt x="15" y="12"/>
                                            <a:pt x="15" y="19"/>
                                          </a:cubicBezTo>
                                          <a:cubicBezTo>
                                            <a:pt x="15" y="19"/>
                                            <a:pt x="15" y="20"/>
                                            <a:pt x="15" y="20"/>
                                          </a:cubicBezTo>
                                          <a:cubicBezTo>
                                            <a:pt x="14" y="20"/>
                                            <a:pt x="13" y="19"/>
                                            <a:pt x="11" y="19"/>
                                          </a:cubicBezTo>
                                          <a:cubicBezTo>
                                            <a:pt x="11" y="12"/>
                                            <a:pt x="13" y="6"/>
                                            <a:pt x="17" y="0"/>
                                          </a:cubicBezTo>
                                          <a:cubicBezTo>
                                            <a:pt x="16" y="0"/>
                                            <a:pt x="16" y="0"/>
                                            <a:pt x="16" y="0"/>
                                          </a:cubicBezTo>
                                          <a:cubicBezTo>
                                            <a:pt x="16" y="1"/>
                                            <a:pt x="16" y="1"/>
                                            <a:pt x="16" y="1"/>
                                          </a:cubicBezTo>
                                          <a:cubicBezTo>
                                            <a:pt x="15" y="1"/>
                                            <a:pt x="15" y="1"/>
                                            <a:pt x="14" y="0"/>
                                          </a:cubicBezTo>
                                          <a:cubicBezTo>
                                            <a:pt x="13" y="0"/>
                                            <a:pt x="13" y="0"/>
                                            <a:pt x="13" y="0"/>
                                          </a:cubicBezTo>
                                          <a:cubicBezTo>
                                            <a:pt x="13" y="1"/>
                                            <a:pt x="14" y="2"/>
                                            <a:pt x="15" y="2"/>
                                          </a:cubicBezTo>
                                          <a:cubicBezTo>
                                            <a:pt x="14" y="3"/>
                                            <a:pt x="14" y="4"/>
                                            <a:pt x="13" y="5"/>
                                          </a:cubicBezTo>
                                          <a:cubicBezTo>
                                            <a:pt x="10" y="2"/>
                                            <a:pt x="6" y="1"/>
                                            <a:pt x="1" y="1"/>
                                          </a:cubicBezTo>
                                          <a:cubicBezTo>
                                            <a:pt x="1" y="1"/>
                                            <a:pt x="0" y="1"/>
                                            <a:pt x="0" y="1"/>
                                          </a:cubicBezTo>
                                          <a:cubicBezTo>
                                            <a:pt x="0" y="2"/>
                                            <a:pt x="0" y="2"/>
                                            <a:pt x="0" y="2"/>
                                          </a:cubicBezTo>
                                          <a:cubicBezTo>
                                            <a:pt x="0" y="2"/>
                                            <a:pt x="1" y="2"/>
                                            <a:pt x="1" y="2"/>
                                          </a:cubicBezTo>
                                          <a:cubicBezTo>
                                            <a:pt x="6" y="2"/>
                                            <a:pt x="10" y="3"/>
                                            <a:pt x="13" y="6"/>
                                          </a:cubicBezTo>
                                          <a:cubicBezTo>
                                            <a:pt x="12" y="7"/>
                                            <a:pt x="12" y="9"/>
                                            <a:pt x="11" y="10"/>
                                          </a:cubicBezTo>
                                          <a:cubicBezTo>
                                            <a:pt x="9" y="7"/>
                                            <a:pt x="5" y="6"/>
                                            <a:pt x="1" y="6"/>
                                          </a:cubicBezTo>
                                          <a:cubicBezTo>
                                            <a:pt x="1" y="6"/>
                                            <a:pt x="0" y="6"/>
                                            <a:pt x="0" y="6"/>
                                          </a:cubicBezTo>
                                          <a:cubicBezTo>
                                            <a:pt x="0" y="7"/>
                                            <a:pt x="0" y="7"/>
                                            <a:pt x="0" y="7"/>
                                          </a:cubicBezTo>
                                          <a:cubicBezTo>
                                            <a:pt x="0" y="7"/>
                                            <a:pt x="1" y="7"/>
                                            <a:pt x="1" y="7"/>
                                          </a:cubicBezTo>
                                          <a:cubicBezTo>
                                            <a:pt x="5" y="7"/>
                                            <a:pt x="8" y="8"/>
                                            <a:pt x="10" y="10"/>
                                          </a:cubicBezTo>
                                          <a:cubicBezTo>
                                            <a:pt x="11" y="11"/>
                                            <a:pt x="11" y="11"/>
                                            <a:pt x="11" y="11"/>
                                          </a:cubicBezTo>
                                          <a:cubicBezTo>
                                            <a:pt x="11" y="14"/>
                                            <a:pt x="10" y="16"/>
                                            <a:pt x="10" y="19"/>
                                          </a:cubicBezTo>
                                          <a:cubicBezTo>
                                            <a:pt x="10" y="19"/>
                                            <a:pt x="10" y="19"/>
                                            <a:pt x="10" y="18"/>
                                          </a:cubicBezTo>
                                          <a:cubicBezTo>
                                            <a:pt x="10" y="14"/>
                                            <a:pt x="6" y="10"/>
                                            <a:pt x="1" y="10"/>
                                          </a:cubicBezTo>
                                          <a:cubicBezTo>
                                            <a:pt x="1" y="10"/>
                                            <a:pt x="0" y="11"/>
                                            <a:pt x="0" y="11"/>
                                          </a:cubicBezTo>
                                          <a:cubicBezTo>
                                            <a:pt x="0" y="12"/>
                                            <a:pt x="0" y="12"/>
                                            <a:pt x="0" y="12"/>
                                          </a:cubicBezTo>
                                          <a:cubicBezTo>
                                            <a:pt x="0" y="12"/>
                                            <a:pt x="1" y="11"/>
                                            <a:pt x="1" y="11"/>
                                          </a:cubicBezTo>
                                          <a:cubicBezTo>
                                            <a:pt x="5" y="11"/>
                                            <a:pt x="9" y="14"/>
                                            <a:pt x="9" y="18"/>
                                          </a:cubicBezTo>
                                          <a:cubicBezTo>
                                            <a:pt x="8" y="18"/>
                                            <a:pt x="7" y="18"/>
                                            <a:pt x="5" y="18"/>
                                          </a:cubicBezTo>
                                          <a:cubicBezTo>
                                            <a:pt x="5" y="16"/>
                                            <a:pt x="3" y="15"/>
                                            <a:pt x="1" y="15"/>
                                          </a:cubicBezTo>
                                          <a:cubicBezTo>
                                            <a:pt x="1" y="15"/>
                                            <a:pt x="0" y="15"/>
                                            <a:pt x="0" y="15"/>
                                          </a:cubicBezTo>
                                          <a:cubicBezTo>
                                            <a:pt x="0" y="16"/>
                                            <a:pt x="0" y="16"/>
                                            <a:pt x="0" y="16"/>
                                          </a:cubicBezTo>
                                          <a:cubicBezTo>
                                            <a:pt x="0" y="16"/>
                                            <a:pt x="1" y="16"/>
                                            <a:pt x="1" y="16"/>
                                          </a:cubicBezTo>
                                          <a:cubicBezTo>
                                            <a:pt x="3" y="16"/>
                                            <a:pt x="4" y="16"/>
                                            <a:pt x="4" y="17"/>
                                          </a:cubicBezTo>
                                          <a:cubicBezTo>
                                            <a:pt x="3" y="17"/>
                                            <a:pt x="2" y="17"/>
                                            <a:pt x="1" y="17"/>
                                          </a:cubicBezTo>
                                          <a:cubicBezTo>
                                            <a:pt x="1" y="17"/>
                                            <a:pt x="0" y="17"/>
                                            <a:pt x="0" y="17"/>
                                          </a:cubicBezTo>
                                          <a:cubicBezTo>
                                            <a:pt x="0" y="18"/>
                                            <a:pt x="0" y="18"/>
                                            <a:pt x="0" y="18"/>
                                          </a:cubicBezTo>
                                          <a:cubicBezTo>
                                            <a:pt x="0" y="18"/>
                                            <a:pt x="1" y="18"/>
                                            <a:pt x="1" y="18"/>
                                          </a:cubicBezTo>
                                          <a:cubicBezTo>
                                            <a:pt x="10" y="18"/>
                                            <a:pt x="18" y="22"/>
                                            <a:pt x="24" y="28"/>
                                          </a:cubicBezTo>
                                          <a:cubicBezTo>
                                            <a:pt x="29" y="33"/>
                                            <a:pt x="33" y="41"/>
                                            <a:pt x="33" y="50"/>
                                          </a:cubicBezTo>
                                          <a:cubicBezTo>
                                            <a:pt x="31" y="50"/>
                                            <a:pt x="30" y="51"/>
                                            <a:pt x="29" y="51"/>
                                          </a:cubicBezTo>
                                          <a:cubicBezTo>
                                            <a:pt x="29" y="51"/>
                                            <a:pt x="29" y="50"/>
                                            <a:pt x="29" y="50"/>
                                          </a:cubicBezTo>
                                          <a:cubicBezTo>
                                            <a:pt x="29" y="35"/>
                                            <a:pt x="17" y="22"/>
                                            <a:pt x="1" y="22"/>
                                          </a:cubicBezTo>
                                          <a:cubicBezTo>
                                            <a:pt x="1" y="22"/>
                                            <a:pt x="0" y="22"/>
                                            <a:pt x="0" y="22"/>
                                          </a:cubicBezTo>
                                          <a:cubicBezTo>
                                            <a:pt x="0" y="23"/>
                                            <a:pt x="0" y="23"/>
                                            <a:pt x="0" y="23"/>
                                          </a:cubicBezTo>
                                          <a:cubicBezTo>
                                            <a:pt x="0" y="23"/>
                                            <a:pt x="1" y="23"/>
                                            <a:pt x="1" y="23"/>
                                          </a:cubicBezTo>
                                          <a:cubicBezTo>
                                            <a:pt x="9" y="23"/>
                                            <a:pt x="15" y="26"/>
                                            <a:pt x="20" y="31"/>
                                          </a:cubicBezTo>
                                          <a:cubicBezTo>
                                            <a:pt x="25" y="36"/>
                                            <a:pt x="28" y="42"/>
                                            <a:pt x="28" y="50"/>
                                          </a:cubicBezTo>
                                          <a:cubicBezTo>
                                            <a:pt x="28" y="50"/>
                                            <a:pt x="28" y="51"/>
                                            <a:pt x="28" y="52"/>
                                          </a:cubicBezTo>
                                          <a:cubicBezTo>
                                            <a:pt x="26" y="52"/>
                                            <a:pt x="25" y="53"/>
                                            <a:pt x="24" y="54"/>
                                          </a:cubicBezTo>
                                          <a:cubicBezTo>
                                            <a:pt x="24" y="53"/>
                                            <a:pt x="24" y="51"/>
                                            <a:pt x="24" y="50"/>
                                          </a:cubicBezTo>
                                          <a:cubicBezTo>
                                            <a:pt x="24" y="37"/>
                                            <a:pt x="14" y="27"/>
                                            <a:pt x="1" y="27"/>
                                          </a:cubicBezTo>
                                          <a:cubicBezTo>
                                            <a:pt x="1" y="27"/>
                                            <a:pt x="0" y="27"/>
                                            <a:pt x="0" y="27"/>
                                          </a:cubicBezTo>
                                          <a:cubicBezTo>
                                            <a:pt x="0" y="28"/>
                                            <a:pt x="0" y="28"/>
                                            <a:pt x="0" y="28"/>
                                          </a:cubicBezTo>
                                          <a:cubicBezTo>
                                            <a:pt x="0" y="28"/>
                                            <a:pt x="1" y="28"/>
                                            <a:pt x="1" y="28"/>
                                          </a:cubicBezTo>
                                          <a:cubicBezTo>
                                            <a:pt x="7" y="28"/>
                                            <a:pt x="13" y="30"/>
                                            <a:pt x="17" y="34"/>
                                          </a:cubicBezTo>
                                          <a:cubicBezTo>
                                            <a:pt x="21" y="38"/>
                                            <a:pt x="23" y="44"/>
                                            <a:pt x="23" y="50"/>
                                          </a:cubicBezTo>
                                          <a:cubicBezTo>
                                            <a:pt x="23" y="52"/>
                                            <a:pt x="23" y="53"/>
                                            <a:pt x="22" y="55"/>
                                          </a:cubicBezTo>
                                          <a:cubicBezTo>
                                            <a:pt x="22" y="55"/>
                                            <a:pt x="22" y="55"/>
                                            <a:pt x="22" y="56"/>
                                          </a:cubicBezTo>
                                          <a:cubicBezTo>
                                            <a:pt x="21" y="55"/>
                                            <a:pt x="20" y="54"/>
                                            <a:pt x="19" y="53"/>
                                          </a:cubicBezTo>
                                          <a:cubicBezTo>
                                            <a:pt x="19" y="52"/>
                                            <a:pt x="20" y="51"/>
                                            <a:pt x="20" y="50"/>
                                          </a:cubicBezTo>
                                          <a:cubicBezTo>
                                            <a:pt x="20" y="40"/>
                                            <a:pt x="11" y="32"/>
                                            <a:pt x="1" y="32"/>
                                          </a:cubicBezTo>
                                          <a:cubicBezTo>
                                            <a:pt x="1" y="32"/>
                                            <a:pt x="0" y="32"/>
                                            <a:pt x="0" y="32"/>
                                          </a:cubicBezTo>
                                          <a:cubicBezTo>
                                            <a:pt x="0" y="33"/>
                                            <a:pt x="0" y="33"/>
                                            <a:pt x="0" y="33"/>
                                          </a:cubicBezTo>
                                          <a:cubicBezTo>
                                            <a:pt x="0" y="33"/>
                                            <a:pt x="1" y="32"/>
                                            <a:pt x="1" y="32"/>
                                          </a:cubicBezTo>
                                          <a:cubicBezTo>
                                            <a:pt x="6" y="32"/>
                                            <a:pt x="10" y="34"/>
                                            <a:pt x="14" y="38"/>
                                          </a:cubicBezTo>
                                          <a:cubicBezTo>
                                            <a:pt x="17" y="41"/>
                                            <a:pt x="19" y="45"/>
                                            <a:pt x="19" y="50"/>
                                          </a:cubicBezTo>
                                          <a:cubicBezTo>
                                            <a:pt x="19" y="51"/>
                                            <a:pt x="19" y="52"/>
                                            <a:pt x="18" y="53"/>
                                          </a:cubicBezTo>
                                          <a:cubicBezTo>
                                            <a:pt x="17" y="52"/>
                                            <a:pt x="16" y="52"/>
                                            <a:pt x="15" y="51"/>
                                          </a:cubicBezTo>
                                          <a:cubicBezTo>
                                            <a:pt x="15" y="51"/>
                                            <a:pt x="15" y="50"/>
                                            <a:pt x="15" y="50"/>
                                          </a:cubicBezTo>
                                          <a:cubicBezTo>
                                            <a:pt x="15" y="42"/>
                                            <a:pt x="9" y="36"/>
                                            <a:pt x="1" y="36"/>
                                          </a:cubicBezTo>
                                          <a:cubicBezTo>
                                            <a:pt x="1" y="36"/>
                                            <a:pt x="0" y="36"/>
                                            <a:pt x="0" y="36"/>
                                          </a:cubicBezTo>
                                          <a:cubicBezTo>
                                            <a:pt x="0" y="37"/>
                                            <a:pt x="0" y="37"/>
                                            <a:pt x="0" y="37"/>
                                          </a:cubicBezTo>
                                          <a:cubicBezTo>
                                            <a:pt x="0" y="37"/>
                                            <a:pt x="1" y="37"/>
                                            <a:pt x="1" y="37"/>
                                          </a:cubicBezTo>
                                          <a:cubicBezTo>
                                            <a:pt x="5" y="37"/>
                                            <a:pt x="8" y="39"/>
                                            <a:pt x="10" y="41"/>
                                          </a:cubicBezTo>
                                          <a:cubicBezTo>
                                            <a:pt x="12" y="43"/>
                                            <a:pt x="14" y="46"/>
                                            <a:pt x="14" y="50"/>
                                          </a:cubicBezTo>
                                          <a:cubicBezTo>
                                            <a:pt x="14" y="50"/>
                                            <a:pt x="14" y="50"/>
                                            <a:pt x="14" y="51"/>
                                          </a:cubicBezTo>
                                          <a:cubicBezTo>
                                            <a:pt x="12" y="50"/>
                                            <a:pt x="11" y="50"/>
                                            <a:pt x="10" y="49"/>
                                          </a:cubicBezTo>
                                          <a:cubicBezTo>
                                            <a:pt x="10" y="45"/>
                                            <a:pt x="6" y="41"/>
                                            <a:pt x="1" y="41"/>
                                          </a:cubicBezTo>
                                          <a:cubicBezTo>
                                            <a:pt x="1" y="41"/>
                                            <a:pt x="0" y="41"/>
                                            <a:pt x="0" y="41"/>
                                          </a:cubicBezTo>
                                          <a:cubicBezTo>
                                            <a:pt x="0" y="42"/>
                                            <a:pt x="0" y="42"/>
                                            <a:pt x="0" y="42"/>
                                          </a:cubicBezTo>
                                          <a:cubicBezTo>
                                            <a:pt x="0" y="42"/>
                                            <a:pt x="1" y="42"/>
                                            <a:pt x="1" y="42"/>
                                          </a:cubicBezTo>
                                          <a:cubicBezTo>
                                            <a:pt x="5" y="42"/>
                                            <a:pt x="9" y="45"/>
                                            <a:pt x="9" y="49"/>
                                          </a:cubicBezTo>
                                          <a:cubicBezTo>
                                            <a:pt x="8" y="49"/>
                                            <a:pt x="7" y="49"/>
                                            <a:pt x="5" y="48"/>
                                          </a:cubicBezTo>
                                          <a:cubicBezTo>
                                            <a:pt x="5" y="47"/>
                                            <a:pt x="3" y="45"/>
                                            <a:pt x="1" y="45"/>
                                          </a:cubicBezTo>
                                          <a:cubicBezTo>
                                            <a:pt x="1" y="45"/>
                                            <a:pt x="0" y="46"/>
                                            <a:pt x="0" y="46"/>
                                          </a:cubicBezTo>
                                          <a:cubicBezTo>
                                            <a:pt x="0" y="47"/>
                                            <a:pt x="0" y="47"/>
                                            <a:pt x="0" y="47"/>
                                          </a:cubicBezTo>
                                          <a:cubicBezTo>
                                            <a:pt x="0" y="47"/>
                                            <a:pt x="1" y="46"/>
                                            <a:pt x="1" y="46"/>
                                          </a:cubicBezTo>
                                          <a:cubicBezTo>
                                            <a:pt x="3" y="46"/>
                                            <a:pt x="4" y="47"/>
                                            <a:pt x="4" y="48"/>
                                          </a:cubicBezTo>
                                          <a:cubicBezTo>
                                            <a:pt x="3" y="48"/>
                                            <a:pt x="2" y="48"/>
                                            <a:pt x="1" y="48"/>
                                          </a:cubicBezTo>
                                          <a:cubicBezTo>
                                            <a:pt x="1" y="48"/>
                                            <a:pt x="0" y="48"/>
                                            <a:pt x="0" y="48"/>
                                          </a:cubicBezTo>
                                          <a:cubicBezTo>
                                            <a:pt x="0" y="49"/>
                                            <a:pt x="0" y="49"/>
                                            <a:pt x="0" y="49"/>
                                          </a:cubicBezTo>
                                          <a:cubicBezTo>
                                            <a:pt x="0" y="49"/>
                                            <a:pt x="1" y="49"/>
                                            <a:pt x="1" y="49"/>
                                          </a:cubicBezTo>
                                          <a:cubicBezTo>
                                            <a:pt x="9" y="49"/>
                                            <a:pt x="16" y="52"/>
                                            <a:pt x="21" y="56"/>
                                          </a:cubicBezTo>
                                          <a:cubicBezTo>
                                            <a:pt x="20" y="57"/>
                                            <a:pt x="19" y="58"/>
                                            <a:pt x="18" y="59"/>
                                          </a:cubicBezTo>
                                          <a:cubicBezTo>
                                            <a:pt x="14" y="55"/>
                                            <a:pt x="8" y="53"/>
                                            <a:pt x="1" y="53"/>
                                          </a:cubicBezTo>
                                          <a:cubicBezTo>
                                            <a:pt x="1" y="53"/>
                                            <a:pt x="0" y="53"/>
                                            <a:pt x="0" y="53"/>
                                          </a:cubicBezTo>
                                          <a:cubicBezTo>
                                            <a:pt x="0" y="54"/>
                                            <a:pt x="0" y="54"/>
                                            <a:pt x="0" y="54"/>
                                          </a:cubicBezTo>
                                          <a:cubicBezTo>
                                            <a:pt x="0" y="54"/>
                                            <a:pt x="1" y="54"/>
                                            <a:pt x="1" y="54"/>
                                          </a:cubicBezTo>
                                          <a:cubicBezTo>
                                            <a:pt x="8" y="54"/>
                                            <a:pt x="13" y="56"/>
                                            <a:pt x="18" y="60"/>
                                          </a:cubicBezTo>
                                          <a:cubicBezTo>
                                            <a:pt x="17" y="61"/>
                                            <a:pt x="16" y="62"/>
                                            <a:pt x="16" y="63"/>
                                          </a:cubicBezTo>
                                          <a:cubicBezTo>
                                            <a:pt x="12" y="60"/>
                                            <a:pt x="7" y="58"/>
                                            <a:pt x="1" y="58"/>
                                          </a:cubicBezTo>
                                          <a:cubicBezTo>
                                            <a:pt x="1" y="58"/>
                                            <a:pt x="0" y="58"/>
                                            <a:pt x="0" y="58"/>
                                          </a:cubicBezTo>
                                          <a:cubicBezTo>
                                            <a:pt x="0" y="59"/>
                                            <a:pt x="0" y="59"/>
                                            <a:pt x="0" y="59"/>
                                          </a:cubicBezTo>
                                          <a:cubicBezTo>
                                            <a:pt x="0" y="59"/>
                                            <a:pt x="1" y="59"/>
                                            <a:pt x="1" y="59"/>
                                          </a:cubicBezTo>
                                          <a:cubicBezTo>
                                            <a:pt x="7" y="59"/>
                                            <a:pt x="11" y="61"/>
                                            <a:pt x="15" y="64"/>
                                          </a:cubicBezTo>
                                          <a:cubicBezTo>
                                            <a:pt x="14" y="65"/>
                                            <a:pt x="14" y="66"/>
                                            <a:pt x="13" y="67"/>
                                          </a:cubicBezTo>
                                          <a:cubicBezTo>
                                            <a:pt x="10" y="64"/>
                                            <a:pt x="6" y="62"/>
                                            <a:pt x="1" y="62"/>
                                          </a:cubicBezTo>
                                          <a:cubicBezTo>
                                            <a:pt x="1" y="62"/>
                                            <a:pt x="0" y="62"/>
                                            <a:pt x="0" y="62"/>
                                          </a:cubicBezTo>
                                          <a:cubicBezTo>
                                            <a:pt x="0" y="63"/>
                                            <a:pt x="0" y="63"/>
                                            <a:pt x="0" y="63"/>
                                          </a:cubicBezTo>
                                          <a:cubicBezTo>
                                            <a:pt x="0" y="63"/>
                                            <a:pt x="1" y="63"/>
                                            <a:pt x="1" y="63"/>
                                          </a:cubicBezTo>
                                          <a:cubicBezTo>
                                            <a:pt x="6" y="63"/>
                                            <a:pt x="10" y="65"/>
                                            <a:pt x="13" y="68"/>
                                          </a:cubicBezTo>
                                          <a:cubicBezTo>
                                            <a:pt x="12" y="69"/>
                                            <a:pt x="12" y="70"/>
                                            <a:pt x="11" y="72"/>
                                          </a:cubicBezTo>
                                          <a:cubicBezTo>
                                            <a:pt x="9" y="69"/>
                                            <a:pt x="5" y="67"/>
                                            <a:pt x="1" y="67"/>
                                          </a:cubicBezTo>
                                          <a:cubicBezTo>
                                            <a:pt x="1" y="67"/>
                                            <a:pt x="0" y="67"/>
                                            <a:pt x="0" y="67"/>
                                          </a:cubicBezTo>
                                          <a:cubicBezTo>
                                            <a:pt x="0" y="68"/>
                                            <a:pt x="0" y="68"/>
                                            <a:pt x="0" y="68"/>
                                          </a:cubicBezTo>
                                          <a:cubicBezTo>
                                            <a:pt x="0" y="68"/>
                                            <a:pt x="1" y="68"/>
                                            <a:pt x="1" y="68"/>
                                          </a:cubicBezTo>
                                          <a:cubicBezTo>
                                            <a:pt x="5" y="68"/>
                                            <a:pt x="8" y="70"/>
                                            <a:pt x="10" y="72"/>
                                          </a:cubicBezTo>
                                          <a:cubicBezTo>
                                            <a:pt x="11" y="72"/>
                                            <a:pt x="11" y="72"/>
                                            <a:pt x="11" y="73"/>
                                          </a:cubicBezTo>
                                          <a:cubicBezTo>
                                            <a:pt x="11" y="75"/>
                                            <a:pt x="10" y="78"/>
                                            <a:pt x="10" y="80"/>
                                          </a:cubicBezTo>
                                          <a:cubicBezTo>
                                            <a:pt x="10" y="80"/>
                                            <a:pt x="10" y="80"/>
                                            <a:pt x="10" y="80"/>
                                          </a:cubicBezTo>
                                          <a:cubicBezTo>
                                            <a:pt x="10" y="76"/>
                                            <a:pt x="6" y="72"/>
                                            <a:pt x="1" y="72"/>
                                          </a:cubicBezTo>
                                          <a:cubicBezTo>
                                            <a:pt x="1" y="72"/>
                                            <a:pt x="0" y="72"/>
                                            <a:pt x="0" y="72"/>
                                          </a:cubicBezTo>
                                          <a:cubicBezTo>
                                            <a:pt x="0" y="73"/>
                                            <a:pt x="0" y="73"/>
                                            <a:pt x="0" y="73"/>
                                          </a:cubicBezTo>
                                          <a:cubicBezTo>
                                            <a:pt x="0" y="73"/>
                                            <a:pt x="1" y="73"/>
                                            <a:pt x="1" y="73"/>
                                          </a:cubicBezTo>
                                          <a:cubicBezTo>
                                            <a:pt x="5" y="73"/>
                                            <a:pt x="9" y="76"/>
                                            <a:pt x="9" y="80"/>
                                          </a:cubicBezTo>
                                          <a:cubicBezTo>
                                            <a:pt x="8" y="80"/>
                                            <a:pt x="7" y="79"/>
                                            <a:pt x="5" y="79"/>
                                          </a:cubicBezTo>
                                          <a:cubicBezTo>
                                            <a:pt x="5" y="77"/>
                                            <a:pt x="3" y="76"/>
                                            <a:pt x="1" y="76"/>
                                          </a:cubicBezTo>
                                          <a:cubicBezTo>
                                            <a:pt x="1" y="76"/>
                                            <a:pt x="0" y="76"/>
                                            <a:pt x="0" y="77"/>
                                          </a:cubicBezTo>
                                          <a:cubicBezTo>
                                            <a:pt x="0" y="78"/>
                                            <a:pt x="0" y="78"/>
                                            <a:pt x="0" y="78"/>
                                          </a:cubicBezTo>
                                          <a:cubicBezTo>
                                            <a:pt x="0" y="77"/>
                                            <a:pt x="1" y="77"/>
                                            <a:pt x="1" y="77"/>
                                          </a:cubicBezTo>
                                          <a:cubicBezTo>
                                            <a:pt x="3" y="77"/>
                                            <a:pt x="4" y="78"/>
                                            <a:pt x="4" y="79"/>
                                          </a:cubicBezTo>
                                          <a:cubicBezTo>
                                            <a:pt x="3" y="79"/>
                                            <a:pt x="2" y="79"/>
                                            <a:pt x="1" y="79"/>
                                          </a:cubicBezTo>
                                          <a:cubicBezTo>
                                            <a:pt x="1" y="79"/>
                                            <a:pt x="0" y="79"/>
                                            <a:pt x="0" y="79"/>
                                          </a:cubicBezTo>
                                          <a:cubicBezTo>
                                            <a:pt x="0" y="80"/>
                                            <a:pt x="0" y="80"/>
                                            <a:pt x="0" y="80"/>
                                          </a:cubicBezTo>
                                          <a:cubicBezTo>
                                            <a:pt x="0" y="80"/>
                                            <a:pt x="1" y="80"/>
                                            <a:pt x="1" y="80"/>
                                          </a:cubicBezTo>
                                          <a:cubicBezTo>
                                            <a:pt x="10" y="80"/>
                                            <a:pt x="18" y="83"/>
                                            <a:pt x="24" y="89"/>
                                          </a:cubicBezTo>
                                          <a:cubicBezTo>
                                            <a:pt x="29" y="95"/>
                                            <a:pt x="33" y="103"/>
                                            <a:pt x="33" y="111"/>
                                          </a:cubicBezTo>
                                          <a:cubicBezTo>
                                            <a:pt x="31" y="112"/>
                                            <a:pt x="30" y="112"/>
                                            <a:pt x="29" y="113"/>
                                          </a:cubicBezTo>
                                          <a:cubicBezTo>
                                            <a:pt x="29" y="112"/>
                                            <a:pt x="29" y="112"/>
                                            <a:pt x="29" y="111"/>
                                          </a:cubicBezTo>
                                          <a:cubicBezTo>
                                            <a:pt x="29" y="96"/>
                                            <a:pt x="17" y="84"/>
                                            <a:pt x="1" y="84"/>
                                          </a:cubicBezTo>
                                          <a:cubicBezTo>
                                            <a:pt x="1" y="84"/>
                                            <a:pt x="0" y="84"/>
                                            <a:pt x="0" y="84"/>
                                          </a:cubicBezTo>
                                          <a:cubicBezTo>
                                            <a:pt x="0" y="85"/>
                                            <a:pt x="0" y="85"/>
                                            <a:pt x="0" y="85"/>
                                          </a:cubicBezTo>
                                          <a:cubicBezTo>
                                            <a:pt x="0" y="85"/>
                                            <a:pt x="1" y="85"/>
                                            <a:pt x="1" y="85"/>
                                          </a:cubicBezTo>
                                          <a:cubicBezTo>
                                            <a:pt x="9" y="85"/>
                                            <a:pt x="15" y="88"/>
                                            <a:pt x="20" y="93"/>
                                          </a:cubicBezTo>
                                          <a:cubicBezTo>
                                            <a:pt x="25" y="97"/>
                                            <a:pt x="28" y="104"/>
                                            <a:pt x="28" y="111"/>
                                          </a:cubicBezTo>
                                          <a:cubicBezTo>
                                            <a:pt x="28" y="112"/>
                                            <a:pt x="28" y="113"/>
                                            <a:pt x="28" y="113"/>
                                          </a:cubicBezTo>
                                          <a:cubicBezTo>
                                            <a:pt x="26" y="114"/>
                                            <a:pt x="25" y="115"/>
                                            <a:pt x="24" y="116"/>
                                          </a:cubicBezTo>
                                          <a:cubicBezTo>
                                            <a:pt x="24" y="114"/>
                                            <a:pt x="24" y="113"/>
                                            <a:pt x="24" y="111"/>
                                          </a:cubicBezTo>
                                          <a:cubicBezTo>
                                            <a:pt x="24" y="99"/>
                                            <a:pt x="14" y="89"/>
                                            <a:pt x="1" y="89"/>
                                          </a:cubicBezTo>
                                          <a:cubicBezTo>
                                            <a:pt x="1" y="89"/>
                                            <a:pt x="0" y="89"/>
                                            <a:pt x="0" y="89"/>
                                          </a:cubicBezTo>
                                          <a:cubicBezTo>
                                            <a:pt x="0" y="90"/>
                                            <a:pt x="0" y="90"/>
                                            <a:pt x="0" y="90"/>
                                          </a:cubicBezTo>
                                          <a:cubicBezTo>
                                            <a:pt x="0" y="90"/>
                                            <a:pt x="1" y="90"/>
                                            <a:pt x="1" y="90"/>
                                          </a:cubicBezTo>
                                          <a:cubicBezTo>
                                            <a:pt x="7" y="90"/>
                                            <a:pt x="13" y="92"/>
                                            <a:pt x="17" y="96"/>
                                          </a:cubicBezTo>
                                          <a:cubicBezTo>
                                            <a:pt x="21" y="100"/>
                                            <a:pt x="23" y="105"/>
                                            <a:pt x="23" y="111"/>
                                          </a:cubicBezTo>
                                          <a:cubicBezTo>
                                            <a:pt x="23" y="113"/>
                                            <a:pt x="23" y="115"/>
                                            <a:pt x="22" y="117"/>
                                          </a:cubicBezTo>
                                          <a:cubicBezTo>
                                            <a:pt x="22" y="117"/>
                                            <a:pt x="22" y="117"/>
                                            <a:pt x="22" y="117"/>
                                          </a:cubicBezTo>
                                          <a:cubicBezTo>
                                            <a:pt x="21" y="116"/>
                                            <a:pt x="20" y="116"/>
                                            <a:pt x="19" y="115"/>
                                          </a:cubicBezTo>
                                          <a:cubicBezTo>
                                            <a:pt x="19" y="114"/>
                                            <a:pt x="20" y="113"/>
                                            <a:pt x="20" y="111"/>
                                          </a:cubicBezTo>
                                          <a:cubicBezTo>
                                            <a:pt x="20" y="101"/>
                                            <a:pt x="11" y="93"/>
                                            <a:pt x="1" y="93"/>
                                          </a:cubicBezTo>
                                          <a:cubicBezTo>
                                            <a:pt x="1" y="93"/>
                                            <a:pt x="0" y="93"/>
                                            <a:pt x="0" y="93"/>
                                          </a:cubicBezTo>
                                          <a:cubicBezTo>
                                            <a:pt x="0" y="94"/>
                                            <a:pt x="0" y="94"/>
                                            <a:pt x="0" y="94"/>
                                          </a:cubicBezTo>
                                          <a:cubicBezTo>
                                            <a:pt x="0" y="94"/>
                                            <a:pt x="1" y="94"/>
                                            <a:pt x="1" y="94"/>
                                          </a:cubicBezTo>
                                          <a:cubicBezTo>
                                            <a:pt x="6" y="94"/>
                                            <a:pt x="10" y="96"/>
                                            <a:pt x="14" y="99"/>
                                          </a:cubicBezTo>
                                          <a:cubicBezTo>
                                            <a:pt x="17" y="102"/>
                                            <a:pt x="19" y="107"/>
                                            <a:pt x="19" y="111"/>
                                          </a:cubicBezTo>
                                          <a:cubicBezTo>
                                            <a:pt x="19" y="112"/>
                                            <a:pt x="19" y="113"/>
                                            <a:pt x="18" y="114"/>
                                          </a:cubicBezTo>
                                          <a:cubicBezTo>
                                            <a:pt x="17" y="114"/>
                                            <a:pt x="16" y="113"/>
                                            <a:pt x="15" y="113"/>
                                          </a:cubicBezTo>
                                          <a:cubicBezTo>
                                            <a:pt x="15" y="112"/>
                                            <a:pt x="15" y="112"/>
                                            <a:pt x="15" y="111"/>
                                          </a:cubicBezTo>
                                          <a:cubicBezTo>
                                            <a:pt x="15" y="104"/>
                                            <a:pt x="9" y="98"/>
                                            <a:pt x="1" y="98"/>
                                          </a:cubicBezTo>
                                          <a:cubicBezTo>
                                            <a:pt x="1" y="98"/>
                                            <a:pt x="0" y="98"/>
                                            <a:pt x="0" y="98"/>
                                          </a:cubicBezTo>
                                          <a:cubicBezTo>
                                            <a:pt x="0" y="99"/>
                                            <a:pt x="0" y="99"/>
                                            <a:pt x="0" y="99"/>
                                          </a:cubicBezTo>
                                          <a:cubicBezTo>
                                            <a:pt x="0" y="99"/>
                                            <a:pt x="1" y="99"/>
                                            <a:pt x="1" y="99"/>
                                          </a:cubicBezTo>
                                          <a:cubicBezTo>
                                            <a:pt x="5" y="99"/>
                                            <a:pt x="8" y="100"/>
                                            <a:pt x="10" y="103"/>
                                          </a:cubicBezTo>
                                          <a:cubicBezTo>
                                            <a:pt x="12" y="105"/>
                                            <a:pt x="14" y="108"/>
                                            <a:pt x="14" y="111"/>
                                          </a:cubicBezTo>
                                          <a:cubicBezTo>
                                            <a:pt x="14" y="112"/>
                                            <a:pt x="14" y="112"/>
                                            <a:pt x="14" y="112"/>
                                          </a:cubicBezTo>
                                          <a:cubicBezTo>
                                            <a:pt x="12" y="112"/>
                                            <a:pt x="11" y="111"/>
                                            <a:pt x="10" y="111"/>
                                          </a:cubicBezTo>
                                          <a:cubicBezTo>
                                            <a:pt x="10" y="106"/>
                                            <a:pt x="6" y="103"/>
                                            <a:pt x="1" y="103"/>
                                          </a:cubicBezTo>
                                          <a:cubicBezTo>
                                            <a:pt x="1" y="103"/>
                                            <a:pt x="0" y="103"/>
                                            <a:pt x="0" y="103"/>
                                          </a:cubicBezTo>
                                          <a:cubicBezTo>
                                            <a:pt x="0" y="104"/>
                                            <a:pt x="0" y="104"/>
                                            <a:pt x="0" y="104"/>
                                          </a:cubicBezTo>
                                          <a:cubicBezTo>
                                            <a:pt x="0" y="104"/>
                                            <a:pt x="1" y="104"/>
                                            <a:pt x="1" y="104"/>
                                          </a:cubicBezTo>
                                          <a:cubicBezTo>
                                            <a:pt x="5" y="104"/>
                                            <a:pt x="9" y="107"/>
                                            <a:pt x="9" y="111"/>
                                          </a:cubicBezTo>
                                          <a:cubicBezTo>
                                            <a:pt x="8" y="110"/>
                                            <a:pt x="7" y="110"/>
                                            <a:pt x="5" y="110"/>
                                          </a:cubicBezTo>
                                          <a:cubicBezTo>
                                            <a:pt x="5" y="108"/>
                                            <a:pt x="3" y="107"/>
                                            <a:pt x="1" y="107"/>
                                          </a:cubicBezTo>
                                          <a:cubicBezTo>
                                            <a:pt x="1" y="107"/>
                                            <a:pt x="0" y="107"/>
                                            <a:pt x="0" y="107"/>
                                          </a:cubicBezTo>
                                          <a:cubicBezTo>
                                            <a:pt x="0" y="109"/>
                                            <a:pt x="0" y="109"/>
                                            <a:pt x="0" y="109"/>
                                          </a:cubicBezTo>
                                          <a:cubicBezTo>
                                            <a:pt x="0" y="108"/>
                                            <a:pt x="1" y="108"/>
                                            <a:pt x="1" y="108"/>
                                          </a:cubicBezTo>
                                          <a:cubicBezTo>
                                            <a:pt x="3" y="108"/>
                                            <a:pt x="4" y="109"/>
                                            <a:pt x="4" y="110"/>
                                          </a:cubicBezTo>
                                          <a:cubicBezTo>
                                            <a:pt x="3" y="110"/>
                                            <a:pt x="2" y="110"/>
                                            <a:pt x="1" y="110"/>
                                          </a:cubicBezTo>
                                          <a:cubicBezTo>
                                            <a:pt x="1" y="110"/>
                                            <a:pt x="0" y="110"/>
                                            <a:pt x="0" y="110"/>
                                          </a:cubicBezTo>
                                          <a:cubicBezTo>
                                            <a:pt x="0" y="111"/>
                                            <a:pt x="0" y="111"/>
                                            <a:pt x="0" y="111"/>
                                          </a:cubicBezTo>
                                          <a:cubicBezTo>
                                            <a:pt x="0" y="111"/>
                                            <a:pt x="1" y="111"/>
                                            <a:pt x="1" y="111"/>
                                          </a:cubicBezTo>
                                          <a:cubicBezTo>
                                            <a:pt x="9" y="111"/>
                                            <a:pt x="16" y="113"/>
                                            <a:pt x="21" y="118"/>
                                          </a:cubicBezTo>
                                          <a:cubicBezTo>
                                            <a:pt x="20" y="119"/>
                                            <a:pt x="19" y="120"/>
                                            <a:pt x="18" y="120"/>
                                          </a:cubicBezTo>
                                          <a:cubicBezTo>
                                            <a:pt x="14" y="117"/>
                                            <a:pt x="8" y="115"/>
                                            <a:pt x="1" y="115"/>
                                          </a:cubicBezTo>
                                          <a:cubicBezTo>
                                            <a:pt x="1" y="115"/>
                                            <a:pt x="0" y="115"/>
                                            <a:pt x="0" y="115"/>
                                          </a:cubicBezTo>
                                          <a:cubicBezTo>
                                            <a:pt x="0" y="116"/>
                                            <a:pt x="0" y="116"/>
                                            <a:pt x="0" y="116"/>
                                          </a:cubicBezTo>
                                          <a:cubicBezTo>
                                            <a:pt x="0" y="116"/>
                                            <a:pt x="1" y="116"/>
                                            <a:pt x="1" y="116"/>
                                          </a:cubicBezTo>
                                          <a:cubicBezTo>
                                            <a:pt x="8" y="116"/>
                                            <a:pt x="13" y="118"/>
                                            <a:pt x="18" y="121"/>
                                          </a:cubicBezTo>
                                          <a:cubicBezTo>
                                            <a:pt x="17" y="122"/>
                                            <a:pt x="16" y="123"/>
                                            <a:pt x="16" y="124"/>
                                          </a:cubicBezTo>
                                          <a:cubicBezTo>
                                            <a:pt x="12" y="121"/>
                                            <a:pt x="7" y="119"/>
                                            <a:pt x="1" y="119"/>
                                          </a:cubicBezTo>
                                          <a:cubicBezTo>
                                            <a:pt x="1" y="119"/>
                                            <a:pt x="0" y="119"/>
                                            <a:pt x="0" y="120"/>
                                          </a:cubicBezTo>
                                          <a:cubicBezTo>
                                            <a:pt x="0" y="121"/>
                                            <a:pt x="0" y="121"/>
                                            <a:pt x="0" y="121"/>
                                          </a:cubicBezTo>
                                          <a:cubicBezTo>
                                            <a:pt x="0" y="120"/>
                                            <a:pt x="1" y="120"/>
                                            <a:pt x="1" y="120"/>
                                          </a:cubicBezTo>
                                          <a:cubicBezTo>
                                            <a:pt x="7" y="120"/>
                                            <a:pt x="11" y="122"/>
                                            <a:pt x="15" y="125"/>
                                          </a:cubicBezTo>
                                          <a:cubicBezTo>
                                            <a:pt x="14" y="126"/>
                                            <a:pt x="14" y="127"/>
                                            <a:pt x="13" y="128"/>
                                          </a:cubicBezTo>
                                          <a:cubicBezTo>
                                            <a:pt x="10" y="126"/>
                                            <a:pt x="6" y="124"/>
                                            <a:pt x="1" y="124"/>
                                          </a:cubicBezTo>
                                          <a:cubicBezTo>
                                            <a:pt x="1" y="124"/>
                                            <a:pt x="0" y="124"/>
                                            <a:pt x="0" y="124"/>
                                          </a:cubicBezTo>
                                          <a:cubicBezTo>
                                            <a:pt x="0" y="125"/>
                                            <a:pt x="0" y="125"/>
                                            <a:pt x="0" y="125"/>
                                          </a:cubicBezTo>
                                          <a:cubicBezTo>
                                            <a:pt x="0" y="125"/>
                                            <a:pt x="1" y="125"/>
                                            <a:pt x="1" y="125"/>
                                          </a:cubicBezTo>
                                          <a:cubicBezTo>
                                            <a:pt x="6" y="125"/>
                                            <a:pt x="10" y="127"/>
                                            <a:pt x="13" y="129"/>
                                          </a:cubicBezTo>
                                          <a:cubicBezTo>
                                            <a:pt x="12" y="131"/>
                                            <a:pt x="12" y="132"/>
                                            <a:pt x="11" y="133"/>
                                          </a:cubicBezTo>
                                          <a:cubicBezTo>
                                            <a:pt x="9" y="130"/>
                                            <a:pt x="5" y="129"/>
                                            <a:pt x="1" y="129"/>
                                          </a:cubicBezTo>
                                          <a:cubicBezTo>
                                            <a:pt x="1" y="129"/>
                                            <a:pt x="0" y="129"/>
                                            <a:pt x="0" y="129"/>
                                          </a:cubicBezTo>
                                          <a:cubicBezTo>
                                            <a:pt x="0" y="130"/>
                                            <a:pt x="0" y="130"/>
                                            <a:pt x="0" y="130"/>
                                          </a:cubicBezTo>
                                          <a:cubicBezTo>
                                            <a:pt x="0" y="130"/>
                                            <a:pt x="1" y="130"/>
                                            <a:pt x="1" y="130"/>
                                          </a:cubicBezTo>
                                          <a:cubicBezTo>
                                            <a:pt x="5" y="130"/>
                                            <a:pt x="8" y="131"/>
                                            <a:pt x="10" y="133"/>
                                          </a:cubicBezTo>
                                          <a:cubicBezTo>
                                            <a:pt x="11" y="134"/>
                                            <a:pt x="11" y="134"/>
                                            <a:pt x="11" y="134"/>
                                          </a:cubicBezTo>
                                          <a:cubicBezTo>
                                            <a:pt x="11" y="137"/>
                                            <a:pt x="10" y="139"/>
                                            <a:pt x="10" y="142"/>
                                          </a:cubicBezTo>
                                          <a:cubicBezTo>
                                            <a:pt x="10" y="142"/>
                                            <a:pt x="10" y="142"/>
                                            <a:pt x="10" y="142"/>
                                          </a:cubicBezTo>
                                          <a:cubicBezTo>
                                            <a:pt x="10" y="137"/>
                                            <a:pt x="6" y="134"/>
                                            <a:pt x="1" y="134"/>
                                          </a:cubicBezTo>
                                          <a:cubicBezTo>
                                            <a:pt x="1" y="134"/>
                                            <a:pt x="0" y="134"/>
                                            <a:pt x="0" y="134"/>
                                          </a:cubicBezTo>
                                          <a:cubicBezTo>
                                            <a:pt x="0" y="135"/>
                                            <a:pt x="0" y="135"/>
                                            <a:pt x="0" y="135"/>
                                          </a:cubicBezTo>
                                          <a:cubicBezTo>
                                            <a:pt x="0" y="135"/>
                                            <a:pt x="1" y="135"/>
                                            <a:pt x="1" y="135"/>
                                          </a:cubicBezTo>
                                          <a:cubicBezTo>
                                            <a:pt x="5" y="135"/>
                                            <a:pt x="9" y="138"/>
                                            <a:pt x="9" y="141"/>
                                          </a:cubicBezTo>
                                          <a:cubicBezTo>
                                            <a:pt x="8" y="141"/>
                                            <a:pt x="7" y="141"/>
                                            <a:pt x="5" y="141"/>
                                          </a:cubicBezTo>
                                          <a:cubicBezTo>
                                            <a:pt x="5" y="139"/>
                                            <a:pt x="3" y="138"/>
                                            <a:pt x="1" y="138"/>
                                          </a:cubicBezTo>
                                          <a:cubicBezTo>
                                            <a:pt x="1" y="138"/>
                                            <a:pt x="0" y="138"/>
                                            <a:pt x="0" y="138"/>
                                          </a:cubicBezTo>
                                          <a:cubicBezTo>
                                            <a:pt x="0" y="139"/>
                                            <a:pt x="0" y="139"/>
                                            <a:pt x="0" y="139"/>
                                          </a:cubicBezTo>
                                          <a:cubicBezTo>
                                            <a:pt x="0" y="139"/>
                                            <a:pt x="1" y="139"/>
                                            <a:pt x="1" y="139"/>
                                          </a:cubicBezTo>
                                          <a:cubicBezTo>
                                            <a:pt x="3" y="139"/>
                                            <a:pt x="4" y="140"/>
                                            <a:pt x="4" y="141"/>
                                          </a:cubicBezTo>
                                          <a:cubicBezTo>
                                            <a:pt x="3" y="141"/>
                                            <a:pt x="2" y="140"/>
                                            <a:pt x="1" y="140"/>
                                          </a:cubicBezTo>
                                          <a:cubicBezTo>
                                            <a:pt x="1" y="140"/>
                                            <a:pt x="0" y="141"/>
                                            <a:pt x="0" y="141"/>
                                          </a:cubicBezTo>
                                          <a:cubicBezTo>
                                            <a:pt x="0" y="142"/>
                                            <a:pt x="0" y="142"/>
                                            <a:pt x="0" y="142"/>
                                          </a:cubicBezTo>
                                          <a:cubicBezTo>
                                            <a:pt x="0" y="142"/>
                                            <a:pt x="1" y="141"/>
                                            <a:pt x="1" y="141"/>
                                          </a:cubicBezTo>
                                          <a:cubicBezTo>
                                            <a:pt x="10" y="141"/>
                                            <a:pt x="18" y="145"/>
                                            <a:pt x="24" y="151"/>
                                          </a:cubicBezTo>
                                          <a:cubicBezTo>
                                            <a:pt x="29" y="156"/>
                                            <a:pt x="33" y="164"/>
                                            <a:pt x="33" y="173"/>
                                          </a:cubicBezTo>
                                          <a:cubicBezTo>
                                            <a:pt x="31" y="173"/>
                                            <a:pt x="30" y="174"/>
                                            <a:pt x="29" y="174"/>
                                          </a:cubicBezTo>
                                          <a:cubicBezTo>
                                            <a:pt x="29" y="174"/>
                                            <a:pt x="29" y="173"/>
                                            <a:pt x="29" y="173"/>
                                          </a:cubicBezTo>
                                          <a:cubicBezTo>
                                            <a:pt x="29" y="158"/>
                                            <a:pt x="17" y="145"/>
                                            <a:pt x="1" y="145"/>
                                          </a:cubicBezTo>
                                          <a:cubicBezTo>
                                            <a:pt x="1" y="145"/>
                                            <a:pt x="0" y="145"/>
                                            <a:pt x="0" y="145"/>
                                          </a:cubicBezTo>
                                          <a:cubicBezTo>
                                            <a:pt x="0" y="146"/>
                                            <a:pt x="0" y="146"/>
                                            <a:pt x="0" y="146"/>
                                          </a:cubicBezTo>
                                          <a:cubicBezTo>
                                            <a:pt x="0" y="146"/>
                                            <a:pt x="1" y="146"/>
                                            <a:pt x="1" y="146"/>
                                          </a:cubicBezTo>
                                          <a:cubicBezTo>
                                            <a:pt x="9" y="146"/>
                                            <a:pt x="15" y="149"/>
                                            <a:pt x="20" y="154"/>
                                          </a:cubicBezTo>
                                          <a:cubicBezTo>
                                            <a:pt x="25" y="159"/>
                                            <a:pt x="28" y="166"/>
                                            <a:pt x="28" y="173"/>
                                          </a:cubicBezTo>
                                          <a:cubicBezTo>
                                            <a:pt x="28" y="174"/>
                                            <a:pt x="28" y="174"/>
                                            <a:pt x="28" y="175"/>
                                          </a:cubicBezTo>
                                          <a:cubicBezTo>
                                            <a:pt x="26" y="176"/>
                                            <a:pt x="25" y="176"/>
                                            <a:pt x="24" y="177"/>
                                          </a:cubicBezTo>
                                          <a:cubicBezTo>
                                            <a:pt x="24" y="176"/>
                                            <a:pt x="24" y="174"/>
                                            <a:pt x="24" y="173"/>
                                          </a:cubicBezTo>
                                          <a:cubicBezTo>
                                            <a:pt x="24" y="160"/>
                                            <a:pt x="14" y="150"/>
                                            <a:pt x="1" y="150"/>
                                          </a:cubicBezTo>
                                          <a:cubicBezTo>
                                            <a:pt x="1" y="150"/>
                                            <a:pt x="0" y="150"/>
                                            <a:pt x="0" y="150"/>
                                          </a:cubicBezTo>
                                          <a:cubicBezTo>
                                            <a:pt x="0" y="151"/>
                                            <a:pt x="0" y="151"/>
                                            <a:pt x="0" y="151"/>
                                          </a:cubicBezTo>
                                          <a:cubicBezTo>
                                            <a:pt x="0" y="151"/>
                                            <a:pt x="1" y="151"/>
                                            <a:pt x="1" y="151"/>
                                          </a:cubicBezTo>
                                          <a:cubicBezTo>
                                            <a:pt x="7" y="151"/>
                                            <a:pt x="13" y="154"/>
                                            <a:pt x="17" y="158"/>
                                          </a:cubicBezTo>
                                          <a:cubicBezTo>
                                            <a:pt x="21" y="161"/>
                                            <a:pt x="23" y="167"/>
                                            <a:pt x="23" y="173"/>
                                          </a:cubicBezTo>
                                          <a:cubicBezTo>
                                            <a:pt x="23" y="175"/>
                                            <a:pt x="23" y="177"/>
                                            <a:pt x="22" y="178"/>
                                          </a:cubicBezTo>
                                          <a:cubicBezTo>
                                            <a:pt x="22" y="179"/>
                                            <a:pt x="22" y="179"/>
                                            <a:pt x="22" y="179"/>
                                          </a:cubicBezTo>
                                          <a:cubicBezTo>
                                            <a:pt x="21" y="178"/>
                                            <a:pt x="20" y="177"/>
                                            <a:pt x="19" y="177"/>
                                          </a:cubicBezTo>
                                          <a:cubicBezTo>
                                            <a:pt x="19" y="175"/>
                                            <a:pt x="20" y="174"/>
                                            <a:pt x="20" y="173"/>
                                          </a:cubicBezTo>
                                          <a:cubicBezTo>
                                            <a:pt x="20" y="163"/>
                                            <a:pt x="11" y="155"/>
                                            <a:pt x="1" y="155"/>
                                          </a:cubicBezTo>
                                          <a:cubicBezTo>
                                            <a:pt x="1" y="155"/>
                                            <a:pt x="0" y="155"/>
                                            <a:pt x="0" y="155"/>
                                          </a:cubicBezTo>
                                          <a:cubicBezTo>
                                            <a:pt x="0" y="156"/>
                                            <a:pt x="0" y="156"/>
                                            <a:pt x="0" y="156"/>
                                          </a:cubicBezTo>
                                          <a:cubicBezTo>
                                            <a:pt x="0" y="156"/>
                                            <a:pt x="1" y="156"/>
                                            <a:pt x="1" y="156"/>
                                          </a:cubicBezTo>
                                          <a:cubicBezTo>
                                            <a:pt x="6" y="156"/>
                                            <a:pt x="10" y="158"/>
                                            <a:pt x="14" y="161"/>
                                          </a:cubicBezTo>
                                          <a:cubicBezTo>
                                            <a:pt x="17" y="164"/>
                                            <a:pt x="19" y="168"/>
                                            <a:pt x="19" y="173"/>
                                          </a:cubicBezTo>
                                          <a:cubicBezTo>
                                            <a:pt x="19" y="174"/>
                                            <a:pt x="19" y="175"/>
                                            <a:pt x="18" y="176"/>
                                          </a:cubicBezTo>
                                          <a:cubicBezTo>
                                            <a:pt x="17" y="175"/>
                                            <a:pt x="16" y="175"/>
                                            <a:pt x="15" y="174"/>
                                          </a:cubicBezTo>
                                          <a:cubicBezTo>
                                            <a:pt x="15" y="174"/>
                                            <a:pt x="15" y="173"/>
                                            <a:pt x="15" y="173"/>
                                          </a:cubicBezTo>
                                          <a:cubicBezTo>
                                            <a:pt x="15" y="165"/>
                                            <a:pt x="9" y="160"/>
                                            <a:pt x="1" y="160"/>
                                          </a:cubicBezTo>
                                          <a:cubicBezTo>
                                            <a:pt x="1" y="160"/>
                                            <a:pt x="0" y="160"/>
                                            <a:pt x="0" y="160"/>
                                          </a:cubicBezTo>
                                          <a:cubicBezTo>
                                            <a:pt x="0" y="161"/>
                                            <a:pt x="0" y="161"/>
                                            <a:pt x="0" y="161"/>
                                          </a:cubicBezTo>
                                          <a:cubicBezTo>
                                            <a:pt x="0" y="161"/>
                                            <a:pt x="1" y="161"/>
                                            <a:pt x="1" y="161"/>
                                          </a:cubicBezTo>
                                          <a:cubicBezTo>
                                            <a:pt x="5" y="161"/>
                                            <a:pt x="8" y="162"/>
                                            <a:pt x="10" y="164"/>
                                          </a:cubicBezTo>
                                          <a:cubicBezTo>
                                            <a:pt x="12" y="166"/>
                                            <a:pt x="14" y="169"/>
                                            <a:pt x="14" y="173"/>
                                          </a:cubicBezTo>
                                          <a:cubicBezTo>
                                            <a:pt x="14" y="173"/>
                                            <a:pt x="14" y="173"/>
                                            <a:pt x="14" y="174"/>
                                          </a:cubicBezTo>
                                          <a:cubicBezTo>
                                            <a:pt x="12" y="173"/>
                                            <a:pt x="11" y="173"/>
                                            <a:pt x="10" y="172"/>
                                          </a:cubicBezTo>
                                          <a:cubicBezTo>
                                            <a:pt x="10" y="168"/>
                                            <a:pt x="6" y="164"/>
                                            <a:pt x="1" y="164"/>
                                          </a:cubicBezTo>
                                          <a:cubicBezTo>
                                            <a:pt x="1" y="164"/>
                                            <a:pt x="0" y="164"/>
                                            <a:pt x="0" y="164"/>
                                          </a:cubicBezTo>
                                          <a:cubicBezTo>
                                            <a:pt x="0" y="165"/>
                                            <a:pt x="0" y="165"/>
                                            <a:pt x="0" y="165"/>
                                          </a:cubicBezTo>
                                          <a:cubicBezTo>
                                            <a:pt x="0" y="165"/>
                                            <a:pt x="1" y="165"/>
                                            <a:pt x="1" y="165"/>
                                          </a:cubicBezTo>
                                          <a:cubicBezTo>
                                            <a:pt x="5" y="165"/>
                                            <a:pt x="9" y="168"/>
                                            <a:pt x="9" y="172"/>
                                          </a:cubicBezTo>
                                          <a:cubicBezTo>
                                            <a:pt x="8" y="172"/>
                                            <a:pt x="7" y="172"/>
                                            <a:pt x="5" y="172"/>
                                          </a:cubicBezTo>
                                          <a:cubicBezTo>
                                            <a:pt x="5" y="170"/>
                                            <a:pt x="3" y="169"/>
                                            <a:pt x="1" y="169"/>
                                          </a:cubicBezTo>
                                          <a:cubicBezTo>
                                            <a:pt x="1" y="169"/>
                                            <a:pt x="0" y="169"/>
                                            <a:pt x="0" y="169"/>
                                          </a:cubicBezTo>
                                          <a:cubicBezTo>
                                            <a:pt x="0" y="170"/>
                                            <a:pt x="0" y="170"/>
                                            <a:pt x="0" y="170"/>
                                          </a:cubicBezTo>
                                          <a:cubicBezTo>
                                            <a:pt x="0" y="170"/>
                                            <a:pt x="1" y="170"/>
                                            <a:pt x="1" y="170"/>
                                          </a:cubicBezTo>
                                          <a:cubicBezTo>
                                            <a:pt x="3" y="170"/>
                                            <a:pt x="4" y="170"/>
                                            <a:pt x="4" y="171"/>
                                          </a:cubicBezTo>
                                          <a:cubicBezTo>
                                            <a:pt x="3" y="171"/>
                                            <a:pt x="2" y="171"/>
                                            <a:pt x="1" y="171"/>
                                          </a:cubicBezTo>
                                          <a:cubicBezTo>
                                            <a:pt x="1" y="171"/>
                                            <a:pt x="0" y="171"/>
                                            <a:pt x="0" y="171"/>
                                          </a:cubicBezTo>
                                          <a:cubicBezTo>
                                            <a:pt x="0" y="172"/>
                                            <a:pt x="0" y="172"/>
                                            <a:pt x="0" y="172"/>
                                          </a:cubicBezTo>
                                          <a:cubicBezTo>
                                            <a:pt x="0" y="172"/>
                                            <a:pt x="1" y="172"/>
                                            <a:pt x="1" y="172"/>
                                          </a:cubicBezTo>
                                          <a:cubicBezTo>
                                            <a:pt x="9" y="172"/>
                                            <a:pt x="16" y="175"/>
                                            <a:pt x="21" y="179"/>
                                          </a:cubicBezTo>
                                          <a:cubicBezTo>
                                            <a:pt x="20" y="180"/>
                                            <a:pt x="19" y="181"/>
                                            <a:pt x="18" y="182"/>
                                          </a:cubicBezTo>
                                          <a:cubicBezTo>
                                            <a:pt x="14" y="178"/>
                                            <a:pt x="8" y="176"/>
                                            <a:pt x="1" y="176"/>
                                          </a:cubicBezTo>
                                          <a:cubicBezTo>
                                            <a:pt x="1" y="176"/>
                                            <a:pt x="0" y="176"/>
                                            <a:pt x="0" y="176"/>
                                          </a:cubicBezTo>
                                          <a:cubicBezTo>
                                            <a:pt x="0" y="177"/>
                                            <a:pt x="0" y="177"/>
                                            <a:pt x="0" y="177"/>
                                          </a:cubicBezTo>
                                          <a:cubicBezTo>
                                            <a:pt x="0" y="177"/>
                                            <a:pt x="1" y="177"/>
                                            <a:pt x="1" y="177"/>
                                          </a:cubicBezTo>
                                          <a:cubicBezTo>
                                            <a:pt x="8" y="177"/>
                                            <a:pt x="13" y="179"/>
                                            <a:pt x="18" y="183"/>
                                          </a:cubicBezTo>
                                          <a:cubicBezTo>
                                            <a:pt x="17" y="184"/>
                                            <a:pt x="16" y="185"/>
                                            <a:pt x="16" y="186"/>
                                          </a:cubicBezTo>
                                          <a:cubicBezTo>
                                            <a:pt x="12" y="183"/>
                                            <a:pt x="7" y="181"/>
                                            <a:pt x="1" y="181"/>
                                          </a:cubicBezTo>
                                          <a:cubicBezTo>
                                            <a:pt x="1" y="181"/>
                                            <a:pt x="0" y="181"/>
                                            <a:pt x="0" y="181"/>
                                          </a:cubicBezTo>
                                          <a:cubicBezTo>
                                            <a:pt x="0" y="182"/>
                                            <a:pt x="0" y="182"/>
                                            <a:pt x="0" y="182"/>
                                          </a:cubicBezTo>
                                          <a:cubicBezTo>
                                            <a:pt x="0" y="182"/>
                                            <a:pt x="1" y="182"/>
                                            <a:pt x="1" y="182"/>
                                          </a:cubicBezTo>
                                          <a:cubicBezTo>
                                            <a:pt x="7" y="182"/>
                                            <a:pt x="11" y="184"/>
                                            <a:pt x="15" y="187"/>
                                          </a:cubicBezTo>
                                          <a:cubicBezTo>
                                            <a:pt x="14" y="188"/>
                                            <a:pt x="14" y="189"/>
                                            <a:pt x="13" y="190"/>
                                          </a:cubicBezTo>
                                          <a:cubicBezTo>
                                            <a:pt x="10" y="187"/>
                                            <a:pt x="6" y="185"/>
                                            <a:pt x="1" y="185"/>
                                          </a:cubicBezTo>
                                          <a:cubicBezTo>
                                            <a:pt x="1" y="185"/>
                                            <a:pt x="0" y="185"/>
                                            <a:pt x="0" y="186"/>
                                          </a:cubicBezTo>
                                          <a:cubicBezTo>
                                            <a:pt x="0" y="187"/>
                                            <a:pt x="0" y="187"/>
                                            <a:pt x="0" y="187"/>
                                          </a:cubicBezTo>
                                          <a:cubicBezTo>
                                            <a:pt x="0" y="186"/>
                                            <a:pt x="1" y="186"/>
                                            <a:pt x="1" y="186"/>
                                          </a:cubicBezTo>
                                          <a:cubicBezTo>
                                            <a:pt x="6" y="186"/>
                                            <a:pt x="10" y="188"/>
                                            <a:pt x="13" y="191"/>
                                          </a:cubicBezTo>
                                          <a:cubicBezTo>
                                            <a:pt x="12" y="192"/>
                                            <a:pt x="12" y="193"/>
                                            <a:pt x="11" y="195"/>
                                          </a:cubicBezTo>
                                          <a:cubicBezTo>
                                            <a:pt x="9" y="192"/>
                                            <a:pt x="5" y="190"/>
                                            <a:pt x="1" y="190"/>
                                          </a:cubicBezTo>
                                          <a:cubicBezTo>
                                            <a:pt x="1" y="190"/>
                                            <a:pt x="0" y="190"/>
                                            <a:pt x="0" y="190"/>
                                          </a:cubicBezTo>
                                          <a:cubicBezTo>
                                            <a:pt x="0" y="191"/>
                                            <a:pt x="0" y="191"/>
                                            <a:pt x="0" y="191"/>
                                          </a:cubicBezTo>
                                          <a:cubicBezTo>
                                            <a:pt x="0" y="191"/>
                                            <a:pt x="1" y="191"/>
                                            <a:pt x="1" y="191"/>
                                          </a:cubicBezTo>
                                          <a:cubicBezTo>
                                            <a:pt x="5" y="191"/>
                                            <a:pt x="8" y="193"/>
                                            <a:pt x="10" y="195"/>
                                          </a:cubicBezTo>
                                          <a:cubicBezTo>
                                            <a:pt x="11" y="195"/>
                                            <a:pt x="11" y="196"/>
                                            <a:pt x="11" y="196"/>
                                          </a:cubicBezTo>
                                          <a:cubicBezTo>
                                            <a:pt x="11" y="198"/>
                                            <a:pt x="10" y="201"/>
                                            <a:pt x="10" y="203"/>
                                          </a:cubicBezTo>
                                          <a:cubicBezTo>
                                            <a:pt x="10" y="203"/>
                                            <a:pt x="10" y="203"/>
                                            <a:pt x="10" y="203"/>
                                          </a:cubicBezTo>
                                          <a:cubicBezTo>
                                            <a:pt x="10" y="199"/>
                                            <a:pt x="6" y="195"/>
                                            <a:pt x="1" y="195"/>
                                          </a:cubicBezTo>
                                          <a:cubicBezTo>
                                            <a:pt x="1" y="195"/>
                                            <a:pt x="0" y="195"/>
                                            <a:pt x="0" y="195"/>
                                          </a:cubicBezTo>
                                          <a:cubicBezTo>
                                            <a:pt x="0" y="196"/>
                                            <a:pt x="0" y="196"/>
                                            <a:pt x="0" y="196"/>
                                          </a:cubicBezTo>
                                          <a:cubicBezTo>
                                            <a:pt x="0" y="196"/>
                                            <a:pt x="1" y="196"/>
                                            <a:pt x="1" y="196"/>
                                          </a:cubicBezTo>
                                          <a:cubicBezTo>
                                            <a:pt x="5" y="196"/>
                                            <a:pt x="9" y="199"/>
                                            <a:pt x="9" y="203"/>
                                          </a:cubicBezTo>
                                          <a:cubicBezTo>
                                            <a:pt x="8" y="203"/>
                                            <a:pt x="7" y="203"/>
                                            <a:pt x="5" y="202"/>
                                          </a:cubicBezTo>
                                          <a:cubicBezTo>
                                            <a:pt x="5" y="201"/>
                                            <a:pt x="3" y="199"/>
                                            <a:pt x="1" y="199"/>
                                          </a:cubicBezTo>
                                          <a:cubicBezTo>
                                            <a:pt x="1" y="199"/>
                                            <a:pt x="0" y="200"/>
                                            <a:pt x="0" y="200"/>
                                          </a:cubicBezTo>
                                          <a:cubicBezTo>
                                            <a:pt x="0" y="201"/>
                                            <a:pt x="0" y="201"/>
                                            <a:pt x="0" y="201"/>
                                          </a:cubicBezTo>
                                          <a:cubicBezTo>
                                            <a:pt x="0" y="201"/>
                                            <a:pt x="1" y="200"/>
                                            <a:pt x="1" y="200"/>
                                          </a:cubicBezTo>
                                          <a:cubicBezTo>
                                            <a:pt x="3" y="200"/>
                                            <a:pt x="4" y="201"/>
                                            <a:pt x="4" y="202"/>
                                          </a:cubicBezTo>
                                          <a:cubicBezTo>
                                            <a:pt x="3" y="202"/>
                                            <a:pt x="2" y="202"/>
                                            <a:pt x="1" y="202"/>
                                          </a:cubicBezTo>
                                          <a:cubicBezTo>
                                            <a:pt x="1" y="202"/>
                                            <a:pt x="0" y="202"/>
                                            <a:pt x="0" y="202"/>
                                          </a:cubicBezTo>
                                          <a:cubicBezTo>
                                            <a:pt x="0" y="203"/>
                                            <a:pt x="0" y="203"/>
                                            <a:pt x="0" y="203"/>
                                          </a:cubicBezTo>
                                          <a:cubicBezTo>
                                            <a:pt x="0" y="203"/>
                                            <a:pt x="1" y="203"/>
                                            <a:pt x="1" y="203"/>
                                          </a:cubicBezTo>
                                          <a:cubicBezTo>
                                            <a:pt x="10" y="203"/>
                                            <a:pt x="18" y="207"/>
                                            <a:pt x="24" y="212"/>
                                          </a:cubicBezTo>
                                          <a:cubicBezTo>
                                            <a:pt x="29" y="218"/>
                                            <a:pt x="33" y="226"/>
                                            <a:pt x="33" y="234"/>
                                          </a:cubicBezTo>
                                          <a:cubicBezTo>
                                            <a:pt x="31" y="235"/>
                                            <a:pt x="30" y="235"/>
                                            <a:pt x="29" y="236"/>
                                          </a:cubicBezTo>
                                          <a:cubicBezTo>
                                            <a:pt x="29" y="236"/>
                                            <a:pt x="29" y="235"/>
                                            <a:pt x="29" y="235"/>
                                          </a:cubicBezTo>
                                          <a:cubicBezTo>
                                            <a:pt x="29" y="219"/>
                                            <a:pt x="17" y="207"/>
                                            <a:pt x="1" y="207"/>
                                          </a:cubicBezTo>
                                          <a:cubicBezTo>
                                            <a:pt x="1" y="207"/>
                                            <a:pt x="0" y="207"/>
                                            <a:pt x="0" y="207"/>
                                          </a:cubicBezTo>
                                          <a:cubicBezTo>
                                            <a:pt x="0" y="208"/>
                                            <a:pt x="0" y="208"/>
                                            <a:pt x="0" y="208"/>
                                          </a:cubicBezTo>
                                          <a:cubicBezTo>
                                            <a:pt x="0" y="208"/>
                                            <a:pt x="1" y="208"/>
                                            <a:pt x="1" y="208"/>
                                          </a:cubicBezTo>
                                          <a:cubicBezTo>
                                            <a:pt x="9" y="208"/>
                                            <a:pt x="15" y="211"/>
                                            <a:pt x="20" y="216"/>
                                          </a:cubicBezTo>
                                          <a:cubicBezTo>
                                            <a:pt x="25" y="221"/>
                                            <a:pt x="28" y="227"/>
                                            <a:pt x="28" y="235"/>
                                          </a:cubicBezTo>
                                          <a:cubicBezTo>
                                            <a:pt x="28" y="235"/>
                                            <a:pt x="28" y="236"/>
                                            <a:pt x="28" y="237"/>
                                          </a:cubicBezTo>
                                          <a:cubicBezTo>
                                            <a:pt x="26" y="237"/>
                                            <a:pt x="25" y="238"/>
                                            <a:pt x="24" y="239"/>
                                          </a:cubicBezTo>
                                          <a:cubicBezTo>
                                            <a:pt x="24" y="238"/>
                                            <a:pt x="24" y="236"/>
                                            <a:pt x="24" y="235"/>
                                          </a:cubicBezTo>
                                          <a:cubicBezTo>
                                            <a:pt x="24" y="222"/>
                                            <a:pt x="14" y="212"/>
                                            <a:pt x="1" y="212"/>
                                          </a:cubicBezTo>
                                          <a:cubicBezTo>
                                            <a:pt x="1" y="212"/>
                                            <a:pt x="0" y="212"/>
                                            <a:pt x="0" y="212"/>
                                          </a:cubicBezTo>
                                          <a:cubicBezTo>
                                            <a:pt x="0" y="213"/>
                                            <a:pt x="0" y="213"/>
                                            <a:pt x="0" y="213"/>
                                          </a:cubicBezTo>
                                          <a:cubicBezTo>
                                            <a:pt x="0" y="213"/>
                                            <a:pt x="1" y="213"/>
                                            <a:pt x="1" y="213"/>
                                          </a:cubicBezTo>
                                          <a:cubicBezTo>
                                            <a:pt x="7" y="213"/>
                                            <a:pt x="13" y="215"/>
                                            <a:pt x="17" y="219"/>
                                          </a:cubicBezTo>
                                          <a:cubicBezTo>
                                            <a:pt x="21" y="223"/>
                                            <a:pt x="23" y="229"/>
                                            <a:pt x="23" y="235"/>
                                          </a:cubicBezTo>
                                          <a:cubicBezTo>
                                            <a:pt x="23" y="236"/>
                                            <a:pt x="23" y="238"/>
                                            <a:pt x="22" y="240"/>
                                          </a:cubicBezTo>
                                          <a:cubicBezTo>
                                            <a:pt x="22" y="240"/>
                                            <a:pt x="22" y="240"/>
                                            <a:pt x="22" y="240"/>
                                          </a:cubicBezTo>
                                          <a:cubicBezTo>
                                            <a:pt x="21" y="240"/>
                                            <a:pt x="20" y="239"/>
                                            <a:pt x="19" y="238"/>
                                          </a:cubicBezTo>
                                          <a:cubicBezTo>
                                            <a:pt x="19" y="237"/>
                                            <a:pt x="20" y="236"/>
                                            <a:pt x="20" y="235"/>
                                          </a:cubicBezTo>
                                          <a:cubicBezTo>
                                            <a:pt x="20" y="224"/>
                                            <a:pt x="11" y="216"/>
                                            <a:pt x="1" y="216"/>
                                          </a:cubicBezTo>
                                          <a:cubicBezTo>
                                            <a:pt x="1" y="216"/>
                                            <a:pt x="0" y="216"/>
                                            <a:pt x="0" y="216"/>
                                          </a:cubicBezTo>
                                          <a:cubicBezTo>
                                            <a:pt x="0" y="217"/>
                                            <a:pt x="0" y="217"/>
                                            <a:pt x="0" y="217"/>
                                          </a:cubicBezTo>
                                          <a:cubicBezTo>
                                            <a:pt x="0" y="217"/>
                                            <a:pt x="1" y="217"/>
                                            <a:pt x="1" y="217"/>
                                          </a:cubicBezTo>
                                          <a:cubicBezTo>
                                            <a:pt x="6" y="217"/>
                                            <a:pt x="10" y="219"/>
                                            <a:pt x="14" y="222"/>
                                          </a:cubicBezTo>
                                          <a:cubicBezTo>
                                            <a:pt x="17" y="225"/>
                                            <a:pt x="19" y="230"/>
                                            <a:pt x="19" y="235"/>
                                          </a:cubicBezTo>
                                          <a:cubicBezTo>
                                            <a:pt x="19" y="236"/>
                                            <a:pt x="19" y="237"/>
                                            <a:pt x="18" y="238"/>
                                          </a:cubicBezTo>
                                          <a:cubicBezTo>
                                            <a:pt x="17" y="237"/>
                                            <a:pt x="16" y="236"/>
                                            <a:pt x="15" y="236"/>
                                          </a:cubicBezTo>
                                          <a:cubicBezTo>
                                            <a:pt x="15" y="235"/>
                                            <a:pt x="15" y="235"/>
                                            <a:pt x="15" y="235"/>
                                          </a:cubicBezTo>
                                          <a:cubicBezTo>
                                            <a:pt x="15" y="227"/>
                                            <a:pt x="9" y="221"/>
                                            <a:pt x="1" y="221"/>
                                          </a:cubicBezTo>
                                          <a:cubicBezTo>
                                            <a:pt x="1" y="221"/>
                                            <a:pt x="0" y="221"/>
                                            <a:pt x="0" y="221"/>
                                          </a:cubicBezTo>
                                          <a:cubicBezTo>
                                            <a:pt x="0" y="222"/>
                                            <a:pt x="0" y="222"/>
                                            <a:pt x="0" y="222"/>
                                          </a:cubicBezTo>
                                          <a:cubicBezTo>
                                            <a:pt x="0" y="222"/>
                                            <a:pt x="1" y="222"/>
                                            <a:pt x="1" y="222"/>
                                          </a:cubicBezTo>
                                          <a:cubicBezTo>
                                            <a:pt x="5" y="222"/>
                                            <a:pt x="8" y="224"/>
                                            <a:pt x="10" y="226"/>
                                          </a:cubicBezTo>
                                          <a:cubicBezTo>
                                            <a:pt x="12" y="228"/>
                                            <a:pt x="14" y="231"/>
                                            <a:pt x="14" y="235"/>
                                          </a:cubicBezTo>
                                          <a:cubicBezTo>
                                            <a:pt x="14" y="235"/>
                                            <a:pt x="14" y="235"/>
                                            <a:pt x="14" y="235"/>
                                          </a:cubicBezTo>
                                          <a:cubicBezTo>
                                            <a:pt x="12" y="235"/>
                                            <a:pt x="11" y="234"/>
                                            <a:pt x="10" y="234"/>
                                          </a:cubicBezTo>
                                          <a:cubicBezTo>
                                            <a:pt x="10" y="230"/>
                                            <a:pt x="6" y="226"/>
                                            <a:pt x="1" y="226"/>
                                          </a:cubicBezTo>
                                          <a:cubicBezTo>
                                            <a:pt x="1" y="226"/>
                                            <a:pt x="0" y="226"/>
                                            <a:pt x="0" y="226"/>
                                          </a:cubicBezTo>
                                          <a:cubicBezTo>
                                            <a:pt x="0" y="227"/>
                                            <a:pt x="0" y="227"/>
                                            <a:pt x="0" y="227"/>
                                          </a:cubicBezTo>
                                          <a:cubicBezTo>
                                            <a:pt x="0" y="227"/>
                                            <a:pt x="1" y="227"/>
                                            <a:pt x="1" y="227"/>
                                          </a:cubicBezTo>
                                          <a:cubicBezTo>
                                            <a:pt x="5" y="227"/>
                                            <a:pt x="9" y="230"/>
                                            <a:pt x="9" y="234"/>
                                          </a:cubicBezTo>
                                          <a:cubicBezTo>
                                            <a:pt x="8" y="234"/>
                                            <a:pt x="7" y="233"/>
                                            <a:pt x="5" y="233"/>
                                          </a:cubicBezTo>
                                          <a:cubicBezTo>
                                            <a:pt x="5" y="232"/>
                                            <a:pt x="3" y="230"/>
                                            <a:pt x="1" y="230"/>
                                          </a:cubicBezTo>
                                          <a:cubicBezTo>
                                            <a:pt x="1" y="230"/>
                                            <a:pt x="0" y="230"/>
                                            <a:pt x="0" y="231"/>
                                          </a:cubicBezTo>
                                          <a:cubicBezTo>
                                            <a:pt x="0" y="232"/>
                                            <a:pt x="0" y="232"/>
                                            <a:pt x="0" y="232"/>
                                          </a:cubicBezTo>
                                          <a:cubicBezTo>
                                            <a:pt x="0" y="231"/>
                                            <a:pt x="1" y="231"/>
                                            <a:pt x="1" y="231"/>
                                          </a:cubicBezTo>
                                          <a:cubicBezTo>
                                            <a:pt x="3" y="231"/>
                                            <a:pt x="4" y="232"/>
                                            <a:pt x="4" y="233"/>
                                          </a:cubicBezTo>
                                          <a:cubicBezTo>
                                            <a:pt x="3" y="233"/>
                                            <a:pt x="2" y="233"/>
                                            <a:pt x="1" y="233"/>
                                          </a:cubicBezTo>
                                          <a:cubicBezTo>
                                            <a:pt x="1" y="233"/>
                                            <a:pt x="0" y="233"/>
                                            <a:pt x="0" y="233"/>
                                          </a:cubicBezTo>
                                          <a:cubicBezTo>
                                            <a:pt x="0" y="234"/>
                                            <a:pt x="0" y="234"/>
                                            <a:pt x="0" y="234"/>
                                          </a:cubicBezTo>
                                          <a:cubicBezTo>
                                            <a:pt x="0" y="234"/>
                                            <a:pt x="1" y="234"/>
                                            <a:pt x="1" y="234"/>
                                          </a:cubicBezTo>
                                          <a:cubicBezTo>
                                            <a:pt x="9" y="234"/>
                                            <a:pt x="16" y="237"/>
                                            <a:pt x="21" y="241"/>
                                          </a:cubicBezTo>
                                          <a:cubicBezTo>
                                            <a:pt x="20" y="242"/>
                                            <a:pt x="19" y="243"/>
                                            <a:pt x="18" y="244"/>
                                          </a:cubicBezTo>
                                          <a:cubicBezTo>
                                            <a:pt x="14" y="240"/>
                                            <a:pt x="8" y="238"/>
                                            <a:pt x="1" y="238"/>
                                          </a:cubicBezTo>
                                          <a:cubicBezTo>
                                            <a:pt x="1" y="238"/>
                                            <a:pt x="0" y="238"/>
                                            <a:pt x="0" y="238"/>
                                          </a:cubicBezTo>
                                          <a:cubicBezTo>
                                            <a:pt x="0" y="239"/>
                                            <a:pt x="0" y="239"/>
                                            <a:pt x="0" y="239"/>
                                          </a:cubicBezTo>
                                          <a:cubicBezTo>
                                            <a:pt x="0" y="239"/>
                                            <a:pt x="1" y="239"/>
                                            <a:pt x="1" y="239"/>
                                          </a:cubicBezTo>
                                          <a:cubicBezTo>
                                            <a:pt x="8" y="239"/>
                                            <a:pt x="13" y="241"/>
                                            <a:pt x="18" y="244"/>
                                          </a:cubicBezTo>
                                          <a:cubicBezTo>
                                            <a:pt x="17" y="245"/>
                                            <a:pt x="16" y="247"/>
                                            <a:pt x="16" y="248"/>
                                          </a:cubicBezTo>
                                          <a:cubicBezTo>
                                            <a:pt x="12" y="245"/>
                                            <a:pt x="7" y="243"/>
                                            <a:pt x="1" y="243"/>
                                          </a:cubicBezTo>
                                          <a:cubicBezTo>
                                            <a:pt x="1" y="243"/>
                                            <a:pt x="0" y="243"/>
                                            <a:pt x="0" y="243"/>
                                          </a:cubicBezTo>
                                          <a:cubicBezTo>
                                            <a:pt x="0" y="244"/>
                                            <a:pt x="0" y="244"/>
                                            <a:pt x="0" y="244"/>
                                          </a:cubicBezTo>
                                          <a:cubicBezTo>
                                            <a:pt x="0" y="244"/>
                                            <a:pt x="1" y="244"/>
                                            <a:pt x="1" y="244"/>
                                          </a:cubicBezTo>
                                          <a:cubicBezTo>
                                            <a:pt x="7" y="244"/>
                                            <a:pt x="11" y="245"/>
                                            <a:pt x="15" y="248"/>
                                          </a:cubicBezTo>
                                          <a:cubicBezTo>
                                            <a:pt x="14" y="249"/>
                                            <a:pt x="14" y="250"/>
                                            <a:pt x="13" y="252"/>
                                          </a:cubicBezTo>
                                          <a:cubicBezTo>
                                            <a:pt x="10" y="249"/>
                                            <a:pt x="6" y="247"/>
                                            <a:pt x="1" y="247"/>
                                          </a:cubicBezTo>
                                          <a:cubicBezTo>
                                            <a:pt x="1" y="247"/>
                                            <a:pt x="0" y="247"/>
                                            <a:pt x="0" y="247"/>
                                          </a:cubicBezTo>
                                          <a:cubicBezTo>
                                            <a:pt x="0" y="248"/>
                                            <a:pt x="0" y="248"/>
                                            <a:pt x="0" y="248"/>
                                          </a:cubicBezTo>
                                          <a:cubicBezTo>
                                            <a:pt x="0" y="248"/>
                                            <a:pt x="1" y="248"/>
                                            <a:pt x="1" y="248"/>
                                          </a:cubicBezTo>
                                          <a:cubicBezTo>
                                            <a:pt x="6" y="248"/>
                                            <a:pt x="10" y="250"/>
                                            <a:pt x="13" y="252"/>
                                          </a:cubicBezTo>
                                          <a:cubicBezTo>
                                            <a:pt x="12" y="254"/>
                                            <a:pt x="12" y="255"/>
                                            <a:pt x="11" y="257"/>
                                          </a:cubicBezTo>
                                          <a:cubicBezTo>
                                            <a:pt x="9" y="254"/>
                                            <a:pt x="5" y="252"/>
                                            <a:pt x="1" y="252"/>
                                          </a:cubicBezTo>
                                          <a:cubicBezTo>
                                            <a:pt x="1" y="252"/>
                                            <a:pt x="0" y="252"/>
                                            <a:pt x="0" y="252"/>
                                          </a:cubicBezTo>
                                          <a:cubicBezTo>
                                            <a:pt x="0" y="253"/>
                                            <a:pt x="0" y="253"/>
                                            <a:pt x="0" y="253"/>
                                          </a:cubicBezTo>
                                          <a:cubicBezTo>
                                            <a:pt x="0" y="253"/>
                                            <a:pt x="1" y="253"/>
                                            <a:pt x="1" y="253"/>
                                          </a:cubicBezTo>
                                          <a:cubicBezTo>
                                            <a:pt x="5" y="253"/>
                                            <a:pt x="8" y="254"/>
                                            <a:pt x="10" y="257"/>
                                          </a:cubicBezTo>
                                          <a:cubicBezTo>
                                            <a:pt x="11" y="257"/>
                                            <a:pt x="11" y="257"/>
                                            <a:pt x="11" y="258"/>
                                          </a:cubicBezTo>
                                          <a:cubicBezTo>
                                            <a:pt x="11" y="260"/>
                                            <a:pt x="10" y="263"/>
                                            <a:pt x="10" y="265"/>
                                          </a:cubicBezTo>
                                          <a:cubicBezTo>
                                            <a:pt x="10" y="265"/>
                                            <a:pt x="10" y="265"/>
                                            <a:pt x="10" y="265"/>
                                          </a:cubicBezTo>
                                          <a:cubicBezTo>
                                            <a:pt x="10" y="260"/>
                                            <a:pt x="6" y="257"/>
                                            <a:pt x="1" y="257"/>
                                          </a:cubicBezTo>
                                          <a:cubicBezTo>
                                            <a:pt x="1" y="257"/>
                                            <a:pt x="0" y="257"/>
                                            <a:pt x="0" y="257"/>
                                          </a:cubicBezTo>
                                          <a:cubicBezTo>
                                            <a:pt x="0" y="258"/>
                                            <a:pt x="0" y="258"/>
                                            <a:pt x="0" y="258"/>
                                          </a:cubicBezTo>
                                          <a:cubicBezTo>
                                            <a:pt x="0" y="258"/>
                                            <a:pt x="1" y="258"/>
                                            <a:pt x="1" y="258"/>
                                          </a:cubicBezTo>
                                          <a:cubicBezTo>
                                            <a:pt x="5" y="258"/>
                                            <a:pt x="9" y="261"/>
                                            <a:pt x="9" y="265"/>
                                          </a:cubicBezTo>
                                          <a:cubicBezTo>
                                            <a:pt x="8" y="264"/>
                                            <a:pt x="7" y="264"/>
                                            <a:pt x="5" y="264"/>
                                          </a:cubicBezTo>
                                          <a:cubicBezTo>
                                            <a:pt x="5" y="262"/>
                                            <a:pt x="3" y="261"/>
                                            <a:pt x="1" y="261"/>
                                          </a:cubicBezTo>
                                          <a:cubicBezTo>
                                            <a:pt x="1" y="261"/>
                                            <a:pt x="0" y="261"/>
                                            <a:pt x="0" y="261"/>
                                          </a:cubicBezTo>
                                          <a:cubicBezTo>
                                            <a:pt x="0" y="263"/>
                                            <a:pt x="0" y="263"/>
                                            <a:pt x="0" y="263"/>
                                          </a:cubicBezTo>
                                          <a:cubicBezTo>
                                            <a:pt x="0" y="262"/>
                                            <a:pt x="1" y="262"/>
                                            <a:pt x="1" y="262"/>
                                          </a:cubicBezTo>
                                          <a:cubicBezTo>
                                            <a:pt x="3" y="262"/>
                                            <a:pt x="4" y="263"/>
                                            <a:pt x="4" y="264"/>
                                          </a:cubicBezTo>
                                          <a:cubicBezTo>
                                            <a:pt x="3" y="264"/>
                                            <a:pt x="2" y="264"/>
                                            <a:pt x="1" y="264"/>
                                          </a:cubicBezTo>
                                          <a:cubicBezTo>
                                            <a:pt x="1" y="264"/>
                                            <a:pt x="0" y="264"/>
                                            <a:pt x="0" y="264"/>
                                          </a:cubicBezTo>
                                          <a:cubicBezTo>
                                            <a:pt x="0" y="265"/>
                                            <a:pt x="0" y="265"/>
                                            <a:pt x="0" y="265"/>
                                          </a:cubicBezTo>
                                          <a:cubicBezTo>
                                            <a:pt x="0" y="265"/>
                                            <a:pt x="1" y="265"/>
                                            <a:pt x="1" y="265"/>
                                          </a:cubicBezTo>
                                          <a:cubicBezTo>
                                            <a:pt x="10" y="265"/>
                                            <a:pt x="18" y="268"/>
                                            <a:pt x="24" y="274"/>
                                          </a:cubicBezTo>
                                          <a:cubicBezTo>
                                            <a:pt x="28" y="279"/>
                                            <a:pt x="31" y="285"/>
                                            <a:pt x="32" y="291"/>
                                          </a:cubicBezTo>
                                          <a:cubicBezTo>
                                            <a:pt x="33" y="291"/>
                                            <a:pt x="33" y="291"/>
                                            <a:pt x="33" y="291"/>
                                          </a:cubicBezTo>
                                          <a:cubicBezTo>
                                            <a:pt x="33" y="290"/>
                                            <a:pt x="33" y="290"/>
                                            <a:pt x="33" y="289"/>
                                          </a:cubicBezTo>
                                          <a:cubicBezTo>
                                            <a:pt x="33" y="288"/>
                                            <a:pt x="33" y="288"/>
                                            <a:pt x="34" y="287"/>
                                          </a:cubicBezTo>
                                          <a:cubicBezTo>
                                            <a:pt x="36" y="285"/>
                                            <a:pt x="39" y="284"/>
                                            <a:pt x="43" y="284"/>
                                          </a:cubicBezTo>
                                          <a:cubicBezTo>
                                            <a:pt x="46" y="284"/>
                                            <a:pt x="49" y="285"/>
                                            <a:pt x="51" y="287"/>
                                          </a:cubicBezTo>
                                          <a:cubicBezTo>
                                            <a:pt x="52" y="288"/>
                                            <a:pt x="52" y="288"/>
                                            <a:pt x="52" y="289"/>
                                          </a:cubicBezTo>
                                          <a:cubicBezTo>
                                            <a:pt x="52" y="290"/>
                                            <a:pt x="52" y="290"/>
                                            <a:pt x="52" y="291"/>
                                          </a:cubicBezTo>
                                          <a:cubicBezTo>
                                            <a:pt x="53" y="291"/>
                                            <a:pt x="53" y="291"/>
                                            <a:pt x="53" y="291"/>
                                          </a:cubicBezTo>
                                          <a:cubicBezTo>
                                            <a:pt x="54" y="285"/>
                                            <a:pt x="57" y="279"/>
                                            <a:pt x="61" y="274"/>
                                          </a:cubicBezTo>
                                          <a:cubicBezTo>
                                            <a:pt x="67" y="268"/>
                                            <a:pt x="75" y="265"/>
                                            <a:pt x="84" y="265"/>
                                          </a:cubicBezTo>
                                          <a:cubicBezTo>
                                            <a:pt x="92" y="265"/>
                                            <a:pt x="100" y="268"/>
                                            <a:pt x="106" y="274"/>
                                          </a:cubicBezTo>
                                          <a:cubicBezTo>
                                            <a:pt x="110" y="279"/>
                                            <a:pt x="114" y="285"/>
                                            <a:pt x="115" y="291"/>
                                          </a:cubicBezTo>
                                          <a:cubicBezTo>
                                            <a:pt x="116" y="291"/>
                                            <a:pt x="116" y="291"/>
                                            <a:pt x="116" y="291"/>
                                          </a:cubicBezTo>
                                          <a:cubicBezTo>
                                            <a:pt x="115" y="290"/>
                                            <a:pt x="115" y="289"/>
                                            <a:pt x="115" y="289"/>
                                          </a:cubicBezTo>
                                          <a:cubicBezTo>
                                            <a:pt x="115" y="288"/>
                                            <a:pt x="116" y="288"/>
                                            <a:pt x="116" y="287"/>
                                          </a:cubicBezTo>
                                          <a:cubicBezTo>
                                            <a:pt x="118" y="285"/>
                                            <a:pt x="121" y="284"/>
                                            <a:pt x="125" y="284"/>
                                          </a:cubicBezTo>
                                          <a:cubicBezTo>
                                            <a:pt x="128" y="284"/>
                                            <a:pt x="131" y="285"/>
                                            <a:pt x="133" y="287"/>
                                          </a:cubicBezTo>
                                          <a:cubicBezTo>
                                            <a:pt x="134" y="288"/>
                                            <a:pt x="134" y="288"/>
                                            <a:pt x="134" y="289"/>
                                          </a:cubicBezTo>
                                          <a:cubicBezTo>
                                            <a:pt x="134" y="290"/>
                                            <a:pt x="134" y="290"/>
                                            <a:pt x="134" y="291"/>
                                          </a:cubicBezTo>
                                          <a:cubicBezTo>
                                            <a:pt x="135" y="291"/>
                                            <a:pt x="135" y="291"/>
                                            <a:pt x="135" y="291"/>
                                          </a:cubicBezTo>
                                          <a:cubicBezTo>
                                            <a:pt x="136" y="285"/>
                                            <a:pt x="139" y="279"/>
                                            <a:pt x="144" y="274"/>
                                          </a:cubicBezTo>
                                          <a:cubicBezTo>
                                            <a:pt x="149" y="268"/>
                                            <a:pt x="157" y="265"/>
                                            <a:pt x="166" y="265"/>
                                          </a:cubicBezTo>
                                          <a:cubicBezTo>
                                            <a:pt x="167" y="265"/>
                                            <a:pt x="167" y="265"/>
                                            <a:pt x="168" y="265"/>
                                          </a:cubicBezTo>
                                          <a:cubicBezTo>
                                            <a:pt x="168" y="264"/>
                                            <a:pt x="168" y="264"/>
                                            <a:pt x="168" y="264"/>
                                          </a:cubicBezTo>
                                          <a:cubicBezTo>
                                            <a:pt x="167" y="264"/>
                                            <a:pt x="167" y="264"/>
                                            <a:pt x="166" y="264"/>
                                          </a:cubicBezTo>
                                          <a:cubicBezTo>
                                            <a:pt x="165" y="264"/>
                                            <a:pt x="164" y="264"/>
                                            <a:pt x="163" y="264"/>
                                          </a:cubicBezTo>
                                          <a:cubicBezTo>
                                            <a:pt x="163" y="263"/>
                                            <a:pt x="165" y="262"/>
                                            <a:pt x="166" y="262"/>
                                          </a:cubicBezTo>
                                          <a:cubicBezTo>
                                            <a:pt x="167" y="262"/>
                                            <a:pt x="167" y="262"/>
                                            <a:pt x="168" y="263"/>
                                          </a:cubicBezTo>
                                          <a:cubicBezTo>
                                            <a:pt x="168" y="262"/>
                                            <a:pt x="168" y="262"/>
                                            <a:pt x="168" y="262"/>
                                          </a:cubicBezTo>
                                          <a:cubicBezTo>
                                            <a:pt x="167" y="261"/>
                                            <a:pt x="167" y="261"/>
                                            <a:pt x="166" y="261"/>
                                          </a:cubicBezTo>
                                          <a:cubicBezTo>
                                            <a:pt x="164" y="261"/>
                                            <a:pt x="162" y="262"/>
                                            <a:pt x="162" y="264"/>
                                          </a:cubicBezTo>
                                          <a:cubicBezTo>
                                            <a:pt x="161" y="264"/>
                                            <a:pt x="159" y="264"/>
                                            <a:pt x="158" y="265"/>
                                          </a:cubicBezTo>
                                          <a:cubicBezTo>
                                            <a:pt x="159" y="261"/>
                                            <a:pt x="162" y="258"/>
                                            <a:pt x="166" y="258"/>
                                          </a:cubicBezTo>
                                          <a:cubicBezTo>
                                            <a:pt x="167" y="258"/>
                                            <a:pt x="167" y="258"/>
                                            <a:pt x="168" y="258"/>
                                          </a:cubicBezTo>
                                          <a:cubicBezTo>
                                            <a:pt x="168" y="257"/>
                                            <a:pt x="168" y="257"/>
                                            <a:pt x="168" y="257"/>
                                          </a:cubicBezTo>
                                          <a:cubicBezTo>
                                            <a:pt x="167" y="257"/>
                                            <a:pt x="167" y="257"/>
                                            <a:pt x="166" y="257"/>
                                          </a:cubicBezTo>
                                          <a:cubicBezTo>
                                            <a:pt x="161" y="257"/>
                                            <a:pt x="158" y="260"/>
                                            <a:pt x="157" y="265"/>
                                          </a:cubicBezTo>
                                          <a:cubicBezTo>
                                            <a:pt x="157" y="265"/>
                                            <a:pt x="157" y="265"/>
                                            <a:pt x="157" y="265"/>
                                          </a:cubicBezTo>
                                          <a:cubicBezTo>
                                            <a:pt x="157" y="263"/>
                                            <a:pt x="157" y="260"/>
                                            <a:pt x="156" y="258"/>
                                          </a:cubicBezTo>
                                          <a:cubicBezTo>
                                            <a:pt x="157" y="257"/>
                                            <a:pt x="157" y="257"/>
                                            <a:pt x="157" y="257"/>
                                          </a:cubicBezTo>
                                          <a:cubicBezTo>
                                            <a:pt x="159" y="254"/>
                                            <a:pt x="162" y="253"/>
                                            <a:pt x="166" y="253"/>
                                          </a:cubicBezTo>
                                          <a:cubicBezTo>
                                            <a:pt x="167" y="253"/>
                                            <a:pt x="167" y="253"/>
                                            <a:pt x="168" y="253"/>
                                          </a:cubicBezTo>
                                          <a:cubicBezTo>
                                            <a:pt x="168" y="252"/>
                                            <a:pt x="168" y="252"/>
                                            <a:pt x="168" y="252"/>
                                          </a:cubicBezTo>
                                          <a:cubicBezTo>
                                            <a:pt x="167" y="252"/>
                                            <a:pt x="167" y="252"/>
                                            <a:pt x="166" y="252"/>
                                          </a:cubicBezTo>
                                          <a:cubicBezTo>
                                            <a:pt x="162" y="252"/>
                                            <a:pt x="158" y="254"/>
                                            <a:pt x="156" y="257"/>
                                          </a:cubicBezTo>
                                          <a:cubicBezTo>
                                            <a:pt x="156" y="255"/>
                                            <a:pt x="155" y="254"/>
                                            <a:pt x="154" y="252"/>
                                          </a:cubicBezTo>
                                          <a:cubicBezTo>
                                            <a:pt x="158" y="250"/>
                                            <a:pt x="161" y="248"/>
                                            <a:pt x="166" y="248"/>
                                          </a:cubicBezTo>
                                          <a:cubicBezTo>
                                            <a:pt x="167" y="248"/>
                                            <a:pt x="167" y="248"/>
                                            <a:pt x="168" y="248"/>
                                          </a:cubicBezTo>
                                          <a:cubicBezTo>
                                            <a:pt x="168" y="247"/>
                                            <a:pt x="168" y="247"/>
                                            <a:pt x="168" y="247"/>
                                          </a:cubicBezTo>
                                          <a:cubicBezTo>
                                            <a:pt x="167" y="247"/>
                                            <a:pt x="167" y="247"/>
                                            <a:pt x="166" y="247"/>
                                          </a:cubicBezTo>
                                          <a:cubicBezTo>
                                            <a:pt x="161" y="247"/>
                                            <a:pt x="157" y="249"/>
                                            <a:pt x="154" y="252"/>
                                          </a:cubicBezTo>
                                          <a:cubicBezTo>
                                            <a:pt x="154" y="250"/>
                                            <a:pt x="153" y="249"/>
                                            <a:pt x="152" y="248"/>
                                          </a:cubicBezTo>
                                          <a:cubicBezTo>
                                            <a:pt x="156" y="245"/>
                                            <a:pt x="161" y="244"/>
                                            <a:pt x="166" y="244"/>
                                          </a:cubicBezTo>
                                          <a:cubicBezTo>
                                            <a:pt x="167" y="244"/>
                                            <a:pt x="167" y="244"/>
                                            <a:pt x="168" y="244"/>
                                          </a:cubicBezTo>
                                          <a:cubicBezTo>
                                            <a:pt x="168" y="243"/>
                                            <a:pt x="168" y="243"/>
                                            <a:pt x="168" y="243"/>
                                          </a:cubicBezTo>
                                          <a:cubicBezTo>
                                            <a:pt x="167" y="243"/>
                                            <a:pt x="167" y="243"/>
                                            <a:pt x="166" y="243"/>
                                          </a:cubicBezTo>
                                          <a:cubicBezTo>
                                            <a:pt x="161" y="243"/>
                                            <a:pt x="156" y="245"/>
                                            <a:pt x="152" y="248"/>
                                          </a:cubicBezTo>
                                          <a:cubicBezTo>
                                            <a:pt x="151" y="247"/>
                                            <a:pt x="150" y="245"/>
                                            <a:pt x="150" y="244"/>
                                          </a:cubicBezTo>
                                          <a:cubicBezTo>
                                            <a:pt x="154" y="241"/>
                                            <a:pt x="160" y="239"/>
                                            <a:pt x="166" y="239"/>
                                          </a:cubicBezTo>
                                          <a:cubicBezTo>
                                            <a:pt x="167" y="239"/>
                                            <a:pt x="167" y="239"/>
                                            <a:pt x="168" y="239"/>
                                          </a:cubicBezTo>
                                          <a:cubicBezTo>
                                            <a:pt x="168" y="238"/>
                                            <a:pt x="168" y="238"/>
                                            <a:pt x="168" y="238"/>
                                          </a:cubicBezTo>
                                          <a:cubicBezTo>
                                            <a:pt x="167" y="238"/>
                                            <a:pt x="167" y="238"/>
                                            <a:pt x="166" y="238"/>
                                          </a:cubicBezTo>
                                          <a:cubicBezTo>
                                            <a:pt x="159" y="238"/>
                                            <a:pt x="154" y="240"/>
                                            <a:pt x="149" y="244"/>
                                          </a:cubicBezTo>
                                          <a:cubicBezTo>
                                            <a:pt x="148" y="243"/>
                                            <a:pt x="147" y="242"/>
                                            <a:pt x="146" y="241"/>
                                          </a:cubicBezTo>
                                          <a:cubicBezTo>
                                            <a:pt x="151" y="237"/>
                                            <a:pt x="158" y="234"/>
                                            <a:pt x="166" y="234"/>
                                          </a:cubicBezTo>
                                          <a:cubicBezTo>
                                            <a:pt x="167" y="234"/>
                                            <a:pt x="167" y="234"/>
                                            <a:pt x="168" y="234"/>
                                          </a:cubicBezTo>
                                          <a:cubicBezTo>
                                            <a:pt x="168" y="233"/>
                                            <a:pt x="168" y="233"/>
                                            <a:pt x="168" y="233"/>
                                          </a:cubicBezTo>
                                          <a:cubicBezTo>
                                            <a:pt x="167" y="233"/>
                                            <a:pt x="167" y="233"/>
                                            <a:pt x="166" y="233"/>
                                          </a:cubicBezTo>
                                          <a:cubicBezTo>
                                            <a:pt x="165" y="233"/>
                                            <a:pt x="164" y="233"/>
                                            <a:pt x="163" y="233"/>
                                          </a:cubicBezTo>
                                          <a:cubicBezTo>
                                            <a:pt x="163" y="232"/>
                                            <a:pt x="165" y="231"/>
                                            <a:pt x="166" y="231"/>
                                          </a:cubicBezTo>
                                          <a:cubicBezTo>
                                            <a:pt x="167" y="231"/>
                                            <a:pt x="167" y="232"/>
                                            <a:pt x="168" y="232"/>
                                          </a:cubicBezTo>
                                          <a:cubicBezTo>
                                            <a:pt x="168" y="231"/>
                                            <a:pt x="168" y="231"/>
                                            <a:pt x="168" y="231"/>
                                          </a:cubicBezTo>
                                          <a:cubicBezTo>
                                            <a:pt x="167" y="231"/>
                                            <a:pt x="167" y="230"/>
                                            <a:pt x="166" y="230"/>
                                          </a:cubicBezTo>
                                          <a:cubicBezTo>
                                            <a:pt x="164" y="230"/>
                                            <a:pt x="162" y="232"/>
                                            <a:pt x="162" y="233"/>
                                          </a:cubicBezTo>
                                          <a:cubicBezTo>
                                            <a:pt x="161" y="233"/>
                                            <a:pt x="159" y="234"/>
                                            <a:pt x="158" y="234"/>
                                          </a:cubicBezTo>
                                          <a:cubicBezTo>
                                            <a:pt x="159" y="230"/>
                                            <a:pt x="162" y="227"/>
                                            <a:pt x="166" y="227"/>
                                          </a:cubicBezTo>
                                          <a:cubicBezTo>
                                            <a:pt x="167" y="227"/>
                                            <a:pt x="167" y="227"/>
                                            <a:pt x="168" y="227"/>
                                          </a:cubicBezTo>
                                          <a:cubicBezTo>
                                            <a:pt x="168" y="226"/>
                                            <a:pt x="168" y="226"/>
                                            <a:pt x="168" y="226"/>
                                          </a:cubicBezTo>
                                          <a:cubicBezTo>
                                            <a:pt x="167" y="226"/>
                                            <a:pt x="167" y="226"/>
                                            <a:pt x="166" y="226"/>
                                          </a:cubicBezTo>
                                          <a:cubicBezTo>
                                            <a:pt x="161" y="226"/>
                                            <a:pt x="157" y="230"/>
                                            <a:pt x="157" y="234"/>
                                          </a:cubicBezTo>
                                          <a:cubicBezTo>
                                            <a:pt x="156" y="234"/>
                                            <a:pt x="155" y="235"/>
                                            <a:pt x="154" y="235"/>
                                          </a:cubicBezTo>
                                          <a:cubicBezTo>
                                            <a:pt x="153" y="235"/>
                                            <a:pt x="153" y="235"/>
                                            <a:pt x="153" y="235"/>
                                          </a:cubicBezTo>
                                          <a:cubicBezTo>
                                            <a:pt x="153" y="231"/>
                                            <a:pt x="155" y="228"/>
                                            <a:pt x="157" y="226"/>
                                          </a:cubicBezTo>
                                          <a:cubicBezTo>
                                            <a:pt x="159" y="224"/>
                                            <a:pt x="162" y="222"/>
                                            <a:pt x="166" y="222"/>
                                          </a:cubicBezTo>
                                          <a:cubicBezTo>
                                            <a:pt x="167" y="222"/>
                                            <a:pt x="167" y="222"/>
                                            <a:pt x="168" y="222"/>
                                          </a:cubicBezTo>
                                          <a:cubicBezTo>
                                            <a:pt x="168" y="221"/>
                                            <a:pt x="168" y="221"/>
                                            <a:pt x="168" y="221"/>
                                          </a:cubicBezTo>
                                          <a:cubicBezTo>
                                            <a:pt x="167" y="221"/>
                                            <a:pt x="167" y="221"/>
                                            <a:pt x="166" y="221"/>
                                          </a:cubicBezTo>
                                          <a:cubicBezTo>
                                            <a:pt x="158" y="221"/>
                                            <a:pt x="152" y="227"/>
                                            <a:pt x="152" y="235"/>
                                          </a:cubicBezTo>
                                          <a:cubicBezTo>
                                            <a:pt x="152" y="235"/>
                                            <a:pt x="153" y="235"/>
                                            <a:pt x="153" y="236"/>
                                          </a:cubicBezTo>
                                          <a:cubicBezTo>
                                            <a:pt x="151" y="236"/>
                                            <a:pt x="150" y="237"/>
                                            <a:pt x="149" y="238"/>
                                          </a:cubicBezTo>
                                          <a:cubicBezTo>
                                            <a:pt x="149" y="237"/>
                                            <a:pt x="149" y="236"/>
                                            <a:pt x="149" y="235"/>
                                          </a:cubicBezTo>
                                          <a:cubicBezTo>
                                            <a:pt x="149" y="230"/>
                                            <a:pt x="151" y="225"/>
                                            <a:pt x="154" y="222"/>
                                          </a:cubicBezTo>
                                          <a:cubicBezTo>
                                            <a:pt x="157" y="219"/>
                                            <a:pt x="161" y="217"/>
                                            <a:pt x="166" y="217"/>
                                          </a:cubicBezTo>
                                          <a:cubicBezTo>
                                            <a:pt x="167" y="217"/>
                                            <a:pt x="167" y="217"/>
                                            <a:pt x="168" y="217"/>
                                          </a:cubicBezTo>
                                          <a:cubicBezTo>
                                            <a:pt x="168" y="216"/>
                                            <a:pt x="168" y="216"/>
                                            <a:pt x="168" y="216"/>
                                          </a:cubicBezTo>
                                          <a:cubicBezTo>
                                            <a:pt x="167" y="216"/>
                                            <a:pt x="167" y="216"/>
                                            <a:pt x="166" y="216"/>
                                          </a:cubicBezTo>
                                          <a:cubicBezTo>
                                            <a:pt x="156" y="216"/>
                                            <a:pt x="148" y="224"/>
                                            <a:pt x="148" y="235"/>
                                          </a:cubicBezTo>
                                          <a:cubicBezTo>
                                            <a:pt x="148" y="236"/>
                                            <a:pt x="148" y="237"/>
                                            <a:pt x="148" y="238"/>
                                          </a:cubicBezTo>
                                          <a:cubicBezTo>
                                            <a:pt x="147" y="239"/>
                                            <a:pt x="146" y="240"/>
                                            <a:pt x="145" y="240"/>
                                          </a:cubicBezTo>
                                          <a:cubicBezTo>
                                            <a:pt x="145" y="240"/>
                                            <a:pt x="145" y="240"/>
                                            <a:pt x="145" y="240"/>
                                          </a:cubicBezTo>
                                          <a:cubicBezTo>
                                            <a:pt x="144" y="238"/>
                                            <a:pt x="144" y="236"/>
                                            <a:pt x="144" y="235"/>
                                          </a:cubicBezTo>
                                          <a:cubicBezTo>
                                            <a:pt x="144" y="229"/>
                                            <a:pt x="147" y="223"/>
                                            <a:pt x="151" y="219"/>
                                          </a:cubicBezTo>
                                          <a:cubicBezTo>
                                            <a:pt x="154" y="215"/>
                                            <a:pt x="160" y="213"/>
                                            <a:pt x="166" y="213"/>
                                          </a:cubicBezTo>
                                          <a:cubicBezTo>
                                            <a:pt x="167" y="213"/>
                                            <a:pt x="167" y="213"/>
                                            <a:pt x="168" y="213"/>
                                          </a:cubicBezTo>
                                          <a:cubicBezTo>
                                            <a:pt x="168" y="212"/>
                                            <a:pt x="168" y="212"/>
                                            <a:pt x="168" y="212"/>
                                          </a:cubicBezTo>
                                          <a:cubicBezTo>
                                            <a:pt x="167" y="212"/>
                                            <a:pt x="167" y="212"/>
                                            <a:pt x="166" y="212"/>
                                          </a:cubicBezTo>
                                          <a:cubicBezTo>
                                            <a:pt x="153" y="212"/>
                                            <a:pt x="143" y="222"/>
                                            <a:pt x="143" y="235"/>
                                          </a:cubicBezTo>
                                          <a:cubicBezTo>
                                            <a:pt x="143" y="236"/>
                                            <a:pt x="143" y="238"/>
                                            <a:pt x="144" y="239"/>
                                          </a:cubicBezTo>
                                          <a:cubicBezTo>
                                            <a:pt x="142" y="238"/>
                                            <a:pt x="141" y="237"/>
                                            <a:pt x="139" y="236"/>
                                          </a:cubicBezTo>
                                          <a:cubicBezTo>
                                            <a:pt x="139" y="236"/>
                                            <a:pt x="139" y="235"/>
                                            <a:pt x="139" y="235"/>
                                          </a:cubicBezTo>
                                          <a:cubicBezTo>
                                            <a:pt x="139" y="227"/>
                                            <a:pt x="142" y="221"/>
                                            <a:pt x="147" y="216"/>
                                          </a:cubicBezTo>
                                          <a:cubicBezTo>
                                            <a:pt x="152" y="211"/>
                                            <a:pt x="158" y="208"/>
                                            <a:pt x="166" y="208"/>
                                          </a:cubicBezTo>
                                          <a:cubicBezTo>
                                            <a:pt x="167" y="208"/>
                                            <a:pt x="167" y="208"/>
                                            <a:pt x="168" y="208"/>
                                          </a:cubicBezTo>
                                          <a:cubicBezTo>
                                            <a:pt x="168" y="207"/>
                                            <a:pt x="168" y="207"/>
                                            <a:pt x="168" y="207"/>
                                          </a:cubicBezTo>
                                          <a:cubicBezTo>
                                            <a:pt x="167" y="207"/>
                                            <a:pt x="167" y="207"/>
                                            <a:pt x="166" y="207"/>
                                          </a:cubicBezTo>
                                          <a:cubicBezTo>
                                            <a:pt x="151" y="207"/>
                                            <a:pt x="138" y="219"/>
                                            <a:pt x="138" y="235"/>
                                          </a:cubicBezTo>
                                          <a:cubicBezTo>
                                            <a:pt x="138" y="235"/>
                                            <a:pt x="138" y="235"/>
                                            <a:pt x="138" y="236"/>
                                          </a:cubicBezTo>
                                          <a:cubicBezTo>
                                            <a:pt x="137" y="235"/>
                                            <a:pt x="136" y="235"/>
                                            <a:pt x="134" y="234"/>
                                          </a:cubicBezTo>
                                          <a:cubicBezTo>
                                            <a:pt x="134" y="226"/>
                                            <a:pt x="138" y="218"/>
                                            <a:pt x="144" y="212"/>
                                          </a:cubicBezTo>
                                          <a:cubicBezTo>
                                            <a:pt x="149" y="207"/>
                                            <a:pt x="157" y="203"/>
                                            <a:pt x="166" y="203"/>
                                          </a:cubicBezTo>
                                          <a:cubicBezTo>
                                            <a:pt x="167" y="203"/>
                                            <a:pt x="167" y="203"/>
                                            <a:pt x="168" y="203"/>
                                          </a:cubicBezTo>
                                          <a:cubicBezTo>
                                            <a:pt x="168" y="202"/>
                                            <a:pt x="168" y="202"/>
                                            <a:pt x="168" y="202"/>
                                          </a:cubicBezTo>
                                          <a:cubicBezTo>
                                            <a:pt x="167" y="202"/>
                                            <a:pt x="167" y="202"/>
                                            <a:pt x="166" y="202"/>
                                          </a:cubicBezTo>
                                          <a:cubicBezTo>
                                            <a:pt x="165" y="202"/>
                                            <a:pt x="164" y="202"/>
                                            <a:pt x="163" y="202"/>
                                          </a:cubicBezTo>
                                          <a:cubicBezTo>
                                            <a:pt x="163" y="201"/>
                                            <a:pt x="165" y="200"/>
                                            <a:pt x="166" y="200"/>
                                          </a:cubicBezTo>
                                          <a:cubicBezTo>
                                            <a:pt x="167" y="200"/>
                                            <a:pt x="167" y="201"/>
                                            <a:pt x="168" y="201"/>
                                          </a:cubicBezTo>
                                          <a:cubicBezTo>
                                            <a:pt x="168" y="200"/>
                                            <a:pt x="168" y="200"/>
                                            <a:pt x="168" y="200"/>
                                          </a:cubicBezTo>
                                          <a:cubicBezTo>
                                            <a:pt x="167" y="200"/>
                                            <a:pt x="167" y="199"/>
                                            <a:pt x="166" y="199"/>
                                          </a:cubicBezTo>
                                          <a:cubicBezTo>
                                            <a:pt x="164" y="199"/>
                                            <a:pt x="162" y="201"/>
                                            <a:pt x="162" y="202"/>
                                          </a:cubicBezTo>
                                          <a:cubicBezTo>
                                            <a:pt x="161" y="203"/>
                                            <a:pt x="159" y="203"/>
                                            <a:pt x="158" y="203"/>
                                          </a:cubicBezTo>
                                          <a:cubicBezTo>
                                            <a:pt x="159" y="199"/>
                                            <a:pt x="162" y="196"/>
                                            <a:pt x="166" y="196"/>
                                          </a:cubicBezTo>
                                          <a:cubicBezTo>
                                            <a:pt x="167" y="196"/>
                                            <a:pt x="167" y="196"/>
                                            <a:pt x="168" y="196"/>
                                          </a:cubicBezTo>
                                          <a:cubicBezTo>
                                            <a:pt x="168" y="195"/>
                                            <a:pt x="168" y="195"/>
                                            <a:pt x="168" y="195"/>
                                          </a:cubicBezTo>
                                          <a:cubicBezTo>
                                            <a:pt x="167" y="195"/>
                                            <a:pt x="167" y="195"/>
                                            <a:pt x="166" y="195"/>
                                          </a:cubicBezTo>
                                          <a:cubicBezTo>
                                            <a:pt x="161" y="195"/>
                                            <a:pt x="158" y="199"/>
                                            <a:pt x="157" y="203"/>
                                          </a:cubicBezTo>
                                          <a:cubicBezTo>
                                            <a:pt x="157" y="203"/>
                                            <a:pt x="157" y="203"/>
                                            <a:pt x="157" y="203"/>
                                          </a:cubicBezTo>
                                          <a:cubicBezTo>
                                            <a:pt x="157" y="201"/>
                                            <a:pt x="157" y="198"/>
                                            <a:pt x="156" y="196"/>
                                          </a:cubicBezTo>
                                          <a:cubicBezTo>
                                            <a:pt x="157" y="196"/>
                                            <a:pt x="157" y="195"/>
                                            <a:pt x="157" y="195"/>
                                          </a:cubicBezTo>
                                          <a:cubicBezTo>
                                            <a:pt x="159" y="193"/>
                                            <a:pt x="162" y="191"/>
                                            <a:pt x="166" y="191"/>
                                          </a:cubicBezTo>
                                          <a:cubicBezTo>
                                            <a:pt x="167" y="191"/>
                                            <a:pt x="167" y="191"/>
                                            <a:pt x="168" y="192"/>
                                          </a:cubicBezTo>
                                          <a:cubicBezTo>
                                            <a:pt x="168" y="191"/>
                                            <a:pt x="168" y="191"/>
                                            <a:pt x="168" y="191"/>
                                          </a:cubicBezTo>
                                          <a:cubicBezTo>
                                            <a:pt x="167" y="190"/>
                                            <a:pt x="167" y="190"/>
                                            <a:pt x="166" y="190"/>
                                          </a:cubicBezTo>
                                          <a:cubicBezTo>
                                            <a:pt x="162" y="190"/>
                                            <a:pt x="158" y="192"/>
                                            <a:pt x="156" y="195"/>
                                          </a:cubicBezTo>
                                          <a:cubicBezTo>
                                            <a:pt x="156" y="193"/>
                                            <a:pt x="155" y="192"/>
                                            <a:pt x="154" y="191"/>
                                          </a:cubicBezTo>
                                          <a:cubicBezTo>
                                            <a:pt x="158" y="188"/>
                                            <a:pt x="161" y="186"/>
                                            <a:pt x="166" y="186"/>
                                          </a:cubicBezTo>
                                          <a:cubicBezTo>
                                            <a:pt x="167" y="186"/>
                                            <a:pt x="167" y="187"/>
                                            <a:pt x="168" y="187"/>
                                          </a:cubicBezTo>
                                          <a:cubicBezTo>
                                            <a:pt x="168" y="186"/>
                                            <a:pt x="168" y="186"/>
                                            <a:pt x="168" y="186"/>
                                          </a:cubicBezTo>
                                          <a:cubicBezTo>
                                            <a:pt x="167" y="186"/>
                                            <a:pt x="167" y="185"/>
                                            <a:pt x="166" y="185"/>
                                          </a:cubicBezTo>
                                          <a:cubicBezTo>
                                            <a:pt x="161" y="185"/>
                                            <a:pt x="157" y="187"/>
                                            <a:pt x="154" y="190"/>
                                          </a:cubicBezTo>
                                          <a:cubicBezTo>
                                            <a:pt x="154" y="189"/>
                                            <a:pt x="153" y="188"/>
                                            <a:pt x="152" y="187"/>
                                          </a:cubicBezTo>
                                          <a:cubicBezTo>
                                            <a:pt x="156" y="184"/>
                                            <a:pt x="161" y="182"/>
                                            <a:pt x="166" y="182"/>
                                          </a:cubicBezTo>
                                          <a:cubicBezTo>
                                            <a:pt x="167" y="182"/>
                                            <a:pt x="167" y="182"/>
                                            <a:pt x="168" y="182"/>
                                          </a:cubicBezTo>
                                          <a:cubicBezTo>
                                            <a:pt x="168" y="181"/>
                                            <a:pt x="168" y="181"/>
                                            <a:pt x="168" y="181"/>
                                          </a:cubicBezTo>
                                          <a:cubicBezTo>
                                            <a:pt x="167" y="181"/>
                                            <a:pt x="167" y="181"/>
                                            <a:pt x="166" y="181"/>
                                          </a:cubicBezTo>
                                          <a:cubicBezTo>
                                            <a:pt x="161" y="181"/>
                                            <a:pt x="156" y="183"/>
                                            <a:pt x="152" y="186"/>
                                          </a:cubicBezTo>
                                          <a:cubicBezTo>
                                            <a:pt x="151" y="185"/>
                                            <a:pt x="150" y="184"/>
                                            <a:pt x="150" y="183"/>
                                          </a:cubicBezTo>
                                          <a:cubicBezTo>
                                            <a:pt x="154" y="179"/>
                                            <a:pt x="160" y="177"/>
                                            <a:pt x="166" y="177"/>
                                          </a:cubicBezTo>
                                          <a:cubicBezTo>
                                            <a:pt x="167" y="177"/>
                                            <a:pt x="167" y="177"/>
                                            <a:pt x="168" y="177"/>
                                          </a:cubicBezTo>
                                          <a:cubicBezTo>
                                            <a:pt x="168" y="176"/>
                                            <a:pt x="168" y="176"/>
                                            <a:pt x="168" y="176"/>
                                          </a:cubicBezTo>
                                          <a:cubicBezTo>
                                            <a:pt x="167" y="176"/>
                                            <a:pt x="167" y="176"/>
                                            <a:pt x="166" y="176"/>
                                          </a:cubicBezTo>
                                          <a:cubicBezTo>
                                            <a:pt x="159" y="176"/>
                                            <a:pt x="154" y="178"/>
                                            <a:pt x="149" y="182"/>
                                          </a:cubicBezTo>
                                          <a:cubicBezTo>
                                            <a:pt x="148" y="181"/>
                                            <a:pt x="147" y="180"/>
                                            <a:pt x="146" y="179"/>
                                          </a:cubicBezTo>
                                          <a:cubicBezTo>
                                            <a:pt x="151" y="175"/>
                                            <a:pt x="158" y="172"/>
                                            <a:pt x="166" y="172"/>
                                          </a:cubicBezTo>
                                          <a:cubicBezTo>
                                            <a:pt x="167" y="172"/>
                                            <a:pt x="167" y="172"/>
                                            <a:pt x="168" y="172"/>
                                          </a:cubicBezTo>
                                          <a:cubicBezTo>
                                            <a:pt x="168" y="171"/>
                                            <a:pt x="168" y="171"/>
                                            <a:pt x="168" y="171"/>
                                          </a:cubicBezTo>
                                          <a:cubicBezTo>
                                            <a:pt x="167" y="171"/>
                                            <a:pt x="167" y="171"/>
                                            <a:pt x="166" y="171"/>
                                          </a:cubicBezTo>
                                          <a:cubicBezTo>
                                            <a:pt x="165" y="171"/>
                                            <a:pt x="164" y="171"/>
                                            <a:pt x="163" y="171"/>
                                          </a:cubicBezTo>
                                          <a:cubicBezTo>
                                            <a:pt x="163" y="170"/>
                                            <a:pt x="165" y="170"/>
                                            <a:pt x="166" y="170"/>
                                          </a:cubicBezTo>
                                          <a:cubicBezTo>
                                            <a:pt x="167" y="170"/>
                                            <a:pt x="167" y="170"/>
                                            <a:pt x="168" y="171"/>
                                          </a:cubicBezTo>
                                          <a:cubicBezTo>
                                            <a:pt x="168" y="169"/>
                                            <a:pt x="168" y="169"/>
                                            <a:pt x="168" y="169"/>
                                          </a:cubicBezTo>
                                          <a:cubicBezTo>
                                            <a:pt x="167" y="169"/>
                                            <a:pt x="167" y="169"/>
                                            <a:pt x="166" y="169"/>
                                          </a:cubicBezTo>
                                          <a:cubicBezTo>
                                            <a:pt x="164" y="169"/>
                                            <a:pt x="162" y="170"/>
                                            <a:pt x="162" y="172"/>
                                          </a:cubicBezTo>
                                          <a:cubicBezTo>
                                            <a:pt x="161" y="172"/>
                                            <a:pt x="159" y="172"/>
                                            <a:pt x="158" y="172"/>
                                          </a:cubicBezTo>
                                          <a:cubicBezTo>
                                            <a:pt x="159" y="168"/>
                                            <a:pt x="162" y="165"/>
                                            <a:pt x="166" y="165"/>
                                          </a:cubicBezTo>
                                          <a:cubicBezTo>
                                            <a:pt x="167" y="165"/>
                                            <a:pt x="167" y="165"/>
                                            <a:pt x="168" y="166"/>
                                          </a:cubicBezTo>
                                          <a:cubicBezTo>
                                            <a:pt x="168" y="165"/>
                                            <a:pt x="168" y="165"/>
                                            <a:pt x="168" y="165"/>
                                          </a:cubicBezTo>
                                          <a:cubicBezTo>
                                            <a:pt x="167" y="164"/>
                                            <a:pt x="167" y="164"/>
                                            <a:pt x="166" y="164"/>
                                          </a:cubicBezTo>
                                          <a:cubicBezTo>
                                            <a:pt x="161" y="164"/>
                                            <a:pt x="157" y="168"/>
                                            <a:pt x="157" y="172"/>
                                          </a:cubicBezTo>
                                          <a:cubicBezTo>
                                            <a:pt x="156" y="173"/>
                                            <a:pt x="155" y="173"/>
                                            <a:pt x="154" y="174"/>
                                          </a:cubicBezTo>
                                          <a:cubicBezTo>
                                            <a:pt x="153" y="173"/>
                                            <a:pt x="153" y="173"/>
                                            <a:pt x="153" y="173"/>
                                          </a:cubicBezTo>
                                          <a:cubicBezTo>
                                            <a:pt x="153" y="169"/>
                                            <a:pt x="155" y="166"/>
                                            <a:pt x="157" y="164"/>
                                          </a:cubicBezTo>
                                          <a:cubicBezTo>
                                            <a:pt x="159" y="162"/>
                                            <a:pt x="162" y="161"/>
                                            <a:pt x="166" y="161"/>
                                          </a:cubicBezTo>
                                          <a:cubicBezTo>
                                            <a:pt x="167" y="161"/>
                                            <a:pt x="167" y="161"/>
                                            <a:pt x="168" y="161"/>
                                          </a:cubicBezTo>
                                          <a:cubicBezTo>
                                            <a:pt x="168" y="160"/>
                                            <a:pt x="168" y="160"/>
                                            <a:pt x="168" y="160"/>
                                          </a:cubicBezTo>
                                          <a:cubicBezTo>
                                            <a:pt x="167" y="160"/>
                                            <a:pt x="167" y="160"/>
                                            <a:pt x="166" y="160"/>
                                          </a:cubicBezTo>
                                          <a:cubicBezTo>
                                            <a:pt x="158" y="160"/>
                                            <a:pt x="152" y="165"/>
                                            <a:pt x="152" y="173"/>
                                          </a:cubicBezTo>
                                          <a:cubicBezTo>
                                            <a:pt x="152" y="173"/>
                                            <a:pt x="153" y="174"/>
                                            <a:pt x="153" y="174"/>
                                          </a:cubicBezTo>
                                          <a:cubicBezTo>
                                            <a:pt x="151" y="175"/>
                                            <a:pt x="150" y="175"/>
                                            <a:pt x="149" y="176"/>
                                          </a:cubicBezTo>
                                          <a:cubicBezTo>
                                            <a:pt x="149" y="175"/>
                                            <a:pt x="149" y="174"/>
                                            <a:pt x="149" y="173"/>
                                          </a:cubicBezTo>
                                          <a:cubicBezTo>
                                            <a:pt x="149" y="168"/>
                                            <a:pt x="151" y="164"/>
                                            <a:pt x="154" y="161"/>
                                          </a:cubicBezTo>
                                          <a:cubicBezTo>
                                            <a:pt x="157" y="158"/>
                                            <a:pt x="161" y="156"/>
                                            <a:pt x="166" y="156"/>
                                          </a:cubicBezTo>
                                          <a:cubicBezTo>
                                            <a:pt x="167" y="156"/>
                                            <a:pt x="167" y="156"/>
                                            <a:pt x="168" y="156"/>
                                          </a:cubicBezTo>
                                          <a:cubicBezTo>
                                            <a:pt x="168" y="155"/>
                                            <a:pt x="168" y="155"/>
                                            <a:pt x="168" y="155"/>
                                          </a:cubicBezTo>
                                          <a:cubicBezTo>
                                            <a:pt x="167" y="155"/>
                                            <a:pt x="167" y="155"/>
                                            <a:pt x="166" y="155"/>
                                          </a:cubicBezTo>
                                          <a:cubicBezTo>
                                            <a:pt x="156" y="155"/>
                                            <a:pt x="148" y="163"/>
                                            <a:pt x="148" y="173"/>
                                          </a:cubicBezTo>
                                          <a:cubicBezTo>
                                            <a:pt x="148" y="174"/>
                                            <a:pt x="148" y="175"/>
                                            <a:pt x="148" y="177"/>
                                          </a:cubicBezTo>
                                          <a:cubicBezTo>
                                            <a:pt x="147" y="177"/>
                                            <a:pt x="146" y="178"/>
                                            <a:pt x="145" y="179"/>
                                          </a:cubicBezTo>
                                          <a:cubicBezTo>
                                            <a:pt x="145" y="179"/>
                                            <a:pt x="145" y="178"/>
                                            <a:pt x="145" y="178"/>
                                          </a:cubicBezTo>
                                          <a:cubicBezTo>
                                            <a:pt x="144" y="177"/>
                                            <a:pt x="144" y="175"/>
                                            <a:pt x="144" y="173"/>
                                          </a:cubicBezTo>
                                          <a:cubicBezTo>
                                            <a:pt x="144" y="167"/>
                                            <a:pt x="147" y="161"/>
                                            <a:pt x="151" y="158"/>
                                          </a:cubicBezTo>
                                          <a:cubicBezTo>
                                            <a:pt x="154" y="154"/>
                                            <a:pt x="160" y="151"/>
                                            <a:pt x="166" y="151"/>
                                          </a:cubicBezTo>
                                          <a:cubicBezTo>
                                            <a:pt x="167" y="151"/>
                                            <a:pt x="167" y="151"/>
                                            <a:pt x="168" y="151"/>
                                          </a:cubicBezTo>
                                          <a:cubicBezTo>
                                            <a:pt x="168" y="150"/>
                                            <a:pt x="168" y="150"/>
                                            <a:pt x="168" y="150"/>
                                          </a:cubicBezTo>
                                          <a:cubicBezTo>
                                            <a:pt x="167" y="150"/>
                                            <a:pt x="167" y="150"/>
                                            <a:pt x="166" y="150"/>
                                          </a:cubicBezTo>
                                          <a:cubicBezTo>
                                            <a:pt x="153" y="150"/>
                                            <a:pt x="143" y="160"/>
                                            <a:pt x="143" y="173"/>
                                          </a:cubicBezTo>
                                          <a:cubicBezTo>
                                            <a:pt x="143" y="174"/>
                                            <a:pt x="143" y="176"/>
                                            <a:pt x="144" y="177"/>
                                          </a:cubicBezTo>
                                          <a:cubicBezTo>
                                            <a:pt x="142" y="176"/>
                                            <a:pt x="141" y="176"/>
                                            <a:pt x="139" y="175"/>
                                          </a:cubicBezTo>
                                          <a:cubicBezTo>
                                            <a:pt x="139" y="174"/>
                                            <a:pt x="139" y="174"/>
                                            <a:pt x="139" y="173"/>
                                          </a:cubicBezTo>
                                          <a:cubicBezTo>
                                            <a:pt x="139" y="166"/>
                                            <a:pt x="142" y="159"/>
                                            <a:pt x="147" y="154"/>
                                          </a:cubicBezTo>
                                          <a:cubicBezTo>
                                            <a:pt x="152" y="149"/>
                                            <a:pt x="158" y="146"/>
                                            <a:pt x="166" y="146"/>
                                          </a:cubicBezTo>
                                          <a:cubicBezTo>
                                            <a:pt x="167" y="146"/>
                                            <a:pt x="167" y="146"/>
                                            <a:pt x="168" y="146"/>
                                          </a:cubicBezTo>
                                          <a:cubicBezTo>
                                            <a:pt x="168" y="145"/>
                                            <a:pt x="168" y="145"/>
                                            <a:pt x="168" y="145"/>
                                          </a:cubicBezTo>
                                          <a:cubicBezTo>
                                            <a:pt x="167" y="145"/>
                                            <a:pt x="167" y="145"/>
                                            <a:pt x="166" y="145"/>
                                          </a:cubicBezTo>
                                          <a:cubicBezTo>
                                            <a:pt x="151" y="145"/>
                                            <a:pt x="138" y="158"/>
                                            <a:pt x="138" y="173"/>
                                          </a:cubicBezTo>
                                          <a:cubicBezTo>
                                            <a:pt x="138" y="173"/>
                                            <a:pt x="138" y="174"/>
                                            <a:pt x="138" y="174"/>
                                          </a:cubicBezTo>
                                          <a:cubicBezTo>
                                            <a:pt x="137" y="174"/>
                                            <a:pt x="136" y="173"/>
                                            <a:pt x="134" y="173"/>
                                          </a:cubicBezTo>
                                          <a:cubicBezTo>
                                            <a:pt x="134" y="164"/>
                                            <a:pt x="138" y="156"/>
                                            <a:pt x="144" y="151"/>
                                          </a:cubicBezTo>
                                          <a:cubicBezTo>
                                            <a:pt x="149" y="145"/>
                                            <a:pt x="157" y="141"/>
                                            <a:pt x="166" y="141"/>
                                          </a:cubicBezTo>
                                          <a:cubicBezTo>
                                            <a:pt x="167" y="141"/>
                                            <a:pt x="167" y="142"/>
                                            <a:pt x="168" y="142"/>
                                          </a:cubicBezTo>
                                          <a:cubicBezTo>
                                            <a:pt x="168" y="141"/>
                                            <a:pt x="168" y="141"/>
                                            <a:pt x="168" y="141"/>
                                          </a:cubicBezTo>
                                          <a:cubicBezTo>
                                            <a:pt x="167" y="141"/>
                                            <a:pt x="167" y="140"/>
                                            <a:pt x="166" y="140"/>
                                          </a:cubicBezTo>
                                          <a:cubicBezTo>
                                            <a:pt x="165" y="140"/>
                                            <a:pt x="164" y="141"/>
                                            <a:pt x="163" y="141"/>
                                          </a:cubicBezTo>
                                          <a:cubicBezTo>
                                            <a:pt x="164" y="140"/>
                                            <a:pt x="165" y="139"/>
                                            <a:pt x="166" y="139"/>
                                          </a:cubicBezTo>
                                          <a:cubicBezTo>
                                            <a:pt x="167" y="139"/>
                                            <a:pt x="167" y="139"/>
                                            <a:pt x="168" y="140"/>
                                          </a:cubicBezTo>
                                          <a:cubicBezTo>
                                            <a:pt x="168" y="138"/>
                                            <a:pt x="168" y="138"/>
                                            <a:pt x="168" y="138"/>
                                          </a:cubicBezTo>
                                          <a:cubicBezTo>
                                            <a:pt x="167" y="138"/>
                                            <a:pt x="167" y="138"/>
                                            <a:pt x="166" y="138"/>
                                          </a:cubicBezTo>
                                          <a:cubicBezTo>
                                            <a:pt x="164" y="138"/>
                                            <a:pt x="162" y="139"/>
                                            <a:pt x="162" y="141"/>
                                          </a:cubicBezTo>
                                          <a:cubicBezTo>
                                            <a:pt x="161" y="141"/>
                                            <a:pt x="159" y="141"/>
                                            <a:pt x="158" y="141"/>
                                          </a:cubicBezTo>
                                          <a:cubicBezTo>
                                            <a:pt x="159" y="138"/>
                                            <a:pt x="162" y="135"/>
                                            <a:pt x="166" y="135"/>
                                          </a:cubicBezTo>
                                          <a:cubicBezTo>
                                            <a:pt x="167" y="135"/>
                                            <a:pt x="167" y="135"/>
                                            <a:pt x="168" y="135"/>
                                          </a:cubicBezTo>
                                          <a:cubicBezTo>
                                            <a:pt x="168" y="134"/>
                                            <a:pt x="168" y="134"/>
                                            <a:pt x="168" y="134"/>
                                          </a:cubicBezTo>
                                          <a:cubicBezTo>
                                            <a:pt x="167" y="134"/>
                                            <a:pt x="167" y="134"/>
                                            <a:pt x="166" y="134"/>
                                          </a:cubicBezTo>
                                          <a:cubicBezTo>
                                            <a:pt x="161" y="134"/>
                                            <a:pt x="158" y="137"/>
                                            <a:pt x="157" y="142"/>
                                          </a:cubicBezTo>
                                          <a:cubicBezTo>
                                            <a:pt x="157" y="142"/>
                                            <a:pt x="157" y="142"/>
                                            <a:pt x="157" y="142"/>
                                          </a:cubicBezTo>
                                          <a:cubicBezTo>
                                            <a:pt x="157" y="139"/>
                                            <a:pt x="157" y="137"/>
                                            <a:pt x="156" y="134"/>
                                          </a:cubicBezTo>
                                          <a:cubicBezTo>
                                            <a:pt x="157" y="134"/>
                                            <a:pt x="157" y="134"/>
                                            <a:pt x="157" y="133"/>
                                          </a:cubicBezTo>
                                          <a:cubicBezTo>
                                            <a:pt x="159" y="131"/>
                                            <a:pt x="162" y="130"/>
                                            <a:pt x="166" y="130"/>
                                          </a:cubicBezTo>
                                          <a:cubicBezTo>
                                            <a:pt x="167" y="130"/>
                                            <a:pt x="167" y="130"/>
                                            <a:pt x="168" y="130"/>
                                          </a:cubicBezTo>
                                          <a:cubicBezTo>
                                            <a:pt x="168" y="129"/>
                                            <a:pt x="168" y="129"/>
                                            <a:pt x="168" y="129"/>
                                          </a:cubicBezTo>
                                          <a:cubicBezTo>
                                            <a:pt x="167" y="129"/>
                                            <a:pt x="167" y="129"/>
                                            <a:pt x="166" y="129"/>
                                          </a:cubicBezTo>
                                          <a:cubicBezTo>
                                            <a:pt x="162" y="129"/>
                                            <a:pt x="158" y="130"/>
                                            <a:pt x="156" y="133"/>
                                          </a:cubicBezTo>
                                          <a:cubicBezTo>
                                            <a:pt x="156" y="132"/>
                                            <a:pt x="155" y="131"/>
                                            <a:pt x="154" y="129"/>
                                          </a:cubicBezTo>
                                          <a:cubicBezTo>
                                            <a:pt x="158" y="127"/>
                                            <a:pt x="161" y="125"/>
                                            <a:pt x="166" y="125"/>
                                          </a:cubicBezTo>
                                          <a:cubicBezTo>
                                            <a:pt x="167" y="125"/>
                                            <a:pt x="167" y="125"/>
                                            <a:pt x="168" y="125"/>
                                          </a:cubicBezTo>
                                          <a:cubicBezTo>
                                            <a:pt x="168" y="124"/>
                                            <a:pt x="168" y="124"/>
                                            <a:pt x="168" y="124"/>
                                          </a:cubicBezTo>
                                          <a:cubicBezTo>
                                            <a:pt x="167" y="124"/>
                                            <a:pt x="167" y="124"/>
                                            <a:pt x="166" y="124"/>
                                          </a:cubicBezTo>
                                          <a:cubicBezTo>
                                            <a:pt x="161" y="124"/>
                                            <a:pt x="157" y="126"/>
                                            <a:pt x="154" y="128"/>
                                          </a:cubicBezTo>
                                          <a:cubicBezTo>
                                            <a:pt x="154" y="127"/>
                                            <a:pt x="153" y="126"/>
                                            <a:pt x="152" y="125"/>
                                          </a:cubicBezTo>
                                          <a:cubicBezTo>
                                            <a:pt x="156" y="122"/>
                                            <a:pt x="161" y="120"/>
                                            <a:pt x="166" y="120"/>
                                          </a:cubicBezTo>
                                          <a:cubicBezTo>
                                            <a:pt x="167" y="120"/>
                                            <a:pt x="167" y="120"/>
                                            <a:pt x="168" y="121"/>
                                          </a:cubicBezTo>
                                          <a:cubicBezTo>
                                            <a:pt x="168" y="120"/>
                                            <a:pt x="168" y="120"/>
                                            <a:pt x="168" y="120"/>
                                          </a:cubicBezTo>
                                          <a:cubicBezTo>
                                            <a:pt x="167" y="120"/>
                                            <a:pt x="167" y="119"/>
                                            <a:pt x="166" y="119"/>
                                          </a:cubicBezTo>
                                          <a:cubicBezTo>
                                            <a:pt x="161" y="119"/>
                                            <a:pt x="156" y="121"/>
                                            <a:pt x="152" y="124"/>
                                          </a:cubicBezTo>
                                          <a:cubicBezTo>
                                            <a:pt x="151" y="123"/>
                                            <a:pt x="150" y="122"/>
                                            <a:pt x="150" y="121"/>
                                          </a:cubicBezTo>
                                          <a:cubicBezTo>
                                            <a:pt x="154" y="118"/>
                                            <a:pt x="160" y="116"/>
                                            <a:pt x="166" y="116"/>
                                          </a:cubicBezTo>
                                          <a:cubicBezTo>
                                            <a:pt x="167" y="116"/>
                                            <a:pt x="167" y="116"/>
                                            <a:pt x="168" y="116"/>
                                          </a:cubicBezTo>
                                          <a:cubicBezTo>
                                            <a:pt x="168" y="115"/>
                                            <a:pt x="168" y="115"/>
                                            <a:pt x="168" y="115"/>
                                          </a:cubicBezTo>
                                          <a:cubicBezTo>
                                            <a:pt x="167" y="115"/>
                                            <a:pt x="167" y="115"/>
                                            <a:pt x="166" y="115"/>
                                          </a:cubicBezTo>
                                          <a:cubicBezTo>
                                            <a:pt x="159" y="115"/>
                                            <a:pt x="154" y="117"/>
                                            <a:pt x="149" y="120"/>
                                          </a:cubicBezTo>
                                          <a:cubicBezTo>
                                            <a:pt x="148" y="120"/>
                                            <a:pt x="147" y="119"/>
                                            <a:pt x="146" y="118"/>
                                          </a:cubicBezTo>
                                          <a:cubicBezTo>
                                            <a:pt x="151" y="113"/>
                                            <a:pt x="158" y="111"/>
                                            <a:pt x="166" y="111"/>
                                          </a:cubicBezTo>
                                          <a:cubicBezTo>
                                            <a:pt x="167" y="111"/>
                                            <a:pt x="167" y="111"/>
                                            <a:pt x="168" y="111"/>
                                          </a:cubicBezTo>
                                          <a:cubicBezTo>
                                            <a:pt x="168" y="110"/>
                                            <a:pt x="168" y="110"/>
                                            <a:pt x="168" y="110"/>
                                          </a:cubicBezTo>
                                          <a:cubicBezTo>
                                            <a:pt x="167" y="110"/>
                                            <a:pt x="167" y="110"/>
                                            <a:pt x="166" y="110"/>
                                          </a:cubicBezTo>
                                          <a:cubicBezTo>
                                            <a:pt x="165" y="110"/>
                                            <a:pt x="164" y="110"/>
                                            <a:pt x="163" y="110"/>
                                          </a:cubicBezTo>
                                          <a:cubicBezTo>
                                            <a:pt x="163" y="109"/>
                                            <a:pt x="165" y="108"/>
                                            <a:pt x="166" y="108"/>
                                          </a:cubicBezTo>
                                          <a:cubicBezTo>
                                            <a:pt x="167" y="108"/>
                                            <a:pt x="167" y="108"/>
                                            <a:pt x="168" y="109"/>
                                          </a:cubicBezTo>
                                          <a:cubicBezTo>
                                            <a:pt x="168" y="108"/>
                                            <a:pt x="168" y="108"/>
                                            <a:pt x="168" y="108"/>
                                          </a:cubicBezTo>
                                          <a:cubicBezTo>
                                            <a:pt x="167" y="107"/>
                                            <a:pt x="167" y="107"/>
                                            <a:pt x="166" y="107"/>
                                          </a:cubicBezTo>
                                          <a:cubicBezTo>
                                            <a:pt x="164" y="107"/>
                                            <a:pt x="162" y="108"/>
                                            <a:pt x="162" y="110"/>
                                          </a:cubicBezTo>
                                          <a:cubicBezTo>
                                            <a:pt x="161" y="110"/>
                                            <a:pt x="159" y="110"/>
                                            <a:pt x="158" y="111"/>
                                          </a:cubicBezTo>
                                          <a:cubicBezTo>
                                            <a:pt x="159" y="107"/>
                                            <a:pt x="162" y="104"/>
                                            <a:pt x="166" y="104"/>
                                          </a:cubicBezTo>
                                          <a:cubicBezTo>
                                            <a:pt x="167" y="104"/>
                                            <a:pt x="167" y="104"/>
                                            <a:pt x="168" y="104"/>
                                          </a:cubicBezTo>
                                          <a:cubicBezTo>
                                            <a:pt x="168" y="103"/>
                                            <a:pt x="168" y="103"/>
                                            <a:pt x="168" y="103"/>
                                          </a:cubicBezTo>
                                          <a:cubicBezTo>
                                            <a:pt x="167" y="103"/>
                                            <a:pt x="167" y="103"/>
                                            <a:pt x="166" y="103"/>
                                          </a:cubicBezTo>
                                          <a:cubicBezTo>
                                            <a:pt x="161" y="103"/>
                                            <a:pt x="157" y="106"/>
                                            <a:pt x="157" y="111"/>
                                          </a:cubicBezTo>
                                          <a:cubicBezTo>
                                            <a:pt x="156" y="111"/>
                                            <a:pt x="155" y="112"/>
                                            <a:pt x="154" y="112"/>
                                          </a:cubicBezTo>
                                          <a:cubicBezTo>
                                            <a:pt x="153" y="112"/>
                                            <a:pt x="153" y="112"/>
                                            <a:pt x="153" y="111"/>
                                          </a:cubicBezTo>
                                          <a:cubicBezTo>
                                            <a:pt x="153" y="108"/>
                                            <a:pt x="155" y="105"/>
                                            <a:pt x="157" y="103"/>
                                          </a:cubicBezTo>
                                          <a:cubicBezTo>
                                            <a:pt x="159" y="100"/>
                                            <a:pt x="162" y="99"/>
                                            <a:pt x="166" y="99"/>
                                          </a:cubicBezTo>
                                          <a:cubicBezTo>
                                            <a:pt x="167" y="99"/>
                                            <a:pt x="167" y="99"/>
                                            <a:pt x="168" y="99"/>
                                          </a:cubicBezTo>
                                          <a:cubicBezTo>
                                            <a:pt x="168" y="98"/>
                                            <a:pt x="168" y="98"/>
                                            <a:pt x="168" y="98"/>
                                          </a:cubicBezTo>
                                          <a:cubicBezTo>
                                            <a:pt x="167" y="98"/>
                                            <a:pt x="167" y="98"/>
                                            <a:pt x="166" y="98"/>
                                          </a:cubicBezTo>
                                          <a:cubicBezTo>
                                            <a:pt x="158" y="98"/>
                                            <a:pt x="152" y="104"/>
                                            <a:pt x="152" y="111"/>
                                          </a:cubicBezTo>
                                          <a:cubicBezTo>
                                            <a:pt x="152" y="112"/>
                                            <a:pt x="153" y="112"/>
                                            <a:pt x="153" y="113"/>
                                          </a:cubicBezTo>
                                          <a:cubicBezTo>
                                            <a:pt x="151" y="113"/>
                                            <a:pt x="150" y="114"/>
                                            <a:pt x="149" y="115"/>
                                          </a:cubicBezTo>
                                          <a:cubicBezTo>
                                            <a:pt x="149" y="113"/>
                                            <a:pt x="149" y="112"/>
                                            <a:pt x="149" y="111"/>
                                          </a:cubicBezTo>
                                          <a:cubicBezTo>
                                            <a:pt x="149" y="107"/>
                                            <a:pt x="151" y="102"/>
                                            <a:pt x="154" y="99"/>
                                          </a:cubicBezTo>
                                          <a:cubicBezTo>
                                            <a:pt x="157" y="96"/>
                                            <a:pt x="161" y="94"/>
                                            <a:pt x="166" y="94"/>
                                          </a:cubicBezTo>
                                          <a:cubicBezTo>
                                            <a:pt x="167" y="94"/>
                                            <a:pt x="167" y="94"/>
                                            <a:pt x="168" y="94"/>
                                          </a:cubicBezTo>
                                          <a:cubicBezTo>
                                            <a:pt x="168" y="93"/>
                                            <a:pt x="168" y="93"/>
                                            <a:pt x="168" y="93"/>
                                          </a:cubicBezTo>
                                          <a:cubicBezTo>
                                            <a:pt x="167" y="93"/>
                                            <a:pt x="167" y="93"/>
                                            <a:pt x="166" y="93"/>
                                          </a:cubicBezTo>
                                          <a:cubicBezTo>
                                            <a:pt x="156" y="93"/>
                                            <a:pt x="148" y="101"/>
                                            <a:pt x="148" y="111"/>
                                          </a:cubicBezTo>
                                          <a:cubicBezTo>
                                            <a:pt x="148" y="113"/>
                                            <a:pt x="148" y="114"/>
                                            <a:pt x="148" y="115"/>
                                          </a:cubicBezTo>
                                          <a:cubicBezTo>
                                            <a:pt x="147" y="116"/>
                                            <a:pt x="146" y="116"/>
                                            <a:pt x="145" y="117"/>
                                          </a:cubicBezTo>
                                          <a:cubicBezTo>
                                            <a:pt x="145" y="117"/>
                                            <a:pt x="145" y="117"/>
                                            <a:pt x="145" y="117"/>
                                          </a:cubicBezTo>
                                          <a:cubicBezTo>
                                            <a:pt x="144" y="115"/>
                                            <a:pt x="144" y="113"/>
                                            <a:pt x="144" y="111"/>
                                          </a:cubicBezTo>
                                          <a:cubicBezTo>
                                            <a:pt x="144" y="105"/>
                                            <a:pt x="147" y="100"/>
                                            <a:pt x="151" y="96"/>
                                          </a:cubicBezTo>
                                          <a:cubicBezTo>
                                            <a:pt x="154" y="92"/>
                                            <a:pt x="160" y="90"/>
                                            <a:pt x="166" y="90"/>
                                          </a:cubicBezTo>
                                          <a:cubicBezTo>
                                            <a:pt x="167" y="90"/>
                                            <a:pt x="167" y="90"/>
                                            <a:pt x="168" y="90"/>
                                          </a:cubicBezTo>
                                          <a:cubicBezTo>
                                            <a:pt x="168" y="89"/>
                                            <a:pt x="168" y="89"/>
                                            <a:pt x="168" y="89"/>
                                          </a:cubicBezTo>
                                          <a:cubicBezTo>
                                            <a:pt x="167" y="89"/>
                                            <a:pt x="167" y="89"/>
                                            <a:pt x="166" y="89"/>
                                          </a:cubicBezTo>
                                          <a:cubicBezTo>
                                            <a:pt x="153" y="89"/>
                                            <a:pt x="143" y="99"/>
                                            <a:pt x="143" y="111"/>
                                          </a:cubicBezTo>
                                          <a:cubicBezTo>
                                            <a:pt x="143" y="113"/>
                                            <a:pt x="143" y="114"/>
                                            <a:pt x="144" y="116"/>
                                          </a:cubicBezTo>
                                          <a:cubicBezTo>
                                            <a:pt x="142" y="115"/>
                                            <a:pt x="141" y="114"/>
                                            <a:pt x="139" y="113"/>
                                          </a:cubicBezTo>
                                          <a:cubicBezTo>
                                            <a:pt x="139" y="113"/>
                                            <a:pt x="139" y="112"/>
                                            <a:pt x="139" y="111"/>
                                          </a:cubicBezTo>
                                          <a:cubicBezTo>
                                            <a:pt x="139" y="104"/>
                                            <a:pt x="142" y="97"/>
                                            <a:pt x="147" y="93"/>
                                          </a:cubicBezTo>
                                          <a:cubicBezTo>
                                            <a:pt x="152" y="88"/>
                                            <a:pt x="158" y="85"/>
                                            <a:pt x="166" y="85"/>
                                          </a:cubicBezTo>
                                          <a:cubicBezTo>
                                            <a:pt x="167" y="85"/>
                                            <a:pt x="167" y="85"/>
                                            <a:pt x="168" y="85"/>
                                          </a:cubicBezTo>
                                          <a:cubicBezTo>
                                            <a:pt x="168" y="84"/>
                                            <a:pt x="168" y="84"/>
                                            <a:pt x="168" y="84"/>
                                          </a:cubicBezTo>
                                          <a:cubicBezTo>
                                            <a:pt x="167" y="84"/>
                                            <a:pt x="167" y="84"/>
                                            <a:pt x="166" y="84"/>
                                          </a:cubicBezTo>
                                          <a:cubicBezTo>
                                            <a:pt x="151" y="84"/>
                                            <a:pt x="138" y="96"/>
                                            <a:pt x="138" y="111"/>
                                          </a:cubicBezTo>
                                          <a:cubicBezTo>
                                            <a:pt x="138" y="112"/>
                                            <a:pt x="138" y="112"/>
                                            <a:pt x="138" y="113"/>
                                          </a:cubicBezTo>
                                          <a:cubicBezTo>
                                            <a:pt x="137" y="112"/>
                                            <a:pt x="136" y="112"/>
                                            <a:pt x="134" y="111"/>
                                          </a:cubicBezTo>
                                          <a:cubicBezTo>
                                            <a:pt x="134" y="103"/>
                                            <a:pt x="138" y="95"/>
                                            <a:pt x="144" y="89"/>
                                          </a:cubicBezTo>
                                          <a:cubicBezTo>
                                            <a:pt x="149" y="83"/>
                                            <a:pt x="157" y="80"/>
                                            <a:pt x="166" y="80"/>
                                          </a:cubicBezTo>
                                          <a:cubicBezTo>
                                            <a:pt x="167" y="80"/>
                                            <a:pt x="167" y="80"/>
                                            <a:pt x="168" y="80"/>
                                          </a:cubicBezTo>
                                          <a:cubicBezTo>
                                            <a:pt x="168" y="79"/>
                                            <a:pt x="168" y="79"/>
                                            <a:pt x="168" y="79"/>
                                          </a:cubicBezTo>
                                          <a:cubicBezTo>
                                            <a:pt x="167" y="79"/>
                                            <a:pt x="167" y="79"/>
                                            <a:pt x="166" y="79"/>
                                          </a:cubicBezTo>
                                          <a:cubicBezTo>
                                            <a:pt x="165" y="79"/>
                                            <a:pt x="164" y="79"/>
                                            <a:pt x="163" y="79"/>
                                          </a:cubicBezTo>
                                          <a:cubicBezTo>
                                            <a:pt x="164" y="78"/>
                                            <a:pt x="165" y="77"/>
                                            <a:pt x="166" y="77"/>
                                          </a:cubicBezTo>
                                          <a:cubicBezTo>
                                            <a:pt x="167" y="77"/>
                                            <a:pt x="167" y="78"/>
                                            <a:pt x="168" y="78"/>
                                          </a:cubicBezTo>
                                          <a:cubicBezTo>
                                            <a:pt x="168" y="77"/>
                                            <a:pt x="168" y="77"/>
                                            <a:pt x="168" y="77"/>
                                          </a:cubicBezTo>
                                          <a:cubicBezTo>
                                            <a:pt x="167" y="77"/>
                                            <a:pt x="167" y="76"/>
                                            <a:pt x="166" y="76"/>
                                          </a:cubicBezTo>
                                          <a:cubicBezTo>
                                            <a:pt x="164" y="76"/>
                                            <a:pt x="162" y="77"/>
                                            <a:pt x="162" y="79"/>
                                          </a:cubicBezTo>
                                          <a:cubicBezTo>
                                            <a:pt x="161" y="79"/>
                                            <a:pt x="159" y="80"/>
                                            <a:pt x="158" y="80"/>
                                          </a:cubicBezTo>
                                          <a:cubicBezTo>
                                            <a:pt x="159" y="76"/>
                                            <a:pt x="162" y="73"/>
                                            <a:pt x="166" y="73"/>
                                          </a:cubicBezTo>
                                          <a:cubicBezTo>
                                            <a:pt x="167" y="73"/>
                                            <a:pt x="167" y="73"/>
                                            <a:pt x="168" y="73"/>
                                          </a:cubicBezTo>
                                          <a:cubicBezTo>
                                            <a:pt x="168" y="72"/>
                                            <a:pt x="168" y="72"/>
                                            <a:pt x="168" y="72"/>
                                          </a:cubicBezTo>
                                          <a:cubicBezTo>
                                            <a:pt x="167" y="72"/>
                                            <a:pt x="167" y="72"/>
                                            <a:pt x="166" y="72"/>
                                          </a:cubicBezTo>
                                          <a:cubicBezTo>
                                            <a:pt x="161" y="72"/>
                                            <a:pt x="158" y="76"/>
                                            <a:pt x="157" y="80"/>
                                          </a:cubicBezTo>
                                          <a:cubicBezTo>
                                            <a:pt x="157" y="80"/>
                                            <a:pt x="157" y="80"/>
                                            <a:pt x="157" y="80"/>
                                          </a:cubicBezTo>
                                          <a:cubicBezTo>
                                            <a:pt x="157" y="78"/>
                                            <a:pt x="157" y="75"/>
                                            <a:pt x="156" y="73"/>
                                          </a:cubicBezTo>
                                          <a:cubicBezTo>
                                            <a:pt x="157" y="72"/>
                                            <a:pt x="157" y="72"/>
                                            <a:pt x="157" y="72"/>
                                          </a:cubicBezTo>
                                          <a:cubicBezTo>
                                            <a:pt x="159" y="70"/>
                                            <a:pt x="162" y="68"/>
                                            <a:pt x="166" y="68"/>
                                          </a:cubicBezTo>
                                          <a:cubicBezTo>
                                            <a:pt x="167" y="68"/>
                                            <a:pt x="167" y="68"/>
                                            <a:pt x="168" y="68"/>
                                          </a:cubicBezTo>
                                          <a:cubicBezTo>
                                            <a:pt x="168" y="67"/>
                                            <a:pt x="168" y="67"/>
                                            <a:pt x="168" y="67"/>
                                          </a:cubicBezTo>
                                          <a:cubicBezTo>
                                            <a:pt x="167" y="67"/>
                                            <a:pt x="167" y="67"/>
                                            <a:pt x="166" y="67"/>
                                          </a:cubicBezTo>
                                          <a:cubicBezTo>
                                            <a:pt x="162" y="67"/>
                                            <a:pt x="158" y="69"/>
                                            <a:pt x="156" y="72"/>
                                          </a:cubicBezTo>
                                          <a:cubicBezTo>
                                            <a:pt x="156" y="70"/>
                                            <a:pt x="155" y="69"/>
                                            <a:pt x="154" y="68"/>
                                          </a:cubicBezTo>
                                          <a:cubicBezTo>
                                            <a:pt x="158" y="65"/>
                                            <a:pt x="161" y="63"/>
                                            <a:pt x="166" y="63"/>
                                          </a:cubicBezTo>
                                          <a:cubicBezTo>
                                            <a:pt x="167" y="63"/>
                                            <a:pt x="167" y="63"/>
                                            <a:pt x="168" y="63"/>
                                          </a:cubicBezTo>
                                          <a:cubicBezTo>
                                            <a:pt x="168" y="62"/>
                                            <a:pt x="168" y="62"/>
                                            <a:pt x="168" y="62"/>
                                          </a:cubicBezTo>
                                          <a:cubicBezTo>
                                            <a:pt x="167" y="62"/>
                                            <a:pt x="167" y="62"/>
                                            <a:pt x="166" y="62"/>
                                          </a:cubicBezTo>
                                          <a:cubicBezTo>
                                            <a:pt x="161" y="62"/>
                                            <a:pt x="157" y="64"/>
                                            <a:pt x="154" y="67"/>
                                          </a:cubicBezTo>
                                          <a:cubicBezTo>
                                            <a:pt x="154" y="66"/>
                                            <a:pt x="153" y="65"/>
                                            <a:pt x="152" y="64"/>
                                          </a:cubicBezTo>
                                          <a:cubicBezTo>
                                            <a:pt x="156" y="61"/>
                                            <a:pt x="161" y="59"/>
                                            <a:pt x="166" y="59"/>
                                          </a:cubicBezTo>
                                          <a:cubicBezTo>
                                            <a:pt x="167" y="59"/>
                                            <a:pt x="167" y="59"/>
                                            <a:pt x="168" y="59"/>
                                          </a:cubicBezTo>
                                          <a:cubicBezTo>
                                            <a:pt x="168" y="58"/>
                                            <a:pt x="168" y="58"/>
                                            <a:pt x="168" y="58"/>
                                          </a:cubicBezTo>
                                          <a:cubicBezTo>
                                            <a:pt x="167" y="58"/>
                                            <a:pt x="167" y="58"/>
                                            <a:pt x="166" y="58"/>
                                          </a:cubicBezTo>
                                          <a:cubicBezTo>
                                            <a:pt x="161" y="58"/>
                                            <a:pt x="156" y="60"/>
                                            <a:pt x="152" y="63"/>
                                          </a:cubicBezTo>
                                          <a:cubicBezTo>
                                            <a:pt x="151" y="62"/>
                                            <a:pt x="150" y="61"/>
                                            <a:pt x="150" y="60"/>
                                          </a:cubicBezTo>
                                          <a:cubicBezTo>
                                            <a:pt x="154" y="56"/>
                                            <a:pt x="160" y="54"/>
                                            <a:pt x="166" y="54"/>
                                          </a:cubicBezTo>
                                          <a:cubicBezTo>
                                            <a:pt x="167" y="54"/>
                                            <a:pt x="167" y="54"/>
                                            <a:pt x="168" y="54"/>
                                          </a:cubicBezTo>
                                          <a:cubicBezTo>
                                            <a:pt x="168" y="53"/>
                                            <a:pt x="168" y="53"/>
                                            <a:pt x="168" y="53"/>
                                          </a:cubicBezTo>
                                          <a:cubicBezTo>
                                            <a:pt x="167" y="53"/>
                                            <a:pt x="167" y="53"/>
                                            <a:pt x="166" y="53"/>
                                          </a:cubicBezTo>
                                          <a:cubicBezTo>
                                            <a:pt x="159" y="53"/>
                                            <a:pt x="154" y="55"/>
                                            <a:pt x="149" y="59"/>
                                          </a:cubicBezTo>
                                          <a:cubicBezTo>
                                            <a:pt x="148" y="58"/>
                                            <a:pt x="147" y="57"/>
                                            <a:pt x="146" y="56"/>
                                          </a:cubicBezTo>
                                          <a:cubicBezTo>
                                            <a:pt x="151" y="52"/>
                                            <a:pt x="158" y="49"/>
                                            <a:pt x="166" y="49"/>
                                          </a:cubicBezTo>
                                          <a:cubicBezTo>
                                            <a:pt x="167" y="49"/>
                                            <a:pt x="167" y="49"/>
                                            <a:pt x="168" y="49"/>
                                          </a:cubicBezTo>
                                          <a:cubicBezTo>
                                            <a:pt x="168" y="48"/>
                                            <a:pt x="168" y="48"/>
                                            <a:pt x="168" y="48"/>
                                          </a:cubicBezTo>
                                          <a:cubicBezTo>
                                            <a:pt x="167" y="48"/>
                                            <a:pt x="167" y="48"/>
                                            <a:pt x="166" y="48"/>
                                          </a:cubicBezTo>
                                          <a:cubicBezTo>
                                            <a:pt x="165" y="48"/>
                                            <a:pt x="164" y="48"/>
                                            <a:pt x="163" y="48"/>
                                          </a:cubicBezTo>
                                          <a:cubicBezTo>
                                            <a:pt x="163" y="47"/>
                                            <a:pt x="165" y="46"/>
                                            <a:pt x="166" y="46"/>
                                          </a:cubicBezTo>
                                          <a:cubicBezTo>
                                            <a:pt x="167" y="46"/>
                                            <a:pt x="167" y="47"/>
                                            <a:pt x="168" y="47"/>
                                          </a:cubicBezTo>
                                          <a:cubicBezTo>
                                            <a:pt x="168" y="46"/>
                                            <a:pt x="168" y="46"/>
                                            <a:pt x="168" y="46"/>
                                          </a:cubicBezTo>
                                          <a:cubicBezTo>
                                            <a:pt x="167" y="46"/>
                                            <a:pt x="167" y="45"/>
                                            <a:pt x="166" y="45"/>
                                          </a:cubicBezTo>
                                          <a:cubicBezTo>
                                            <a:pt x="164" y="45"/>
                                            <a:pt x="162" y="47"/>
                                            <a:pt x="162" y="48"/>
                                          </a:cubicBezTo>
                                          <a:cubicBezTo>
                                            <a:pt x="161" y="49"/>
                                            <a:pt x="159" y="49"/>
                                            <a:pt x="158" y="49"/>
                                          </a:cubicBezTo>
                                          <a:cubicBezTo>
                                            <a:pt x="159" y="45"/>
                                            <a:pt x="162" y="42"/>
                                            <a:pt x="166" y="42"/>
                                          </a:cubicBezTo>
                                          <a:cubicBezTo>
                                            <a:pt x="167" y="42"/>
                                            <a:pt x="167" y="42"/>
                                            <a:pt x="168" y="43"/>
                                          </a:cubicBezTo>
                                          <a:cubicBezTo>
                                            <a:pt x="168" y="41"/>
                                            <a:pt x="168" y="41"/>
                                            <a:pt x="168" y="41"/>
                                          </a:cubicBezTo>
                                          <a:cubicBezTo>
                                            <a:pt x="167" y="41"/>
                                            <a:pt x="167" y="41"/>
                                            <a:pt x="166" y="41"/>
                                          </a:cubicBezTo>
                                          <a:cubicBezTo>
                                            <a:pt x="161" y="41"/>
                                            <a:pt x="157" y="45"/>
                                            <a:pt x="157" y="49"/>
                                          </a:cubicBezTo>
                                          <a:cubicBezTo>
                                            <a:pt x="156" y="50"/>
                                            <a:pt x="155" y="50"/>
                                            <a:pt x="154" y="51"/>
                                          </a:cubicBezTo>
                                          <a:cubicBezTo>
                                            <a:pt x="153" y="50"/>
                                            <a:pt x="153" y="50"/>
                                            <a:pt x="153" y="50"/>
                                          </a:cubicBezTo>
                                          <a:cubicBezTo>
                                            <a:pt x="153" y="46"/>
                                            <a:pt x="155" y="43"/>
                                            <a:pt x="157" y="41"/>
                                          </a:cubicBezTo>
                                          <a:cubicBezTo>
                                            <a:pt x="159" y="39"/>
                                            <a:pt x="162" y="37"/>
                                            <a:pt x="166" y="37"/>
                                          </a:cubicBezTo>
                                          <a:cubicBezTo>
                                            <a:pt x="167" y="37"/>
                                            <a:pt x="167" y="37"/>
                                            <a:pt x="168" y="38"/>
                                          </a:cubicBezTo>
                                          <a:cubicBezTo>
                                            <a:pt x="168" y="37"/>
                                            <a:pt x="168" y="37"/>
                                            <a:pt x="168" y="37"/>
                                          </a:cubicBezTo>
                                          <a:cubicBezTo>
                                            <a:pt x="167" y="36"/>
                                            <a:pt x="167" y="36"/>
                                            <a:pt x="166" y="36"/>
                                          </a:cubicBezTo>
                                          <a:cubicBezTo>
                                            <a:pt x="158" y="36"/>
                                            <a:pt x="152" y="42"/>
                                            <a:pt x="152" y="50"/>
                                          </a:cubicBezTo>
                                          <a:cubicBezTo>
                                            <a:pt x="152" y="50"/>
                                            <a:pt x="153" y="51"/>
                                            <a:pt x="153" y="51"/>
                                          </a:cubicBezTo>
                                          <a:cubicBezTo>
                                            <a:pt x="151" y="52"/>
                                            <a:pt x="150" y="52"/>
                                            <a:pt x="149" y="53"/>
                                          </a:cubicBezTo>
                                          <a:cubicBezTo>
                                            <a:pt x="149" y="52"/>
                                            <a:pt x="149" y="51"/>
                                            <a:pt x="149" y="50"/>
                                          </a:cubicBezTo>
                                          <a:cubicBezTo>
                                            <a:pt x="149" y="45"/>
                                            <a:pt x="151" y="41"/>
                                            <a:pt x="154" y="38"/>
                                          </a:cubicBezTo>
                                          <a:cubicBezTo>
                                            <a:pt x="157" y="34"/>
                                            <a:pt x="161" y="32"/>
                                            <a:pt x="166" y="32"/>
                                          </a:cubicBezTo>
                                          <a:cubicBezTo>
                                            <a:pt x="167" y="32"/>
                                            <a:pt x="167" y="33"/>
                                            <a:pt x="168" y="33"/>
                                          </a:cubicBezTo>
                                          <a:cubicBezTo>
                                            <a:pt x="168" y="32"/>
                                            <a:pt x="168" y="32"/>
                                            <a:pt x="168" y="32"/>
                                          </a:cubicBezTo>
                                          <a:cubicBezTo>
                                            <a:pt x="167" y="32"/>
                                            <a:pt x="167" y="32"/>
                                            <a:pt x="166" y="32"/>
                                          </a:cubicBezTo>
                                          <a:cubicBezTo>
                                            <a:pt x="156" y="32"/>
                                            <a:pt x="148" y="40"/>
                                            <a:pt x="148" y="50"/>
                                          </a:cubicBezTo>
                                          <a:cubicBezTo>
                                            <a:pt x="148" y="51"/>
                                            <a:pt x="148" y="52"/>
                                            <a:pt x="148" y="54"/>
                                          </a:cubicBezTo>
                                          <a:cubicBezTo>
                                            <a:pt x="147" y="54"/>
                                            <a:pt x="146" y="55"/>
                                            <a:pt x="145" y="56"/>
                                          </a:cubicBezTo>
                                          <a:cubicBezTo>
                                            <a:pt x="145" y="55"/>
                                            <a:pt x="145" y="55"/>
                                            <a:pt x="145" y="55"/>
                                          </a:cubicBezTo>
                                          <a:cubicBezTo>
                                            <a:pt x="144" y="53"/>
                                            <a:pt x="144" y="52"/>
                                            <a:pt x="144" y="50"/>
                                          </a:cubicBezTo>
                                          <a:cubicBezTo>
                                            <a:pt x="144" y="44"/>
                                            <a:pt x="147" y="38"/>
                                            <a:pt x="151" y="34"/>
                                          </a:cubicBezTo>
                                          <a:cubicBezTo>
                                            <a:pt x="154" y="30"/>
                                            <a:pt x="160" y="28"/>
                                            <a:pt x="166" y="28"/>
                                          </a:cubicBezTo>
                                          <a:cubicBezTo>
                                            <a:pt x="167" y="28"/>
                                            <a:pt x="167" y="28"/>
                                            <a:pt x="168" y="28"/>
                                          </a:cubicBezTo>
                                          <a:cubicBezTo>
                                            <a:pt x="168" y="27"/>
                                            <a:pt x="168" y="27"/>
                                            <a:pt x="168" y="27"/>
                                          </a:cubicBezTo>
                                          <a:cubicBezTo>
                                            <a:pt x="167" y="27"/>
                                            <a:pt x="167" y="27"/>
                                            <a:pt x="166" y="27"/>
                                          </a:cubicBezTo>
                                          <a:cubicBezTo>
                                            <a:pt x="153" y="27"/>
                                            <a:pt x="143" y="37"/>
                                            <a:pt x="143" y="50"/>
                                          </a:cubicBezTo>
                                          <a:cubicBezTo>
                                            <a:pt x="143" y="51"/>
                                            <a:pt x="143" y="53"/>
                                            <a:pt x="144" y="54"/>
                                          </a:cubicBezTo>
                                          <a:cubicBezTo>
                                            <a:pt x="142" y="53"/>
                                            <a:pt x="141" y="52"/>
                                            <a:pt x="139" y="52"/>
                                          </a:cubicBezTo>
                                          <a:cubicBezTo>
                                            <a:pt x="139" y="51"/>
                                            <a:pt x="139" y="50"/>
                                            <a:pt x="139" y="50"/>
                                          </a:cubicBezTo>
                                          <a:cubicBezTo>
                                            <a:pt x="139" y="42"/>
                                            <a:pt x="142" y="36"/>
                                            <a:pt x="147" y="31"/>
                                          </a:cubicBezTo>
                                          <a:cubicBezTo>
                                            <a:pt x="152" y="26"/>
                                            <a:pt x="158" y="23"/>
                                            <a:pt x="166" y="23"/>
                                          </a:cubicBezTo>
                                          <a:cubicBezTo>
                                            <a:pt x="167" y="23"/>
                                            <a:pt x="167" y="23"/>
                                            <a:pt x="168" y="23"/>
                                          </a:cubicBezTo>
                                          <a:cubicBezTo>
                                            <a:pt x="168" y="22"/>
                                            <a:pt x="168" y="22"/>
                                            <a:pt x="168" y="22"/>
                                          </a:cubicBezTo>
                                          <a:cubicBezTo>
                                            <a:pt x="167" y="22"/>
                                            <a:pt x="167" y="22"/>
                                            <a:pt x="166" y="22"/>
                                          </a:cubicBezTo>
                                          <a:cubicBezTo>
                                            <a:pt x="151" y="22"/>
                                            <a:pt x="138" y="35"/>
                                            <a:pt x="138" y="50"/>
                                          </a:cubicBezTo>
                                          <a:cubicBezTo>
                                            <a:pt x="138" y="50"/>
                                            <a:pt x="138" y="51"/>
                                            <a:pt x="138" y="51"/>
                                          </a:cubicBezTo>
                                          <a:cubicBezTo>
                                            <a:pt x="137" y="51"/>
                                            <a:pt x="136" y="50"/>
                                            <a:pt x="134" y="50"/>
                                          </a:cubicBezTo>
                                          <a:cubicBezTo>
                                            <a:pt x="134" y="41"/>
                                            <a:pt x="138" y="33"/>
                                            <a:pt x="144" y="28"/>
                                          </a:cubicBezTo>
                                          <a:cubicBezTo>
                                            <a:pt x="149" y="22"/>
                                            <a:pt x="157" y="18"/>
                                            <a:pt x="166" y="18"/>
                                          </a:cubicBezTo>
                                          <a:cubicBezTo>
                                            <a:pt x="167" y="18"/>
                                            <a:pt x="167" y="18"/>
                                            <a:pt x="168" y="18"/>
                                          </a:cubicBezTo>
                                          <a:cubicBezTo>
                                            <a:pt x="168" y="17"/>
                                            <a:pt x="168" y="17"/>
                                            <a:pt x="168" y="17"/>
                                          </a:cubicBezTo>
                                          <a:cubicBezTo>
                                            <a:pt x="167" y="17"/>
                                            <a:pt x="167" y="17"/>
                                            <a:pt x="166" y="17"/>
                                          </a:cubicBezTo>
                                          <a:cubicBezTo>
                                            <a:pt x="165" y="17"/>
                                            <a:pt x="164" y="17"/>
                                            <a:pt x="163" y="17"/>
                                          </a:cubicBezTo>
                                          <a:cubicBezTo>
                                            <a:pt x="164" y="16"/>
                                            <a:pt x="165" y="16"/>
                                            <a:pt x="166" y="16"/>
                                          </a:cubicBezTo>
                                          <a:cubicBezTo>
                                            <a:pt x="167" y="16"/>
                                            <a:pt x="167" y="16"/>
                                            <a:pt x="168" y="17"/>
                                          </a:cubicBezTo>
                                          <a:cubicBezTo>
                                            <a:pt x="168" y="15"/>
                                            <a:pt x="168" y="15"/>
                                            <a:pt x="168" y="15"/>
                                          </a:cubicBezTo>
                                          <a:cubicBezTo>
                                            <a:pt x="167" y="15"/>
                                            <a:pt x="167" y="15"/>
                                            <a:pt x="166" y="15"/>
                                          </a:cubicBezTo>
                                          <a:cubicBezTo>
                                            <a:pt x="164" y="15"/>
                                            <a:pt x="162" y="16"/>
                                            <a:pt x="162" y="18"/>
                                          </a:cubicBezTo>
                                          <a:cubicBezTo>
                                            <a:pt x="161" y="18"/>
                                            <a:pt x="160" y="18"/>
                                            <a:pt x="158" y="18"/>
                                          </a:cubicBezTo>
                                          <a:cubicBezTo>
                                            <a:pt x="159" y="14"/>
                                            <a:pt x="162" y="11"/>
                                            <a:pt x="166" y="11"/>
                                          </a:cubicBezTo>
                                          <a:cubicBezTo>
                                            <a:pt x="167" y="11"/>
                                            <a:pt x="167" y="12"/>
                                            <a:pt x="168" y="12"/>
                                          </a:cubicBezTo>
                                          <a:cubicBezTo>
                                            <a:pt x="168" y="11"/>
                                            <a:pt x="168" y="11"/>
                                            <a:pt x="168" y="11"/>
                                          </a:cubicBezTo>
                                          <a:cubicBezTo>
                                            <a:pt x="167" y="11"/>
                                            <a:pt x="167" y="10"/>
                                            <a:pt x="166" y="10"/>
                                          </a:cubicBezTo>
                                          <a:cubicBezTo>
                                            <a:pt x="161" y="10"/>
                                            <a:pt x="158" y="14"/>
                                            <a:pt x="157" y="18"/>
                                          </a:cubicBezTo>
                                          <a:cubicBezTo>
                                            <a:pt x="157" y="18"/>
                                            <a:pt x="157" y="19"/>
                                            <a:pt x="157" y="19"/>
                                          </a:cubicBezTo>
                                          <a:cubicBezTo>
                                            <a:pt x="157" y="16"/>
                                            <a:pt x="157" y="14"/>
                                            <a:pt x="156" y="11"/>
                                          </a:cubicBezTo>
                                          <a:cubicBezTo>
                                            <a:pt x="157" y="11"/>
                                            <a:pt x="157" y="11"/>
                                            <a:pt x="157" y="10"/>
                                          </a:cubicBezTo>
                                          <a:cubicBezTo>
                                            <a:pt x="159" y="8"/>
                                            <a:pt x="162" y="7"/>
                                            <a:pt x="166" y="7"/>
                                          </a:cubicBezTo>
                                          <a:cubicBezTo>
                                            <a:pt x="167" y="7"/>
                                            <a:pt x="167" y="7"/>
                                            <a:pt x="168" y="7"/>
                                          </a:cubicBezTo>
                                          <a:cubicBezTo>
                                            <a:pt x="168" y="6"/>
                                            <a:pt x="168" y="6"/>
                                            <a:pt x="168" y="6"/>
                                          </a:cubicBezTo>
                                          <a:cubicBezTo>
                                            <a:pt x="167" y="6"/>
                                            <a:pt x="167" y="6"/>
                                            <a:pt x="166" y="6"/>
                                          </a:cubicBezTo>
                                          <a:cubicBezTo>
                                            <a:pt x="162" y="6"/>
                                            <a:pt x="158" y="7"/>
                                            <a:pt x="156" y="10"/>
                                          </a:cubicBezTo>
                                          <a:cubicBezTo>
                                            <a:pt x="156" y="9"/>
                                            <a:pt x="155" y="7"/>
                                            <a:pt x="154" y="6"/>
                                          </a:cubicBezTo>
                                          <a:cubicBezTo>
                                            <a:pt x="158" y="3"/>
                                            <a:pt x="161" y="2"/>
                                            <a:pt x="166" y="2"/>
                                          </a:cubicBezTo>
                                          <a:cubicBezTo>
                                            <a:pt x="167" y="2"/>
                                            <a:pt x="167" y="2"/>
                                            <a:pt x="168" y="2"/>
                                          </a:cubicBezTo>
                                          <a:close/>
                                          <a:moveTo>
                                            <a:pt x="113" y="7"/>
                                          </a:moveTo>
                                          <a:cubicBezTo>
                                            <a:pt x="116" y="4"/>
                                            <a:pt x="120" y="2"/>
                                            <a:pt x="125" y="2"/>
                                          </a:cubicBezTo>
                                          <a:cubicBezTo>
                                            <a:pt x="130" y="2"/>
                                            <a:pt x="134" y="4"/>
                                            <a:pt x="137" y="7"/>
                                          </a:cubicBezTo>
                                          <a:cubicBezTo>
                                            <a:pt x="140" y="10"/>
                                            <a:pt x="142" y="14"/>
                                            <a:pt x="142" y="19"/>
                                          </a:cubicBezTo>
                                          <a:cubicBezTo>
                                            <a:pt x="142" y="20"/>
                                            <a:pt x="142" y="21"/>
                                            <a:pt x="142" y="22"/>
                                          </a:cubicBezTo>
                                          <a:cubicBezTo>
                                            <a:pt x="141" y="21"/>
                                            <a:pt x="139" y="21"/>
                                            <a:pt x="138" y="20"/>
                                          </a:cubicBezTo>
                                          <a:cubicBezTo>
                                            <a:pt x="138" y="20"/>
                                            <a:pt x="138" y="19"/>
                                            <a:pt x="138" y="19"/>
                                          </a:cubicBezTo>
                                          <a:cubicBezTo>
                                            <a:pt x="138" y="12"/>
                                            <a:pt x="132" y="6"/>
                                            <a:pt x="125" y="6"/>
                                          </a:cubicBezTo>
                                          <a:cubicBezTo>
                                            <a:pt x="117" y="6"/>
                                            <a:pt x="111" y="12"/>
                                            <a:pt x="111" y="19"/>
                                          </a:cubicBezTo>
                                          <a:cubicBezTo>
                                            <a:pt x="111" y="19"/>
                                            <a:pt x="111" y="20"/>
                                            <a:pt x="112" y="20"/>
                                          </a:cubicBezTo>
                                          <a:cubicBezTo>
                                            <a:pt x="110" y="21"/>
                                            <a:pt x="109" y="21"/>
                                            <a:pt x="108" y="22"/>
                                          </a:cubicBezTo>
                                          <a:cubicBezTo>
                                            <a:pt x="108" y="21"/>
                                            <a:pt x="108" y="20"/>
                                            <a:pt x="108" y="19"/>
                                          </a:cubicBezTo>
                                          <a:cubicBezTo>
                                            <a:pt x="108" y="14"/>
                                            <a:pt x="109" y="10"/>
                                            <a:pt x="113" y="7"/>
                                          </a:cubicBezTo>
                                          <a:close/>
                                          <a:moveTo>
                                            <a:pt x="125" y="15"/>
                                          </a:moveTo>
                                          <a:cubicBezTo>
                                            <a:pt x="123" y="15"/>
                                            <a:pt x="121" y="16"/>
                                            <a:pt x="121" y="18"/>
                                          </a:cubicBezTo>
                                          <a:cubicBezTo>
                                            <a:pt x="120" y="18"/>
                                            <a:pt x="118" y="18"/>
                                            <a:pt x="117" y="18"/>
                                          </a:cubicBezTo>
                                          <a:cubicBezTo>
                                            <a:pt x="118" y="14"/>
                                            <a:pt x="121" y="11"/>
                                            <a:pt x="125" y="11"/>
                                          </a:cubicBezTo>
                                          <a:cubicBezTo>
                                            <a:pt x="129" y="11"/>
                                            <a:pt x="132" y="14"/>
                                            <a:pt x="132" y="18"/>
                                          </a:cubicBezTo>
                                          <a:cubicBezTo>
                                            <a:pt x="131" y="18"/>
                                            <a:pt x="130" y="18"/>
                                            <a:pt x="129" y="18"/>
                                          </a:cubicBezTo>
                                          <a:cubicBezTo>
                                            <a:pt x="128" y="16"/>
                                            <a:pt x="127" y="15"/>
                                            <a:pt x="125" y="15"/>
                                          </a:cubicBezTo>
                                          <a:close/>
                                          <a:moveTo>
                                            <a:pt x="128" y="17"/>
                                          </a:moveTo>
                                          <a:cubicBezTo>
                                            <a:pt x="127" y="17"/>
                                            <a:pt x="126" y="17"/>
                                            <a:pt x="125" y="17"/>
                                          </a:cubicBezTo>
                                          <a:cubicBezTo>
                                            <a:pt x="124" y="17"/>
                                            <a:pt x="123" y="17"/>
                                            <a:pt x="122" y="17"/>
                                          </a:cubicBezTo>
                                          <a:cubicBezTo>
                                            <a:pt x="123" y="16"/>
                                            <a:pt x="124" y="16"/>
                                            <a:pt x="125" y="16"/>
                                          </a:cubicBezTo>
                                          <a:cubicBezTo>
                                            <a:pt x="126" y="16"/>
                                            <a:pt x="127" y="16"/>
                                            <a:pt x="128" y="17"/>
                                          </a:cubicBezTo>
                                          <a:close/>
                                          <a:moveTo>
                                            <a:pt x="125" y="10"/>
                                          </a:moveTo>
                                          <a:cubicBezTo>
                                            <a:pt x="120" y="10"/>
                                            <a:pt x="117" y="14"/>
                                            <a:pt x="116" y="18"/>
                                          </a:cubicBezTo>
                                          <a:cubicBezTo>
                                            <a:pt x="115" y="19"/>
                                            <a:pt x="114" y="19"/>
                                            <a:pt x="112" y="20"/>
                                          </a:cubicBezTo>
                                          <a:cubicBezTo>
                                            <a:pt x="112" y="20"/>
                                            <a:pt x="112" y="19"/>
                                            <a:pt x="112" y="19"/>
                                          </a:cubicBezTo>
                                          <a:cubicBezTo>
                                            <a:pt x="112" y="16"/>
                                            <a:pt x="114" y="13"/>
                                            <a:pt x="116" y="10"/>
                                          </a:cubicBezTo>
                                          <a:cubicBezTo>
                                            <a:pt x="118" y="8"/>
                                            <a:pt x="121" y="7"/>
                                            <a:pt x="125" y="7"/>
                                          </a:cubicBezTo>
                                          <a:cubicBezTo>
                                            <a:pt x="128" y="7"/>
                                            <a:pt x="131" y="8"/>
                                            <a:pt x="133" y="10"/>
                                          </a:cubicBezTo>
                                          <a:cubicBezTo>
                                            <a:pt x="136" y="13"/>
                                            <a:pt x="137" y="16"/>
                                            <a:pt x="137" y="19"/>
                                          </a:cubicBezTo>
                                          <a:cubicBezTo>
                                            <a:pt x="137" y="19"/>
                                            <a:pt x="137" y="20"/>
                                            <a:pt x="137" y="20"/>
                                          </a:cubicBezTo>
                                          <a:cubicBezTo>
                                            <a:pt x="136" y="19"/>
                                            <a:pt x="135" y="19"/>
                                            <a:pt x="133" y="18"/>
                                          </a:cubicBezTo>
                                          <a:cubicBezTo>
                                            <a:pt x="133" y="14"/>
                                            <a:pt x="129" y="10"/>
                                            <a:pt x="125" y="10"/>
                                          </a:cubicBezTo>
                                          <a:close/>
                                          <a:moveTo>
                                            <a:pt x="74" y="10"/>
                                          </a:moveTo>
                                          <a:cubicBezTo>
                                            <a:pt x="73" y="9"/>
                                            <a:pt x="73" y="7"/>
                                            <a:pt x="72" y="6"/>
                                          </a:cubicBezTo>
                                          <a:cubicBezTo>
                                            <a:pt x="75" y="3"/>
                                            <a:pt x="79" y="2"/>
                                            <a:pt x="84" y="2"/>
                                          </a:cubicBezTo>
                                          <a:cubicBezTo>
                                            <a:pt x="88" y="2"/>
                                            <a:pt x="92" y="3"/>
                                            <a:pt x="95" y="6"/>
                                          </a:cubicBezTo>
                                          <a:cubicBezTo>
                                            <a:pt x="94" y="7"/>
                                            <a:pt x="94" y="9"/>
                                            <a:pt x="94" y="10"/>
                                          </a:cubicBezTo>
                                          <a:cubicBezTo>
                                            <a:pt x="91" y="7"/>
                                            <a:pt x="88" y="6"/>
                                            <a:pt x="84" y="6"/>
                                          </a:cubicBezTo>
                                          <a:cubicBezTo>
                                            <a:pt x="80" y="6"/>
                                            <a:pt x="76" y="7"/>
                                            <a:pt x="74" y="10"/>
                                          </a:cubicBezTo>
                                          <a:close/>
                                          <a:moveTo>
                                            <a:pt x="84" y="15"/>
                                          </a:moveTo>
                                          <a:cubicBezTo>
                                            <a:pt x="82" y="15"/>
                                            <a:pt x="80" y="16"/>
                                            <a:pt x="80" y="18"/>
                                          </a:cubicBezTo>
                                          <a:cubicBezTo>
                                            <a:pt x="78" y="18"/>
                                            <a:pt x="77" y="18"/>
                                            <a:pt x="76" y="18"/>
                                          </a:cubicBezTo>
                                          <a:cubicBezTo>
                                            <a:pt x="77" y="14"/>
                                            <a:pt x="80" y="11"/>
                                            <a:pt x="84" y="11"/>
                                          </a:cubicBezTo>
                                          <a:cubicBezTo>
                                            <a:pt x="88" y="11"/>
                                            <a:pt x="91" y="14"/>
                                            <a:pt x="91" y="18"/>
                                          </a:cubicBezTo>
                                          <a:cubicBezTo>
                                            <a:pt x="90" y="18"/>
                                            <a:pt x="89" y="18"/>
                                            <a:pt x="88" y="18"/>
                                          </a:cubicBezTo>
                                          <a:cubicBezTo>
                                            <a:pt x="87" y="16"/>
                                            <a:pt x="85" y="15"/>
                                            <a:pt x="84" y="15"/>
                                          </a:cubicBezTo>
                                          <a:close/>
                                          <a:moveTo>
                                            <a:pt x="86" y="17"/>
                                          </a:moveTo>
                                          <a:cubicBezTo>
                                            <a:pt x="86" y="17"/>
                                            <a:pt x="85" y="17"/>
                                            <a:pt x="84" y="17"/>
                                          </a:cubicBezTo>
                                          <a:cubicBezTo>
                                            <a:pt x="83" y="17"/>
                                            <a:pt x="82" y="17"/>
                                            <a:pt x="81" y="17"/>
                                          </a:cubicBezTo>
                                          <a:cubicBezTo>
                                            <a:pt x="81" y="16"/>
                                            <a:pt x="82" y="16"/>
                                            <a:pt x="84" y="16"/>
                                          </a:cubicBezTo>
                                          <a:cubicBezTo>
                                            <a:pt x="85" y="16"/>
                                            <a:pt x="86" y="16"/>
                                            <a:pt x="86" y="17"/>
                                          </a:cubicBezTo>
                                          <a:close/>
                                          <a:moveTo>
                                            <a:pt x="84" y="10"/>
                                          </a:moveTo>
                                          <a:cubicBezTo>
                                            <a:pt x="79" y="10"/>
                                            <a:pt x="75" y="14"/>
                                            <a:pt x="75" y="18"/>
                                          </a:cubicBezTo>
                                          <a:cubicBezTo>
                                            <a:pt x="75" y="18"/>
                                            <a:pt x="75" y="19"/>
                                            <a:pt x="75" y="19"/>
                                          </a:cubicBezTo>
                                          <a:cubicBezTo>
                                            <a:pt x="75" y="16"/>
                                            <a:pt x="75" y="14"/>
                                            <a:pt x="74" y="11"/>
                                          </a:cubicBezTo>
                                          <a:cubicBezTo>
                                            <a:pt x="74" y="11"/>
                                            <a:pt x="75" y="11"/>
                                            <a:pt x="75" y="10"/>
                                          </a:cubicBezTo>
                                          <a:cubicBezTo>
                                            <a:pt x="77" y="8"/>
                                            <a:pt x="80" y="7"/>
                                            <a:pt x="84" y="7"/>
                                          </a:cubicBezTo>
                                          <a:cubicBezTo>
                                            <a:pt x="87" y="7"/>
                                            <a:pt x="90" y="8"/>
                                            <a:pt x="92" y="10"/>
                                          </a:cubicBezTo>
                                          <a:cubicBezTo>
                                            <a:pt x="93" y="11"/>
                                            <a:pt x="93" y="11"/>
                                            <a:pt x="93" y="11"/>
                                          </a:cubicBezTo>
                                          <a:cubicBezTo>
                                            <a:pt x="93" y="14"/>
                                            <a:pt x="92" y="16"/>
                                            <a:pt x="92" y="19"/>
                                          </a:cubicBezTo>
                                          <a:cubicBezTo>
                                            <a:pt x="92" y="19"/>
                                            <a:pt x="92" y="19"/>
                                            <a:pt x="92" y="18"/>
                                          </a:cubicBezTo>
                                          <a:cubicBezTo>
                                            <a:pt x="92" y="14"/>
                                            <a:pt x="88" y="10"/>
                                            <a:pt x="84" y="10"/>
                                          </a:cubicBezTo>
                                          <a:close/>
                                          <a:moveTo>
                                            <a:pt x="84" y="18"/>
                                          </a:moveTo>
                                          <a:cubicBezTo>
                                            <a:pt x="92" y="18"/>
                                            <a:pt x="100" y="22"/>
                                            <a:pt x="106" y="28"/>
                                          </a:cubicBezTo>
                                          <a:cubicBezTo>
                                            <a:pt x="111" y="33"/>
                                            <a:pt x="115" y="41"/>
                                            <a:pt x="115" y="50"/>
                                          </a:cubicBezTo>
                                          <a:cubicBezTo>
                                            <a:pt x="114" y="50"/>
                                            <a:pt x="112" y="51"/>
                                            <a:pt x="111" y="51"/>
                                          </a:cubicBezTo>
                                          <a:cubicBezTo>
                                            <a:pt x="111" y="51"/>
                                            <a:pt x="111" y="50"/>
                                            <a:pt x="111" y="50"/>
                                          </a:cubicBezTo>
                                          <a:cubicBezTo>
                                            <a:pt x="111" y="35"/>
                                            <a:pt x="99" y="22"/>
                                            <a:pt x="84" y="22"/>
                                          </a:cubicBezTo>
                                          <a:cubicBezTo>
                                            <a:pt x="68" y="22"/>
                                            <a:pt x="56" y="35"/>
                                            <a:pt x="56" y="50"/>
                                          </a:cubicBezTo>
                                          <a:cubicBezTo>
                                            <a:pt x="56" y="50"/>
                                            <a:pt x="56" y="51"/>
                                            <a:pt x="56" y="51"/>
                                          </a:cubicBezTo>
                                          <a:cubicBezTo>
                                            <a:pt x="55" y="51"/>
                                            <a:pt x="54" y="50"/>
                                            <a:pt x="52" y="50"/>
                                          </a:cubicBezTo>
                                          <a:cubicBezTo>
                                            <a:pt x="52" y="41"/>
                                            <a:pt x="56" y="33"/>
                                            <a:pt x="61" y="28"/>
                                          </a:cubicBezTo>
                                          <a:cubicBezTo>
                                            <a:pt x="67" y="22"/>
                                            <a:pt x="75" y="18"/>
                                            <a:pt x="84" y="18"/>
                                          </a:cubicBezTo>
                                          <a:close/>
                                          <a:moveTo>
                                            <a:pt x="84" y="27"/>
                                          </a:moveTo>
                                          <a:cubicBezTo>
                                            <a:pt x="71" y="27"/>
                                            <a:pt x="61" y="37"/>
                                            <a:pt x="61" y="50"/>
                                          </a:cubicBezTo>
                                          <a:cubicBezTo>
                                            <a:pt x="61" y="51"/>
                                            <a:pt x="61" y="53"/>
                                            <a:pt x="61" y="54"/>
                                          </a:cubicBezTo>
                                          <a:cubicBezTo>
                                            <a:pt x="60" y="53"/>
                                            <a:pt x="59" y="52"/>
                                            <a:pt x="57" y="52"/>
                                          </a:cubicBezTo>
                                          <a:cubicBezTo>
                                            <a:pt x="57" y="51"/>
                                            <a:pt x="57" y="50"/>
                                            <a:pt x="57" y="50"/>
                                          </a:cubicBezTo>
                                          <a:cubicBezTo>
                                            <a:pt x="57" y="42"/>
                                            <a:pt x="60" y="36"/>
                                            <a:pt x="65" y="31"/>
                                          </a:cubicBezTo>
                                          <a:cubicBezTo>
                                            <a:pt x="70" y="26"/>
                                            <a:pt x="76" y="23"/>
                                            <a:pt x="84" y="23"/>
                                          </a:cubicBezTo>
                                          <a:cubicBezTo>
                                            <a:pt x="91" y="23"/>
                                            <a:pt x="98" y="26"/>
                                            <a:pt x="102" y="31"/>
                                          </a:cubicBezTo>
                                          <a:cubicBezTo>
                                            <a:pt x="107" y="36"/>
                                            <a:pt x="110" y="42"/>
                                            <a:pt x="110" y="50"/>
                                          </a:cubicBezTo>
                                          <a:cubicBezTo>
                                            <a:pt x="110" y="50"/>
                                            <a:pt x="110" y="51"/>
                                            <a:pt x="110" y="52"/>
                                          </a:cubicBezTo>
                                          <a:cubicBezTo>
                                            <a:pt x="109" y="52"/>
                                            <a:pt x="107" y="53"/>
                                            <a:pt x="106" y="54"/>
                                          </a:cubicBezTo>
                                          <a:cubicBezTo>
                                            <a:pt x="106" y="53"/>
                                            <a:pt x="106" y="51"/>
                                            <a:pt x="106" y="50"/>
                                          </a:cubicBezTo>
                                          <a:cubicBezTo>
                                            <a:pt x="106" y="37"/>
                                            <a:pt x="96" y="27"/>
                                            <a:pt x="84" y="27"/>
                                          </a:cubicBezTo>
                                          <a:close/>
                                          <a:moveTo>
                                            <a:pt x="84" y="84"/>
                                          </a:moveTo>
                                          <a:cubicBezTo>
                                            <a:pt x="68" y="84"/>
                                            <a:pt x="56" y="96"/>
                                            <a:pt x="56" y="111"/>
                                          </a:cubicBezTo>
                                          <a:cubicBezTo>
                                            <a:pt x="56" y="112"/>
                                            <a:pt x="56" y="112"/>
                                            <a:pt x="56" y="113"/>
                                          </a:cubicBezTo>
                                          <a:cubicBezTo>
                                            <a:pt x="55" y="112"/>
                                            <a:pt x="54" y="112"/>
                                            <a:pt x="52" y="111"/>
                                          </a:cubicBezTo>
                                          <a:cubicBezTo>
                                            <a:pt x="52" y="103"/>
                                            <a:pt x="56" y="95"/>
                                            <a:pt x="61" y="89"/>
                                          </a:cubicBezTo>
                                          <a:cubicBezTo>
                                            <a:pt x="67" y="83"/>
                                            <a:pt x="75" y="80"/>
                                            <a:pt x="84" y="80"/>
                                          </a:cubicBezTo>
                                          <a:cubicBezTo>
                                            <a:pt x="92" y="80"/>
                                            <a:pt x="100" y="83"/>
                                            <a:pt x="106" y="89"/>
                                          </a:cubicBezTo>
                                          <a:cubicBezTo>
                                            <a:pt x="111" y="95"/>
                                            <a:pt x="115" y="103"/>
                                            <a:pt x="115" y="111"/>
                                          </a:cubicBezTo>
                                          <a:cubicBezTo>
                                            <a:pt x="114" y="112"/>
                                            <a:pt x="112" y="112"/>
                                            <a:pt x="111" y="113"/>
                                          </a:cubicBezTo>
                                          <a:cubicBezTo>
                                            <a:pt x="111" y="112"/>
                                            <a:pt x="111" y="112"/>
                                            <a:pt x="111" y="111"/>
                                          </a:cubicBezTo>
                                          <a:cubicBezTo>
                                            <a:pt x="111" y="96"/>
                                            <a:pt x="99" y="84"/>
                                            <a:pt x="84" y="84"/>
                                          </a:cubicBezTo>
                                          <a:close/>
                                          <a:moveTo>
                                            <a:pt x="84" y="89"/>
                                          </a:moveTo>
                                          <a:cubicBezTo>
                                            <a:pt x="71" y="89"/>
                                            <a:pt x="61" y="99"/>
                                            <a:pt x="61" y="111"/>
                                          </a:cubicBezTo>
                                          <a:cubicBezTo>
                                            <a:pt x="61" y="113"/>
                                            <a:pt x="61" y="114"/>
                                            <a:pt x="61" y="116"/>
                                          </a:cubicBezTo>
                                          <a:cubicBezTo>
                                            <a:pt x="60" y="115"/>
                                            <a:pt x="59" y="114"/>
                                            <a:pt x="57" y="113"/>
                                          </a:cubicBezTo>
                                          <a:cubicBezTo>
                                            <a:pt x="57" y="113"/>
                                            <a:pt x="57" y="112"/>
                                            <a:pt x="57" y="111"/>
                                          </a:cubicBezTo>
                                          <a:cubicBezTo>
                                            <a:pt x="57" y="104"/>
                                            <a:pt x="60" y="97"/>
                                            <a:pt x="65" y="93"/>
                                          </a:cubicBezTo>
                                          <a:cubicBezTo>
                                            <a:pt x="70" y="88"/>
                                            <a:pt x="76" y="85"/>
                                            <a:pt x="84" y="85"/>
                                          </a:cubicBezTo>
                                          <a:cubicBezTo>
                                            <a:pt x="91" y="85"/>
                                            <a:pt x="98" y="88"/>
                                            <a:pt x="102" y="93"/>
                                          </a:cubicBezTo>
                                          <a:cubicBezTo>
                                            <a:pt x="107" y="97"/>
                                            <a:pt x="110" y="104"/>
                                            <a:pt x="110" y="111"/>
                                          </a:cubicBezTo>
                                          <a:cubicBezTo>
                                            <a:pt x="110" y="112"/>
                                            <a:pt x="110" y="113"/>
                                            <a:pt x="110" y="113"/>
                                          </a:cubicBezTo>
                                          <a:cubicBezTo>
                                            <a:pt x="109" y="114"/>
                                            <a:pt x="107" y="115"/>
                                            <a:pt x="106" y="116"/>
                                          </a:cubicBezTo>
                                          <a:cubicBezTo>
                                            <a:pt x="106" y="114"/>
                                            <a:pt x="106" y="113"/>
                                            <a:pt x="106" y="111"/>
                                          </a:cubicBezTo>
                                          <a:cubicBezTo>
                                            <a:pt x="106" y="99"/>
                                            <a:pt x="96" y="89"/>
                                            <a:pt x="84" y="89"/>
                                          </a:cubicBezTo>
                                          <a:close/>
                                          <a:moveTo>
                                            <a:pt x="84" y="145"/>
                                          </a:moveTo>
                                          <a:cubicBezTo>
                                            <a:pt x="68" y="145"/>
                                            <a:pt x="56" y="158"/>
                                            <a:pt x="56" y="173"/>
                                          </a:cubicBezTo>
                                          <a:cubicBezTo>
                                            <a:pt x="56" y="173"/>
                                            <a:pt x="56" y="174"/>
                                            <a:pt x="56" y="174"/>
                                          </a:cubicBezTo>
                                          <a:cubicBezTo>
                                            <a:pt x="55" y="174"/>
                                            <a:pt x="54" y="173"/>
                                            <a:pt x="52" y="173"/>
                                          </a:cubicBezTo>
                                          <a:cubicBezTo>
                                            <a:pt x="52" y="164"/>
                                            <a:pt x="56" y="156"/>
                                            <a:pt x="61" y="151"/>
                                          </a:cubicBezTo>
                                          <a:cubicBezTo>
                                            <a:pt x="67" y="145"/>
                                            <a:pt x="75" y="141"/>
                                            <a:pt x="84" y="141"/>
                                          </a:cubicBezTo>
                                          <a:cubicBezTo>
                                            <a:pt x="92" y="141"/>
                                            <a:pt x="100" y="145"/>
                                            <a:pt x="106" y="151"/>
                                          </a:cubicBezTo>
                                          <a:cubicBezTo>
                                            <a:pt x="111" y="156"/>
                                            <a:pt x="115" y="164"/>
                                            <a:pt x="115" y="173"/>
                                          </a:cubicBezTo>
                                          <a:cubicBezTo>
                                            <a:pt x="114" y="173"/>
                                            <a:pt x="112" y="174"/>
                                            <a:pt x="111" y="174"/>
                                          </a:cubicBezTo>
                                          <a:cubicBezTo>
                                            <a:pt x="111" y="174"/>
                                            <a:pt x="111" y="173"/>
                                            <a:pt x="111" y="173"/>
                                          </a:cubicBezTo>
                                          <a:cubicBezTo>
                                            <a:pt x="111" y="158"/>
                                            <a:pt x="99" y="145"/>
                                            <a:pt x="84" y="145"/>
                                          </a:cubicBezTo>
                                          <a:close/>
                                          <a:moveTo>
                                            <a:pt x="84" y="150"/>
                                          </a:moveTo>
                                          <a:cubicBezTo>
                                            <a:pt x="71" y="150"/>
                                            <a:pt x="61" y="160"/>
                                            <a:pt x="61" y="173"/>
                                          </a:cubicBezTo>
                                          <a:cubicBezTo>
                                            <a:pt x="61" y="174"/>
                                            <a:pt x="61" y="176"/>
                                            <a:pt x="61" y="177"/>
                                          </a:cubicBezTo>
                                          <a:cubicBezTo>
                                            <a:pt x="60" y="176"/>
                                            <a:pt x="59" y="176"/>
                                            <a:pt x="57" y="175"/>
                                          </a:cubicBezTo>
                                          <a:cubicBezTo>
                                            <a:pt x="57" y="174"/>
                                            <a:pt x="57" y="174"/>
                                            <a:pt x="57" y="173"/>
                                          </a:cubicBezTo>
                                          <a:cubicBezTo>
                                            <a:pt x="57" y="166"/>
                                            <a:pt x="60" y="159"/>
                                            <a:pt x="65" y="154"/>
                                          </a:cubicBezTo>
                                          <a:cubicBezTo>
                                            <a:pt x="70" y="149"/>
                                            <a:pt x="76" y="146"/>
                                            <a:pt x="84" y="146"/>
                                          </a:cubicBezTo>
                                          <a:cubicBezTo>
                                            <a:pt x="91" y="146"/>
                                            <a:pt x="98" y="149"/>
                                            <a:pt x="102" y="154"/>
                                          </a:cubicBezTo>
                                          <a:cubicBezTo>
                                            <a:pt x="107" y="159"/>
                                            <a:pt x="110" y="166"/>
                                            <a:pt x="110" y="173"/>
                                          </a:cubicBezTo>
                                          <a:cubicBezTo>
                                            <a:pt x="110" y="174"/>
                                            <a:pt x="110" y="174"/>
                                            <a:pt x="110" y="175"/>
                                          </a:cubicBezTo>
                                          <a:cubicBezTo>
                                            <a:pt x="109" y="176"/>
                                            <a:pt x="107" y="176"/>
                                            <a:pt x="106" y="177"/>
                                          </a:cubicBezTo>
                                          <a:cubicBezTo>
                                            <a:pt x="106" y="176"/>
                                            <a:pt x="106" y="174"/>
                                            <a:pt x="106" y="173"/>
                                          </a:cubicBezTo>
                                          <a:cubicBezTo>
                                            <a:pt x="106" y="160"/>
                                            <a:pt x="96" y="150"/>
                                            <a:pt x="84" y="150"/>
                                          </a:cubicBezTo>
                                          <a:close/>
                                          <a:moveTo>
                                            <a:pt x="84" y="207"/>
                                          </a:moveTo>
                                          <a:cubicBezTo>
                                            <a:pt x="68" y="207"/>
                                            <a:pt x="56" y="219"/>
                                            <a:pt x="56" y="235"/>
                                          </a:cubicBezTo>
                                          <a:cubicBezTo>
                                            <a:pt x="56" y="235"/>
                                            <a:pt x="56" y="235"/>
                                            <a:pt x="56" y="236"/>
                                          </a:cubicBezTo>
                                          <a:cubicBezTo>
                                            <a:pt x="55" y="235"/>
                                            <a:pt x="54" y="235"/>
                                            <a:pt x="52" y="234"/>
                                          </a:cubicBezTo>
                                          <a:cubicBezTo>
                                            <a:pt x="52" y="226"/>
                                            <a:pt x="56" y="218"/>
                                            <a:pt x="61" y="212"/>
                                          </a:cubicBezTo>
                                          <a:cubicBezTo>
                                            <a:pt x="67" y="207"/>
                                            <a:pt x="75" y="203"/>
                                            <a:pt x="84" y="203"/>
                                          </a:cubicBezTo>
                                          <a:cubicBezTo>
                                            <a:pt x="92" y="203"/>
                                            <a:pt x="100" y="207"/>
                                            <a:pt x="106" y="212"/>
                                          </a:cubicBezTo>
                                          <a:cubicBezTo>
                                            <a:pt x="111" y="218"/>
                                            <a:pt x="115" y="226"/>
                                            <a:pt x="115" y="234"/>
                                          </a:cubicBezTo>
                                          <a:cubicBezTo>
                                            <a:pt x="114" y="235"/>
                                            <a:pt x="112" y="235"/>
                                            <a:pt x="111" y="236"/>
                                          </a:cubicBezTo>
                                          <a:cubicBezTo>
                                            <a:pt x="111" y="236"/>
                                            <a:pt x="111" y="235"/>
                                            <a:pt x="111" y="235"/>
                                          </a:cubicBezTo>
                                          <a:cubicBezTo>
                                            <a:pt x="111" y="219"/>
                                            <a:pt x="99" y="207"/>
                                            <a:pt x="84" y="207"/>
                                          </a:cubicBezTo>
                                          <a:close/>
                                          <a:moveTo>
                                            <a:pt x="84" y="212"/>
                                          </a:moveTo>
                                          <a:cubicBezTo>
                                            <a:pt x="71" y="212"/>
                                            <a:pt x="61" y="222"/>
                                            <a:pt x="61" y="235"/>
                                          </a:cubicBezTo>
                                          <a:cubicBezTo>
                                            <a:pt x="61" y="236"/>
                                            <a:pt x="61" y="238"/>
                                            <a:pt x="61" y="239"/>
                                          </a:cubicBezTo>
                                          <a:cubicBezTo>
                                            <a:pt x="60" y="238"/>
                                            <a:pt x="59" y="237"/>
                                            <a:pt x="57" y="236"/>
                                          </a:cubicBezTo>
                                          <a:cubicBezTo>
                                            <a:pt x="57" y="236"/>
                                            <a:pt x="57" y="235"/>
                                            <a:pt x="57" y="235"/>
                                          </a:cubicBezTo>
                                          <a:cubicBezTo>
                                            <a:pt x="57" y="227"/>
                                            <a:pt x="60" y="221"/>
                                            <a:pt x="65" y="216"/>
                                          </a:cubicBezTo>
                                          <a:cubicBezTo>
                                            <a:pt x="70" y="211"/>
                                            <a:pt x="76" y="208"/>
                                            <a:pt x="84" y="208"/>
                                          </a:cubicBezTo>
                                          <a:cubicBezTo>
                                            <a:pt x="91" y="208"/>
                                            <a:pt x="98" y="211"/>
                                            <a:pt x="102" y="216"/>
                                          </a:cubicBezTo>
                                          <a:cubicBezTo>
                                            <a:pt x="107" y="221"/>
                                            <a:pt x="110" y="227"/>
                                            <a:pt x="110" y="235"/>
                                          </a:cubicBezTo>
                                          <a:cubicBezTo>
                                            <a:pt x="110" y="235"/>
                                            <a:pt x="110" y="236"/>
                                            <a:pt x="110" y="237"/>
                                          </a:cubicBezTo>
                                          <a:cubicBezTo>
                                            <a:pt x="109" y="237"/>
                                            <a:pt x="107" y="238"/>
                                            <a:pt x="106" y="239"/>
                                          </a:cubicBezTo>
                                          <a:cubicBezTo>
                                            <a:pt x="106" y="238"/>
                                            <a:pt x="106" y="236"/>
                                            <a:pt x="106" y="235"/>
                                          </a:cubicBezTo>
                                          <a:cubicBezTo>
                                            <a:pt x="106" y="222"/>
                                            <a:pt x="96" y="212"/>
                                            <a:pt x="84" y="212"/>
                                          </a:cubicBezTo>
                                          <a:close/>
                                          <a:moveTo>
                                            <a:pt x="84" y="247"/>
                                          </a:moveTo>
                                          <a:cubicBezTo>
                                            <a:pt x="79" y="247"/>
                                            <a:pt x="75" y="249"/>
                                            <a:pt x="72" y="252"/>
                                          </a:cubicBezTo>
                                          <a:cubicBezTo>
                                            <a:pt x="71" y="250"/>
                                            <a:pt x="71" y="249"/>
                                            <a:pt x="70" y="248"/>
                                          </a:cubicBezTo>
                                          <a:cubicBezTo>
                                            <a:pt x="74" y="245"/>
                                            <a:pt x="79" y="244"/>
                                            <a:pt x="84" y="244"/>
                                          </a:cubicBezTo>
                                          <a:cubicBezTo>
                                            <a:pt x="89" y="244"/>
                                            <a:pt x="93" y="245"/>
                                            <a:pt x="97" y="248"/>
                                          </a:cubicBezTo>
                                          <a:cubicBezTo>
                                            <a:pt x="97" y="249"/>
                                            <a:pt x="96" y="250"/>
                                            <a:pt x="95" y="252"/>
                                          </a:cubicBezTo>
                                          <a:cubicBezTo>
                                            <a:pt x="92" y="249"/>
                                            <a:pt x="88" y="247"/>
                                            <a:pt x="84" y="247"/>
                                          </a:cubicBezTo>
                                          <a:close/>
                                          <a:moveTo>
                                            <a:pt x="95" y="252"/>
                                          </a:moveTo>
                                          <a:cubicBezTo>
                                            <a:pt x="94" y="254"/>
                                            <a:pt x="94" y="255"/>
                                            <a:pt x="94" y="257"/>
                                          </a:cubicBezTo>
                                          <a:cubicBezTo>
                                            <a:pt x="91" y="254"/>
                                            <a:pt x="88" y="252"/>
                                            <a:pt x="84" y="252"/>
                                          </a:cubicBezTo>
                                          <a:cubicBezTo>
                                            <a:pt x="80" y="252"/>
                                            <a:pt x="76" y="254"/>
                                            <a:pt x="74" y="257"/>
                                          </a:cubicBezTo>
                                          <a:cubicBezTo>
                                            <a:pt x="73" y="255"/>
                                            <a:pt x="73" y="254"/>
                                            <a:pt x="72" y="252"/>
                                          </a:cubicBezTo>
                                          <a:cubicBezTo>
                                            <a:pt x="75" y="250"/>
                                            <a:pt x="79" y="248"/>
                                            <a:pt x="84" y="248"/>
                                          </a:cubicBezTo>
                                          <a:cubicBezTo>
                                            <a:pt x="88" y="248"/>
                                            <a:pt x="92" y="250"/>
                                            <a:pt x="95" y="252"/>
                                          </a:cubicBezTo>
                                          <a:close/>
                                          <a:moveTo>
                                            <a:pt x="84" y="243"/>
                                          </a:moveTo>
                                          <a:cubicBezTo>
                                            <a:pt x="78" y="243"/>
                                            <a:pt x="73" y="245"/>
                                            <a:pt x="70" y="248"/>
                                          </a:cubicBezTo>
                                          <a:cubicBezTo>
                                            <a:pt x="69" y="247"/>
                                            <a:pt x="68" y="245"/>
                                            <a:pt x="67" y="244"/>
                                          </a:cubicBezTo>
                                          <a:cubicBezTo>
                                            <a:pt x="72" y="241"/>
                                            <a:pt x="77" y="239"/>
                                            <a:pt x="84" y="239"/>
                                          </a:cubicBezTo>
                                          <a:cubicBezTo>
                                            <a:pt x="90" y="239"/>
                                            <a:pt x="96" y="241"/>
                                            <a:pt x="100" y="244"/>
                                          </a:cubicBezTo>
                                          <a:cubicBezTo>
                                            <a:pt x="99" y="245"/>
                                            <a:pt x="98" y="247"/>
                                            <a:pt x="98" y="248"/>
                                          </a:cubicBezTo>
                                          <a:cubicBezTo>
                                            <a:pt x="94" y="245"/>
                                            <a:pt x="89" y="243"/>
                                            <a:pt x="84" y="243"/>
                                          </a:cubicBezTo>
                                          <a:close/>
                                          <a:moveTo>
                                            <a:pt x="84" y="238"/>
                                          </a:moveTo>
                                          <a:cubicBezTo>
                                            <a:pt x="77" y="238"/>
                                            <a:pt x="71" y="240"/>
                                            <a:pt x="67" y="244"/>
                                          </a:cubicBezTo>
                                          <a:cubicBezTo>
                                            <a:pt x="66" y="243"/>
                                            <a:pt x="65" y="242"/>
                                            <a:pt x="64" y="241"/>
                                          </a:cubicBezTo>
                                          <a:cubicBezTo>
                                            <a:pt x="69" y="237"/>
                                            <a:pt x="76" y="234"/>
                                            <a:pt x="84" y="234"/>
                                          </a:cubicBezTo>
                                          <a:cubicBezTo>
                                            <a:pt x="91" y="234"/>
                                            <a:pt x="98" y="237"/>
                                            <a:pt x="103" y="241"/>
                                          </a:cubicBezTo>
                                          <a:cubicBezTo>
                                            <a:pt x="102" y="242"/>
                                            <a:pt x="102" y="243"/>
                                            <a:pt x="101" y="244"/>
                                          </a:cubicBezTo>
                                          <a:cubicBezTo>
                                            <a:pt x="96" y="240"/>
                                            <a:pt x="90" y="238"/>
                                            <a:pt x="84" y="238"/>
                                          </a:cubicBezTo>
                                          <a:close/>
                                          <a:moveTo>
                                            <a:pt x="84" y="221"/>
                                          </a:moveTo>
                                          <a:cubicBezTo>
                                            <a:pt x="76" y="221"/>
                                            <a:pt x="70" y="227"/>
                                            <a:pt x="70" y="235"/>
                                          </a:cubicBezTo>
                                          <a:cubicBezTo>
                                            <a:pt x="70" y="235"/>
                                            <a:pt x="70" y="235"/>
                                            <a:pt x="70" y="236"/>
                                          </a:cubicBezTo>
                                          <a:cubicBezTo>
                                            <a:pt x="69" y="236"/>
                                            <a:pt x="68" y="237"/>
                                            <a:pt x="67" y="238"/>
                                          </a:cubicBezTo>
                                          <a:cubicBezTo>
                                            <a:pt x="67" y="237"/>
                                            <a:pt x="66" y="236"/>
                                            <a:pt x="66" y="235"/>
                                          </a:cubicBezTo>
                                          <a:cubicBezTo>
                                            <a:pt x="66" y="230"/>
                                            <a:pt x="68" y="225"/>
                                            <a:pt x="71" y="222"/>
                                          </a:cubicBezTo>
                                          <a:cubicBezTo>
                                            <a:pt x="75" y="219"/>
                                            <a:pt x="79" y="217"/>
                                            <a:pt x="84" y="217"/>
                                          </a:cubicBezTo>
                                          <a:cubicBezTo>
                                            <a:pt x="88" y="217"/>
                                            <a:pt x="93" y="219"/>
                                            <a:pt x="96" y="222"/>
                                          </a:cubicBezTo>
                                          <a:cubicBezTo>
                                            <a:pt x="99" y="225"/>
                                            <a:pt x="101" y="230"/>
                                            <a:pt x="101" y="235"/>
                                          </a:cubicBezTo>
                                          <a:cubicBezTo>
                                            <a:pt x="101" y="236"/>
                                            <a:pt x="101" y="237"/>
                                            <a:pt x="101" y="238"/>
                                          </a:cubicBezTo>
                                          <a:cubicBezTo>
                                            <a:pt x="99" y="237"/>
                                            <a:pt x="98" y="236"/>
                                            <a:pt x="97" y="236"/>
                                          </a:cubicBezTo>
                                          <a:cubicBezTo>
                                            <a:pt x="97" y="235"/>
                                            <a:pt x="97" y="235"/>
                                            <a:pt x="97" y="235"/>
                                          </a:cubicBezTo>
                                          <a:cubicBezTo>
                                            <a:pt x="97" y="227"/>
                                            <a:pt x="91" y="221"/>
                                            <a:pt x="84" y="221"/>
                                          </a:cubicBezTo>
                                          <a:close/>
                                          <a:moveTo>
                                            <a:pt x="84" y="230"/>
                                          </a:moveTo>
                                          <a:cubicBezTo>
                                            <a:pt x="82" y="230"/>
                                            <a:pt x="80" y="232"/>
                                            <a:pt x="80" y="233"/>
                                          </a:cubicBezTo>
                                          <a:cubicBezTo>
                                            <a:pt x="78" y="233"/>
                                            <a:pt x="77" y="234"/>
                                            <a:pt x="76" y="234"/>
                                          </a:cubicBezTo>
                                          <a:cubicBezTo>
                                            <a:pt x="76" y="230"/>
                                            <a:pt x="80" y="227"/>
                                            <a:pt x="84" y="227"/>
                                          </a:cubicBezTo>
                                          <a:cubicBezTo>
                                            <a:pt x="88" y="227"/>
                                            <a:pt x="91" y="230"/>
                                            <a:pt x="91" y="234"/>
                                          </a:cubicBezTo>
                                          <a:cubicBezTo>
                                            <a:pt x="90" y="234"/>
                                            <a:pt x="89" y="233"/>
                                            <a:pt x="88" y="233"/>
                                          </a:cubicBezTo>
                                          <a:cubicBezTo>
                                            <a:pt x="87" y="232"/>
                                            <a:pt x="85" y="230"/>
                                            <a:pt x="84" y="230"/>
                                          </a:cubicBezTo>
                                          <a:close/>
                                          <a:moveTo>
                                            <a:pt x="87" y="233"/>
                                          </a:moveTo>
                                          <a:cubicBezTo>
                                            <a:pt x="86" y="233"/>
                                            <a:pt x="85" y="233"/>
                                            <a:pt x="84" y="233"/>
                                          </a:cubicBezTo>
                                          <a:cubicBezTo>
                                            <a:pt x="83" y="233"/>
                                            <a:pt x="82" y="233"/>
                                            <a:pt x="81" y="233"/>
                                          </a:cubicBezTo>
                                          <a:cubicBezTo>
                                            <a:pt x="81" y="232"/>
                                            <a:pt x="82" y="231"/>
                                            <a:pt x="84" y="231"/>
                                          </a:cubicBezTo>
                                          <a:cubicBezTo>
                                            <a:pt x="85" y="231"/>
                                            <a:pt x="86" y="232"/>
                                            <a:pt x="87" y="233"/>
                                          </a:cubicBezTo>
                                          <a:close/>
                                          <a:moveTo>
                                            <a:pt x="84" y="226"/>
                                          </a:moveTo>
                                          <a:cubicBezTo>
                                            <a:pt x="79" y="226"/>
                                            <a:pt x="75" y="230"/>
                                            <a:pt x="75" y="234"/>
                                          </a:cubicBezTo>
                                          <a:cubicBezTo>
                                            <a:pt x="74" y="234"/>
                                            <a:pt x="73" y="235"/>
                                            <a:pt x="71" y="235"/>
                                          </a:cubicBezTo>
                                          <a:cubicBezTo>
                                            <a:pt x="71" y="235"/>
                                            <a:pt x="71" y="235"/>
                                            <a:pt x="71" y="235"/>
                                          </a:cubicBezTo>
                                          <a:cubicBezTo>
                                            <a:pt x="71" y="231"/>
                                            <a:pt x="73" y="228"/>
                                            <a:pt x="75" y="226"/>
                                          </a:cubicBezTo>
                                          <a:cubicBezTo>
                                            <a:pt x="77" y="224"/>
                                            <a:pt x="80" y="222"/>
                                            <a:pt x="84" y="222"/>
                                          </a:cubicBezTo>
                                          <a:cubicBezTo>
                                            <a:pt x="87" y="222"/>
                                            <a:pt x="90" y="224"/>
                                            <a:pt x="92" y="226"/>
                                          </a:cubicBezTo>
                                          <a:cubicBezTo>
                                            <a:pt x="95" y="228"/>
                                            <a:pt x="96" y="231"/>
                                            <a:pt x="96" y="235"/>
                                          </a:cubicBezTo>
                                          <a:cubicBezTo>
                                            <a:pt x="96" y="235"/>
                                            <a:pt x="96" y="235"/>
                                            <a:pt x="96" y="235"/>
                                          </a:cubicBezTo>
                                          <a:cubicBezTo>
                                            <a:pt x="95" y="235"/>
                                            <a:pt x="93" y="234"/>
                                            <a:pt x="92" y="234"/>
                                          </a:cubicBezTo>
                                          <a:cubicBezTo>
                                            <a:pt x="92" y="230"/>
                                            <a:pt x="88" y="226"/>
                                            <a:pt x="84" y="226"/>
                                          </a:cubicBezTo>
                                          <a:close/>
                                          <a:moveTo>
                                            <a:pt x="101" y="238"/>
                                          </a:moveTo>
                                          <a:cubicBezTo>
                                            <a:pt x="102" y="237"/>
                                            <a:pt x="102" y="236"/>
                                            <a:pt x="102" y="235"/>
                                          </a:cubicBezTo>
                                          <a:cubicBezTo>
                                            <a:pt x="102" y="224"/>
                                            <a:pt x="94" y="216"/>
                                            <a:pt x="84" y="216"/>
                                          </a:cubicBezTo>
                                          <a:cubicBezTo>
                                            <a:pt x="74" y="216"/>
                                            <a:pt x="65" y="224"/>
                                            <a:pt x="65" y="235"/>
                                          </a:cubicBezTo>
                                          <a:cubicBezTo>
                                            <a:pt x="65" y="236"/>
                                            <a:pt x="66" y="237"/>
                                            <a:pt x="66" y="238"/>
                                          </a:cubicBezTo>
                                          <a:cubicBezTo>
                                            <a:pt x="65" y="239"/>
                                            <a:pt x="64" y="240"/>
                                            <a:pt x="63" y="240"/>
                                          </a:cubicBezTo>
                                          <a:cubicBezTo>
                                            <a:pt x="63" y="240"/>
                                            <a:pt x="63" y="240"/>
                                            <a:pt x="63" y="240"/>
                                          </a:cubicBezTo>
                                          <a:cubicBezTo>
                                            <a:pt x="62" y="238"/>
                                            <a:pt x="62" y="236"/>
                                            <a:pt x="62" y="235"/>
                                          </a:cubicBezTo>
                                          <a:cubicBezTo>
                                            <a:pt x="62" y="229"/>
                                            <a:pt x="64" y="223"/>
                                            <a:pt x="68" y="219"/>
                                          </a:cubicBezTo>
                                          <a:cubicBezTo>
                                            <a:pt x="72" y="215"/>
                                            <a:pt x="78" y="213"/>
                                            <a:pt x="84" y="213"/>
                                          </a:cubicBezTo>
                                          <a:cubicBezTo>
                                            <a:pt x="90" y="213"/>
                                            <a:pt x="95" y="215"/>
                                            <a:pt x="99" y="219"/>
                                          </a:cubicBezTo>
                                          <a:cubicBezTo>
                                            <a:pt x="103" y="223"/>
                                            <a:pt x="105" y="229"/>
                                            <a:pt x="105" y="235"/>
                                          </a:cubicBezTo>
                                          <a:cubicBezTo>
                                            <a:pt x="105" y="236"/>
                                            <a:pt x="105" y="238"/>
                                            <a:pt x="105" y="240"/>
                                          </a:cubicBezTo>
                                          <a:cubicBezTo>
                                            <a:pt x="104" y="240"/>
                                            <a:pt x="104" y="240"/>
                                            <a:pt x="104" y="240"/>
                                          </a:cubicBezTo>
                                          <a:cubicBezTo>
                                            <a:pt x="103" y="240"/>
                                            <a:pt x="102" y="239"/>
                                            <a:pt x="101" y="238"/>
                                          </a:cubicBezTo>
                                          <a:close/>
                                          <a:moveTo>
                                            <a:pt x="84" y="199"/>
                                          </a:moveTo>
                                          <a:cubicBezTo>
                                            <a:pt x="82" y="199"/>
                                            <a:pt x="80" y="201"/>
                                            <a:pt x="80" y="202"/>
                                          </a:cubicBezTo>
                                          <a:cubicBezTo>
                                            <a:pt x="78" y="203"/>
                                            <a:pt x="77" y="203"/>
                                            <a:pt x="76" y="203"/>
                                          </a:cubicBezTo>
                                          <a:cubicBezTo>
                                            <a:pt x="76" y="199"/>
                                            <a:pt x="80" y="196"/>
                                            <a:pt x="84" y="196"/>
                                          </a:cubicBezTo>
                                          <a:cubicBezTo>
                                            <a:pt x="88" y="196"/>
                                            <a:pt x="91" y="199"/>
                                            <a:pt x="91" y="203"/>
                                          </a:cubicBezTo>
                                          <a:cubicBezTo>
                                            <a:pt x="90" y="203"/>
                                            <a:pt x="89" y="203"/>
                                            <a:pt x="88" y="202"/>
                                          </a:cubicBezTo>
                                          <a:cubicBezTo>
                                            <a:pt x="87" y="201"/>
                                            <a:pt x="86" y="199"/>
                                            <a:pt x="84" y="199"/>
                                          </a:cubicBezTo>
                                          <a:close/>
                                          <a:moveTo>
                                            <a:pt x="87" y="202"/>
                                          </a:moveTo>
                                          <a:cubicBezTo>
                                            <a:pt x="86" y="202"/>
                                            <a:pt x="85" y="202"/>
                                            <a:pt x="84" y="202"/>
                                          </a:cubicBezTo>
                                          <a:cubicBezTo>
                                            <a:pt x="83" y="202"/>
                                            <a:pt x="82" y="202"/>
                                            <a:pt x="81" y="202"/>
                                          </a:cubicBezTo>
                                          <a:cubicBezTo>
                                            <a:pt x="81" y="201"/>
                                            <a:pt x="82" y="200"/>
                                            <a:pt x="84" y="200"/>
                                          </a:cubicBezTo>
                                          <a:cubicBezTo>
                                            <a:pt x="85" y="200"/>
                                            <a:pt x="86" y="201"/>
                                            <a:pt x="87" y="202"/>
                                          </a:cubicBezTo>
                                          <a:close/>
                                          <a:moveTo>
                                            <a:pt x="92" y="203"/>
                                          </a:moveTo>
                                          <a:cubicBezTo>
                                            <a:pt x="92" y="203"/>
                                            <a:pt x="92" y="203"/>
                                            <a:pt x="92" y="203"/>
                                          </a:cubicBezTo>
                                          <a:cubicBezTo>
                                            <a:pt x="92" y="199"/>
                                            <a:pt x="88" y="195"/>
                                            <a:pt x="84" y="195"/>
                                          </a:cubicBezTo>
                                          <a:cubicBezTo>
                                            <a:pt x="79" y="195"/>
                                            <a:pt x="75" y="199"/>
                                            <a:pt x="75" y="203"/>
                                          </a:cubicBezTo>
                                          <a:cubicBezTo>
                                            <a:pt x="75" y="203"/>
                                            <a:pt x="75" y="203"/>
                                            <a:pt x="75" y="203"/>
                                          </a:cubicBezTo>
                                          <a:cubicBezTo>
                                            <a:pt x="75" y="201"/>
                                            <a:pt x="75" y="198"/>
                                            <a:pt x="74" y="196"/>
                                          </a:cubicBezTo>
                                          <a:cubicBezTo>
                                            <a:pt x="74" y="196"/>
                                            <a:pt x="75" y="195"/>
                                            <a:pt x="75" y="195"/>
                                          </a:cubicBezTo>
                                          <a:cubicBezTo>
                                            <a:pt x="77" y="193"/>
                                            <a:pt x="80" y="191"/>
                                            <a:pt x="84" y="191"/>
                                          </a:cubicBezTo>
                                          <a:cubicBezTo>
                                            <a:pt x="87" y="191"/>
                                            <a:pt x="90" y="193"/>
                                            <a:pt x="92" y="195"/>
                                          </a:cubicBezTo>
                                          <a:cubicBezTo>
                                            <a:pt x="93" y="195"/>
                                            <a:pt x="93" y="196"/>
                                            <a:pt x="93" y="196"/>
                                          </a:cubicBezTo>
                                          <a:cubicBezTo>
                                            <a:pt x="93" y="198"/>
                                            <a:pt x="92" y="201"/>
                                            <a:pt x="92" y="203"/>
                                          </a:cubicBezTo>
                                          <a:close/>
                                          <a:moveTo>
                                            <a:pt x="84" y="190"/>
                                          </a:moveTo>
                                          <a:cubicBezTo>
                                            <a:pt x="80" y="190"/>
                                            <a:pt x="76" y="192"/>
                                            <a:pt x="74" y="195"/>
                                          </a:cubicBezTo>
                                          <a:cubicBezTo>
                                            <a:pt x="73" y="193"/>
                                            <a:pt x="73" y="192"/>
                                            <a:pt x="72" y="191"/>
                                          </a:cubicBezTo>
                                          <a:cubicBezTo>
                                            <a:pt x="75" y="188"/>
                                            <a:pt x="79" y="186"/>
                                            <a:pt x="84" y="186"/>
                                          </a:cubicBezTo>
                                          <a:cubicBezTo>
                                            <a:pt x="88" y="186"/>
                                            <a:pt x="92" y="188"/>
                                            <a:pt x="95" y="191"/>
                                          </a:cubicBezTo>
                                          <a:cubicBezTo>
                                            <a:pt x="94" y="192"/>
                                            <a:pt x="94" y="193"/>
                                            <a:pt x="94" y="195"/>
                                          </a:cubicBezTo>
                                          <a:cubicBezTo>
                                            <a:pt x="91" y="192"/>
                                            <a:pt x="88" y="190"/>
                                            <a:pt x="84" y="190"/>
                                          </a:cubicBezTo>
                                          <a:close/>
                                          <a:moveTo>
                                            <a:pt x="84" y="185"/>
                                          </a:moveTo>
                                          <a:cubicBezTo>
                                            <a:pt x="79" y="185"/>
                                            <a:pt x="75" y="187"/>
                                            <a:pt x="72" y="190"/>
                                          </a:cubicBezTo>
                                          <a:cubicBezTo>
                                            <a:pt x="71" y="189"/>
                                            <a:pt x="71" y="188"/>
                                            <a:pt x="70" y="187"/>
                                          </a:cubicBezTo>
                                          <a:cubicBezTo>
                                            <a:pt x="74" y="184"/>
                                            <a:pt x="79" y="182"/>
                                            <a:pt x="84" y="182"/>
                                          </a:cubicBezTo>
                                          <a:cubicBezTo>
                                            <a:pt x="89" y="182"/>
                                            <a:pt x="93" y="184"/>
                                            <a:pt x="97" y="187"/>
                                          </a:cubicBezTo>
                                          <a:cubicBezTo>
                                            <a:pt x="97" y="188"/>
                                            <a:pt x="96" y="189"/>
                                            <a:pt x="95" y="190"/>
                                          </a:cubicBezTo>
                                          <a:cubicBezTo>
                                            <a:pt x="92" y="187"/>
                                            <a:pt x="88" y="185"/>
                                            <a:pt x="84" y="185"/>
                                          </a:cubicBezTo>
                                          <a:close/>
                                          <a:moveTo>
                                            <a:pt x="84" y="181"/>
                                          </a:moveTo>
                                          <a:cubicBezTo>
                                            <a:pt x="78" y="181"/>
                                            <a:pt x="73" y="183"/>
                                            <a:pt x="70" y="186"/>
                                          </a:cubicBezTo>
                                          <a:cubicBezTo>
                                            <a:pt x="69" y="185"/>
                                            <a:pt x="68" y="184"/>
                                            <a:pt x="67" y="183"/>
                                          </a:cubicBezTo>
                                          <a:cubicBezTo>
                                            <a:pt x="72" y="179"/>
                                            <a:pt x="77" y="177"/>
                                            <a:pt x="84" y="177"/>
                                          </a:cubicBezTo>
                                          <a:cubicBezTo>
                                            <a:pt x="90" y="177"/>
                                            <a:pt x="96" y="179"/>
                                            <a:pt x="100" y="183"/>
                                          </a:cubicBezTo>
                                          <a:cubicBezTo>
                                            <a:pt x="99" y="184"/>
                                            <a:pt x="98" y="185"/>
                                            <a:pt x="98" y="186"/>
                                          </a:cubicBezTo>
                                          <a:cubicBezTo>
                                            <a:pt x="94" y="183"/>
                                            <a:pt x="89" y="181"/>
                                            <a:pt x="84" y="181"/>
                                          </a:cubicBezTo>
                                          <a:close/>
                                          <a:moveTo>
                                            <a:pt x="84" y="176"/>
                                          </a:moveTo>
                                          <a:cubicBezTo>
                                            <a:pt x="77" y="176"/>
                                            <a:pt x="71" y="178"/>
                                            <a:pt x="67" y="182"/>
                                          </a:cubicBezTo>
                                          <a:cubicBezTo>
                                            <a:pt x="66" y="181"/>
                                            <a:pt x="65" y="180"/>
                                            <a:pt x="64" y="179"/>
                                          </a:cubicBezTo>
                                          <a:cubicBezTo>
                                            <a:pt x="69" y="175"/>
                                            <a:pt x="76" y="172"/>
                                            <a:pt x="84" y="172"/>
                                          </a:cubicBezTo>
                                          <a:cubicBezTo>
                                            <a:pt x="91" y="172"/>
                                            <a:pt x="98" y="175"/>
                                            <a:pt x="103" y="179"/>
                                          </a:cubicBezTo>
                                          <a:cubicBezTo>
                                            <a:pt x="102" y="180"/>
                                            <a:pt x="102" y="181"/>
                                            <a:pt x="101" y="182"/>
                                          </a:cubicBezTo>
                                          <a:cubicBezTo>
                                            <a:pt x="96" y="178"/>
                                            <a:pt x="90" y="176"/>
                                            <a:pt x="84" y="176"/>
                                          </a:cubicBezTo>
                                          <a:close/>
                                          <a:moveTo>
                                            <a:pt x="84" y="160"/>
                                          </a:moveTo>
                                          <a:cubicBezTo>
                                            <a:pt x="76" y="160"/>
                                            <a:pt x="70" y="165"/>
                                            <a:pt x="70" y="173"/>
                                          </a:cubicBezTo>
                                          <a:cubicBezTo>
                                            <a:pt x="70" y="173"/>
                                            <a:pt x="70" y="174"/>
                                            <a:pt x="70" y="174"/>
                                          </a:cubicBezTo>
                                          <a:cubicBezTo>
                                            <a:pt x="69" y="175"/>
                                            <a:pt x="68" y="175"/>
                                            <a:pt x="67" y="176"/>
                                          </a:cubicBezTo>
                                          <a:cubicBezTo>
                                            <a:pt x="67" y="175"/>
                                            <a:pt x="66" y="174"/>
                                            <a:pt x="66" y="173"/>
                                          </a:cubicBezTo>
                                          <a:cubicBezTo>
                                            <a:pt x="66" y="168"/>
                                            <a:pt x="68" y="164"/>
                                            <a:pt x="71" y="161"/>
                                          </a:cubicBezTo>
                                          <a:cubicBezTo>
                                            <a:pt x="75" y="158"/>
                                            <a:pt x="79" y="156"/>
                                            <a:pt x="84" y="156"/>
                                          </a:cubicBezTo>
                                          <a:cubicBezTo>
                                            <a:pt x="88" y="156"/>
                                            <a:pt x="93" y="158"/>
                                            <a:pt x="96" y="161"/>
                                          </a:cubicBezTo>
                                          <a:cubicBezTo>
                                            <a:pt x="99" y="164"/>
                                            <a:pt x="101" y="168"/>
                                            <a:pt x="101" y="173"/>
                                          </a:cubicBezTo>
                                          <a:cubicBezTo>
                                            <a:pt x="101" y="174"/>
                                            <a:pt x="101" y="175"/>
                                            <a:pt x="101" y="176"/>
                                          </a:cubicBezTo>
                                          <a:cubicBezTo>
                                            <a:pt x="99" y="175"/>
                                            <a:pt x="98" y="175"/>
                                            <a:pt x="97" y="174"/>
                                          </a:cubicBezTo>
                                          <a:cubicBezTo>
                                            <a:pt x="97" y="174"/>
                                            <a:pt x="97" y="173"/>
                                            <a:pt x="97" y="173"/>
                                          </a:cubicBezTo>
                                          <a:cubicBezTo>
                                            <a:pt x="97" y="165"/>
                                            <a:pt x="91" y="160"/>
                                            <a:pt x="84" y="160"/>
                                          </a:cubicBezTo>
                                          <a:close/>
                                          <a:moveTo>
                                            <a:pt x="84" y="169"/>
                                          </a:moveTo>
                                          <a:cubicBezTo>
                                            <a:pt x="82" y="169"/>
                                            <a:pt x="80" y="170"/>
                                            <a:pt x="80" y="172"/>
                                          </a:cubicBezTo>
                                          <a:cubicBezTo>
                                            <a:pt x="78" y="172"/>
                                            <a:pt x="77" y="172"/>
                                            <a:pt x="76" y="172"/>
                                          </a:cubicBezTo>
                                          <a:cubicBezTo>
                                            <a:pt x="76" y="168"/>
                                            <a:pt x="80" y="165"/>
                                            <a:pt x="84" y="165"/>
                                          </a:cubicBezTo>
                                          <a:cubicBezTo>
                                            <a:pt x="88" y="165"/>
                                            <a:pt x="91" y="168"/>
                                            <a:pt x="91" y="172"/>
                                          </a:cubicBezTo>
                                          <a:cubicBezTo>
                                            <a:pt x="90" y="172"/>
                                            <a:pt x="89" y="172"/>
                                            <a:pt x="88" y="172"/>
                                          </a:cubicBezTo>
                                          <a:cubicBezTo>
                                            <a:pt x="87" y="170"/>
                                            <a:pt x="85" y="169"/>
                                            <a:pt x="84" y="169"/>
                                          </a:cubicBezTo>
                                          <a:close/>
                                          <a:moveTo>
                                            <a:pt x="87" y="171"/>
                                          </a:moveTo>
                                          <a:cubicBezTo>
                                            <a:pt x="86" y="171"/>
                                            <a:pt x="85" y="171"/>
                                            <a:pt x="84" y="171"/>
                                          </a:cubicBezTo>
                                          <a:cubicBezTo>
                                            <a:pt x="83" y="171"/>
                                            <a:pt x="82" y="171"/>
                                            <a:pt x="81" y="171"/>
                                          </a:cubicBezTo>
                                          <a:cubicBezTo>
                                            <a:pt x="81" y="170"/>
                                            <a:pt x="82" y="170"/>
                                            <a:pt x="84" y="170"/>
                                          </a:cubicBezTo>
                                          <a:cubicBezTo>
                                            <a:pt x="85" y="170"/>
                                            <a:pt x="86" y="170"/>
                                            <a:pt x="87" y="171"/>
                                          </a:cubicBezTo>
                                          <a:close/>
                                          <a:moveTo>
                                            <a:pt x="84" y="164"/>
                                          </a:moveTo>
                                          <a:cubicBezTo>
                                            <a:pt x="79" y="164"/>
                                            <a:pt x="75" y="168"/>
                                            <a:pt x="75" y="172"/>
                                          </a:cubicBezTo>
                                          <a:cubicBezTo>
                                            <a:pt x="74" y="173"/>
                                            <a:pt x="73" y="173"/>
                                            <a:pt x="71" y="174"/>
                                          </a:cubicBezTo>
                                          <a:cubicBezTo>
                                            <a:pt x="71" y="173"/>
                                            <a:pt x="71" y="173"/>
                                            <a:pt x="71" y="173"/>
                                          </a:cubicBezTo>
                                          <a:cubicBezTo>
                                            <a:pt x="71" y="169"/>
                                            <a:pt x="73" y="166"/>
                                            <a:pt x="75" y="164"/>
                                          </a:cubicBezTo>
                                          <a:cubicBezTo>
                                            <a:pt x="77" y="162"/>
                                            <a:pt x="80" y="161"/>
                                            <a:pt x="84" y="161"/>
                                          </a:cubicBezTo>
                                          <a:cubicBezTo>
                                            <a:pt x="87" y="161"/>
                                            <a:pt x="90" y="162"/>
                                            <a:pt x="92" y="164"/>
                                          </a:cubicBezTo>
                                          <a:cubicBezTo>
                                            <a:pt x="95" y="166"/>
                                            <a:pt x="96" y="169"/>
                                            <a:pt x="96" y="173"/>
                                          </a:cubicBezTo>
                                          <a:cubicBezTo>
                                            <a:pt x="96" y="173"/>
                                            <a:pt x="96" y="173"/>
                                            <a:pt x="96" y="174"/>
                                          </a:cubicBezTo>
                                          <a:cubicBezTo>
                                            <a:pt x="95" y="173"/>
                                            <a:pt x="93" y="173"/>
                                            <a:pt x="92" y="172"/>
                                          </a:cubicBezTo>
                                          <a:cubicBezTo>
                                            <a:pt x="92" y="168"/>
                                            <a:pt x="88" y="164"/>
                                            <a:pt x="84" y="164"/>
                                          </a:cubicBezTo>
                                          <a:close/>
                                          <a:moveTo>
                                            <a:pt x="101" y="177"/>
                                          </a:moveTo>
                                          <a:cubicBezTo>
                                            <a:pt x="102" y="175"/>
                                            <a:pt x="102" y="174"/>
                                            <a:pt x="102" y="173"/>
                                          </a:cubicBezTo>
                                          <a:cubicBezTo>
                                            <a:pt x="102" y="163"/>
                                            <a:pt x="94" y="155"/>
                                            <a:pt x="84" y="155"/>
                                          </a:cubicBezTo>
                                          <a:cubicBezTo>
                                            <a:pt x="74" y="155"/>
                                            <a:pt x="65" y="163"/>
                                            <a:pt x="65" y="173"/>
                                          </a:cubicBezTo>
                                          <a:cubicBezTo>
                                            <a:pt x="65" y="174"/>
                                            <a:pt x="66" y="175"/>
                                            <a:pt x="66" y="177"/>
                                          </a:cubicBezTo>
                                          <a:cubicBezTo>
                                            <a:pt x="65" y="177"/>
                                            <a:pt x="64" y="178"/>
                                            <a:pt x="63" y="179"/>
                                          </a:cubicBezTo>
                                          <a:cubicBezTo>
                                            <a:pt x="63" y="179"/>
                                            <a:pt x="63" y="178"/>
                                            <a:pt x="63" y="178"/>
                                          </a:cubicBezTo>
                                          <a:cubicBezTo>
                                            <a:pt x="62" y="177"/>
                                            <a:pt x="62" y="175"/>
                                            <a:pt x="62" y="173"/>
                                          </a:cubicBezTo>
                                          <a:cubicBezTo>
                                            <a:pt x="62" y="167"/>
                                            <a:pt x="64" y="161"/>
                                            <a:pt x="68" y="158"/>
                                          </a:cubicBezTo>
                                          <a:cubicBezTo>
                                            <a:pt x="72" y="154"/>
                                            <a:pt x="78" y="151"/>
                                            <a:pt x="84" y="151"/>
                                          </a:cubicBezTo>
                                          <a:cubicBezTo>
                                            <a:pt x="90" y="151"/>
                                            <a:pt x="95" y="154"/>
                                            <a:pt x="99" y="158"/>
                                          </a:cubicBezTo>
                                          <a:cubicBezTo>
                                            <a:pt x="103" y="161"/>
                                            <a:pt x="105" y="167"/>
                                            <a:pt x="105" y="173"/>
                                          </a:cubicBezTo>
                                          <a:cubicBezTo>
                                            <a:pt x="105" y="175"/>
                                            <a:pt x="105" y="177"/>
                                            <a:pt x="105" y="178"/>
                                          </a:cubicBezTo>
                                          <a:cubicBezTo>
                                            <a:pt x="104" y="179"/>
                                            <a:pt x="104" y="179"/>
                                            <a:pt x="104" y="179"/>
                                          </a:cubicBezTo>
                                          <a:cubicBezTo>
                                            <a:pt x="103" y="178"/>
                                            <a:pt x="102" y="177"/>
                                            <a:pt x="101" y="177"/>
                                          </a:cubicBezTo>
                                          <a:close/>
                                          <a:moveTo>
                                            <a:pt x="84" y="138"/>
                                          </a:moveTo>
                                          <a:cubicBezTo>
                                            <a:pt x="82" y="138"/>
                                            <a:pt x="80" y="139"/>
                                            <a:pt x="80" y="141"/>
                                          </a:cubicBezTo>
                                          <a:cubicBezTo>
                                            <a:pt x="78" y="141"/>
                                            <a:pt x="77" y="141"/>
                                            <a:pt x="76" y="141"/>
                                          </a:cubicBezTo>
                                          <a:cubicBezTo>
                                            <a:pt x="77" y="138"/>
                                            <a:pt x="80" y="135"/>
                                            <a:pt x="84" y="135"/>
                                          </a:cubicBezTo>
                                          <a:cubicBezTo>
                                            <a:pt x="88" y="135"/>
                                            <a:pt x="91" y="138"/>
                                            <a:pt x="91" y="141"/>
                                          </a:cubicBezTo>
                                          <a:cubicBezTo>
                                            <a:pt x="90" y="141"/>
                                            <a:pt x="89" y="141"/>
                                            <a:pt x="88" y="141"/>
                                          </a:cubicBezTo>
                                          <a:cubicBezTo>
                                            <a:pt x="87" y="139"/>
                                            <a:pt x="86" y="138"/>
                                            <a:pt x="84" y="138"/>
                                          </a:cubicBezTo>
                                          <a:close/>
                                          <a:moveTo>
                                            <a:pt x="87" y="141"/>
                                          </a:moveTo>
                                          <a:cubicBezTo>
                                            <a:pt x="86" y="141"/>
                                            <a:pt x="85" y="140"/>
                                            <a:pt x="84" y="140"/>
                                          </a:cubicBezTo>
                                          <a:cubicBezTo>
                                            <a:pt x="83" y="140"/>
                                            <a:pt x="82" y="141"/>
                                            <a:pt x="81" y="141"/>
                                          </a:cubicBezTo>
                                          <a:cubicBezTo>
                                            <a:pt x="81" y="140"/>
                                            <a:pt x="82" y="139"/>
                                            <a:pt x="84" y="139"/>
                                          </a:cubicBezTo>
                                          <a:cubicBezTo>
                                            <a:pt x="85" y="139"/>
                                            <a:pt x="86" y="140"/>
                                            <a:pt x="87" y="141"/>
                                          </a:cubicBezTo>
                                          <a:close/>
                                          <a:moveTo>
                                            <a:pt x="92" y="142"/>
                                          </a:moveTo>
                                          <a:cubicBezTo>
                                            <a:pt x="92" y="142"/>
                                            <a:pt x="92" y="142"/>
                                            <a:pt x="92" y="142"/>
                                          </a:cubicBezTo>
                                          <a:cubicBezTo>
                                            <a:pt x="92" y="137"/>
                                            <a:pt x="88" y="134"/>
                                            <a:pt x="84" y="134"/>
                                          </a:cubicBezTo>
                                          <a:cubicBezTo>
                                            <a:pt x="79" y="134"/>
                                            <a:pt x="75" y="137"/>
                                            <a:pt x="75" y="142"/>
                                          </a:cubicBezTo>
                                          <a:cubicBezTo>
                                            <a:pt x="75" y="142"/>
                                            <a:pt x="75" y="142"/>
                                            <a:pt x="75" y="142"/>
                                          </a:cubicBezTo>
                                          <a:cubicBezTo>
                                            <a:pt x="75" y="139"/>
                                            <a:pt x="75" y="137"/>
                                            <a:pt x="74" y="134"/>
                                          </a:cubicBezTo>
                                          <a:cubicBezTo>
                                            <a:pt x="74" y="134"/>
                                            <a:pt x="75" y="134"/>
                                            <a:pt x="75" y="133"/>
                                          </a:cubicBezTo>
                                          <a:cubicBezTo>
                                            <a:pt x="77" y="131"/>
                                            <a:pt x="80" y="130"/>
                                            <a:pt x="84" y="130"/>
                                          </a:cubicBezTo>
                                          <a:cubicBezTo>
                                            <a:pt x="87" y="130"/>
                                            <a:pt x="90" y="131"/>
                                            <a:pt x="92" y="133"/>
                                          </a:cubicBezTo>
                                          <a:cubicBezTo>
                                            <a:pt x="93" y="134"/>
                                            <a:pt x="93" y="134"/>
                                            <a:pt x="93" y="134"/>
                                          </a:cubicBezTo>
                                          <a:cubicBezTo>
                                            <a:pt x="93" y="137"/>
                                            <a:pt x="92" y="139"/>
                                            <a:pt x="92" y="142"/>
                                          </a:cubicBezTo>
                                          <a:close/>
                                          <a:moveTo>
                                            <a:pt x="84" y="129"/>
                                          </a:moveTo>
                                          <a:cubicBezTo>
                                            <a:pt x="80" y="129"/>
                                            <a:pt x="76" y="130"/>
                                            <a:pt x="74" y="133"/>
                                          </a:cubicBezTo>
                                          <a:cubicBezTo>
                                            <a:pt x="73" y="132"/>
                                            <a:pt x="73" y="131"/>
                                            <a:pt x="72" y="129"/>
                                          </a:cubicBezTo>
                                          <a:cubicBezTo>
                                            <a:pt x="75" y="127"/>
                                            <a:pt x="79" y="125"/>
                                            <a:pt x="84" y="125"/>
                                          </a:cubicBezTo>
                                          <a:cubicBezTo>
                                            <a:pt x="88" y="125"/>
                                            <a:pt x="92" y="127"/>
                                            <a:pt x="95" y="129"/>
                                          </a:cubicBezTo>
                                          <a:cubicBezTo>
                                            <a:pt x="94" y="131"/>
                                            <a:pt x="94" y="132"/>
                                            <a:pt x="94" y="133"/>
                                          </a:cubicBezTo>
                                          <a:cubicBezTo>
                                            <a:pt x="91" y="131"/>
                                            <a:pt x="88" y="129"/>
                                            <a:pt x="84" y="129"/>
                                          </a:cubicBezTo>
                                          <a:close/>
                                          <a:moveTo>
                                            <a:pt x="84" y="124"/>
                                          </a:moveTo>
                                          <a:cubicBezTo>
                                            <a:pt x="79" y="124"/>
                                            <a:pt x="75" y="126"/>
                                            <a:pt x="72" y="128"/>
                                          </a:cubicBezTo>
                                          <a:cubicBezTo>
                                            <a:pt x="71" y="127"/>
                                            <a:pt x="71" y="126"/>
                                            <a:pt x="70" y="125"/>
                                          </a:cubicBezTo>
                                          <a:cubicBezTo>
                                            <a:pt x="74" y="122"/>
                                            <a:pt x="79" y="120"/>
                                            <a:pt x="84" y="120"/>
                                          </a:cubicBezTo>
                                          <a:cubicBezTo>
                                            <a:pt x="89" y="120"/>
                                            <a:pt x="93" y="122"/>
                                            <a:pt x="97" y="125"/>
                                          </a:cubicBezTo>
                                          <a:cubicBezTo>
                                            <a:pt x="97" y="126"/>
                                            <a:pt x="96" y="127"/>
                                            <a:pt x="95" y="128"/>
                                          </a:cubicBezTo>
                                          <a:cubicBezTo>
                                            <a:pt x="92" y="126"/>
                                            <a:pt x="88" y="124"/>
                                            <a:pt x="84" y="124"/>
                                          </a:cubicBezTo>
                                          <a:close/>
                                          <a:moveTo>
                                            <a:pt x="84" y="119"/>
                                          </a:moveTo>
                                          <a:cubicBezTo>
                                            <a:pt x="78" y="119"/>
                                            <a:pt x="73" y="121"/>
                                            <a:pt x="70" y="124"/>
                                          </a:cubicBezTo>
                                          <a:cubicBezTo>
                                            <a:pt x="69" y="123"/>
                                            <a:pt x="68" y="122"/>
                                            <a:pt x="67" y="121"/>
                                          </a:cubicBezTo>
                                          <a:cubicBezTo>
                                            <a:pt x="72" y="118"/>
                                            <a:pt x="77" y="116"/>
                                            <a:pt x="84" y="116"/>
                                          </a:cubicBezTo>
                                          <a:cubicBezTo>
                                            <a:pt x="90" y="116"/>
                                            <a:pt x="96" y="118"/>
                                            <a:pt x="100" y="121"/>
                                          </a:cubicBezTo>
                                          <a:cubicBezTo>
                                            <a:pt x="99" y="122"/>
                                            <a:pt x="98" y="123"/>
                                            <a:pt x="98" y="124"/>
                                          </a:cubicBezTo>
                                          <a:cubicBezTo>
                                            <a:pt x="94" y="121"/>
                                            <a:pt x="89" y="119"/>
                                            <a:pt x="84" y="119"/>
                                          </a:cubicBezTo>
                                          <a:close/>
                                          <a:moveTo>
                                            <a:pt x="84" y="115"/>
                                          </a:moveTo>
                                          <a:cubicBezTo>
                                            <a:pt x="77" y="115"/>
                                            <a:pt x="71" y="117"/>
                                            <a:pt x="67" y="120"/>
                                          </a:cubicBezTo>
                                          <a:cubicBezTo>
                                            <a:pt x="66" y="120"/>
                                            <a:pt x="65" y="119"/>
                                            <a:pt x="64" y="118"/>
                                          </a:cubicBezTo>
                                          <a:cubicBezTo>
                                            <a:pt x="69" y="113"/>
                                            <a:pt x="76" y="111"/>
                                            <a:pt x="84" y="111"/>
                                          </a:cubicBezTo>
                                          <a:cubicBezTo>
                                            <a:pt x="91" y="111"/>
                                            <a:pt x="98" y="113"/>
                                            <a:pt x="103" y="118"/>
                                          </a:cubicBezTo>
                                          <a:cubicBezTo>
                                            <a:pt x="102" y="119"/>
                                            <a:pt x="102" y="120"/>
                                            <a:pt x="101" y="120"/>
                                          </a:cubicBezTo>
                                          <a:cubicBezTo>
                                            <a:pt x="96" y="117"/>
                                            <a:pt x="90" y="115"/>
                                            <a:pt x="84" y="115"/>
                                          </a:cubicBezTo>
                                          <a:close/>
                                          <a:moveTo>
                                            <a:pt x="84" y="98"/>
                                          </a:moveTo>
                                          <a:cubicBezTo>
                                            <a:pt x="76" y="98"/>
                                            <a:pt x="70" y="104"/>
                                            <a:pt x="70" y="111"/>
                                          </a:cubicBezTo>
                                          <a:cubicBezTo>
                                            <a:pt x="70" y="112"/>
                                            <a:pt x="70" y="112"/>
                                            <a:pt x="70" y="113"/>
                                          </a:cubicBezTo>
                                          <a:cubicBezTo>
                                            <a:pt x="69" y="113"/>
                                            <a:pt x="68" y="114"/>
                                            <a:pt x="67" y="115"/>
                                          </a:cubicBezTo>
                                          <a:cubicBezTo>
                                            <a:pt x="67" y="113"/>
                                            <a:pt x="66" y="112"/>
                                            <a:pt x="66" y="111"/>
                                          </a:cubicBezTo>
                                          <a:cubicBezTo>
                                            <a:pt x="66" y="107"/>
                                            <a:pt x="68" y="102"/>
                                            <a:pt x="71" y="99"/>
                                          </a:cubicBezTo>
                                          <a:cubicBezTo>
                                            <a:pt x="75" y="96"/>
                                            <a:pt x="79" y="94"/>
                                            <a:pt x="84" y="94"/>
                                          </a:cubicBezTo>
                                          <a:cubicBezTo>
                                            <a:pt x="88" y="94"/>
                                            <a:pt x="93" y="96"/>
                                            <a:pt x="96" y="99"/>
                                          </a:cubicBezTo>
                                          <a:cubicBezTo>
                                            <a:pt x="99" y="102"/>
                                            <a:pt x="101" y="107"/>
                                            <a:pt x="101" y="111"/>
                                          </a:cubicBezTo>
                                          <a:cubicBezTo>
                                            <a:pt x="101" y="112"/>
                                            <a:pt x="101" y="113"/>
                                            <a:pt x="101" y="114"/>
                                          </a:cubicBezTo>
                                          <a:cubicBezTo>
                                            <a:pt x="99" y="114"/>
                                            <a:pt x="98" y="113"/>
                                            <a:pt x="97" y="113"/>
                                          </a:cubicBezTo>
                                          <a:cubicBezTo>
                                            <a:pt x="97" y="112"/>
                                            <a:pt x="97" y="112"/>
                                            <a:pt x="97" y="111"/>
                                          </a:cubicBezTo>
                                          <a:cubicBezTo>
                                            <a:pt x="97" y="104"/>
                                            <a:pt x="91" y="98"/>
                                            <a:pt x="84" y="98"/>
                                          </a:cubicBezTo>
                                          <a:close/>
                                          <a:moveTo>
                                            <a:pt x="84" y="107"/>
                                          </a:moveTo>
                                          <a:cubicBezTo>
                                            <a:pt x="82" y="107"/>
                                            <a:pt x="80" y="108"/>
                                            <a:pt x="80" y="110"/>
                                          </a:cubicBezTo>
                                          <a:cubicBezTo>
                                            <a:pt x="78" y="110"/>
                                            <a:pt x="77" y="110"/>
                                            <a:pt x="76" y="111"/>
                                          </a:cubicBezTo>
                                          <a:cubicBezTo>
                                            <a:pt x="76" y="107"/>
                                            <a:pt x="80" y="104"/>
                                            <a:pt x="84" y="104"/>
                                          </a:cubicBezTo>
                                          <a:cubicBezTo>
                                            <a:pt x="88" y="104"/>
                                            <a:pt x="91" y="107"/>
                                            <a:pt x="91" y="111"/>
                                          </a:cubicBezTo>
                                          <a:cubicBezTo>
                                            <a:pt x="90" y="110"/>
                                            <a:pt x="89" y="110"/>
                                            <a:pt x="88" y="110"/>
                                          </a:cubicBezTo>
                                          <a:cubicBezTo>
                                            <a:pt x="87" y="108"/>
                                            <a:pt x="85" y="107"/>
                                            <a:pt x="84" y="107"/>
                                          </a:cubicBezTo>
                                          <a:close/>
                                          <a:moveTo>
                                            <a:pt x="87" y="110"/>
                                          </a:moveTo>
                                          <a:cubicBezTo>
                                            <a:pt x="86" y="110"/>
                                            <a:pt x="85" y="110"/>
                                            <a:pt x="84" y="110"/>
                                          </a:cubicBezTo>
                                          <a:cubicBezTo>
                                            <a:pt x="83" y="110"/>
                                            <a:pt x="82" y="110"/>
                                            <a:pt x="81" y="110"/>
                                          </a:cubicBezTo>
                                          <a:cubicBezTo>
                                            <a:pt x="81" y="109"/>
                                            <a:pt x="82" y="108"/>
                                            <a:pt x="84" y="108"/>
                                          </a:cubicBezTo>
                                          <a:cubicBezTo>
                                            <a:pt x="85" y="108"/>
                                            <a:pt x="86" y="109"/>
                                            <a:pt x="87" y="110"/>
                                          </a:cubicBezTo>
                                          <a:close/>
                                          <a:moveTo>
                                            <a:pt x="84" y="103"/>
                                          </a:moveTo>
                                          <a:cubicBezTo>
                                            <a:pt x="79" y="103"/>
                                            <a:pt x="75" y="106"/>
                                            <a:pt x="75" y="111"/>
                                          </a:cubicBezTo>
                                          <a:cubicBezTo>
                                            <a:pt x="74" y="111"/>
                                            <a:pt x="73" y="112"/>
                                            <a:pt x="71" y="112"/>
                                          </a:cubicBezTo>
                                          <a:cubicBezTo>
                                            <a:pt x="71" y="112"/>
                                            <a:pt x="71" y="112"/>
                                            <a:pt x="71" y="111"/>
                                          </a:cubicBezTo>
                                          <a:cubicBezTo>
                                            <a:pt x="71" y="108"/>
                                            <a:pt x="73" y="105"/>
                                            <a:pt x="75" y="103"/>
                                          </a:cubicBezTo>
                                          <a:cubicBezTo>
                                            <a:pt x="77" y="100"/>
                                            <a:pt x="80" y="99"/>
                                            <a:pt x="84" y="99"/>
                                          </a:cubicBezTo>
                                          <a:cubicBezTo>
                                            <a:pt x="87" y="99"/>
                                            <a:pt x="90" y="100"/>
                                            <a:pt x="92" y="103"/>
                                          </a:cubicBezTo>
                                          <a:cubicBezTo>
                                            <a:pt x="95" y="105"/>
                                            <a:pt x="96" y="108"/>
                                            <a:pt x="96" y="111"/>
                                          </a:cubicBezTo>
                                          <a:cubicBezTo>
                                            <a:pt x="96" y="112"/>
                                            <a:pt x="96" y="112"/>
                                            <a:pt x="96" y="112"/>
                                          </a:cubicBezTo>
                                          <a:cubicBezTo>
                                            <a:pt x="95" y="112"/>
                                            <a:pt x="93" y="111"/>
                                            <a:pt x="92" y="111"/>
                                          </a:cubicBezTo>
                                          <a:cubicBezTo>
                                            <a:pt x="92" y="106"/>
                                            <a:pt x="88" y="103"/>
                                            <a:pt x="84" y="103"/>
                                          </a:cubicBezTo>
                                          <a:close/>
                                          <a:moveTo>
                                            <a:pt x="101" y="115"/>
                                          </a:moveTo>
                                          <a:cubicBezTo>
                                            <a:pt x="102" y="114"/>
                                            <a:pt x="102" y="113"/>
                                            <a:pt x="102" y="111"/>
                                          </a:cubicBezTo>
                                          <a:cubicBezTo>
                                            <a:pt x="102" y="101"/>
                                            <a:pt x="94" y="93"/>
                                            <a:pt x="84" y="93"/>
                                          </a:cubicBezTo>
                                          <a:cubicBezTo>
                                            <a:pt x="74" y="93"/>
                                            <a:pt x="65" y="101"/>
                                            <a:pt x="65" y="111"/>
                                          </a:cubicBezTo>
                                          <a:cubicBezTo>
                                            <a:pt x="65" y="113"/>
                                            <a:pt x="66" y="114"/>
                                            <a:pt x="66" y="115"/>
                                          </a:cubicBezTo>
                                          <a:cubicBezTo>
                                            <a:pt x="65" y="116"/>
                                            <a:pt x="64" y="116"/>
                                            <a:pt x="63" y="117"/>
                                          </a:cubicBezTo>
                                          <a:cubicBezTo>
                                            <a:pt x="63" y="117"/>
                                            <a:pt x="63" y="117"/>
                                            <a:pt x="63" y="117"/>
                                          </a:cubicBezTo>
                                          <a:cubicBezTo>
                                            <a:pt x="62" y="115"/>
                                            <a:pt x="62" y="113"/>
                                            <a:pt x="62" y="111"/>
                                          </a:cubicBezTo>
                                          <a:cubicBezTo>
                                            <a:pt x="62" y="105"/>
                                            <a:pt x="64" y="100"/>
                                            <a:pt x="68" y="96"/>
                                          </a:cubicBezTo>
                                          <a:cubicBezTo>
                                            <a:pt x="72" y="92"/>
                                            <a:pt x="78" y="90"/>
                                            <a:pt x="84" y="90"/>
                                          </a:cubicBezTo>
                                          <a:cubicBezTo>
                                            <a:pt x="90" y="90"/>
                                            <a:pt x="95" y="92"/>
                                            <a:pt x="99" y="96"/>
                                          </a:cubicBezTo>
                                          <a:cubicBezTo>
                                            <a:pt x="103" y="100"/>
                                            <a:pt x="105" y="105"/>
                                            <a:pt x="105" y="111"/>
                                          </a:cubicBezTo>
                                          <a:cubicBezTo>
                                            <a:pt x="105" y="113"/>
                                            <a:pt x="105" y="115"/>
                                            <a:pt x="105" y="117"/>
                                          </a:cubicBezTo>
                                          <a:cubicBezTo>
                                            <a:pt x="104" y="117"/>
                                            <a:pt x="104" y="117"/>
                                            <a:pt x="104" y="117"/>
                                          </a:cubicBezTo>
                                          <a:cubicBezTo>
                                            <a:pt x="103" y="116"/>
                                            <a:pt x="102" y="116"/>
                                            <a:pt x="101" y="115"/>
                                          </a:cubicBezTo>
                                          <a:close/>
                                          <a:moveTo>
                                            <a:pt x="84" y="76"/>
                                          </a:moveTo>
                                          <a:cubicBezTo>
                                            <a:pt x="82" y="76"/>
                                            <a:pt x="80" y="77"/>
                                            <a:pt x="80" y="79"/>
                                          </a:cubicBezTo>
                                          <a:cubicBezTo>
                                            <a:pt x="78" y="79"/>
                                            <a:pt x="77" y="80"/>
                                            <a:pt x="76" y="80"/>
                                          </a:cubicBezTo>
                                          <a:cubicBezTo>
                                            <a:pt x="77" y="76"/>
                                            <a:pt x="80" y="73"/>
                                            <a:pt x="84" y="73"/>
                                          </a:cubicBezTo>
                                          <a:cubicBezTo>
                                            <a:pt x="88" y="73"/>
                                            <a:pt x="91" y="76"/>
                                            <a:pt x="91" y="80"/>
                                          </a:cubicBezTo>
                                          <a:cubicBezTo>
                                            <a:pt x="90" y="80"/>
                                            <a:pt x="89" y="79"/>
                                            <a:pt x="88" y="79"/>
                                          </a:cubicBezTo>
                                          <a:cubicBezTo>
                                            <a:pt x="87" y="77"/>
                                            <a:pt x="86" y="76"/>
                                            <a:pt x="84" y="76"/>
                                          </a:cubicBezTo>
                                          <a:close/>
                                          <a:moveTo>
                                            <a:pt x="87" y="79"/>
                                          </a:moveTo>
                                          <a:cubicBezTo>
                                            <a:pt x="86" y="79"/>
                                            <a:pt x="85" y="79"/>
                                            <a:pt x="84" y="79"/>
                                          </a:cubicBezTo>
                                          <a:cubicBezTo>
                                            <a:pt x="83" y="79"/>
                                            <a:pt x="82" y="79"/>
                                            <a:pt x="81" y="79"/>
                                          </a:cubicBezTo>
                                          <a:cubicBezTo>
                                            <a:pt x="81" y="78"/>
                                            <a:pt x="82" y="77"/>
                                            <a:pt x="84" y="77"/>
                                          </a:cubicBezTo>
                                          <a:cubicBezTo>
                                            <a:pt x="85" y="77"/>
                                            <a:pt x="86" y="78"/>
                                            <a:pt x="87" y="79"/>
                                          </a:cubicBezTo>
                                          <a:close/>
                                          <a:moveTo>
                                            <a:pt x="92" y="80"/>
                                          </a:moveTo>
                                          <a:cubicBezTo>
                                            <a:pt x="92" y="80"/>
                                            <a:pt x="92" y="80"/>
                                            <a:pt x="92" y="80"/>
                                          </a:cubicBezTo>
                                          <a:cubicBezTo>
                                            <a:pt x="92" y="76"/>
                                            <a:pt x="88" y="72"/>
                                            <a:pt x="84" y="72"/>
                                          </a:cubicBezTo>
                                          <a:cubicBezTo>
                                            <a:pt x="79" y="72"/>
                                            <a:pt x="75" y="76"/>
                                            <a:pt x="75" y="80"/>
                                          </a:cubicBezTo>
                                          <a:cubicBezTo>
                                            <a:pt x="75" y="80"/>
                                            <a:pt x="75" y="80"/>
                                            <a:pt x="75" y="80"/>
                                          </a:cubicBezTo>
                                          <a:cubicBezTo>
                                            <a:pt x="75" y="78"/>
                                            <a:pt x="75" y="75"/>
                                            <a:pt x="74" y="73"/>
                                          </a:cubicBezTo>
                                          <a:cubicBezTo>
                                            <a:pt x="74" y="72"/>
                                            <a:pt x="75" y="72"/>
                                            <a:pt x="75" y="72"/>
                                          </a:cubicBezTo>
                                          <a:cubicBezTo>
                                            <a:pt x="77" y="70"/>
                                            <a:pt x="80" y="68"/>
                                            <a:pt x="84" y="68"/>
                                          </a:cubicBezTo>
                                          <a:cubicBezTo>
                                            <a:pt x="87" y="68"/>
                                            <a:pt x="90" y="70"/>
                                            <a:pt x="92" y="72"/>
                                          </a:cubicBezTo>
                                          <a:cubicBezTo>
                                            <a:pt x="93" y="72"/>
                                            <a:pt x="93" y="72"/>
                                            <a:pt x="93" y="73"/>
                                          </a:cubicBezTo>
                                          <a:cubicBezTo>
                                            <a:pt x="93" y="75"/>
                                            <a:pt x="92" y="78"/>
                                            <a:pt x="92" y="80"/>
                                          </a:cubicBezTo>
                                          <a:close/>
                                          <a:moveTo>
                                            <a:pt x="84" y="67"/>
                                          </a:moveTo>
                                          <a:cubicBezTo>
                                            <a:pt x="80" y="67"/>
                                            <a:pt x="76" y="69"/>
                                            <a:pt x="74" y="72"/>
                                          </a:cubicBezTo>
                                          <a:cubicBezTo>
                                            <a:pt x="73" y="70"/>
                                            <a:pt x="73" y="69"/>
                                            <a:pt x="72" y="68"/>
                                          </a:cubicBezTo>
                                          <a:cubicBezTo>
                                            <a:pt x="75" y="65"/>
                                            <a:pt x="79" y="63"/>
                                            <a:pt x="84" y="63"/>
                                          </a:cubicBezTo>
                                          <a:cubicBezTo>
                                            <a:pt x="88" y="63"/>
                                            <a:pt x="92" y="65"/>
                                            <a:pt x="95" y="68"/>
                                          </a:cubicBezTo>
                                          <a:cubicBezTo>
                                            <a:pt x="94" y="69"/>
                                            <a:pt x="94" y="70"/>
                                            <a:pt x="94" y="72"/>
                                          </a:cubicBezTo>
                                          <a:cubicBezTo>
                                            <a:pt x="91" y="69"/>
                                            <a:pt x="88" y="67"/>
                                            <a:pt x="84" y="67"/>
                                          </a:cubicBezTo>
                                          <a:close/>
                                          <a:moveTo>
                                            <a:pt x="84" y="62"/>
                                          </a:moveTo>
                                          <a:cubicBezTo>
                                            <a:pt x="79" y="62"/>
                                            <a:pt x="75" y="64"/>
                                            <a:pt x="72" y="67"/>
                                          </a:cubicBezTo>
                                          <a:cubicBezTo>
                                            <a:pt x="71" y="66"/>
                                            <a:pt x="71" y="65"/>
                                            <a:pt x="70" y="64"/>
                                          </a:cubicBezTo>
                                          <a:cubicBezTo>
                                            <a:pt x="74" y="61"/>
                                            <a:pt x="79" y="59"/>
                                            <a:pt x="84" y="59"/>
                                          </a:cubicBezTo>
                                          <a:cubicBezTo>
                                            <a:pt x="89" y="59"/>
                                            <a:pt x="93" y="61"/>
                                            <a:pt x="97" y="64"/>
                                          </a:cubicBezTo>
                                          <a:cubicBezTo>
                                            <a:pt x="97" y="65"/>
                                            <a:pt x="96" y="66"/>
                                            <a:pt x="95" y="67"/>
                                          </a:cubicBezTo>
                                          <a:cubicBezTo>
                                            <a:pt x="92" y="64"/>
                                            <a:pt x="88" y="62"/>
                                            <a:pt x="84" y="62"/>
                                          </a:cubicBezTo>
                                          <a:close/>
                                          <a:moveTo>
                                            <a:pt x="84" y="58"/>
                                          </a:moveTo>
                                          <a:cubicBezTo>
                                            <a:pt x="78" y="58"/>
                                            <a:pt x="73" y="60"/>
                                            <a:pt x="70" y="63"/>
                                          </a:cubicBezTo>
                                          <a:cubicBezTo>
                                            <a:pt x="69" y="62"/>
                                            <a:pt x="68" y="61"/>
                                            <a:pt x="67" y="60"/>
                                          </a:cubicBezTo>
                                          <a:cubicBezTo>
                                            <a:pt x="72" y="56"/>
                                            <a:pt x="77" y="54"/>
                                            <a:pt x="84" y="54"/>
                                          </a:cubicBezTo>
                                          <a:cubicBezTo>
                                            <a:pt x="90" y="54"/>
                                            <a:pt x="96" y="56"/>
                                            <a:pt x="100" y="60"/>
                                          </a:cubicBezTo>
                                          <a:cubicBezTo>
                                            <a:pt x="99" y="61"/>
                                            <a:pt x="98" y="62"/>
                                            <a:pt x="98" y="63"/>
                                          </a:cubicBezTo>
                                          <a:cubicBezTo>
                                            <a:pt x="94" y="60"/>
                                            <a:pt x="89" y="58"/>
                                            <a:pt x="84" y="58"/>
                                          </a:cubicBezTo>
                                          <a:close/>
                                          <a:moveTo>
                                            <a:pt x="84" y="53"/>
                                          </a:moveTo>
                                          <a:cubicBezTo>
                                            <a:pt x="77" y="53"/>
                                            <a:pt x="71" y="55"/>
                                            <a:pt x="67" y="59"/>
                                          </a:cubicBezTo>
                                          <a:cubicBezTo>
                                            <a:pt x="66" y="58"/>
                                            <a:pt x="65" y="57"/>
                                            <a:pt x="64" y="56"/>
                                          </a:cubicBezTo>
                                          <a:cubicBezTo>
                                            <a:pt x="69" y="52"/>
                                            <a:pt x="76" y="49"/>
                                            <a:pt x="84" y="49"/>
                                          </a:cubicBezTo>
                                          <a:cubicBezTo>
                                            <a:pt x="91" y="49"/>
                                            <a:pt x="98" y="52"/>
                                            <a:pt x="103" y="56"/>
                                          </a:cubicBezTo>
                                          <a:cubicBezTo>
                                            <a:pt x="102" y="57"/>
                                            <a:pt x="102" y="58"/>
                                            <a:pt x="101" y="59"/>
                                          </a:cubicBezTo>
                                          <a:cubicBezTo>
                                            <a:pt x="96" y="55"/>
                                            <a:pt x="90" y="53"/>
                                            <a:pt x="84" y="53"/>
                                          </a:cubicBezTo>
                                          <a:close/>
                                          <a:moveTo>
                                            <a:pt x="84" y="36"/>
                                          </a:moveTo>
                                          <a:cubicBezTo>
                                            <a:pt x="76" y="36"/>
                                            <a:pt x="70" y="42"/>
                                            <a:pt x="70" y="50"/>
                                          </a:cubicBezTo>
                                          <a:cubicBezTo>
                                            <a:pt x="70" y="50"/>
                                            <a:pt x="70" y="51"/>
                                            <a:pt x="70" y="51"/>
                                          </a:cubicBezTo>
                                          <a:cubicBezTo>
                                            <a:pt x="69" y="52"/>
                                            <a:pt x="68" y="52"/>
                                            <a:pt x="67" y="53"/>
                                          </a:cubicBezTo>
                                          <a:cubicBezTo>
                                            <a:pt x="67" y="52"/>
                                            <a:pt x="66" y="51"/>
                                            <a:pt x="66" y="50"/>
                                          </a:cubicBezTo>
                                          <a:cubicBezTo>
                                            <a:pt x="66" y="45"/>
                                            <a:pt x="68" y="41"/>
                                            <a:pt x="71" y="38"/>
                                          </a:cubicBezTo>
                                          <a:cubicBezTo>
                                            <a:pt x="75" y="34"/>
                                            <a:pt x="79" y="32"/>
                                            <a:pt x="84" y="32"/>
                                          </a:cubicBezTo>
                                          <a:cubicBezTo>
                                            <a:pt x="88" y="32"/>
                                            <a:pt x="93" y="34"/>
                                            <a:pt x="96" y="38"/>
                                          </a:cubicBezTo>
                                          <a:cubicBezTo>
                                            <a:pt x="99" y="41"/>
                                            <a:pt x="101" y="45"/>
                                            <a:pt x="101" y="50"/>
                                          </a:cubicBezTo>
                                          <a:cubicBezTo>
                                            <a:pt x="101" y="51"/>
                                            <a:pt x="101" y="52"/>
                                            <a:pt x="101" y="53"/>
                                          </a:cubicBezTo>
                                          <a:cubicBezTo>
                                            <a:pt x="99" y="52"/>
                                            <a:pt x="98" y="52"/>
                                            <a:pt x="97" y="51"/>
                                          </a:cubicBezTo>
                                          <a:cubicBezTo>
                                            <a:pt x="97" y="51"/>
                                            <a:pt x="97" y="50"/>
                                            <a:pt x="97" y="50"/>
                                          </a:cubicBezTo>
                                          <a:cubicBezTo>
                                            <a:pt x="97" y="42"/>
                                            <a:pt x="91" y="36"/>
                                            <a:pt x="84" y="36"/>
                                          </a:cubicBezTo>
                                          <a:close/>
                                          <a:moveTo>
                                            <a:pt x="84" y="45"/>
                                          </a:moveTo>
                                          <a:cubicBezTo>
                                            <a:pt x="82" y="45"/>
                                            <a:pt x="80" y="47"/>
                                            <a:pt x="80" y="48"/>
                                          </a:cubicBezTo>
                                          <a:cubicBezTo>
                                            <a:pt x="78" y="49"/>
                                            <a:pt x="77" y="49"/>
                                            <a:pt x="76" y="49"/>
                                          </a:cubicBezTo>
                                          <a:cubicBezTo>
                                            <a:pt x="76" y="45"/>
                                            <a:pt x="80" y="42"/>
                                            <a:pt x="84" y="42"/>
                                          </a:cubicBezTo>
                                          <a:cubicBezTo>
                                            <a:pt x="88" y="42"/>
                                            <a:pt x="91" y="45"/>
                                            <a:pt x="91" y="49"/>
                                          </a:cubicBezTo>
                                          <a:cubicBezTo>
                                            <a:pt x="90" y="49"/>
                                            <a:pt x="89" y="49"/>
                                            <a:pt x="88" y="48"/>
                                          </a:cubicBezTo>
                                          <a:cubicBezTo>
                                            <a:pt x="87" y="47"/>
                                            <a:pt x="85" y="45"/>
                                            <a:pt x="84" y="45"/>
                                          </a:cubicBezTo>
                                          <a:close/>
                                          <a:moveTo>
                                            <a:pt x="87" y="48"/>
                                          </a:moveTo>
                                          <a:cubicBezTo>
                                            <a:pt x="86" y="48"/>
                                            <a:pt x="85" y="48"/>
                                            <a:pt x="84" y="48"/>
                                          </a:cubicBezTo>
                                          <a:cubicBezTo>
                                            <a:pt x="83" y="48"/>
                                            <a:pt x="82" y="48"/>
                                            <a:pt x="81" y="48"/>
                                          </a:cubicBezTo>
                                          <a:cubicBezTo>
                                            <a:pt x="81" y="47"/>
                                            <a:pt x="82" y="46"/>
                                            <a:pt x="84" y="46"/>
                                          </a:cubicBezTo>
                                          <a:cubicBezTo>
                                            <a:pt x="85" y="46"/>
                                            <a:pt x="86" y="47"/>
                                            <a:pt x="87" y="48"/>
                                          </a:cubicBezTo>
                                          <a:close/>
                                          <a:moveTo>
                                            <a:pt x="84" y="41"/>
                                          </a:moveTo>
                                          <a:cubicBezTo>
                                            <a:pt x="79" y="41"/>
                                            <a:pt x="75" y="45"/>
                                            <a:pt x="75" y="49"/>
                                          </a:cubicBezTo>
                                          <a:cubicBezTo>
                                            <a:pt x="74" y="50"/>
                                            <a:pt x="73" y="50"/>
                                            <a:pt x="71" y="51"/>
                                          </a:cubicBezTo>
                                          <a:cubicBezTo>
                                            <a:pt x="71" y="50"/>
                                            <a:pt x="71" y="50"/>
                                            <a:pt x="71" y="50"/>
                                          </a:cubicBezTo>
                                          <a:cubicBezTo>
                                            <a:pt x="71" y="46"/>
                                            <a:pt x="73" y="43"/>
                                            <a:pt x="75" y="41"/>
                                          </a:cubicBezTo>
                                          <a:cubicBezTo>
                                            <a:pt x="77" y="39"/>
                                            <a:pt x="80" y="37"/>
                                            <a:pt x="84" y="37"/>
                                          </a:cubicBezTo>
                                          <a:cubicBezTo>
                                            <a:pt x="87" y="37"/>
                                            <a:pt x="90" y="39"/>
                                            <a:pt x="92" y="41"/>
                                          </a:cubicBezTo>
                                          <a:cubicBezTo>
                                            <a:pt x="95" y="43"/>
                                            <a:pt x="96" y="46"/>
                                            <a:pt x="96" y="50"/>
                                          </a:cubicBezTo>
                                          <a:cubicBezTo>
                                            <a:pt x="96" y="50"/>
                                            <a:pt x="96" y="50"/>
                                            <a:pt x="96" y="51"/>
                                          </a:cubicBezTo>
                                          <a:cubicBezTo>
                                            <a:pt x="95" y="50"/>
                                            <a:pt x="93" y="50"/>
                                            <a:pt x="92" y="49"/>
                                          </a:cubicBezTo>
                                          <a:cubicBezTo>
                                            <a:pt x="92" y="45"/>
                                            <a:pt x="88" y="41"/>
                                            <a:pt x="84" y="41"/>
                                          </a:cubicBezTo>
                                          <a:close/>
                                          <a:moveTo>
                                            <a:pt x="101" y="53"/>
                                          </a:moveTo>
                                          <a:cubicBezTo>
                                            <a:pt x="102" y="52"/>
                                            <a:pt x="102" y="51"/>
                                            <a:pt x="102" y="50"/>
                                          </a:cubicBezTo>
                                          <a:cubicBezTo>
                                            <a:pt x="102" y="40"/>
                                            <a:pt x="94" y="32"/>
                                            <a:pt x="84" y="32"/>
                                          </a:cubicBezTo>
                                          <a:cubicBezTo>
                                            <a:pt x="74" y="32"/>
                                            <a:pt x="65" y="40"/>
                                            <a:pt x="65" y="50"/>
                                          </a:cubicBezTo>
                                          <a:cubicBezTo>
                                            <a:pt x="65" y="51"/>
                                            <a:pt x="66" y="52"/>
                                            <a:pt x="66" y="54"/>
                                          </a:cubicBezTo>
                                          <a:cubicBezTo>
                                            <a:pt x="65" y="54"/>
                                            <a:pt x="64" y="55"/>
                                            <a:pt x="63" y="56"/>
                                          </a:cubicBezTo>
                                          <a:cubicBezTo>
                                            <a:pt x="63" y="55"/>
                                            <a:pt x="63" y="55"/>
                                            <a:pt x="63" y="55"/>
                                          </a:cubicBezTo>
                                          <a:cubicBezTo>
                                            <a:pt x="62" y="53"/>
                                            <a:pt x="62" y="52"/>
                                            <a:pt x="62" y="50"/>
                                          </a:cubicBezTo>
                                          <a:cubicBezTo>
                                            <a:pt x="62" y="44"/>
                                            <a:pt x="64" y="38"/>
                                            <a:pt x="68" y="34"/>
                                          </a:cubicBezTo>
                                          <a:cubicBezTo>
                                            <a:pt x="72" y="30"/>
                                            <a:pt x="78" y="28"/>
                                            <a:pt x="84" y="28"/>
                                          </a:cubicBezTo>
                                          <a:cubicBezTo>
                                            <a:pt x="90" y="28"/>
                                            <a:pt x="95" y="30"/>
                                            <a:pt x="99" y="34"/>
                                          </a:cubicBezTo>
                                          <a:cubicBezTo>
                                            <a:pt x="103" y="38"/>
                                            <a:pt x="105" y="44"/>
                                            <a:pt x="105" y="50"/>
                                          </a:cubicBezTo>
                                          <a:cubicBezTo>
                                            <a:pt x="105" y="52"/>
                                            <a:pt x="105" y="53"/>
                                            <a:pt x="105" y="55"/>
                                          </a:cubicBezTo>
                                          <a:cubicBezTo>
                                            <a:pt x="104" y="55"/>
                                            <a:pt x="104" y="55"/>
                                            <a:pt x="104" y="56"/>
                                          </a:cubicBezTo>
                                          <a:cubicBezTo>
                                            <a:pt x="103" y="55"/>
                                            <a:pt x="102" y="54"/>
                                            <a:pt x="101" y="53"/>
                                          </a:cubicBezTo>
                                          <a:close/>
                                          <a:moveTo>
                                            <a:pt x="30" y="7"/>
                                          </a:moveTo>
                                          <a:cubicBezTo>
                                            <a:pt x="34" y="4"/>
                                            <a:pt x="38" y="2"/>
                                            <a:pt x="43" y="2"/>
                                          </a:cubicBezTo>
                                          <a:cubicBezTo>
                                            <a:pt x="47" y="2"/>
                                            <a:pt x="52" y="4"/>
                                            <a:pt x="55" y="7"/>
                                          </a:cubicBezTo>
                                          <a:cubicBezTo>
                                            <a:pt x="58" y="10"/>
                                            <a:pt x="60" y="14"/>
                                            <a:pt x="60" y="19"/>
                                          </a:cubicBezTo>
                                          <a:cubicBezTo>
                                            <a:pt x="60" y="20"/>
                                            <a:pt x="60" y="21"/>
                                            <a:pt x="59" y="22"/>
                                          </a:cubicBezTo>
                                          <a:cubicBezTo>
                                            <a:pt x="58" y="21"/>
                                            <a:pt x="57" y="21"/>
                                            <a:pt x="56" y="20"/>
                                          </a:cubicBezTo>
                                          <a:cubicBezTo>
                                            <a:pt x="56" y="20"/>
                                            <a:pt x="56" y="19"/>
                                            <a:pt x="56" y="19"/>
                                          </a:cubicBezTo>
                                          <a:cubicBezTo>
                                            <a:pt x="56" y="12"/>
                                            <a:pt x="50" y="6"/>
                                            <a:pt x="43" y="6"/>
                                          </a:cubicBezTo>
                                          <a:cubicBezTo>
                                            <a:pt x="35" y="6"/>
                                            <a:pt x="29" y="12"/>
                                            <a:pt x="29" y="19"/>
                                          </a:cubicBezTo>
                                          <a:cubicBezTo>
                                            <a:pt x="29" y="19"/>
                                            <a:pt x="29" y="20"/>
                                            <a:pt x="29" y="20"/>
                                          </a:cubicBezTo>
                                          <a:cubicBezTo>
                                            <a:pt x="28" y="21"/>
                                            <a:pt x="27" y="21"/>
                                            <a:pt x="26" y="22"/>
                                          </a:cubicBezTo>
                                          <a:cubicBezTo>
                                            <a:pt x="25" y="21"/>
                                            <a:pt x="25" y="20"/>
                                            <a:pt x="25" y="19"/>
                                          </a:cubicBezTo>
                                          <a:cubicBezTo>
                                            <a:pt x="25" y="14"/>
                                            <a:pt x="27" y="10"/>
                                            <a:pt x="30" y="7"/>
                                          </a:cubicBezTo>
                                          <a:close/>
                                          <a:moveTo>
                                            <a:pt x="43" y="15"/>
                                          </a:moveTo>
                                          <a:cubicBezTo>
                                            <a:pt x="41" y="15"/>
                                            <a:pt x="39" y="16"/>
                                            <a:pt x="39" y="18"/>
                                          </a:cubicBezTo>
                                          <a:cubicBezTo>
                                            <a:pt x="37" y="18"/>
                                            <a:pt x="36" y="18"/>
                                            <a:pt x="35" y="18"/>
                                          </a:cubicBezTo>
                                          <a:cubicBezTo>
                                            <a:pt x="35" y="14"/>
                                            <a:pt x="39" y="11"/>
                                            <a:pt x="43" y="11"/>
                                          </a:cubicBezTo>
                                          <a:cubicBezTo>
                                            <a:pt x="46" y="11"/>
                                            <a:pt x="50" y="14"/>
                                            <a:pt x="50" y="18"/>
                                          </a:cubicBezTo>
                                          <a:cubicBezTo>
                                            <a:pt x="49" y="18"/>
                                            <a:pt x="48" y="18"/>
                                            <a:pt x="47" y="18"/>
                                          </a:cubicBezTo>
                                          <a:cubicBezTo>
                                            <a:pt x="46" y="16"/>
                                            <a:pt x="44" y="15"/>
                                            <a:pt x="43" y="15"/>
                                          </a:cubicBezTo>
                                          <a:close/>
                                          <a:moveTo>
                                            <a:pt x="45" y="17"/>
                                          </a:moveTo>
                                          <a:cubicBezTo>
                                            <a:pt x="44" y="17"/>
                                            <a:pt x="43" y="17"/>
                                            <a:pt x="43" y="17"/>
                                          </a:cubicBezTo>
                                          <a:cubicBezTo>
                                            <a:pt x="42" y="17"/>
                                            <a:pt x="41" y="17"/>
                                            <a:pt x="40" y="17"/>
                                          </a:cubicBezTo>
                                          <a:cubicBezTo>
                                            <a:pt x="40" y="16"/>
                                            <a:pt x="41" y="16"/>
                                            <a:pt x="43" y="16"/>
                                          </a:cubicBezTo>
                                          <a:cubicBezTo>
                                            <a:pt x="44" y="16"/>
                                            <a:pt x="45" y="16"/>
                                            <a:pt x="45" y="17"/>
                                          </a:cubicBezTo>
                                          <a:close/>
                                          <a:moveTo>
                                            <a:pt x="43" y="10"/>
                                          </a:moveTo>
                                          <a:cubicBezTo>
                                            <a:pt x="38" y="10"/>
                                            <a:pt x="34" y="14"/>
                                            <a:pt x="34" y="18"/>
                                          </a:cubicBezTo>
                                          <a:cubicBezTo>
                                            <a:pt x="33" y="19"/>
                                            <a:pt x="31" y="19"/>
                                            <a:pt x="30" y="20"/>
                                          </a:cubicBezTo>
                                          <a:cubicBezTo>
                                            <a:pt x="30" y="20"/>
                                            <a:pt x="30" y="19"/>
                                            <a:pt x="30" y="19"/>
                                          </a:cubicBezTo>
                                          <a:cubicBezTo>
                                            <a:pt x="30" y="16"/>
                                            <a:pt x="32" y="13"/>
                                            <a:pt x="34" y="10"/>
                                          </a:cubicBezTo>
                                          <a:cubicBezTo>
                                            <a:pt x="36" y="8"/>
                                            <a:pt x="39" y="7"/>
                                            <a:pt x="43" y="7"/>
                                          </a:cubicBezTo>
                                          <a:cubicBezTo>
                                            <a:pt x="46" y="7"/>
                                            <a:pt x="49" y="8"/>
                                            <a:pt x="51" y="10"/>
                                          </a:cubicBezTo>
                                          <a:cubicBezTo>
                                            <a:pt x="54" y="13"/>
                                            <a:pt x="55" y="16"/>
                                            <a:pt x="55" y="19"/>
                                          </a:cubicBezTo>
                                          <a:cubicBezTo>
                                            <a:pt x="55" y="19"/>
                                            <a:pt x="55" y="20"/>
                                            <a:pt x="55" y="20"/>
                                          </a:cubicBezTo>
                                          <a:cubicBezTo>
                                            <a:pt x="54" y="19"/>
                                            <a:pt x="52" y="19"/>
                                            <a:pt x="51" y="18"/>
                                          </a:cubicBezTo>
                                          <a:cubicBezTo>
                                            <a:pt x="51" y="14"/>
                                            <a:pt x="47" y="10"/>
                                            <a:pt x="43" y="10"/>
                                          </a:cubicBezTo>
                                          <a:close/>
                                          <a:moveTo>
                                            <a:pt x="23" y="25"/>
                                          </a:moveTo>
                                          <a:cubicBezTo>
                                            <a:pt x="28" y="21"/>
                                            <a:pt x="35" y="18"/>
                                            <a:pt x="43" y="18"/>
                                          </a:cubicBezTo>
                                          <a:cubicBezTo>
                                            <a:pt x="50" y="18"/>
                                            <a:pt x="57" y="21"/>
                                            <a:pt x="62" y="25"/>
                                          </a:cubicBezTo>
                                          <a:cubicBezTo>
                                            <a:pt x="61" y="26"/>
                                            <a:pt x="60" y="27"/>
                                            <a:pt x="60" y="28"/>
                                          </a:cubicBezTo>
                                          <a:cubicBezTo>
                                            <a:pt x="55" y="24"/>
                                            <a:pt x="49" y="22"/>
                                            <a:pt x="43" y="22"/>
                                          </a:cubicBezTo>
                                          <a:cubicBezTo>
                                            <a:pt x="36" y="22"/>
                                            <a:pt x="30" y="24"/>
                                            <a:pt x="26" y="28"/>
                                          </a:cubicBezTo>
                                          <a:cubicBezTo>
                                            <a:pt x="25" y="27"/>
                                            <a:pt x="24" y="26"/>
                                            <a:pt x="23" y="25"/>
                                          </a:cubicBezTo>
                                          <a:close/>
                                          <a:moveTo>
                                            <a:pt x="26" y="29"/>
                                          </a:moveTo>
                                          <a:cubicBezTo>
                                            <a:pt x="31" y="25"/>
                                            <a:pt x="36" y="23"/>
                                            <a:pt x="43" y="23"/>
                                          </a:cubicBezTo>
                                          <a:cubicBezTo>
                                            <a:pt x="49" y="23"/>
                                            <a:pt x="54" y="25"/>
                                            <a:pt x="59" y="29"/>
                                          </a:cubicBezTo>
                                          <a:cubicBezTo>
                                            <a:pt x="58" y="30"/>
                                            <a:pt x="57" y="31"/>
                                            <a:pt x="57" y="32"/>
                                          </a:cubicBezTo>
                                          <a:cubicBezTo>
                                            <a:pt x="53" y="29"/>
                                            <a:pt x="48" y="27"/>
                                            <a:pt x="43" y="27"/>
                                          </a:cubicBezTo>
                                          <a:cubicBezTo>
                                            <a:pt x="37" y="27"/>
                                            <a:pt x="32" y="29"/>
                                            <a:pt x="28" y="32"/>
                                          </a:cubicBezTo>
                                          <a:cubicBezTo>
                                            <a:pt x="28" y="31"/>
                                            <a:pt x="27" y="30"/>
                                            <a:pt x="26" y="29"/>
                                          </a:cubicBezTo>
                                          <a:close/>
                                          <a:moveTo>
                                            <a:pt x="29" y="33"/>
                                          </a:moveTo>
                                          <a:cubicBezTo>
                                            <a:pt x="33" y="30"/>
                                            <a:pt x="37" y="28"/>
                                            <a:pt x="43" y="28"/>
                                          </a:cubicBezTo>
                                          <a:cubicBezTo>
                                            <a:pt x="48" y="28"/>
                                            <a:pt x="52" y="30"/>
                                            <a:pt x="56" y="33"/>
                                          </a:cubicBezTo>
                                          <a:cubicBezTo>
                                            <a:pt x="55" y="34"/>
                                            <a:pt x="55" y="35"/>
                                            <a:pt x="54" y="36"/>
                                          </a:cubicBezTo>
                                          <a:cubicBezTo>
                                            <a:pt x="51" y="33"/>
                                            <a:pt x="47" y="32"/>
                                            <a:pt x="43" y="32"/>
                                          </a:cubicBezTo>
                                          <a:cubicBezTo>
                                            <a:pt x="38" y="32"/>
                                            <a:pt x="34" y="33"/>
                                            <a:pt x="31" y="36"/>
                                          </a:cubicBezTo>
                                          <a:cubicBezTo>
                                            <a:pt x="30" y="35"/>
                                            <a:pt x="30" y="34"/>
                                            <a:pt x="29" y="33"/>
                                          </a:cubicBezTo>
                                          <a:close/>
                                          <a:moveTo>
                                            <a:pt x="33" y="41"/>
                                          </a:moveTo>
                                          <a:cubicBezTo>
                                            <a:pt x="32" y="39"/>
                                            <a:pt x="32" y="38"/>
                                            <a:pt x="31" y="37"/>
                                          </a:cubicBezTo>
                                          <a:cubicBezTo>
                                            <a:pt x="34" y="34"/>
                                            <a:pt x="38" y="32"/>
                                            <a:pt x="43" y="32"/>
                                          </a:cubicBezTo>
                                          <a:cubicBezTo>
                                            <a:pt x="47" y="32"/>
                                            <a:pt x="51" y="34"/>
                                            <a:pt x="54" y="37"/>
                                          </a:cubicBezTo>
                                          <a:cubicBezTo>
                                            <a:pt x="53" y="38"/>
                                            <a:pt x="53" y="39"/>
                                            <a:pt x="52" y="41"/>
                                          </a:cubicBezTo>
                                          <a:cubicBezTo>
                                            <a:pt x="50" y="38"/>
                                            <a:pt x="46" y="36"/>
                                            <a:pt x="43" y="36"/>
                                          </a:cubicBezTo>
                                          <a:cubicBezTo>
                                            <a:pt x="39" y="36"/>
                                            <a:pt x="35" y="38"/>
                                            <a:pt x="33" y="41"/>
                                          </a:cubicBezTo>
                                          <a:close/>
                                          <a:moveTo>
                                            <a:pt x="43" y="45"/>
                                          </a:moveTo>
                                          <a:cubicBezTo>
                                            <a:pt x="41" y="45"/>
                                            <a:pt x="39" y="47"/>
                                            <a:pt x="39" y="48"/>
                                          </a:cubicBezTo>
                                          <a:cubicBezTo>
                                            <a:pt x="37" y="49"/>
                                            <a:pt x="36" y="49"/>
                                            <a:pt x="35" y="49"/>
                                          </a:cubicBezTo>
                                          <a:cubicBezTo>
                                            <a:pt x="35" y="45"/>
                                            <a:pt x="39" y="42"/>
                                            <a:pt x="43" y="42"/>
                                          </a:cubicBezTo>
                                          <a:cubicBezTo>
                                            <a:pt x="46" y="42"/>
                                            <a:pt x="50" y="45"/>
                                            <a:pt x="50" y="49"/>
                                          </a:cubicBezTo>
                                          <a:cubicBezTo>
                                            <a:pt x="49" y="49"/>
                                            <a:pt x="48" y="49"/>
                                            <a:pt x="47" y="48"/>
                                          </a:cubicBezTo>
                                          <a:cubicBezTo>
                                            <a:pt x="46" y="47"/>
                                            <a:pt x="44" y="45"/>
                                            <a:pt x="43" y="45"/>
                                          </a:cubicBezTo>
                                          <a:close/>
                                          <a:moveTo>
                                            <a:pt x="45" y="48"/>
                                          </a:moveTo>
                                          <a:cubicBezTo>
                                            <a:pt x="44" y="48"/>
                                            <a:pt x="44" y="48"/>
                                            <a:pt x="43" y="48"/>
                                          </a:cubicBezTo>
                                          <a:cubicBezTo>
                                            <a:pt x="42" y="48"/>
                                            <a:pt x="41" y="48"/>
                                            <a:pt x="40" y="48"/>
                                          </a:cubicBezTo>
                                          <a:cubicBezTo>
                                            <a:pt x="40" y="47"/>
                                            <a:pt x="41" y="46"/>
                                            <a:pt x="43" y="46"/>
                                          </a:cubicBezTo>
                                          <a:cubicBezTo>
                                            <a:pt x="44" y="46"/>
                                            <a:pt x="45" y="47"/>
                                            <a:pt x="45" y="48"/>
                                          </a:cubicBezTo>
                                          <a:close/>
                                          <a:moveTo>
                                            <a:pt x="43" y="41"/>
                                          </a:moveTo>
                                          <a:cubicBezTo>
                                            <a:pt x="38" y="41"/>
                                            <a:pt x="34" y="45"/>
                                            <a:pt x="34" y="49"/>
                                          </a:cubicBezTo>
                                          <a:cubicBezTo>
                                            <a:pt x="34" y="49"/>
                                            <a:pt x="34" y="49"/>
                                            <a:pt x="34" y="49"/>
                                          </a:cubicBezTo>
                                          <a:cubicBezTo>
                                            <a:pt x="34" y="47"/>
                                            <a:pt x="33" y="44"/>
                                            <a:pt x="33" y="42"/>
                                          </a:cubicBezTo>
                                          <a:cubicBezTo>
                                            <a:pt x="33" y="42"/>
                                            <a:pt x="33" y="41"/>
                                            <a:pt x="34" y="41"/>
                                          </a:cubicBezTo>
                                          <a:cubicBezTo>
                                            <a:pt x="36" y="39"/>
                                            <a:pt x="39" y="37"/>
                                            <a:pt x="43" y="37"/>
                                          </a:cubicBezTo>
                                          <a:cubicBezTo>
                                            <a:pt x="46" y="37"/>
                                            <a:pt x="49" y="39"/>
                                            <a:pt x="51" y="41"/>
                                          </a:cubicBezTo>
                                          <a:cubicBezTo>
                                            <a:pt x="52" y="41"/>
                                            <a:pt x="52" y="42"/>
                                            <a:pt x="52" y="42"/>
                                          </a:cubicBezTo>
                                          <a:cubicBezTo>
                                            <a:pt x="52" y="44"/>
                                            <a:pt x="51" y="47"/>
                                            <a:pt x="51" y="49"/>
                                          </a:cubicBezTo>
                                          <a:cubicBezTo>
                                            <a:pt x="51" y="49"/>
                                            <a:pt x="51" y="49"/>
                                            <a:pt x="51" y="49"/>
                                          </a:cubicBezTo>
                                          <a:cubicBezTo>
                                            <a:pt x="51" y="45"/>
                                            <a:pt x="47" y="41"/>
                                            <a:pt x="43" y="41"/>
                                          </a:cubicBezTo>
                                          <a:close/>
                                          <a:moveTo>
                                            <a:pt x="11" y="80"/>
                                          </a:moveTo>
                                          <a:cubicBezTo>
                                            <a:pt x="11" y="72"/>
                                            <a:pt x="15" y="64"/>
                                            <a:pt x="20" y="58"/>
                                          </a:cubicBezTo>
                                          <a:cubicBezTo>
                                            <a:pt x="26" y="53"/>
                                            <a:pt x="34" y="49"/>
                                            <a:pt x="43" y="49"/>
                                          </a:cubicBezTo>
                                          <a:cubicBezTo>
                                            <a:pt x="51" y="49"/>
                                            <a:pt x="59" y="53"/>
                                            <a:pt x="65" y="58"/>
                                          </a:cubicBezTo>
                                          <a:cubicBezTo>
                                            <a:pt x="70" y="64"/>
                                            <a:pt x="74" y="72"/>
                                            <a:pt x="74" y="80"/>
                                          </a:cubicBezTo>
                                          <a:cubicBezTo>
                                            <a:pt x="73" y="81"/>
                                            <a:pt x="71" y="81"/>
                                            <a:pt x="70" y="82"/>
                                          </a:cubicBezTo>
                                          <a:cubicBezTo>
                                            <a:pt x="70" y="81"/>
                                            <a:pt x="70" y="81"/>
                                            <a:pt x="70" y="81"/>
                                          </a:cubicBezTo>
                                          <a:cubicBezTo>
                                            <a:pt x="70" y="65"/>
                                            <a:pt x="58" y="53"/>
                                            <a:pt x="43" y="53"/>
                                          </a:cubicBezTo>
                                          <a:cubicBezTo>
                                            <a:pt x="27" y="53"/>
                                            <a:pt x="15" y="65"/>
                                            <a:pt x="15" y="81"/>
                                          </a:cubicBezTo>
                                          <a:cubicBezTo>
                                            <a:pt x="15" y="81"/>
                                            <a:pt x="15" y="81"/>
                                            <a:pt x="15" y="82"/>
                                          </a:cubicBezTo>
                                          <a:cubicBezTo>
                                            <a:pt x="14" y="81"/>
                                            <a:pt x="13" y="81"/>
                                            <a:pt x="11" y="80"/>
                                          </a:cubicBezTo>
                                          <a:close/>
                                          <a:moveTo>
                                            <a:pt x="16" y="82"/>
                                          </a:moveTo>
                                          <a:cubicBezTo>
                                            <a:pt x="16" y="82"/>
                                            <a:pt x="16" y="81"/>
                                            <a:pt x="16" y="81"/>
                                          </a:cubicBezTo>
                                          <a:cubicBezTo>
                                            <a:pt x="16" y="73"/>
                                            <a:pt x="19" y="67"/>
                                            <a:pt x="24" y="62"/>
                                          </a:cubicBezTo>
                                          <a:cubicBezTo>
                                            <a:pt x="29" y="57"/>
                                            <a:pt x="35" y="54"/>
                                            <a:pt x="43" y="54"/>
                                          </a:cubicBezTo>
                                          <a:cubicBezTo>
                                            <a:pt x="50" y="54"/>
                                            <a:pt x="57" y="57"/>
                                            <a:pt x="61" y="62"/>
                                          </a:cubicBezTo>
                                          <a:cubicBezTo>
                                            <a:pt x="66" y="67"/>
                                            <a:pt x="69" y="73"/>
                                            <a:pt x="69" y="81"/>
                                          </a:cubicBezTo>
                                          <a:cubicBezTo>
                                            <a:pt x="69" y="81"/>
                                            <a:pt x="69" y="82"/>
                                            <a:pt x="69" y="82"/>
                                          </a:cubicBezTo>
                                          <a:cubicBezTo>
                                            <a:pt x="68" y="83"/>
                                            <a:pt x="66" y="84"/>
                                            <a:pt x="65" y="85"/>
                                          </a:cubicBezTo>
                                          <a:cubicBezTo>
                                            <a:pt x="65" y="84"/>
                                            <a:pt x="65" y="82"/>
                                            <a:pt x="65" y="81"/>
                                          </a:cubicBezTo>
                                          <a:cubicBezTo>
                                            <a:pt x="65" y="68"/>
                                            <a:pt x="55" y="58"/>
                                            <a:pt x="43" y="58"/>
                                          </a:cubicBezTo>
                                          <a:cubicBezTo>
                                            <a:pt x="30" y="58"/>
                                            <a:pt x="20" y="68"/>
                                            <a:pt x="20" y="81"/>
                                          </a:cubicBezTo>
                                          <a:cubicBezTo>
                                            <a:pt x="20" y="82"/>
                                            <a:pt x="20" y="84"/>
                                            <a:pt x="20" y="85"/>
                                          </a:cubicBezTo>
                                          <a:cubicBezTo>
                                            <a:pt x="19" y="84"/>
                                            <a:pt x="18" y="83"/>
                                            <a:pt x="16" y="82"/>
                                          </a:cubicBezTo>
                                          <a:close/>
                                          <a:moveTo>
                                            <a:pt x="22" y="86"/>
                                          </a:moveTo>
                                          <a:cubicBezTo>
                                            <a:pt x="21" y="84"/>
                                            <a:pt x="21" y="82"/>
                                            <a:pt x="21" y="81"/>
                                          </a:cubicBezTo>
                                          <a:cubicBezTo>
                                            <a:pt x="21" y="75"/>
                                            <a:pt x="23" y="69"/>
                                            <a:pt x="27" y="65"/>
                                          </a:cubicBezTo>
                                          <a:cubicBezTo>
                                            <a:pt x="31" y="61"/>
                                            <a:pt x="37" y="59"/>
                                            <a:pt x="43" y="59"/>
                                          </a:cubicBezTo>
                                          <a:cubicBezTo>
                                            <a:pt x="49" y="59"/>
                                            <a:pt x="54" y="61"/>
                                            <a:pt x="58" y="65"/>
                                          </a:cubicBezTo>
                                          <a:cubicBezTo>
                                            <a:pt x="62" y="69"/>
                                            <a:pt x="64" y="75"/>
                                            <a:pt x="64" y="81"/>
                                          </a:cubicBezTo>
                                          <a:cubicBezTo>
                                            <a:pt x="64" y="82"/>
                                            <a:pt x="64" y="84"/>
                                            <a:pt x="64" y="86"/>
                                          </a:cubicBezTo>
                                          <a:cubicBezTo>
                                            <a:pt x="63" y="86"/>
                                            <a:pt x="63" y="86"/>
                                            <a:pt x="63" y="86"/>
                                          </a:cubicBezTo>
                                          <a:cubicBezTo>
                                            <a:pt x="62" y="86"/>
                                            <a:pt x="61" y="85"/>
                                            <a:pt x="60" y="84"/>
                                          </a:cubicBezTo>
                                          <a:cubicBezTo>
                                            <a:pt x="61" y="83"/>
                                            <a:pt x="61" y="82"/>
                                            <a:pt x="61" y="81"/>
                                          </a:cubicBezTo>
                                          <a:cubicBezTo>
                                            <a:pt x="61" y="70"/>
                                            <a:pt x="53" y="62"/>
                                            <a:pt x="43" y="62"/>
                                          </a:cubicBezTo>
                                          <a:cubicBezTo>
                                            <a:pt x="33" y="62"/>
                                            <a:pt x="24" y="70"/>
                                            <a:pt x="24" y="81"/>
                                          </a:cubicBezTo>
                                          <a:cubicBezTo>
                                            <a:pt x="24" y="82"/>
                                            <a:pt x="25" y="83"/>
                                            <a:pt x="25" y="84"/>
                                          </a:cubicBezTo>
                                          <a:cubicBezTo>
                                            <a:pt x="24" y="85"/>
                                            <a:pt x="23" y="86"/>
                                            <a:pt x="22" y="86"/>
                                          </a:cubicBezTo>
                                          <a:cubicBezTo>
                                            <a:pt x="22" y="86"/>
                                            <a:pt x="22" y="86"/>
                                            <a:pt x="22" y="86"/>
                                          </a:cubicBezTo>
                                          <a:close/>
                                          <a:moveTo>
                                            <a:pt x="43" y="67"/>
                                          </a:moveTo>
                                          <a:cubicBezTo>
                                            <a:pt x="35" y="67"/>
                                            <a:pt x="29" y="73"/>
                                            <a:pt x="29" y="81"/>
                                          </a:cubicBezTo>
                                          <a:cubicBezTo>
                                            <a:pt x="29" y="81"/>
                                            <a:pt x="29" y="81"/>
                                            <a:pt x="29" y="82"/>
                                          </a:cubicBezTo>
                                          <a:cubicBezTo>
                                            <a:pt x="28" y="82"/>
                                            <a:pt x="27" y="83"/>
                                            <a:pt x="26" y="84"/>
                                          </a:cubicBezTo>
                                          <a:cubicBezTo>
                                            <a:pt x="25" y="83"/>
                                            <a:pt x="25" y="82"/>
                                            <a:pt x="25" y="81"/>
                                          </a:cubicBezTo>
                                          <a:cubicBezTo>
                                            <a:pt x="25" y="76"/>
                                            <a:pt x="27" y="71"/>
                                            <a:pt x="30" y="68"/>
                                          </a:cubicBezTo>
                                          <a:cubicBezTo>
                                            <a:pt x="34" y="65"/>
                                            <a:pt x="38" y="63"/>
                                            <a:pt x="43" y="63"/>
                                          </a:cubicBezTo>
                                          <a:cubicBezTo>
                                            <a:pt x="47" y="63"/>
                                            <a:pt x="52" y="65"/>
                                            <a:pt x="55" y="68"/>
                                          </a:cubicBezTo>
                                          <a:cubicBezTo>
                                            <a:pt x="58" y="71"/>
                                            <a:pt x="60" y="76"/>
                                            <a:pt x="60" y="81"/>
                                          </a:cubicBezTo>
                                          <a:cubicBezTo>
                                            <a:pt x="60" y="82"/>
                                            <a:pt x="60" y="83"/>
                                            <a:pt x="59" y="84"/>
                                          </a:cubicBezTo>
                                          <a:cubicBezTo>
                                            <a:pt x="58" y="83"/>
                                            <a:pt x="57" y="82"/>
                                            <a:pt x="56" y="82"/>
                                          </a:cubicBezTo>
                                          <a:cubicBezTo>
                                            <a:pt x="56" y="81"/>
                                            <a:pt x="56" y="81"/>
                                            <a:pt x="56" y="81"/>
                                          </a:cubicBezTo>
                                          <a:cubicBezTo>
                                            <a:pt x="56" y="73"/>
                                            <a:pt x="50" y="67"/>
                                            <a:pt x="43" y="67"/>
                                          </a:cubicBezTo>
                                          <a:close/>
                                          <a:moveTo>
                                            <a:pt x="43" y="76"/>
                                          </a:moveTo>
                                          <a:cubicBezTo>
                                            <a:pt x="41" y="76"/>
                                            <a:pt x="39" y="77"/>
                                            <a:pt x="39" y="79"/>
                                          </a:cubicBezTo>
                                          <a:cubicBezTo>
                                            <a:pt x="37" y="79"/>
                                            <a:pt x="36" y="80"/>
                                            <a:pt x="35" y="80"/>
                                          </a:cubicBezTo>
                                          <a:cubicBezTo>
                                            <a:pt x="35" y="76"/>
                                            <a:pt x="39" y="73"/>
                                            <a:pt x="43" y="73"/>
                                          </a:cubicBezTo>
                                          <a:cubicBezTo>
                                            <a:pt x="47" y="73"/>
                                            <a:pt x="50" y="76"/>
                                            <a:pt x="50" y="80"/>
                                          </a:cubicBezTo>
                                          <a:cubicBezTo>
                                            <a:pt x="49" y="80"/>
                                            <a:pt x="48" y="79"/>
                                            <a:pt x="47" y="79"/>
                                          </a:cubicBezTo>
                                          <a:cubicBezTo>
                                            <a:pt x="46" y="78"/>
                                            <a:pt x="44" y="76"/>
                                            <a:pt x="43" y="76"/>
                                          </a:cubicBezTo>
                                          <a:close/>
                                          <a:moveTo>
                                            <a:pt x="45" y="79"/>
                                          </a:moveTo>
                                          <a:cubicBezTo>
                                            <a:pt x="44" y="79"/>
                                            <a:pt x="44" y="79"/>
                                            <a:pt x="43" y="79"/>
                                          </a:cubicBezTo>
                                          <a:cubicBezTo>
                                            <a:pt x="42" y="79"/>
                                            <a:pt x="41" y="79"/>
                                            <a:pt x="40" y="79"/>
                                          </a:cubicBezTo>
                                          <a:cubicBezTo>
                                            <a:pt x="40" y="78"/>
                                            <a:pt x="41" y="77"/>
                                            <a:pt x="43" y="77"/>
                                          </a:cubicBezTo>
                                          <a:cubicBezTo>
                                            <a:pt x="44" y="77"/>
                                            <a:pt x="45" y="78"/>
                                            <a:pt x="45" y="79"/>
                                          </a:cubicBezTo>
                                          <a:close/>
                                          <a:moveTo>
                                            <a:pt x="43" y="72"/>
                                          </a:moveTo>
                                          <a:cubicBezTo>
                                            <a:pt x="38" y="72"/>
                                            <a:pt x="34" y="76"/>
                                            <a:pt x="34" y="80"/>
                                          </a:cubicBezTo>
                                          <a:cubicBezTo>
                                            <a:pt x="33" y="80"/>
                                            <a:pt x="31" y="81"/>
                                            <a:pt x="30" y="81"/>
                                          </a:cubicBezTo>
                                          <a:cubicBezTo>
                                            <a:pt x="30" y="81"/>
                                            <a:pt x="30" y="81"/>
                                            <a:pt x="30" y="81"/>
                                          </a:cubicBezTo>
                                          <a:cubicBezTo>
                                            <a:pt x="30" y="77"/>
                                            <a:pt x="32" y="74"/>
                                            <a:pt x="34" y="72"/>
                                          </a:cubicBezTo>
                                          <a:cubicBezTo>
                                            <a:pt x="36" y="70"/>
                                            <a:pt x="39" y="68"/>
                                            <a:pt x="43" y="68"/>
                                          </a:cubicBezTo>
                                          <a:cubicBezTo>
                                            <a:pt x="46" y="68"/>
                                            <a:pt x="49" y="70"/>
                                            <a:pt x="51" y="72"/>
                                          </a:cubicBezTo>
                                          <a:cubicBezTo>
                                            <a:pt x="54" y="74"/>
                                            <a:pt x="55" y="77"/>
                                            <a:pt x="55" y="81"/>
                                          </a:cubicBezTo>
                                          <a:cubicBezTo>
                                            <a:pt x="55" y="81"/>
                                            <a:pt x="55" y="81"/>
                                            <a:pt x="55" y="81"/>
                                          </a:cubicBezTo>
                                          <a:cubicBezTo>
                                            <a:pt x="54" y="81"/>
                                            <a:pt x="52" y="80"/>
                                            <a:pt x="51" y="80"/>
                                          </a:cubicBezTo>
                                          <a:cubicBezTo>
                                            <a:pt x="51" y="76"/>
                                            <a:pt x="47" y="72"/>
                                            <a:pt x="43" y="72"/>
                                          </a:cubicBezTo>
                                          <a:close/>
                                          <a:moveTo>
                                            <a:pt x="23" y="87"/>
                                          </a:moveTo>
                                          <a:cubicBezTo>
                                            <a:pt x="28" y="83"/>
                                            <a:pt x="35" y="80"/>
                                            <a:pt x="43" y="80"/>
                                          </a:cubicBezTo>
                                          <a:cubicBezTo>
                                            <a:pt x="50" y="80"/>
                                            <a:pt x="57" y="83"/>
                                            <a:pt x="62" y="87"/>
                                          </a:cubicBezTo>
                                          <a:cubicBezTo>
                                            <a:pt x="61" y="88"/>
                                            <a:pt x="60" y="89"/>
                                            <a:pt x="60" y="90"/>
                                          </a:cubicBezTo>
                                          <a:cubicBezTo>
                                            <a:pt x="55" y="86"/>
                                            <a:pt x="49" y="84"/>
                                            <a:pt x="43" y="84"/>
                                          </a:cubicBezTo>
                                          <a:cubicBezTo>
                                            <a:pt x="36" y="84"/>
                                            <a:pt x="30" y="86"/>
                                            <a:pt x="26" y="90"/>
                                          </a:cubicBezTo>
                                          <a:cubicBezTo>
                                            <a:pt x="25" y="89"/>
                                            <a:pt x="24" y="88"/>
                                            <a:pt x="23" y="87"/>
                                          </a:cubicBezTo>
                                          <a:close/>
                                          <a:moveTo>
                                            <a:pt x="26" y="90"/>
                                          </a:moveTo>
                                          <a:cubicBezTo>
                                            <a:pt x="31" y="87"/>
                                            <a:pt x="36" y="85"/>
                                            <a:pt x="43" y="85"/>
                                          </a:cubicBezTo>
                                          <a:cubicBezTo>
                                            <a:pt x="49" y="85"/>
                                            <a:pt x="54" y="87"/>
                                            <a:pt x="59" y="90"/>
                                          </a:cubicBezTo>
                                          <a:cubicBezTo>
                                            <a:pt x="58" y="91"/>
                                            <a:pt x="57" y="92"/>
                                            <a:pt x="57" y="94"/>
                                          </a:cubicBezTo>
                                          <a:cubicBezTo>
                                            <a:pt x="53" y="90"/>
                                            <a:pt x="48" y="89"/>
                                            <a:pt x="43" y="89"/>
                                          </a:cubicBezTo>
                                          <a:cubicBezTo>
                                            <a:pt x="37" y="89"/>
                                            <a:pt x="32" y="90"/>
                                            <a:pt x="28" y="94"/>
                                          </a:cubicBezTo>
                                          <a:cubicBezTo>
                                            <a:pt x="28" y="92"/>
                                            <a:pt x="27" y="91"/>
                                            <a:pt x="26" y="90"/>
                                          </a:cubicBezTo>
                                          <a:close/>
                                          <a:moveTo>
                                            <a:pt x="29" y="94"/>
                                          </a:moveTo>
                                          <a:cubicBezTo>
                                            <a:pt x="33" y="91"/>
                                            <a:pt x="37" y="90"/>
                                            <a:pt x="43" y="90"/>
                                          </a:cubicBezTo>
                                          <a:cubicBezTo>
                                            <a:pt x="48" y="90"/>
                                            <a:pt x="52" y="91"/>
                                            <a:pt x="56" y="94"/>
                                          </a:cubicBezTo>
                                          <a:cubicBezTo>
                                            <a:pt x="55" y="95"/>
                                            <a:pt x="55" y="96"/>
                                            <a:pt x="54" y="97"/>
                                          </a:cubicBezTo>
                                          <a:cubicBezTo>
                                            <a:pt x="51" y="95"/>
                                            <a:pt x="47" y="93"/>
                                            <a:pt x="43" y="93"/>
                                          </a:cubicBezTo>
                                          <a:cubicBezTo>
                                            <a:pt x="38" y="93"/>
                                            <a:pt x="34" y="95"/>
                                            <a:pt x="31" y="97"/>
                                          </a:cubicBezTo>
                                          <a:cubicBezTo>
                                            <a:pt x="30" y="96"/>
                                            <a:pt x="30" y="95"/>
                                            <a:pt x="29" y="94"/>
                                          </a:cubicBezTo>
                                          <a:close/>
                                          <a:moveTo>
                                            <a:pt x="33" y="102"/>
                                          </a:moveTo>
                                          <a:cubicBezTo>
                                            <a:pt x="32" y="101"/>
                                            <a:pt x="32" y="100"/>
                                            <a:pt x="31" y="98"/>
                                          </a:cubicBezTo>
                                          <a:cubicBezTo>
                                            <a:pt x="34" y="96"/>
                                            <a:pt x="38" y="94"/>
                                            <a:pt x="43" y="94"/>
                                          </a:cubicBezTo>
                                          <a:cubicBezTo>
                                            <a:pt x="47" y="94"/>
                                            <a:pt x="51" y="96"/>
                                            <a:pt x="54" y="98"/>
                                          </a:cubicBezTo>
                                          <a:cubicBezTo>
                                            <a:pt x="53" y="100"/>
                                            <a:pt x="53" y="101"/>
                                            <a:pt x="52" y="102"/>
                                          </a:cubicBezTo>
                                          <a:cubicBezTo>
                                            <a:pt x="50" y="100"/>
                                            <a:pt x="46" y="98"/>
                                            <a:pt x="43" y="98"/>
                                          </a:cubicBezTo>
                                          <a:cubicBezTo>
                                            <a:pt x="39" y="98"/>
                                            <a:pt x="35" y="100"/>
                                            <a:pt x="33" y="102"/>
                                          </a:cubicBezTo>
                                          <a:close/>
                                          <a:moveTo>
                                            <a:pt x="43" y="107"/>
                                          </a:moveTo>
                                          <a:cubicBezTo>
                                            <a:pt x="41" y="107"/>
                                            <a:pt x="39" y="108"/>
                                            <a:pt x="39" y="110"/>
                                          </a:cubicBezTo>
                                          <a:cubicBezTo>
                                            <a:pt x="37" y="110"/>
                                            <a:pt x="36" y="110"/>
                                            <a:pt x="35" y="111"/>
                                          </a:cubicBezTo>
                                          <a:cubicBezTo>
                                            <a:pt x="35" y="107"/>
                                            <a:pt x="39" y="104"/>
                                            <a:pt x="43" y="104"/>
                                          </a:cubicBezTo>
                                          <a:cubicBezTo>
                                            <a:pt x="46" y="104"/>
                                            <a:pt x="50" y="107"/>
                                            <a:pt x="50" y="111"/>
                                          </a:cubicBezTo>
                                          <a:cubicBezTo>
                                            <a:pt x="49" y="110"/>
                                            <a:pt x="48" y="110"/>
                                            <a:pt x="47" y="110"/>
                                          </a:cubicBezTo>
                                          <a:cubicBezTo>
                                            <a:pt x="46" y="108"/>
                                            <a:pt x="44" y="107"/>
                                            <a:pt x="43" y="107"/>
                                          </a:cubicBezTo>
                                          <a:close/>
                                          <a:moveTo>
                                            <a:pt x="45" y="110"/>
                                          </a:moveTo>
                                          <a:cubicBezTo>
                                            <a:pt x="44" y="110"/>
                                            <a:pt x="44" y="110"/>
                                            <a:pt x="43" y="110"/>
                                          </a:cubicBezTo>
                                          <a:cubicBezTo>
                                            <a:pt x="42" y="110"/>
                                            <a:pt x="41" y="110"/>
                                            <a:pt x="40" y="110"/>
                                          </a:cubicBezTo>
                                          <a:cubicBezTo>
                                            <a:pt x="40" y="109"/>
                                            <a:pt x="41" y="108"/>
                                            <a:pt x="43" y="108"/>
                                          </a:cubicBezTo>
                                          <a:cubicBezTo>
                                            <a:pt x="44" y="108"/>
                                            <a:pt x="45" y="109"/>
                                            <a:pt x="45" y="110"/>
                                          </a:cubicBezTo>
                                          <a:close/>
                                          <a:moveTo>
                                            <a:pt x="43" y="103"/>
                                          </a:moveTo>
                                          <a:cubicBezTo>
                                            <a:pt x="38" y="103"/>
                                            <a:pt x="34" y="106"/>
                                            <a:pt x="34" y="111"/>
                                          </a:cubicBezTo>
                                          <a:cubicBezTo>
                                            <a:pt x="34" y="111"/>
                                            <a:pt x="34" y="111"/>
                                            <a:pt x="34" y="111"/>
                                          </a:cubicBezTo>
                                          <a:cubicBezTo>
                                            <a:pt x="34" y="108"/>
                                            <a:pt x="33" y="106"/>
                                            <a:pt x="33" y="104"/>
                                          </a:cubicBezTo>
                                          <a:cubicBezTo>
                                            <a:pt x="33" y="103"/>
                                            <a:pt x="33" y="103"/>
                                            <a:pt x="34" y="103"/>
                                          </a:cubicBezTo>
                                          <a:cubicBezTo>
                                            <a:pt x="36" y="100"/>
                                            <a:pt x="39" y="99"/>
                                            <a:pt x="43" y="99"/>
                                          </a:cubicBezTo>
                                          <a:cubicBezTo>
                                            <a:pt x="46" y="99"/>
                                            <a:pt x="49" y="100"/>
                                            <a:pt x="51" y="103"/>
                                          </a:cubicBezTo>
                                          <a:cubicBezTo>
                                            <a:pt x="52" y="103"/>
                                            <a:pt x="52" y="103"/>
                                            <a:pt x="52" y="104"/>
                                          </a:cubicBezTo>
                                          <a:cubicBezTo>
                                            <a:pt x="52" y="106"/>
                                            <a:pt x="51" y="108"/>
                                            <a:pt x="51" y="111"/>
                                          </a:cubicBezTo>
                                          <a:cubicBezTo>
                                            <a:pt x="51" y="111"/>
                                            <a:pt x="51" y="111"/>
                                            <a:pt x="51" y="111"/>
                                          </a:cubicBezTo>
                                          <a:cubicBezTo>
                                            <a:pt x="51" y="106"/>
                                            <a:pt x="47" y="103"/>
                                            <a:pt x="43" y="103"/>
                                          </a:cubicBezTo>
                                          <a:close/>
                                          <a:moveTo>
                                            <a:pt x="11" y="142"/>
                                          </a:moveTo>
                                          <a:cubicBezTo>
                                            <a:pt x="11" y="133"/>
                                            <a:pt x="15" y="126"/>
                                            <a:pt x="20" y="120"/>
                                          </a:cubicBezTo>
                                          <a:cubicBezTo>
                                            <a:pt x="26" y="114"/>
                                            <a:pt x="34" y="111"/>
                                            <a:pt x="43" y="111"/>
                                          </a:cubicBezTo>
                                          <a:cubicBezTo>
                                            <a:pt x="51" y="111"/>
                                            <a:pt x="59" y="114"/>
                                            <a:pt x="65" y="120"/>
                                          </a:cubicBezTo>
                                          <a:cubicBezTo>
                                            <a:pt x="70" y="126"/>
                                            <a:pt x="74" y="133"/>
                                            <a:pt x="74" y="142"/>
                                          </a:cubicBezTo>
                                          <a:cubicBezTo>
                                            <a:pt x="73" y="142"/>
                                            <a:pt x="71" y="143"/>
                                            <a:pt x="70" y="143"/>
                                          </a:cubicBezTo>
                                          <a:cubicBezTo>
                                            <a:pt x="70" y="143"/>
                                            <a:pt x="70" y="143"/>
                                            <a:pt x="70" y="142"/>
                                          </a:cubicBezTo>
                                          <a:cubicBezTo>
                                            <a:pt x="70" y="127"/>
                                            <a:pt x="58" y="115"/>
                                            <a:pt x="43" y="115"/>
                                          </a:cubicBezTo>
                                          <a:cubicBezTo>
                                            <a:pt x="27" y="115"/>
                                            <a:pt x="15" y="127"/>
                                            <a:pt x="15" y="142"/>
                                          </a:cubicBezTo>
                                          <a:cubicBezTo>
                                            <a:pt x="15" y="143"/>
                                            <a:pt x="15" y="143"/>
                                            <a:pt x="15" y="144"/>
                                          </a:cubicBezTo>
                                          <a:cubicBezTo>
                                            <a:pt x="14" y="143"/>
                                            <a:pt x="13" y="142"/>
                                            <a:pt x="11" y="142"/>
                                          </a:cubicBezTo>
                                          <a:close/>
                                          <a:moveTo>
                                            <a:pt x="16" y="144"/>
                                          </a:moveTo>
                                          <a:cubicBezTo>
                                            <a:pt x="16" y="143"/>
                                            <a:pt x="16" y="143"/>
                                            <a:pt x="16" y="142"/>
                                          </a:cubicBezTo>
                                          <a:cubicBezTo>
                                            <a:pt x="16" y="135"/>
                                            <a:pt x="19" y="128"/>
                                            <a:pt x="24" y="123"/>
                                          </a:cubicBezTo>
                                          <a:cubicBezTo>
                                            <a:pt x="29" y="119"/>
                                            <a:pt x="35" y="116"/>
                                            <a:pt x="43" y="116"/>
                                          </a:cubicBezTo>
                                          <a:cubicBezTo>
                                            <a:pt x="50" y="116"/>
                                            <a:pt x="57" y="119"/>
                                            <a:pt x="61" y="123"/>
                                          </a:cubicBezTo>
                                          <a:cubicBezTo>
                                            <a:pt x="66" y="128"/>
                                            <a:pt x="69" y="135"/>
                                            <a:pt x="69" y="142"/>
                                          </a:cubicBezTo>
                                          <a:cubicBezTo>
                                            <a:pt x="69" y="143"/>
                                            <a:pt x="69" y="143"/>
                                            <a:pt x="69" y="144"/>
                                          </a:cubicBezTo>
                                          <a:cubicBezTo>
                                            <a:pt x="68" y="145"/>
                                            <a:pt x="66" y="146"/>
                                            <a:pt x="65" y="147"/>
                                          </a:cubicBezTo>
                                          <a:cubicBezTo>
                                            <a:pt x="65" y="145"/>
                                            <a:pt x="65" y="144"/>
                                            <a:pt x="65" y="142"/>
                                          </a:cubicBezTo>
                                          <a:cubicBezTo>
                                            <a:pt x="65" y="130"/>
                                            <a:pt x="55" y="119"/>
                                            <a:pt x="43" y="119"/>
                                          </a:cubicBezTo>
                                          <a:cubicBezTo>
                                            <a:pt x="30" y="119"/>
                                            <a:pt x="20" y="130"/>
                                            <a:pt x="20" y="142"/>
                                          </a:cubicBezTo>
                                          <a:cubicBezTo>
                                            <a:pt x="20" y="144"/>
                                            <a:pt x="20" y="145"/>
                                            <a:pt x="20" y="147"/>
                                          </a:cubicBezTo>
                                          <a:cubicBezTo>
                                            <a:pt x="19" y="146"/>
                                            <a:pt x="18" y="145"/>
                                            <a:pt x="16" y="144"/>
                                          </a:cubicBezTo>
                                          <a:close/>
                                          <a:moveTo>
                                            <a:pt x="22" y="148"/>
                                          </a:moveTo>
                                          <a:cubicBezTo>
                                            <a:pt x="21" y="146"/>
                                            <a:pt x="21" y="144"/>
                                            <a:pt x="21" y="142"/>
                                          </a:cubicBezTo>
                                          <a:cubicBezTo>
                                            <a:pt x="21" y="136"/>
                                            <a:pt x="23" y="131"/>
                                            <a:pt x="27" y="127"/>
                                          </a:cubicBezTo>
                                          <a:cubicBezTo>
                                            <a:pt x="31" y="123"/>
                                            <a:pt x="37" y="120"/>
                                            <a:pt x="43" y="120"/>
                                          </a:cubicBezTo>
                                          <a:cubicBezTo>
                                            <a:pt x="49" y="120"/>
                                            <a:pt x="54" y="123"/>
                                            <a:pt x="58" y="127"/>
                                          </a:cubicBezTo>
                                          <a:cubicBezTo>
                                            <a:pt x="62" y="131"/>
                                            <a:pt x="64" y="136"/>
                                            <a:pt x="64" y="142"/>
                                          </a:cubicBezTo>
                                          <a:cubicBezTo>
                                            <a:pt x="64" y="144"/>
                                            <a:pt x="64" y="146"/>
                                            <a:pt x="64" y="148"/>
                                          </a:cubicBezTo>
                                          <a:cubicBezTo>
                                            <a:pt x="63" y="148"/>
                                            <a:pt x="63" y="148"/>
                                            <a:pt x="63" y="148"/>
                                          </a:cubicBezTo>
                                          <a:cubicBezTo>
                                            <a:pt x="62" y="147"/>
                                            <a:pt x="61" y="147"/>
                                            <a:pt x="60" y="146"/>
                                          </a:cubicBezTo>
                                          <a:cubicBezTo>
                                            <a:pt x="61" y="145"/>
                                            <a:pt x="61" y="143"/>
                                            <a:pt x="61" y="142"/>
                                          </a:cubicBezTo>
                                          <a:cubicBezTo>
                                            <a:pt x="61" y="132"/>
                                            <a:pt x="53" y="124"/>
                                            <a:pt x="43" y="124"/>
                                          </a:cubicBezTo>
                                          <a:cubicBezTo>
                                            <a:pt x="33" y="124"/>
                                            <a:pt x="24" y="132"/>
                                            <a:pt x="24" y="142"/>
                                          </a:cubicBezTo>
                                          <a:cubicBezTo>
                                            <a:pt x="24" y="143"/>
                                            <a:pt x="25" y="145"/>
                                            <a:pt x="25" y="146"/>
                                          </a:cubicBezTo>
                                          <a:cubicBezTo>
                                            <a:pt x="24" y="146"/>
                                            <a:pt x="23" y="147"/>
                                            <a:pt x="22" y="148"/>
                                          </a:cubicBezTo>
                                          <a:cubicBezTo>
                                            <a:pt x="22" y="148"/>
                                            <a:pt x="22" y="148"/>
                                            <a:pt x="22" y="148"/>
                                          </a:cubicBezTo>
                                          <a:close/>
                                          <a:moveTo>
                                            <a:pt x="43" y="129"/>
                                          </a:moveTo>
                                          <a:cubicBezTo>
                                            <a:pt x="35" y="129"/>
                                            <a:pt x="29" y="135"/>
                                            <a:pt x="29" y="142"/>
                                          </a:cubicBezTo>
                                          <a:cubicBezTo>
                                            <a:pt x="29" y="143"/>
                                            <a:pt x="29" y="143"/>
                                            <a:pt x="29" y="143"/>
                                          </a:cubicBezTo>
                                          <a:cubicBezTo>
                                            <a:pt x="28" y="144"/>
                                            <a:pt x="27" y="145"/>
                                            <a:pt x="26" y="145"/>
                                          </a:cubicBezTo>
                                          <a:cubicBezTo>
                                            <a:pt x="25" y="144"/>
                                            <a:pt x="25" y="143"/>
                                            <a:pt x="25" y="142"/>
                                          </a:cubicBezTo>
                                          <a:cubicBezTo>
                                            <a:pt x="25" y="137"/>
                                            <a:pt x="27" y="133"/>
                                            <a:pt x="30" y="130"/>
                                          </a:cubicBezTo>
                                          <a:cubicBezTo>
                                            <a:pt x="34" y="127"/>
                                            <a:pt x="38" y="125"/>
                                            <a:pt x="43" y="125"/>
                                          </a:cubicBezTo>
                                          <a:cubicBezTo>
                                            <a:pt x="47" y="125"/>
                                            <a:pt x="52" y="127"/>
                                            <a:pt x="55" y="130"/>
                                          </a:cubicBezTo>
                                          <a:cubicBezTo>
                                            <a:pt x="58" y="133"/>
                                            <a:pt x="60" y="137"/>
                                            <a:pt x="60" y="142"/>
                                          </a:cubicBezTo>
                                          <a:cubicBezTo>
                                            <a:pt x="60" y="143"/>
                                            <a:pt x="60" y="144"/>
                                            <a:pt x="59" y="145"/>
                                          </a:cubicBezTo>
                                          <a:cubicBezTo>
                                            <a:pt x="58" y="145"/>
                                            <a:pt x="57" y="144"/>
                                            <a:pt x="56" y="143"/>
                                          </a:cubicBezTo>
                                          <a:cubicBezTo>
                                            <a:pt x="56" y="143"/>
                                            <a:pt x="56" y="143"/>
                                            <a:pt x="56" y="142"/>
                                          </a:cubicBezTo>
                                          <a:cubicBezTo>
                                            <a:pt x="56" y="135"/>
                                            <a:pt x="50" y="129"/>
                                            <a:pt x="43" y="129"/>
                                          </a:cubicBezTo>
                                          <a:close/>
                                          <a:moveTo>
                                            <a:pt x="43" y="138"/>
                                          </a:moveTo>
                                          <a:cubicBezTo>
                                            <a:pt x="41" y="138"/>
                                            <a:pt x="39" y="139"/>
                                            <a:pt x="39" y="141"/>
                                          </a:cubicBezTo>
                                          <a:cubicBezTo>
                                            <a:pt x="37" y="141"/>
                                            <a:pt x="36" y="141"/>
                                            <a:pt x="35" y="141"/>
                                          </a:cubicBezTo>
                                          <a:cubicBezTo>
                                            <a:pt x="35" y="138"/>
                                            <a:pt x="39" y="135"/>
                                            <a:pt x="43" y="135"/>
                                          </a:cubicBezTo>
                                          <a:cubicBezTo>
                                            <a:pt x="47" y="135"/>
                                            <a:pt x="50" y="138"/>
                                            <a:pt x="50" y="141"/>
                                          </a:cubicBezTo>
                                          <a:cubicBezTo>
                                            <a:pt x="49" y="141"/>
                                            <a:pt x="48" y="141"/>
                                            <a:pt x="47" y="141"/>
                                          </a:cubicBezTo>
                                          <a:cubicBezTo>
                                            <a:pt x="46" y="139"/>
                                            <a:pt x="44" y="138"/>
                                            <a:pt x="43" y="138"/>
                                          </a:cubicBezTo>
                                          <a:close/>
                                          <a:moveTo>
                                            <a:pt x="45" y="141"/>
                                          </a:moveTo>
                                          <a:cubicBezTo>
                                            <a:pt x="44" y="141"/>
                                            <a:pt x="44" y="140"/>
                                            <a:pt x="43" y="140"/>
                                          </a:cubicBezTo>
                                          <a:cubicBezTo>
                                            <a:pt x="42" y="140"/>
                                            <a:pt x="41" y="141"/>
                                            <a:pt x="40" y="141"/>
                                          </a:cubicBezTo>
                                          <a:cubicBezTo>
                                            <a:pt x="40" y="140"/>
                                            <a:pt x="41" y="139"/>
                                            <a:pt x="43" y="139"/>
                                          </a:cubicBezTo>
                                          <a:cubicBezTo>
                                            <a:pt x="44" y="139"/>
                                            <a:pt x="45" y="140"/>
                                            <a:pt x="45" y="141"/>
                                          </a:cubicBezTo>
                                          <a:close/>
                                          <a:moveTo>
                                            <a:pt x="43" y="134"/>
                                          </a:moveTo>
                                          <a:cubicBezTo>
                                            <a:pt x="38" y="134"/>
                                            <a:pt x="34" y="137"/>
                                            <a:pt x="34" y="142"/>
                                          </a:cubicBezTo>
                                          <a:cubicBezTo>
                                            <a:pt x="33" y="142"/>
                                            <a:pt x="31" y="142"/>
                                            <a:pt x="30" y="143"/>
                                          </a:cubicBezTo>
                                          <a:cubicBezTo>
                                            <a:pt x="30" y="143"/>
                                            <a:pt x="30" y="142"/>
                                            <a:pt x="30" y="142"/>
                                          </a:cubicBezTo>
                                          <a:cubicBezTo>
                                            <a:pt x="30" y="139"/>
                                            <a:pt x="32" y="136"/>
                                            <a:pt x="34" y="133"/>
                                          </a:cubicBezTo>
                                          <a:cubicBezTo>
                                            <a:pt x="36" y="131"/>
                                            <a:pt x="39" y="130"/>
                                            <a:pt x="43" y="130"/>
                                          </a:cubicBezTo>
                                          <a:cubicBezTo>
                                            <a:pt x="46" y="130"/>
                                            <a:pt x="49" y="131"/>
                                            <a:pt x="51" y="133"/>
                                          </a:cubicBezTo>
                                          <a:cubicBezTo>
                                            <a:pt x="54" y="136"/>
                                            <a:pt x="55" y="139"/>
                                            <a:pt x="55" y="142"/>
                                          </a:cubicBezTo>
                                          <a:cubicBezTo>
                                            <a:pt x="55" y="142"/>
                                            <a:pt x="55" y="143"/>
                                            <a:pt x="55" y="143"/>
                                          </a:cubicBezTo>
                                          <a:cubicBezTo>
                                            <a:pt x="54" y="142"/>
                                            <a:pt x="52" y="142"/>
                                            <a:pt x="51" y="142"/>
                                          </a:cubicBezTo>
                                          <a:cubicBezTo>
                                            <a:pt x="51" y="137"/>
                                            <a:pt x="47" y="134"/>
                                            <a:pt x="43" y="134"/>
                                          </a:cubicBezTo>
                                          <a:close/>
                                          <a:moveTo>
                                            <a:pt x="23" y="149"/>
                                          </a:moveTo>
                                          <a:cubicBezTo>
                                            <a:pt x="28" y="144"/>
                                            <a:pt x="35" y="141"/>
                                            <a:pt x="43" y="141"/>
                                          </a:cubicBezTo>
                                          <a:cubicBezTo>
                                            <a:pt x="50" y="141"/>
                                            <a:pt x="57" y="144"/>
                                            <a:pt x="62" y="149"/>
                                          </a:cubicBezTo>
                                          <a:cubicBezTo>
                                            <a:pt x="61" y="149"/>
                                            <a:pt x="60" y="150"/>
                                            <a:pt x="60" y="151"/>
                                          </a:cubicBezTo>
                                          <a:cubicBezTo>
                                            <a:pt x="55" y="148"/>
                                            <a:pt x="49" y="145"/>
                                            <a:pt x="43" y="145"/>
                                          </a:cubicBezTo>
                                          <a:cubicBezTo>
                                            <a:pt x="36" y="145"/>
                                            <a:pt x="30" y="148"/>
                                            <a:pt x="26" y="151"/>
                                          </a:cubicBezTo>
                                          <a:cubicBezTo>
                                            <a:pt x="25" y="150"/>
                                            <a:pt x="24" y="149"/>
                                            <a:pt x="23" y="149"/>
                                          </a:cubicBezTo>
                                          <a:close/>
                                          <a:moveTo>
                                            <a:pt x="26" y="152"/>
                                          </a:moveTo>
                                          <a:cubicBezTo>
                                            <a:pt x="31" y="148"/>
                                            <a:pt x="36" y="146"/>
                                            <a:pt x="43" y="146"/>
                                          </a:cubicBezTo>
                                          <a:cubicBezTo>
                                            <a:pt x="49" y="146"/>
                                            <a:pt x="54" y="148"/>
                                            <a:pt x="59" y="152"/>
                                          </a:cubicBezTo>
                                          <a:cubicBezTo>
                                            <a:pt x="58" y="153"/>
                                            <a:pt x="57" y="154"/>
                                            <a:pt x="57" y="155"/>
                                          </a:cubicBezTo>
                                          <a:cubicBezTo>
                                            <a:pt x="53" y="152"/>
                                            <a:pt x="48" y="150"/>
                                            <a:pt x="43" y="150"/>
                                          </a:cubicBezTo>
                                          <a:cubicBezTo>
                                            <a:pt x="37" y="150"/>
                                            <a:pt x="32" y="152"/>
                                            <a:pt x="28" y="155"/>
                                          </a:cubicBezTo>
                                          <a:cubicBezTo>
                                            <a:pt x="28" y="154"/>
                                            <a:pt x="27" y="153"/>
                                            <a:pt x="26" y="152"/>
                                          </a:cubicBezTo>
                                          <a:close/>
                                          <a:moveTo>
                                            <a:pt x="29" y="156"/>
                                          </a:moveTo>
                                          <a:cubicBezTo>
                                            <a:pt x="33" y="153"/>
                                            <a:pt x="37" y="151"/>
                                            <a:pt x="43" y="151"/>
                                          </a:cubicBezTo>
                                          <a:cubicBezTo>
                                            <a:pt x="48" y="151"/>
                                            <a:pt x="52" y="153"/>
                                            <a:pt x="56" y="156"/>
                                          </a:cubicBezTo>
                                          <a:cubicBezTo>
                                            <a:pt x="55" y="157"/>
                                            <a:pt x="55" y="158"/>
                                            <a:pt x="54" y="159"/>
                                          </a:cubicBezTo>
                                          <a:cubicBezTo>
                                            <a:pt x="51" y="156"/>
                                            <a:pt x="47" y="155"/>
                                            <a:pt x="43" y="155"/>
                                          </a:cubicBezTo>
                                          <a:cubicBezTo>
                                            <a:pt x="38" y="155"/>
                                            <a:pt x="34" y="156"/>
                                            <a:pt x="31" y="159"/>
                                          </a:cubicBezTo>
                                          <a:cubicBezTo>
                                            <a:pt x="30" y="158"/>
                                            <a:pt x="30" y="157"/>
                                            <a:pt x="29" y="156"/>
                                          </a:cubicBezTo>
                                          <a:close/>
                                          <a:moveTo>
                                            <a:pt x="33" y="164"/>
                                          </a:moveTo>
                                          <a:cubicBezTo>
                                            <a:pt x="32" y="163"/>
                                            <a:pt x="32" y="161"/>
                                            <a:pt x="31" y="160"/>
                                          </a:cubicBezTo>
                                          <a:cubicBezTo>
                                            <a:pt x="34" y="157"/>
                                            <a:pt x="38" y="156"/>
                                            <a:pt x="43" y="156"/>
                                          </a:cubicBezTo>
                                          <a:cubicBezTo>
                                            <a:pt x="47" y="156"/>
                                            <a:pt x="51" y="157"/>
                                            <a:pt x="54" y="160"/>
                                          </a:cubicBezTo>
                                          <a:cubicBezTo>
                                            <a:pt x="53" y="161"/>
                                            <a:pt x="53" y="163"/>
                                            <a:pt x="52" y="164"/>
                                          </a:cubicBezTo>
                                          <a:cubicBezTo>
                                            <a:pt x="50" y="161"/>
                                            <a:pt x="46" y="160"/>
                                            <a:pt x="43" y="160"/>
                                          </a:cubicBezTo>
                                          <a:cubicBezTo>
                                            <a:pt x="39" y="160"/>
                                            <a:pt x="35" y="161"/>
                                            <a:pt x="33" y="164"/>
                                          </a:cubicBezTo>
                                          <a:close/>
                                          <a:moveTo>
                                            <a:pt x="43" y="169"/>
                                          </a:moveTo>
                                          <a:cubicBezTo>
                                            <a:pt x="41" y="169"/>
                                            <a:pt x="39" y="170"/>
                                            <a:pt x="39" y="172"/>
                                          </a:cubicBezTo>
                                          <a:cubicBezTo>
                                            <a:pt x="37" y="172"/>
                                            <a:pt x="36" y="172"/>
                                            <a:pt x="35" y="172"/>
                                          </a:cubicBezTo>
                                          <a:cubicBezTo>
                                            <a:pt x="35" y="168"/>
                                            <a:pt x="39" y="165"/>
                                            <a:pt x="43" y="165"/>
                                          </a:cubicBezTo>
                                          <a:cubicBezTo>
                                            <a:pt x="46" y="165"/>
                                            <a:pt x="50" y="168"/>
                                            <a:pt x="50" y="172"/>
                                          </a:cubicBezTo>
                                          <a:cubicBezTo>
                                            <a:pt x="49" y="172"/>
                                            <a:pt x="48" y="172"/>
                                            <a:pt x="47" y="172"/>
                                          </a:cubicBezTo>
                                          <a:cubicBezTo>
                                            <a:pt x="46" y="170"/>
                                            <a:pt x="44" y="169"/>
                                            <a:pt x="43" y="169"/>
                                          </a:cubicBezTo>
                                          <a:close/>
                                          <a:moveTo>
                                            <a:pt x="45" y="171"/>
                                          </a:moveTo>
                                          <a:cubicBezTo>
                                            <a:pt x="44" y="171"/>
                                            <a:pt x="44" y="171"/>
                                            <a:pt x="43" y="171"/>
                                          </a:cubicBezTo>
                                          <a:cubicBezTo>
                                            <a:pt x="42" y="171"/>
                                            <a:pt x="41" y="171"/>
                                            <a:pt x="40" y="171"/>
                                          </a:cubicBezTo>
                                          <a:cubicBezTo>
                                            <a:pt x="40" y="170"/>
                                            <a:pt x="41" y="170"/>
                                            <a:pt x="43" y="170"/>
                                          </a:cubicBezTo>
                                          <a:cubicBezTo>
                                            <a:pt x="44" y="170"/>
                                            <a:pt x="45" y="170"/>
                                            <a:pt x="45" y="171"/>
                                          </a:cubicBezTo>
                                          <a:close/>
                                          <a:moveTo>
                                            <a:pt x="43" y="164"/>
                                          </a:moveTo>
                                          <a:cubicBezTo>
                                            <a:pt x="38" y="164"/>
                                            <a:pt x="34" y="168"/>
                                            <a:pt x="34" y="172"/>
                                          </a:cubicBezTo>
                                          <a:cubicBezTo>
                                            <a:pt x="34" y="172"/>
                                            <a:pt x="34" y="172"/>
                                            <a:pt x="34" y="173"/>
                                          </a:cubicBezTo>
                                          <a:cubicBezTo>
                                            <a:pt x="34" y="170"/>
                                            <a:pt x="33" y="168"/>
                                            <a:pt x="33" y="165"/>
                                          </a:cubicBezTo>
                                          <a:cubicBezTo>
                                            <a:pt x="33" y="165"/>
                                            <a:pt x="33" y="164"/>
                                            <a:pt x="34" y="164"/>
                                          </a:cubicBezTo>
                                          <a:cubicBezTo>
                                            <a:pt x="36" y="162"/>
                                            <a:pt x="39" y="161"/>
                                            <a:pt x="43" y="161"/>
                                          </a:cubicBezTo>
                                          <a:cubicBezTo>
                                            <a:pt x="46" y="161"/>
                                            <a:pt x="49" y="162"/>
                                            <a:pt x="51" y="164"/>
                                          </a:cubicBezTo>
                                          <a:cubicBezTo>
                                            <a:pt x="52" y="164"/>
                                            <a:pt x="52" y="165"/>
                                            <a:pt x="52" y="165"/>
                                          </a:cubicBezTo>
                                          <a:cubicBezTo>
                                            <a:pt x="52" y="168"/>
                                            <a:pt x="51" y="170"/>
                                            <a:pt x="51" y="172"/>
                                          </a:cubicBezTo>
                                          <a:cubicBezTo>
                                            <a:pt x="51" y="172"/>
                                            <a:pt x="51" y="172"/>
                                            <a:pt x="51" y="172"/>
                                          </a:cubicBezTo>
                                          <a:cubicBezTo>
                                            <a:pt x="51" y="168"/>
                                            <a:pt x="47" y="164"/>
                                            <a:pt x="43" y="164"/>
                                          </a:cubicBezTo>
                                          <a:close/>
                                          <a:moveTo>
                                            <a:pt x="11" y="204"/>
                                          </a:moveTo>
                                          <a:cubicBezTo>
                                            <a:pt x="11" y="204"/>
                                            <a:pt x="11" y="204"/>
                                            <a:pt x="11" y="204"/>
                                          </a:cubicBezTo>
                                          <a:cubicBezTo>
                                            <a:pt x="11" y="195"/>
                                            <a:pt x="15" y="187"/>
                                            <a:pt x="20" y="181"/>
                                          </a:cubicBezTo>
                                          <a:cubicBezTo>
                                            <a:pt x="26" y="176"/>
                                            <a:pt x="34" y="172"/>
                                            <a:pt x="43" y="172"/>
                                          </a:cubicBezTo>
                                          <a:cubicBezTo>
                                            <a:pt x="51" y="172"/>
                                            <a:pt x="59" y="176"/>
                                            <a:pt x="65" y="181"/>
                                          </a:cubicBezTo>
                                          <a:cubicBezTo>
                                            <a:pt x="70" y="187"/>
                                            <a:pt x="74" y="195"/>
                                            <a:pt x="74" y="204"/>
                                          </a:cubicBezTo>
                                          <a:cubicBezTo>
                                            <a:pt x="73" y="204"/>
                                            <a:pt x="71" y="205"/>
                                            <a:pt x="70" y="205"/>
                                          </a:cubicBezTo>
                                          <a:cubicBezTo>
                                            <a:pt x="70" y="205"/>
                                            <a:pt x="70" y="204"/>
                                            <a:pt x="70" y="204"/>
                                          </a:cubicBezTo>
                                          <a:cubicBezTo>
                                            <a:pt x="70" y="188"/>
                                            <a:pt x="58" y="176"/>
                                            <a:pt x="43" y="176"/>
                                          </a:cubicBezTo>
                                          <a:cubicBezTo>
                                            <a:pt x="27" y="176"/>
                                            <a:pt x="15" y="188"/>
                                            <a:pt x="15" y="204"/>
                                          </a:cubicBezTo>
                                          <a:cubicBezTo>
                                            <a:pt x="15" y="204"/>
                                            <a:pt x="15" y="205"/>
                                            <a:pt x="15" y="205"/>
                                          </a:cubicBezTo>
                                          <a:cubicBezTo>
                                            <a:pt x="14" y="205"/>
                                            <a:pt x="13" y="204"/>
                                            <a:pt x="11" y="204"/>
                                          </a:cubicBezTo>
                                          <a:close/>
                                          <a:moveTo>
                                            <a:pt x="16" y="206"/>
                                          </a:moveTo>
                                          <a:cubicBezTo>
                                            <a:pt x="16" y="205"/>
                                            <a:pt x="16" y="204"/>
                                            <a:pt x="16" y="204"/>
                                          </a:cubicBezTo>
                                          <a:cubicBezTo>
                                            <a:pt x="16" y="196"/>
                                            <a:pt x="19" y="190"/>
                                            <a:pt x="24" y="185"/>
                                          </a:cubicBezTo>
                                          <a:cubicBezTo>
                                            <a:pt x="29" y="180"/>
                                            <a:pt x="35" y="177"/>
                                            <a:pt x="43" y="177"/>
                                          </a:cubicBezTo>
                                          <a:cubicBezTo>
                                            <a:pt x="50" y="177"/>
                                            <a:pt x="57" y="180"/>
                                            <a:pt x="61" y="185"/>
                                          </a:cubicBezTo>
                                          <a:cubicBezTo>
                                            <a:pt x="66" y="190"/>
                                            <a:pt x="69" y="196"/>
                                            <a:pt x="69" y="204"/>
                                          </a:cubicBezTo>
                                          <a:cubicBezTo>
                                            <a:pt x="69" y="204"/>
                                            <a:pt x="69" y="205"/>
                                            <a:pt x="69" y="206"/>
                                          </a:cubicBezTo>
                                          <a:cubicBezTo>
                                            <a:pt x="67" y="206"/>
                                            <a:pt x="66" y="207"/>
                                            <a:pt x="65" y="208"/>
                                          </a:cubicBezTo>
                                          <a:cubicBezTo>
                                            <a:pt x="65" y="207"/>
                                            <a:pt x="65" y="205"/>
                                            <a:pt x="65" y="204"/>
                                          </a:cubicBezTo>
                                          <a:cubicBezTo>
                                            <a:pt x="65" y="191"/>
                                            <a:pt x="55" y="181"/>
                                            <a:pt x="43" y="181"/>
                                          </a:cubicBezTo>
                                          <a:cubicBezTo>
                                            <a:pt x="30" y="181"/>
                                            <a:pt x="20" y="191"/>
                                            <a:pt x="20" y="204"/>
                                          </a:cubicBezTo>
                                          <a:cubicBezTo>
                                            <a:pt x="20" y="205"/>
                                            <a:pt x="20" y="207"/>
                                            <a:pt x="20" y="208"/>
                                          </a:cubicBezTo>
                                          <a:cubicBezTo>
                                            <a:pt x="19" y="207"/>
                                            <a:pt x="18" y="206"/>
                                            <a:pt x="16" y="206"/>
                                          </a:cubicBezTo>
                                          <a:close/>
                                          <a:moveTo>
                                            <a:pt x="22" y="209"/>
                                          </a:moveTo>
                                          <a:cubicBezTo>
                                            <a:pt x="21" y="208"/>
                                            <a:pt x="21" y="206"/>
                                            <a:pt x="21" y="204"/>
                                          </a:cubicBezTo>
                                          <a:cubicBezTo>
                                            <a:pt x="21" y="198"/>
                                            <a:pt x="23" y="192"/>
                                            <a:pt x="27" y="188"/>
                                          </a:cubicBezTo>
                                          <a:cubicBezTo>
                                            <a:pt x="31" y="184"/>
                                            <a:pt x="37" y="182"/>
                                            <a:pt x="43" y="182"/>
                                          </a:cubicBezTo>
                                          <a:cubicBezTo>
                                            <a:pt x="49" y="182"/>
                                            <a:pt x="54" y="184"/>
                                            <a:pt x="58" y="188"/>
                                          </a:cubicBezTo>
                                          <a:cubicBezTo>
                                            <a:pt x="62" y="192"/>
                                            <a:pt x="64" y="198"/>
                                            <a:pt x="64" y="204"/>
                                          </a:cubicBezTo>
                                          <a:cubicBezTo>
                                            <a:pt x="64" y="206"/>
                                            <a:pt x="64" y="207"/>
                                            <a:pt x="63" y="209"/>
                                          </a:cubicBezTo>
                                          <a:cubicBezTo>
                                            <a:pt x="63" y="209"/>
                                            <a:pt x="63" y="209"/>
                                            <a:pt x="63" y="210"/>
                                          </a:cubicBezTo>
                                          <a:cubicBezTo>
                                            <a:pt x="62" y="209"/>
                                            <a:pt x="61" y="208"/>
                                            <a:pt x="60" y="208"/>
                                          </a:cubicBezTo>
                                          <a:cubicBezTo>
                                            <a:pt x="61" y="206"/>
                                            <a:pt x="61" y="205"/>
                                            <a:pt x="61" y="204"/>
                                          </a:cubicBezTo>
                                          <a:cubicBezTo>
                                            <a:pt x="61" y="194"/>
                                            <a:pt x="53" y="185"/>
                                            <a:pt x="43" y="185"/>
                                          </a:cubicBezTo>
                                          <a:cubicBezTo>
                                            <a:pt x="33" y="185"/>
                                            <a:pt x="24" y="194"/>
                                            <a:pt x="24" y="204"/>
                                          </a:cubicBezTo>
                                          <a:cubicBezTo>
                                            <a:pt x="24" y="205"/>
                                            <a:pt x="25" y="206"/>
                                            <a:pt x="25" y="207"/>
                                          </a:cubicBezTo>
                                          <a:cubicBezTo>
                                            <a:pt x="24" y="208"/>
                                            <a:pt x="23" y="209"/>
                                            <a:pt x="22" y="210"/>
                                          </a:cubicBezTo>
                                          <a:cubicBezTo>
                                            <a:pt x="22" y="209"/>
                                            <a:pt x="22" y="209"/>
                                            <a:pt x="22" y="209"/>
                                          </a:cubicBezTo>
                                          <a:close/>
                                          <a:moveTo>
                                            <a:pt x="43" y="190"/>
                                          </a:moveTo>
                                          <a:cubicBezTo>
                                            <a:pt x="35" y="190"/>
                                            <a:pt x="29" y="196"/>
                                            <a:pt x="29" y="204"/>
                                          </a:cubicBezTo>
                                          <a:cubicBezTo>
                                            <a:pt x="29" y="204"/>
                                            <a:pt x="29" y="205"/>
                                            <a:pt x="29" y="205"/>
                                          </a:cubicBezTo>
                                          <a:cubicBezTo>
                                            <a:pt x="28" y="206"/>
                                            <a:pt x="27" y="206"/>
                                            <a:pt x="26" y="207"/>
                                          </a:cubicBezTo>
                                          <a:cubicBezTo>
                                            <a:pt x="25" y="206"/>
                                            <a:pt x="25" y="205"/>
                                            <a:pt x="25" y="204"/>
                                          </a:cubicBezTo>
                                          <a:cubicBezTo>
                                            <a:pt x="25" y="199"/>
                                            <a:pt x="27" y="195"/>
                                            <a:pt x="30" y="191"/>
                                          </a:cubicBezTo>
                                          <a:cubicBezTo>
                                            <a:pt x="34" y="188"/>
                                            <a:pt x="38" y="186"/>
                                            <a:pt x="43" y="186"/>
                                          </a:cubicBezTo>
                                          <a:cubicBezTo>
                                            <a:pt x="47" y="186"/>
                                            <a:pt x="52" y="188"/>
                                            <a:pt x="55" y="191"/>
                                          </a:cubicBezTo>
                                          <a:cubicBezTo>
                                            <a:pt x="58" y="195"/>
                                            <a:pt x="60" y="199"/>
                                            <a:pt x="60" y="204"/>
                                          </a:cubicBezTo>
                                          <a:cubicBezTo>
                                            <a:pt x="60" y="205"/>
                                            <a:pt x="60" y="206"/>
                                            <a:pt x="59" y="207"/>
                                          </a:cubicBezTo>
                                          <a:cubicBezTo>
                                            <a:pt x="58" y="206"/>
                                            <a:pt x="57" y="206"/>
                                            <a:pt x="56" y="205"/>
                                          </a:cubicBezTo>
                                          <a:cubicBezTo>
                                            <a:pt x="56" y="205"/>
                                            <a:pt x="56" y="204"/>
                                            <a:pt x="56" y="204"/>
                                          </a:cubicBezTo>
                                          <a:cubicBezTo>
                                            <a:pt x="56" y="196"/>
                                            <a:pt x="50" y="190"/>
                                            <a:pt x="43" y="190"/>
                                          </a:cubicBezTo>
                                          <a:close/>
                                          <a:moveTo>
                                            <a:pt x="43" y="199"/>
                                          </a:moveTo>
                                          <a:cubicBezTo>
                                            <a:pt x="41" y="199"/>
                                            <a:pt x="39" y="201"/>
                                            <a:pt x="39" y="202"/>
                                          </a:cubicBezTo>
                                          <a:cubicBezTo>
                                            <a:pt x="37" y="203"/>
                                            <a:pt x="36" y="203"/>
                                            <a:pt x="35" y="203"/>
                                          </a:cubicBezTo>
                                          <a:cubicBezTo>
                                            <a:pt x="35" y="199"/>
                                            <a:pt x="39" y="196"/>
                                            <a:pt x="43" y="196"/>
                                          </a:cubicBezTo>
                                          <a:cubicBezTo>
                                            <a:pt x="47" y="196"/>
                                            <a:pt x="50" y="199"/>
                                            <a:pt x="50" y="203"/>
                                          </a:cubicBezTo>
                                          <a:cubicBezTo>
                                            <a:pt x="49" y="203"/>
                                            <a:pt x="48" y="203"/>
                                            <a:pt x="47" y="202"/>
                                          </a:cubicBezTo>
                                          <a:cubicBezTo>
                                            <a:pt x="46" y="201"/>
                                            <a:pt x="44" y="199"/>
                                            <a:pt x="43" y="199"/>
                                          </a:cubicBezTo>
                                          <a:close/>
                                          <a:moveTo>
                                            <a:pt x="45" y="202"/>
                                          </a:moveTo>
                                          <a:cubicBezTo>
                                            <a:pt x="45" y="202"/>
                                            <a:pt x="44" y="202"/>
                                            <a:pt x="43" y="202"/>
                                          </a:cubicBezTo>
                                          <a:cubicBezTo>
                                            <a:pt x="42" y="202"/>
                                            <a:pt x="41" y="202"/>
                                            <a:pt x="40" y="202"/>
                                          </a:cubicBezTo>
                                          <a:cubicBezTo>
                                            <a:pt x="40" y="201"/>
                                            <a:pt x="41" y="200"/>
                                            <a:pt x="43" y="200"/>
                                          </a:cubicBezTo>
                                          <a:cubicBezTo>
                                            <a:pt x="44" y="200"/>
                                            <a:pt x="45" y="201"/>
                                            <a:pt x="45" y="202"/>
                                          </a:cubicBezTo>
                                          <a:close/>
                                          <a:moveTo>
                                            <a:pt x="43" y="195"/>
                                          </a:moveTo>
                                          <a:cubicBezTo>
                                            <a:pt x="38" y="195"/>
                                            <a:pt x="34" y="199"/>
                                            <a:pt x="34" y="203"/>
                                          </a:cubicBezTo>
                                          <a:cubicBezTo>
                                            <a:pt x="33" y="204"/>
                                            <a:pt x="31" y="204"/>
                                            <a:pt x="30" y="205"/>
                                          </a:cubicBezTo>
                                          <a:cubicBezTo>
                                            <a:pt x="30" y="204"/>
                                            <a:pt x="30" y="204"/>
                                            <a:pt x="30" y="204"/>
                                          </a:cubicBezTo>
                                          <a:cubicBezTo>
                                            <a:pt x="30" y="200"/>
                                            <a:pt x="32" y="197"/>
                                            <a:pt x="34" y="195"/>
                                          </a:cubicBezTo>
                                          <a:cubicBezTo>
                                            <a:pt x="36" y="193"/>
                                            <a:pt x="39" y="191"/>
                                            <a:pt x="43" y="191"/>
                                          </a:cubicBezTo>
                                          <a:cubicBezTo>
                                            <a:pt x="46" y="191"/>
                                            <a:pt x="49" y="193"/>
                                            <a:pt x="51" y="195"/>
                                          </a:cubicBezTo>
                                          <a:cubicBezTo>
                                            <a:pt x="54" y="197"/>
                                            <a:pt x="55" y="200"/>
                                            <a:pt x="55" y="204"/>
                                          </a:cubicBezTo>
                                          <a:cubicBezTo>
                                            <a:pt x="55" y="204"/>
                                            <a:pt x="55" y="204"/>
                                            <a:pt x="55" y="205"/>
                                          </a:cubicBezTo>
                                          <a:cubicBezTo>
                                            <a:pt x="54" y="204"/>
                                            <a:pt x="52" y="204"/>
                                            <a:pt x="51" y="203"/>
                                          </a:cubicBezTo>
                                          <a:cubicBezTo>
                                            <a:pt x="51" y="199"/>
                                            <a:pt x="47" y="195"/>
                                            <a:pt x="43" y="195"/>
                                          </a:cubicBezTo>
                                          <a:close/>
                                          <a:moveTo>
                                            <a:pt x="23" y="210"/>
                                          </a:moveTo>
                                          <a:cubicBezTo>
                                            <a:pt x="28" y="206"/>
                                            <a:pt x="35" y="203"/>
                                            <a:pt x="43" y="203"/>
                                          </a:cubicBezTo>
                                          <a:cubicBezTo>
                                            <a:pt x="50" y="203"/>
                                            <a:pt x="57" y="206"/>
                                            <a:pt x="62" y="210"/>
                                          </a:cubicBezTo>
                                          <a:cubicBezTo>
                                            <a:pt x="61" y="211"/>
                                            <a:pt x="60" y="212"/>
                                            <a:pt x="60" y="213"/>
                                          </a:cubicBezTo>
                                          <a:cubicBezTo>
                                            <a:pt x="55" y="209"/>
                                            <a:pt x="49" y="207"/>
                                            <a:pt x="43" y="207"/>
                                          </a:cubicBezTo>
                                          <a:cubicBezTo>
                                            <a:pt x="36" y="207"/>
                                            <a:pt x="30" y="209"/>
                                            <a:pt x="26" y="213"/>
                                          </a:cubicBezTo>
                                          <a:cubicBezTo>
                                            <a:pt x="25" y="212"/>
                                            <a:pt x="24" y="211"/>
                                            <a:pt x="23" y="210"/>
                                          </a:cubicBezTo>
                                          <a:close/>
                                          <a:moveTo>
                                            <a:pt x="26" y="214"/>
                                          </a:moveTo>
                                          <a:cubicBezTo>
                                            <a:pt x="31" y="210"/>
                                            <a:pt x="36" y="208"/>
                                            <a:pt x="43" y="208"/>
                                          </a:cubicBezTo>
                                          <a:cubicBezTo>
                                            <a:pt x="49" y="208"/>
                                            <a:pt x="54" y="210"/>
                                            <a:pt x="59" y="214"/>
                                          </a:cubicBezTo>
                                          <a:cubicBezTo>
                                            <a:pt x="58" y="215"/>
                                            <a:pt x="57" y="216"/>
                                            <a:pt x="57" y="217"/>
                                          </a:cubicBezTo>
                                          <a:cubicBezTo>
                                            <a:pt x="53" y="214"/>
                                            <a:pt x="48" y="212"/>
                                            <a:pt x="43" y="212"/>
                                          </a:cubicBezTo>
                                          <a:cubicBezTo>
                                            <a:pt x="37" y="212"/>
                                            <a:pt x="32" y="214"/>
                                            <a:pt x="28" y="217"/>
                                          </a:cubicBezTo>
                                          <a:cubicBezTo>
                                            <a:pt x="28" y="216"/>
                                            <a:pt x="27" y="215"/>
                                            <a:pt x="26" y="214"/>
                                          </a:cubicBezTo>
                                          <a:close/>
                                          <a:moveTo>
                                            <a:pt x="29" y="218"/>
                                          </a:moveTo>
                                          <a:cubicBezTo>
                                            <a:pt x="33" y="215"/>
                                            <a:pt x="37" y="213"/>
                                            <a:pt x="43" y="213"/>
                                          </a:cubicBezTo>
                                          <a:cubicBezTo>
                                            <a:pt x="48" y="213"/>
                                            <a:pt x="52" y="215"/>
                                            <a:pt x="56" y="218"/>
                                          </a:cubicBezTo>
                                          <a:cubicBezTo>
                                            <a:pt x="55" y="219"/>
                                            <a:pt x="55" y="220"/>
                                            <a:pt x="54" y="221"/>
                                          </a:cubicBezTo>
                                          <a:cubicBezTo>
                                            <a:pt x="51" y="218"/>
                                            <a:pt x="47" y="216"/>
                                            <a:pt x="43" y="216"/>
                                          </a:cubicBezTo>
                                          <a:cubicBezTo>
                                            <a:pt x="38" y="216"/>
                                            <a:pt x="34" y="218"/>
                                            <a:pt x="31" y="221"/>
                                          </a:cubicBezTo>
                                          <a:cubicBezTo>
                                            <a:pt x="30" y="220"/>
                                            <a:pt x="30" y="219"/>
                                            <a:pt x="29" y="218"/>
                                          </a:cubicBezTo>
                                          <a:close/>
                                          <a:moveTo>
                                            <a:pt x="33" y="226"/>
                                          </a:moveTo>
                                          <a:cubicBezTo>
                                            <a:pt x="32" y="224"/>
                                            <a:pt x="32" y="223"/>
                                            <a:pt x="31" y="222"/>
                                          </a:cubicBezTo>
                                          <a:cubicBezTo>
                                            <a:pt x="34" y="219"/>
                                            <a:pt x="38" y="217"/>
                                            <a:pt x="43" y="217"/>
                                          </a:cubicBezTo>
                                          <a:cubicBezTo>
                                            <a:pt x="47" y="217"/>
                                            <a:pt x="51" y="219"/>
                                            <a:pt x="54" y="222"/>
                                          </a:cubicBezTo>
                                          <a:cubicBezTo>
                                            <a:pt x="53" y="223"/>
                                            <a:pt x="53" y="224"/>
                                            <a:pt x="52" y="226"/>
                                          </a:cubicBezTo>
                                          <a:cubicBezTo>
                                            <a:pt x="50" y="223"/>
                                            <a:pt x="46" y="221"/>
                                            <a:pt x="43" y="221"/>
                                          </a:cubicBezTo>
                                          <a:cubicBezTo>
                                            <a:pt x="39" y="221"/>
                                            <a:pt x="35" y="223"/>
                                            <a:pt x="33" y="226"/>
                                          </a:cubicBezTo>
                                          <a:close/>
                                          <a:moveTo>
                                            <a:pt x="43" y="230"/>
                                          </a:moveTo>
                                          <a:cubicBezTo>
                                            <a:pt x="41" y="230"/>
                                            <a:pt x="39" y="232"/>
                                            <a:pt x="39" y="233"/>
                                          </a:cubicBezTo>
                                          <a:cubicBezTo>
                                            <a:pt x="37" y="233"/>
                                            <a:pt x="36" y="234"/>
                                            <a:pt x="35" y="234"/>
                                          </a:cubicBezTo>
                                          <a:cubicBezTo>
                                            <a:pt x="35" y="230"/>
                                            <a:pt x="39" y="227"/>
                                            <a:pt x="43" y="227"/>
                                          </a:cubicBezTo>
                                          <a:cubicBezTo>
                                            <a:pt x="46" y="227"/>
                                            <a:pt x="50" y="230"/>
                                            <a:pt x="50" y="234"/>
                                          </a:cubicBezTo>
                                          <a:cubicBezTo>
                                            <a:pt x="49" y="234"/>
                                            <a:pt x="48" y="233"/>
                                            <a:pt x="47" y="233"/>
                                          </a:cubicBezTo>
                                          <a:cubicBezTo>
                                            <a:pt x="46" y="232"/>
                                            <a:pt x="44" y="230"/>
                                            <a:pt x="43" y="230"/>
                                          </a:cubicBezTo>
                                          <a:close/>
                                          <a:moveTo>
                                            <a:pt x="45" y="233"/>
                                          </a:moveTo>
                                          <a:cubicBezTo>
                                            <a:pt x="44" y="233"/>
                                            <a:pt x="44" y="233"/>
                                            <a:pt x="43" y="233"/>
                                          </a:cubicBezTo>
                                          <a:cubicBezTo>
                                            <a:pt x="42" y="233"/>
                                            <a:pt x="41" y="233"/>
                                            <a:pt x="40" y="233"/>
                                          </a:cubicBezTo>
                                          <a:cubicBezTo>
                                            <a:pt x="40" y="232"/>
                                            <a:pt x="41" y="231"/>
                                            <a:pt x="43" y="231"/>
                                          </a:cubicBezTo>
                                          <a:cubicBezTo>
                                            <a:pt x="44" y="231"/>
                                            <a:pt x="45" y="232"/>
                                            <a:pt x="45" y="233"/>
                                          </a:cubicBezTo>
                                          <a:close/>
                                          <a:moveTo>
                                            <a:pt x="43" y="226"/>
                                          </a:moveTo>
                                          <a:cubicBezTo>
                                            <a:pt x="38" y="226"/>
                                            <a:pt x="34" y="230"/>
                                            <a:pt x="34" y="234"/>
                                          </a:cubicBezTo>
                                          <a:cubicBezTo>
                                            <a:pt x="34" y="234"/>
                                            <a:pt x="34" y="234"/>
                                            <a:pt x="34" y="234"/>
                                          </a:cubicBezTo>
                                          <a:cubicBezTo>
                                            <a:pt x="34" y="232"/>
                                            <a:pt x="33" y="229"/>
                                            <a:pt x="33" y="227"/>
                                          </a:cubicBezTo>
                                          <a:cubicBezTo>
                                            <a:pt x="33" y="227"/>
                                            <a:pt x="33" y="226"/>
                                            <a:pt x="34" y="226"/>
                                          </a:cubicBezTo>
                                          <a:cubicBezTo>
                                            <a:pt x="36" y="224"/>
                                            <a:pt x="39" y="222"/>
                                            <a:pt x="43" y="222"/>
                                          </a:cubicBezTo>
                                          <a:cubicBezTo>
                                            <a:pt x="46" y="222"/>
                                            <a:pt x="49" y="224"/>
                                            <a:pt x="51" y="226"/>
                                          </a:cubicBezTo>
                                          <a:cubicBezTo>
                                            <a:pt x="52" y="226"/>
                                            <a:pt x="52" y="227"/>
                                            <a:pt x="52" y="227"/>
                                          </a:cubicBezTo>
                                          <a:cubicBezTo>
                                            <a:pt x="52" y="229"/>
                                            <a:pt x="51" y="232"/>
                                            <a:pt x="51" y="234"/>
                                          </a:cubicBezTo>
                                          <a:cubicBezTo>
                                            <a:pt x="51" y="234"/>
                                            <a:pt x="51" y="234"/>
                                            <a:pt x="51" y="234"/>
                                          </a:cubicBezTo>
                                          <a:cubicBezTo>
                                            <a:pt x="51" y="230"/>
                                            <a:pt x="47" y="226"/>
                                            <a:pt x="43" y="226"/>
                                          </a:cubicBezTo>
                                          <a:close/>
                                          <a:moveTo>
                                            <a:pt x="52" y="287"/>
                                          </a:moveTo>
                                          <a:cubicBezTo>
                                            <a:pt x="50" y="285"/>
                                            <a:pt x="46" y="283"/>
                                            <a:pt x="43" y="283"/>
                                          </a:cubicBezTo>
                                          <a:cubicBezTo>
                                            <a:pt x="39" y="283"/>
                                            <a:pt x="35" y="285"/>
                                            <a:pt x="33" y="287"/>
                                          </a:cubicBezTo>
                                          <a:cubicBezTo>
                                            <a:pt x="32" y="286"/>
                                            <a:pt x="32" y="285"/>
                                            <a:pt x="31" y="283"/>
                                          </a:cubicBezTo>
                                          <a:cubicBezTo>
                                            <a:pt x="34" y="281"/>
                                            <a:pt x="38" y="279"/>
                                            <a:pt x="43" y="279"/>
                                          </a:cubicBezTo>
                                          <a:cubicBezTo>
                                            <a:pt x="47" y="279"/>
                                            <a:pt x="51" y="281"/>
                                            <a:pt x="54" y="283"/>
                                          </a:cubicBezTo>
                                          <a:cubicBezTo>
                                            <a:pt x="53" y="285"/>
                                            <a:pt x="53" y="286"/>
                                            <a:pt x="52" y="287"/>
                                          </a:cubicBezTo>
                                          <a:close/>
                                          <a:moveTo>
                                            <a:pt x="54" y="282"/>
                                          </a:moveTo>
                                          <a:cubicBezTo>
                                            <a:pt x="51" y="280"/>
                                            <a:pt x="47" y="278"/>
                                            <a:pt x="43" y="278"/>
                                          </a:cubicBezTo>
                                          <a:cubicBezTo>
                                            <a:pt x="38" y="278"/>
                                            <a:pt x="34" y="280"/>
                                            <a:pt x="31" y="282"/>
                                          </a:cubicBezTo>
                                          <a:cubicBezTo>
                                            <a:pt x="30" y="281"/>
                                            <a:pt x="30" y="280"/>
                                            <a:pt x="29" y="279"/>
                                          </a:cubicBezTo>
                                          <a:cubicBezTo>
                                            <a:pt x="33" y="276"/>
                                            <a:pt x="37" y="275"/>
                                            <a:pt x="43" y="275"/>
                                          </a:cubicBezTo>
                                          <a:cubicBezTo>
                                            <a:pt x="48" y="275"/>
                                            <a:pt x="52" y="276"/>
                                            <a:pt x="56" y="279"/>
                                          </a:cubicBezTo>
                                          <a:cubicBezTo>
                                            <a:pt x="55" y="280"/>
                                            <a:pt x="55" y="281"/>
                                            <a:pt x="54" y="282"/>
                                          </a:cubicBezTo>
                                          <a:close/>
                                          <a:moveTo>
                                            <a:pt x="57" y="278"/>
                                          </a:moveTo>
                                          <a:cubicBezTo>
                                            <a:pt x="53" y="275"/>
                                            <a:pt x="48" y="274"/>
                                            <a:pt x="43" y="274"/>
                                          </a:cubicBezTo>
                                          <a:cubicBezTo>
                                            <a:pt x="37" y="274"/>
                                            <a:pt x="32" y="275"/>
                                            <a:pt x="28" y="278"/>
                                          </a:cubicBezTo>
                                          <a:cubicBezTo>
                                            <a:pt x="28" y="277"/>
                                            <a:pt x="27" y="276"/>
                                            <a:pt x="26" y="275"/>
                                          </a:cubicBezTo>
                                          <a:cubicBezTo>
                                            <a:pt x="31" y="272"/>
                                            <a:pt x="36" y="270"/>
                                            <a:pt x="43" y="270"/>
                                          </a:cubicBezTo>
                                          <a:cubicBezTo>
                                            <a:pt x="49" y="270"/>
                                            <a:pt x="54" y="272"/>
                                            <a:pt x="59" y="275"/>
                                          </a:cubicBezTo>
                                          <a:cubicBezTo>
                                            <a:pt x="58" y="276"/>
                                            <a:pt x="57" y="277"/>
                                            <a:pt x="57" y="278"/>
                                          </a:cubicBezTo>
                                          <a:close/>
                                          <a:moveTo>
                                            <a:pt x="60" y="275"/>
                                          </a:moveTo>
                                          <a:cubicBezTo>
                                            <a:pt x="55" y="271"/>
                                            <a:pt x="49" y="269"/>
                                            <a:pt x="43" y="269"/>
                                          </a:cubicBezTo>
                                          <a:cubicBezTo>
                                            <a:pt x="36" y="269"/>
                                            <a:pt x="30" y="271"/>
                                            <a:pt x="26" y="275"/>
                                          </a:cubicBezTo>
                                          <a:cubicBezTo>
                                            <a:pt x="25" y="274"/>
                                            <a:pt x="24" y="273"/>
                                            <a:pt x="23" y="272"/>
                                          </a:cubicBezTo>
                                          <a:cubicBezTo>
                                            <a:pt x="28" y="267"/>
                                            <a:pt x="35" y="265"/>
                                            <a:pt x="43" y="265"/>
                                          </a:cubicBezTo>
                                          <a:cubicBezTo>
                                            <a:pt x="50" y="265"/>
                                            <a:pt x="57" y="267"/>
                                            <a:pt x="62" y="272"/>
                                          </a:cubicBezTo>
                                          <a:cubicBezTo>
                                            <a:pt x="61" y="273"/>
                                            <a:pt x="60" y="274"/>
                                            <a:pt x="60" y="275"/>
                                          </a:cubicBezTo>
                                          <a:close/>
                                          <a:moveTo>
                                            <a:pt x="43" y="252"/>
                                          </a:moveTo>
                                          <a:cubicBezTo>
                                            <a:pt x="35" y="252"/>
                                            <a:pt x="29" y="258"/>
                                            <a:pt x="29" y="265"/>
                                          </a:cubicBezTo>
                                          <a:cubicBezTo>
                                            <a:pt x="29" y="266"/>
                                            <a:pt x="29" y="266"/>
                                            <a:pt x="29" y="267"/>
                                          </a:cubicBezTo>
                                          <a:cubicBezTo>
                                            <a:pt x="28" y="267"/>
                                            <a:pt x="27" y="268"/>
                                            <a:pt x="26" y="269"/>
                                          </a:cubicBezTo>
                                          <a:cubicBezTo>
                                            <a:pt x="25" y="268"/>
                                            <a:pt x="25" y="266"/>
                                            <a:pt x="25" y="265"/>
                                          </a:cubicBezTo>
                                          <a:cubicBezTo>
                                            <a:pt x="25" y="261"/>
                                            <a:pt x="27" y="256"/>
                                            <a:pt x="30" y="253"/>
                                          </a:cubicBezTo>
                                          <a:cubicBezTo>
                                            <a:pt x="34" y="250"/>
                                            <a:pt x="38" y="248"/>
                                            <a:pt x="43" y="248"/>
                                          </a:cubicBezTo>
                                          <a:cubicBezTo>
                                            <a:pt x="47" y="248"/>
                                            <a:pt x="52" y="250"/>
                                            <a:pt x="55" y="253"/>
                                          </a:cubicBezTo>
                                          <a:cubicBezTo>
                                            <a:pt x="58" y="256"/>
                                            <a:pt x="60" y="261"/>
                                            <a:pt x="60" y="265"/>
                                          </a:cubicBezTo>
                                          <a:cubicBezTo>
                                            <a:pt x="60" y="266"/>
                                            <a:pt x="60" y="268"/>
                                            <a:pt x="59" y="269"/>
                                          </a:cubicBezTo>
                                          <a:cubicBezTo>
                                            <a:pt x="58" y="268"/>
                                            <a:pt x="57" y="267"/>
                                            <a:pt x="56" y="267"/>
                                          </a:cubicBezTo>
                                          <a:cubicBezTo>
                                            <a:pt x="56" y="266"/>
                                            <a:pt x="56" y="266"/>
                                            <a:pt x="56" y="265"/>
                                          </a:cubicBezTo>
                                          <a:cubicBezTo>
                                            <a:pt x="56" y="258"/>
                                            <a:pt x="50" y="252"/>
                                            <a:pt x="43" y="252"/>
                                          </a:cubicBezTo>
                                          <a:close/>
                                          <a:moveTo>
                                            <a:pt x="43" y="261"/>
                                          </a:moveTo>
                                          <a:cubicBezTo>
                                            <a:pt x="41" y="261"/>
                                            <a:pt x="39" y="262"/>
                                            <a:pt x="39" y="264"/>
                                          </a:cubicBezTo>
                                          <a:cubicBezTo>
                                            <a:pt x="37" y="264"/>
                                            <a:pt x="36" y="264"/>
                                            <a:pt x="35" y="265"/>
                                          </a:cubicBezTo>
                                          <a:cubicBezTo>
                                            <a:pt x="35" y="261"/>
                                            <a:pt x="39" y="258"/>
                                            <a:pt x="43" y="258"/>
                                          </a:cubicBezTo>
                                          <a:cubicBezTo>
                                            <a:pt x="47" y="258"/>
                                            <a:pt x="50" y="261"/>
                                            <a:pt x="50" y="265"/>
                                          </a:cubicBezTo>
                                          <a:cubicBezTo>
                                            <a:pt x="49" y="265"/>
                                            <a:pt x="48" y="264"/>
                                            <a:pt x="47" y="264"/>
                                          </a:cubicBezTo>
                                          <a:cubicBezTo>
                                            <a:pt x="46" y="262"/>
                                            <a:pt x="44" y="261"/>
                                            <a:pt x="43" y="261"/>
                                          </a:cubicBezTo>
                                          <a:close/>
                                          <a:moveTo>
                                            <a:pt x="45" y="264"/>
                                          </a:moveTo>
                                          <a:cubicBezTo>
                                            <a:pt x="45" y="264"/>
                                            <a:pt x="44" y="264"/>
                                            <a:pt x="43" y="264"/>
                                          </a:cubicBezTo>
                                          <a:cubicBezTo>
                                            <a:pt x="42" y="264"/>
                                            <a:pt x="41" y="264"/>
                                            <a:pt x="40" y="264"/>
                                          </a:cubicBezTo>
                                          <a:cubicBezTo>
                                            <a:pt x="40" y="263"/>
                                            <a:pt x="41" y="262"/>
                                            <a:pt x="43" y="262"/>
                                          </a:cubicBezTo>
                                          <a:cubicBezTo>
                                            <a:pt x="44" y="262"/>
                                            <a:pt x="45" y="263"/>
                                            <a:pt x="45" y="264"/>
                                          </a:cubicBezTo>
                                          <a:close/>
                                          <a:moveTo>
                                            <a:pt x="43" y="257"/>
                                          </a:moveTo>
                                          <a:cubicBezTo>
                                            <a:pt x="38" y="257"/>
                                            <a:pt x="34" y="260"/>
                                            <a:pt x="34" y="265"/>
                                          </a:cubicBezTo>
                                          <a:cubicBezTo>
                                            <a:pt x="33" y="265"/>
                                            <a:pt x="31" y="266"/>
                                            <a:pt x="30" y="266"/>
                                          </a:cubicBezTo>
                                          <a:cubicBezTo>
                                            <a:pt x="30" y="266"/>
                                            <a:pt x="30" y="266"/>
                                            <a:pt x="30" y="265"/>
                                          </a:cubicBezTo>
                                          <a:cubicBezTo>
                                            <a:pt x="30" y="262"/>
                                            <a:pt x="32" y="259"/>
                                            <a:pt x="34" y="257"/>
                                          </a:cubicBezTo>
                                          <a:cubicBezTo>
                                            <a:pt x="36" y="254"/>
                                            <a:pt x="39" y="253"/>
                                            <a:pt x="43" y="253"/>
                                          </a:cubicBezTo>
                                          <a:cubicBezTo>
                                            <a:pt x="46" y="253"/>
                                            <a:pt x="49" y="254"/>
                                            <a:pt x="51" y="257"/>
                                          </a:cubicBezTo>
                                          <a:cubicBezTo>
                                            <a:pt x="54" y="259"/>
                                            <a:pt x="55" y="262"/>
                                            <a:pt x="55" y="265"/>
                                          </a:cubicBezTo>
                                          <a:cubicBezTo>
                                            <a:pt x="55" y="266"/>
                                            <a:pt x="55" y="266"/>
                                            <a:pt x="55" y="266"/>
                                          </a:cubicBezTo>
                                          <a:cubicBezTo>
                                            <a:pt x="54" y="266"/>
                                            <a:pt x="52" y="265"/>
                                            <a:pt x="51" y="265"/>
                                          </a:cubicBezTo>
                                          <a:cubicBezTo>
                                            <a:pt x="51" y="260"/>
                                            <a:pt x="47" y="257"/>
                                            <a:pt x="43" y="257"/>
                                          </a:cubicBezTo>
                                          <a:close/>
                                          <a:moveTo>
                                            <a:pt x="63" y="271"/>
                                          </a:moveTo>
                                          <a:cubicBezTo>
                                            <a:pt x="63" y="271"/>
                                            <a:pt x="63" y="271"/>
                                            <a:pt x="63" y="271"/>
                                          </a:cubicBezTo>
                                          <a:cubicBezTo>
                                            <a:pt x="62" y="271"/>
                                            <a:pt x="61" y="270"/>
                                            <a:pt x="60" y="269"/>
                                          </a:cubicBezTo>
                                          <a:cubicBezTo>
                                            <a:pt x="61" y="268"/>
                                            <a:pt x="61" y="267"/>
                                            <a:pt x="61" y="265"/>
                                          </a:cubicBezTo>
                                          <a:cubicBezTo>
                                            <a:pt x="61" y="255"/>
                                            <a:pt x="53" y="247"/>
                                            <a:pt x="43" y="247"/>
                                          </a:cubicBezTo>
                                          <a:cubicBezTo>
                                            <a:pt x="33" y="247"/>
                                            <a:pt x="24" y="255"/>
                                            <a:pt x="24" y="265"/>
                                          </a:cubicBezTo>
                                          <a:cubicBezTo>
                                            <a:pt x="24" y="267"/>
                                            <a:pt x="25" y="268"/>
                                            <a:pt x="25" y="269"/>
                                          </a:cubicBezTo>
                                          <a:cubicBezTo>
                                            <a:pt x="24" y="270"/>
                                            <a:pt x="23" y="270"/>
                                            <a:pt x="22" y="271"/>
                                          </a:cubicBezTo>
                                          <a:cubicBezTo>
                                            <a:pt x="22" y="271"/>
                                            <a:pt x="22" y="271"/>
                                            <a:pt x="22" y="271"/>
                                          </a:cubicBezTo>
                                          <a:cubicBezTo>
                                            <a:pt x="21" y="269"/>
                                            <a:pt x="21" y="267"/>
                                            <a:pt x="21" y="265"/>
                                          </a:cubicBezTo>
                                          <a:cubicBezTo>
                                            <a:pt x="21" y="259"/>
                                            <a:pt x="23" y="254"/>
                                            <a:pt x="27" y="250"/>
                                          </a:cubicBezTo>
                                          <a:cubicBezTo>
                                            <a:pt x="31" y="246"/>
                                            <a:pt x="37" y="244"/>
                                            <a:pt x="43" y="244"/>
                                          </a:cubicBezTo>
                                          <a:cubicBezTo>
                                            <a:pt x="49" y="244"/>
                                            <a:pt x="54" y="246"/>
                                            <a:pt x="58" y="250"/>
                                          </a:cubicBezTo>
                                          <a:cubicBezTo>
                                            <a:pt x="62" y="254"/>
                                            <a:pt x="64" y="259"/>
                                            <a:pt x="64" y="265"/>
                                          </a:cubicBezTo>
                                          <a:cubicBezTo>
                                            <a:pt x="64" y="267"/>
                                            <a:pt x="64" y="269"/>
                                            <a:pt x="63" y="271"/>
                                          </a:cubicBezTo>
                                          <a:close/>
                                          <a:moveTo>
                                            <a:pt x="69" y="267"/>
                                          </a:moveTo>
                                          <a:cubicBezTo>
                                            <a:pt x="67" y="268"/>
                                            <a:pt x="66" y="269"/>
                                            <a:pt x="65" y="270"/>
                                          </a:cubicBezTo>
                                          <a:cubicBezTo>
                                            <a:pt x="65" y="268"/>
                                            <a:pt x="65" y="267"/>
                                            <a:pt x="65" y="265"/>
                                          </a:cubicBezTo>
                                          <a:cubicBezTo>
                                            <a:pt x="65" y="253"/>
                                            <a:pt x="55" y="243"/>
                                            <a:pt x="43" y="243"/>
                                          </a:cubicBezTo>
                                          <a:cubicBezTo>
                                            <a:pt x="30" y="243"/>
                                            <a:pt x="20" y="253"/>
                                            <a:pt x="20" y="265"/>
                                          </a:cubicBezTo>
                                          <a:cubicBezTo>
                                            <a:pt x="20" y="267"/>
                                            <a:pt x="20" y="269"/>
                                            <a:pt x="20" y="270"/>
                                          </a:cubicBezTo>
                                          <a:cubicBezTo>
                                            <a:pt x="19" y="269"/>
                                            <a:pt x="18" y="268"/>
                                            <a:pt x="16" y="267"/>
                                          </a:cubicBezTo>
                                          <a:cubicBezTo>
                                            <a:pt x="16" y="267"/>
                                            <a:pt x="16" y="266"/>
                                            <a:pt x="16" y="265"/>
                                          </a:cubicBezTo>
                                          <a:cubicBezTo>
                                            <a:pt x="16" y="258"/>
                                            <a:pt x="19" y="251"/>
                                            <a:pt x="24" y="247"/>
                                          </a:cubicBezTo>
                                          <a:cubicBezTo>
                                            <a:pt x="29" y="242"/>
                                            <a:pt x="35" y="239"/>
                                            <a:pt x="43" y="239"/>
                                          </a:cubicBezTo>
                                          <a:cubicBezTo>
                                            <a:pt x="50" y="239"/>
                                            <a:pt x="57" y="242"/>
                                            <a:pt x="61" y="247"/>
                                          </a:cubicBezTo>
                                          <a:cubicBezTo>
                                            <a:pt x="66" y="251"/>
                                            <a:pt x="69" y="258"/>
                                            <a:pt x="69" y="265"/>
                                          </a:cubicBezTo>
                                          <a:cubicBezTo>
                                            <a:pt x="69" y="266"/>
                                            <a:pt x="69" y="267"/>
                                            <a:pt x="69" y="267"/>
                                          </a:cubicBezTo>
                                          <a:close/>
                                          <a:moveTo>
                                            <a:pt x="70" y="267"/>
                                          </a:moveTo>
                                          <a:cubicBezTo>
                                            <a:pt x="70" y="266"/>
                                            <a:pt x="70" y="266"/>
                                            <a:pt x="70" y="265"/>
                                          </a:cubicBezTo>
                                          <a:cubicBezTo>
                                            <a:pt x="70" y="250"/>
                                            <a:pt x="58" y="238"/>
                                            <a:pt x="43" y="238"/>
                                          </a:cubicBezTo>
                                          <a:cubicBezTo>
                                            <a:pt x="27" y="238"/>
                                            <a:pt x="15" y="250"/>
                                            <a:pt x="15" y="265"/>
                                          </a:cubicBezTo>
                                          <a:cubicBezTo>
                                            <a:pt x="15" y="266"/>
                                            <a:pt x="15" y="266"/>
                                            <a:pt x="15" y="267"/>
                                          </a:cubicBezTo>
                                          <a:cubicBezTo>
                                            <a:pt x="14" y="266"/>
                                            <a:pt x="13" y="266"/>
                                            <a:pt x="11" y="265"/>
                                          </a:cubicBezTo>
                                          <a:cubicBezTo>
                                            <a:pt x="11" y="265"/>
                                            <a:pt x="11" y="265"/>
                                            <a:pt x="11" y="265"/>
                                          </a:cubicBezTo>
                                          <a:cubicBezTo>
                                            <a:pt x="11" y="257"/>
                                            <a:pt x="15" y="249"/>
                                            <a:pt x="20" y="243"/>
                                          </a:cubicBezTo>
                                          <a:cubicBezTo>
                                            <a:pt x="26" y="237"/>
                                            <a:pt x="34" y="234"/>
                                            <a:pt x="43" y="234"/>
                                          </a:cubicBezTo>
                                          <a:cubicBezTo>
                                            <a:pt x="51" y="234"/>
                                            <a:pt x="59" y="237"/>
                                            <a:pt x="65" y="243"/>
                                          </a:cubicBezTo>
                                          <a:cubicBezTo>
                                            <a:pt x="70" y="249"/>
                                            <a:pt x="74" y="257"/>
                                            <a:pt x="74" y="265"/>
                                          </a:cubicBezTo>
                                          <a:cubicBezTo>
                                            <a:pt x="73" y="266"/>
                                            <a:pt x="71" y="266"/>
                                            <a:pt x="70" y="267"/>
                                          </a:cubicBezTo>
                                          <a:close/>
                                          <a:moveTo>
                                            <a:pt x="84" y="264"/>
                                          </a:moveTo>
                                          <a:cubicBezTo>
                                            <a:pt x="83" y="264"/>
                                            <a:pt x="82" y="264"/>
                                            <a:pt x="81" y="264"/>
                                          </a:cubicBezTo>
                                          <a:cubicBezTo>
                                            <a:pt x="81" y="263"/>
                                            <a:pt x="82" y="262"/>
                                            <a:pt x="84" y="262"/>
                                          </a:cubicBezTo>
                                          <a:cubicBezTo>
                                            <a:pt x="85" y="262"/>
                                            <a:pt x="86" y="263"/>
                                            <a:pt x="87" y="264"/>
                                          </a:cubicBezTo>
                                          <a:cubicBezTo>
                                            <a:pt x="86" y="264"/>
                                            <a:pt x="85" y="264"/>
                                            <a:pt x="84" y="264"/>
                                          </a:cubicBezTo>
                                          <a:close/>
                                          <a:moveTo>
                                            <a:pt x="88" y="264"/>
                                          </a:moveTo>
                                          <a:cubicBezTo>
                                            <a:pt x="87" y="262"/>
                                            <a:pt x="86" y="261"/>
                                            <a:pt x="84" y="261"/>
                                          </a:cubicBezTo>
                                          <a:cubicBezTo>
                                            <a:pt x="82" y="261"/>
                                            <a:pt x="80" y="262"/>
                                            <a:pt x="80" y="264"/>
                                          </a:cubicBezTo>
                                          <a:cubicBezTo>
                                            <a:pt x="78" y="264"/>
                                            <a:pt x="77" y="264"/>
                                            <a:pt x="76" y="265"/>
                                          </a:cubicBezTo>
                                          <a:cubicBezTo>
                                            <a:pt x="76" y="261"/>
                                            <a:pt x="80" y="258"/>
                                            <a:pt x="84" y="258"/>
                                          </a:cubicBezTo>
                                          <a:cubicBezTo>
                                            <a:pt x="88" y="258"/>
                                            <a:pt x="91" y="261"/>
                                            <a:pt x="91" y="265"/>
                                          </a:cubicBezTo>
                                          <a:cubicBezTo>
                                            <a:pt x="90" y="264"/>
                                            <a:pt x="89" y="264"/>
                                            <a:pt x="88" y="264"/>
                                          </a:cubicBezTo>
                                          <a:close/>
                                          <a:moveTo>
                                            <a:pt x="92" y="265"/>
                                          </a:moveTo>
                                          <a:cubicBezTo>
                                            <a:pt x="92" y="265"/>
                                            <a:pt x="92" y="265"/>
                                            <a:pt x="92" y="265"/>
                                          </a:cubicBezTo>
                                          <a:cubicBezTo>
                                            <a:pt x="92" y="260"/>
                                            <a:pt x="88" y="257"/>
                                            <a:pt x="84" y="257"/>
                                          </a:cubicBezTo>
                                          <a:cubicBezTo>
                                            <a:pt x="79" y="257"/>
                                            <a:pt x="75" y="260"/>
                                            <a:pt x="75" y="265"/>
                                          </a:cubicBezTo>
                                          <a:cubicBezTo>
                                            <a:pt x="75" y="265"/>
                                            <a:pt x="75" y="265"/>
                                            <a:pt x="75" y="265"/>
                                          </a:cubicBezTo>
                                          <a:cubicBezTo>
                                            <a:pt x="75" y="263"/>
                                            <a:pt x="75" y="260"/>
                                            <a:pt x="74" y="258"/>
                                          </a:cubicBezTo>
                                          <a:cubicBezTo>
                                            <a:pt x="74" y="257"/>
                                            <a:pt x="75" y="257"/>
                                            <a:pt x="75" y="257"/>
                                          </a:cubicBezTo>
                                          <a:cubicBezTo>
                                            <a:pt x="77" y="254"/>
                                            <a:pt x="80" y="253"/>
                                            <a:pt x="84" y="253"/>
                                          </a:cubicBezTo>
                                          <a:cubicBezTo>
                                            <a:pt x="87" y="253"/>
                                            <a:pt x="90" y="254"/>
                                            <a:pt x="92" y="257"/>
                                          </a:cubicBezTo>
                                          <a:cubicBezTo>
                                            <a:pt x="93" y="257"/>
                                            <a:pt x="93" y="257"/>
                                            <a:pt x="93" y="258"/>
                                          </a:cubicBezTo>
                                          <a:cubicBezTo>
                                            <a:pt x="93" y="260"/>
                                            <a:pt x="92" y="263"/>
                                            <a:pt x="92" y="265"/>
                                          </a:cubicBezTo>
                                          <a:close/>
                                          <a:moveTo>
                                            <a:pt x="135" y="287"/>
                                          </a:moveTo>
                                          <a:cubicBezTo>
                                            <a:pt x="132" y="285"/>
                                            <a:pt x="129" y="283"/>
                                            <a:pt x="125" y="283"/>
                                          </a:cubicBezTo>
                                          <a:cubicBezTo>
                                            <a:pt x="121" y="283"/>
                                            <a:pt x="117" y="285"/>
                                            <a:pt x="115" y="287"/>
                                          </a:cubicBezTo>
                                          <a:cubicBezTo>
                                            <a:pt x="114" y="286"/>
                                            <a:pt x="114" y="285"/>
                                            <a:pt x="113" y="283"/>
                                          </a:cubicBezTo>
                                          <a:cubicBezTo>
                                            <a:pt x="116" y="281"/>
                                            <a:pt x="120" y="279"/>
                                            <a:pt x="125" y="279"/>
                                          </a:cubicBezTo>
                                          <a:cubicBezTo>
                                            <a:pt x="129" y="279"/>
                                            <a:pt x="133" y="281"/>
                                            <a:pt x="136" y="283"/>
                                          </a:cubicBezTo>
                                          <a:cubicBezTo>
                                            <a:pt x="136" y="285"/>
                                            <a:pt x="135" y="286"/>
                                            <a:pt x="135" y="287"/>
                                          </a:cubicBezTo>
                                          <a:close/>
                                          <a:moveTo>
                                            <a:pt x="137" y="282"/>
                                          </a:moveTo>
                                          <a:cubicBezTo>
                                            <a:pt x="133" y="280"/>
                                            <a:pt x="129" y="278"/>
                                            <a:pt x="125" y="278"/>
                                          </a:cubicBezTo>
                                          <a:cubicBezTo>
                                            <a:pt x="120" y="278"/>
                                            <a:pt x="116" y="280"/>
                                            <a:pt x="113" y="282"/>
                                          </a:cubicBezTo>
                                          <a:cubicBezTo>
                                            <a:pt x="112" y="281"/>
                                            <a:pt x="112" y="280"/>
                                            <a:pt x="111" y="279"/>
                                          </a:cubicBezTo>
                                          <a:cubicBezTo>
                                            <a:pt x="115" y="276"/>
                                            <a:pt x="120" y="275"/>
                                            <a:pt x="125" y="275"/>
                                          </a:cubicBezTo>
                                          <a:cubicBezTo>
                                            <a:pt x="130" y="275"/>
                                            <a:pt x="134" y="276"/>
                                            <a:pt x="138" y="279"/>
                                          </a:cubicBezTo>
                                          <a:cubicBezTo>
                                            <a:pt x="138" y="280"/>
                                            <a:pt x="137" y="281"/>
                                            <a:pt x="137" y="282"/>
                                          </a:cubicBezTo>
                                          <a:close/>
                                          <a:moveTo>
                                            <a:pt x="139" y="278"/>
                                          </a:moveTo>
                                          <a:cubicBezTo>
                                            <a:pt x="135" y="275"/>
                                            <a:pt x="130" y="274"/>
                                            <a:pt x="125" y="274"/>
                                          </a:cubicBezTo>
                                          <a:cubicBezTo>
                                            <a:pt x="119" y="274"/>
                                            <a:pt x="115" y="275"/>
                                            <a:pt x="111" y="278"/>
                                          </a:cubicBezTo>
                                          <a:cubicBezTo>
                                            <a:pt x="110" y="277"/>
                                            <a:pt x="109" y="276"/>
                                            <a:pt x="108" y="275"/>
                                          </a:cubicBezTo>
                                          <a:cubicBezTo>
                                            <a:pt x="113" y="272"/>
                                            <a:pt x="119" y="270"/>
                                            <a:pt x="125" y="270"/>
                                          </a:cubicBezTo>
                                          <a:cubicBezTo>
                                            <a:pt x="131" y="270"/>
                                            <a:pt x="137" y="272"/>
                                            <a:pt x="141" y="275"/>
                                          </a:cubicBezTo>
                                          <a:cubicBezTo>
                                            <a:pt x="140" y="276"/>
                                            <a:pt x="139" y="277"/>
                                            <a:pt x="139" y="278"/>
                                          </a:cubicBezTo>
                                          <a:close/>
                                          <a:moveTo>
                                            <a:pt x="142" y="275"/>
                                          </a:moveTo>
                                          <a:cubicBezTo>
                                            <a:pt x="137" y="271"/>
                                            <a:pt x="131" y="269"/>
                                            <a:pt x="125" y="269"/>
                                          </a:cubicBezTo>
                                          <a:cubicBezTo>
                                            <a:pt x="118" y="269"/>
                                            <a:pt x="112" y="271"/>
                                            <a:pt x="108" y="275"/>
                                          </a:cubicBezTo>
                                          <a:cubicBezTo>
                                            <a:pt x="107" y="274"/>
                                            <a:pt x="106" y="273"/>
                                            <a:pt x="105" y="272"/>
                                          </a:cubicBezTo>
                                          <a:cubicBezTo>
                                            <a:pt x="110" y="267"/>
                                            <a:pt x="117" y="265"/>
                                            <a:pt x="125" y="265"/>
                                          </a:cubicBezTo>
                                          <a:cubicBezTo>
                                            <a:pt x="132" y="265"/>
                                            <a:pt x="139" y="267"/>
                                            <a:pt x="144" y="272"/>
                                          </a:cubicBezTo>
                                          <a:cubicBezTo>
                                            <a:pt x="144" y="273"/>
                                            <a:pt x="143" y="274"/>
                                            <a:pt x="142" y="275"/>
                                          </a:cubicBezTo>
                                          <a:close/>
                                          <a:moveTo>
                                            <a:pt x="125" y="252"/>
                                          </a:moveTo>
                                          <a:cubicBezTo>
                                            <a:pt x="117" y="252"/>
                                            <a:pt x="111" y="258"/>
                                            <a:pt x="111" y="265"/>
                                          </a:cubicBezTo>
                                          <a:cubicBezTo>
                                            <a:pt x="111" y="266"/>
                                            <a:pt x="111" y="266"/>
                                            <a:pt x="112" y="267"/>
                                          </a:cubicBezTo>
                                          <a:cubicBezTo>
                                            <a:pt x="110" y="267"/>
                                            <a:pt x="109" y="268"/>
                                            <a:pt x="108" y="269"/>
                                          </a:cubicBezTo>
                                          <a:cubicBezTo>
                                            <a:pt x="108" y="268"/>
                                            <a:pt x="108" y="266"/>
                                            <a:pt x="108" y="265"/>
                                          </a:cubicBezTo>
                                          <a:cubicBezTo>
                                            <a:pt x="108" y="261"/>
                                            <a:pt x="109" y="256"/>
                                            <a:pt x="113" y="253"/>
                                          </a:cubicBezTo>
                                          <a:cubicBezTo>
                                            <a:pt x="116" y="250"/>
                                            <a:pt x="120" y="248"/>
                                            <a:pt x="125" y="248"/>
                                          </a:cubicBezTo>
                                          <a:cubicBezTo>
                                            <a:pt x="130" y="248"/>
                                            <a:pt x="134" y="250"/>
                                            <a:pt x="137" y="253"/>
                                          </a:cubicBezTo>
                                          <a:cubicBezTo>
                                            <a:pt x="140" y="256"/>
                                            <a:pt x="142" y="261"/>
                                            <a:pt x="142" y="265"/>
                                          </a:cubicBezTo>
                                          <a:cubicBezTo>
                                            <a:pt x="142" y="266"/>
                                            <a:pt x="142" y="268"/>
                                            <a:pt x="142" y="269"/>
                                          </a:cubicBezTo>
                                          <a:cubicBezTo>
                                            <a:pt x="140" y="268"/>
                                            <a:pt x="139" y="267"/>
                                            <a:pt x="138" y="267"/>
                                          </a:cubicBezTo>
                                          <a:cubicBezTo>
                                            <a:pt x="138" y="266"/>
                                            <a:pt x="138" y="266"/>
                                            <a:pt x="138" y="265"/>
                                          </a:cubicBezTo>
                                          <a:cubicBezTo>
                                            <a:pt x="138" y="258"/>
                                            <a:pt x="132" y="252"/>
                                            <a:pt x="125" y="252"/>
                                          </a:cubicBezTo>
                                          <a:close/>
                                          <a:moveTo>
                                            <a:pt x="125" y="261"/>
                                          </a:moveTo>
                                          <a:cubicBezTo>
                                            <a:pt x="123" y="261"/>
                                            <a:pt x="121" y="262"/>
                                            <a:pt x="121" y="264"/>
                                          </a:cubicBezTo>
                                          <a:cubicBezTo>
                                            <a:pt x="120" y="264"/>
                                            <a:pt x="118" y="264"/>
                                            <a:pt x="117" y="265"/>
                                          </a:cubicBezTo>
                                          <a:cubicBezTo>
                                            <a:pt x="118" y="261"/>
                                            <a:pt x="121" y="258"/>
                                            <a:pt x="125" y="258"/>
                                          </a:cubicBezTo>
                                          <a:cubicBezTo>
                                            <a:pt x="129" y="258"/>
                                            <a:pt x="132" y="261"/>
                                            <a:pt x="132" y="265"/>
                                          </a:cubicBezTo>
                                          <a:cubicBezTo>
                                            <a:pt x="131" y="265"/>
                                            <a:pt x="130" y="264"/>
                                            <a:pt x="129" y="264"/>
                                          </a:cubicBezTo>
                                          <a:cubicBezTo>
                                            <a:pt x="128" y="262"/>
                                            <a:pt x="127" y="261"/>
                                            <a:pt x="125" y="261"/>
                                          </a:cubicBezTo>
                                          <a:close/>
                                          <a:moveTo>
                                            <a:pt x="128" y="264"/>
                                          </a:moveTo>
                                          <a:cubicBezTo>
                                            <a:pt x="127" y="264"/>
                                            <a:pt x="126" y="264"/>
                                            <a:pt x="125" y="264"/>
                                          </a:cubicBezTo>
                                          <a:cubicBezTo>
                                            <a:pt x="124" y="264"/>
                                            <a:pt x="123" y="264"/>
                                            <a:pt x="122" y="264"/>
                                          </a:cubicBezTo>
                                          <a:cubicBezTo>
                                            <a:pt x="122" y="263"/>
                                            <a:pt x="123" y="262"/>
                                            <a:pt x="125" y="262"/>
                                          </a:cubicBezTo>
                                          <a:cubicBezTo>
                                            <a:pt x="126" y="262"/>
                                            <a:pt x="127" y="263"/>
                                            <a:pt x="128" y="264"/>
                                          </a:cubicBezTo>
                                          <a:close/>
                                          <a:moveTo>
                                            <a:pt x="125" y="257"/>
                                          </a:moveTo>
                                          <a:cubicBezTo>
                                            <a:pt x="120" y="257"/>
                                            <a:pt x="116" y="260"/>
                                            <a:pt x="116" y="265"/>
                                          </a:cubicBezTo>
                                          <a:cubicBezTo>
                                            <a:pt x="115" y="265"/>
                                            <a:pt x="114" y="266"/>
                                            <a:pt x="112" y="266"/>
                                          </a:cubicBezTo>
                                          <a:cubicBezTo>
                                            <a:pt x="112" y="266"/>
                                            <a:pt x="112" y="266"/>
                                            <a:pt x="112" y="265"/>
                                          </a:cubicBezTo>
                                          <a:cubicBezTo>
                                            <a:pt x="112" y="262"/>
                                            <a:pt x="114" y="259"/>
                                            <a:pt x="116" y="257"/>
                                          </a:cubicBezTo>
                                          <a:cubicBezTo>
                                            <a:pt x="118" y="254"/>
                                            <a:pt x="121" y="253"/>
                                            <a:pt x="125" y="253"/>
                                          </a:cubicBezTo>
                                          <a:cubicBezTo>
                                            <a:pt x="128" y="253"/>
                                            <a:pt x="131" y="254"/>
                                            <a:pt x="133" y="257"/>
                                          </a:cubicBezTo>
                                          <a:cubicBezTo>
                                            <a:pt x="136" y="259"/>
                                            <a:pt x="137" y="262"/>
                                            <a:pt x="137" y="265"/>
                                          </a:cubicBezTo>
                                          <a:cubicBezTo>
                                            <a:pt x="137" y="266"/>
                                            <a:pt x="137" y="266"/>
                                            <a:pt x="137" y="266"/>
                                          </a:cubicBezTo>
                                          <a:cubicBezTo>
                                            <a:pt x="136" y="266"/>
                                            <a:pt x="135" y="265"/>
                                            <a:pt x="133" y="265"/>
                                          </a:cubicBezTo>
                                          <a:cubicBezTo>
                                            <a:pt x="133" y="260"/>
                                            <a:pt x="129" y="257"/>
                                            <a:pt x="125" y="257"/>
                                          </a:cubicBezTo>
                                          <a:close/>
                                          <a:moveTo>
                                            <a:pt x="146" y="271"/>
                                          </a:moveTo>
                                          <a:cubicBezTo>
                                            <a:pt x="146" y="271"/>
                                            <a:pt x="145" y="271"/>
                                            <a:pt x="145" y="271"/>
                                          </a:cubicBezTo>
                                          <a:cubicBezTo>
                                            <a:pt x="144" y="271"/>
                                            <a:pt x="143" y="270"/>
                                            <a:pt x="143" y="269"/>
                                          </a:cubicBezTo>
                                          <a:cubicBezTo>
                                            <a:pt x="143" y="268"/>
                                            <a:pt x="143" y="267"/>
                                            <a:pt x="143" y="265"/>
                                          </a:cubicBezTo>
                                          <a:cubicBezTo>
                                            <a:pt x="143" y="255"/>
                                            <a:pt x="135" y="247"/>
                                            <a:pt x="125" y="247"/>
                                          </a:cubicBezTo>
                                          <a:cubicBezTo>
                                            <a:pt x="115" y="247"/>
                                            <a:pt x="107" y="255"/>
                                            <a:pt x="107" y="265"/>
                                          </a:cubicBezTo>
                                          <a:cubicBezTo>
                                            <a:pt x="107" y="267"/>
                                            <a:pt x="107" y="268"/>
                                            <a:pt x="107" y="269"/>
                                          </a:cubicBezTo>
                                          <a:cubicBezTo>
                                            <a:pt x="106" y="270"/>
                                            <a:pt x="105" y="270"/>
                                            <a:pt x="104" y="271"/>
                                          </a:cubicBezTo>
                                          <a:cubicBezTo>
                                            <a:pt x="104" y="271"/>
                                            <a:pt x="104" y="271"/>
                                            <a:pt x="104" y="271"/>
                                          </a:cubicBezTo>
                                          <a:cubicBezTo>
                                            <a:pt x="103" y="269"/>
                                            <a:pt x="103" y="267"/>
                                            <a:pt x="103" y="265"/>
                                          </a:cubicBezTo>
                                          <a:cubicBezTo>
                                            <a:pt x="103" y="259"/>
                                            <a:pt x="106" y="254"/>
                                            <a:pt x="109" y="250"/>
                                          </a:cubicBezTo>
                                          <a:cubicBezTo>
                                            <a:pt x="113" y="246"/>
                                            <a:pt x="119" y="244"/>
                                            <a:pt x="125" y="244"/>
                                          </a:cubicBezTo>
                                          <a:cubicBezTo>
                                            <a:pt x="131" y="244"/>
                                            <a:pt x="136" y="246"/>
                                            <a:pt x="140" y="250"/>
                                          </a:cubicBezTo>
                                          <a:cubicBezTo>
                                            <a:pt x="144" y="254"/>
                                            <a:pt x="146" y="259"/>
                                            <a:pt x="146" y="265"/>
                                          </a:cubicBezTo>
                                          <a:cubicBezTo>
                                            <a:pt x="146" y="267"/>
                                            <a:pt x="146" y="269"/>
                                            <a:pt x="146" y="271"/>
                                          </a:cubicBezTo>
                                          <a:close/>
                                          <a:moveTo>
                                            <a:pt x="151" y="267"/>
                                          </a:moveTo>
                                          <a:cubicBezTo>
                                            <a:pt x="150" y="268"/>
                                            <a:pt x="148" y="269"/>
                                            <a:pt x="147" y="270"/>
                                          </a:cubicBezTo>
                                          <a:cubicBezTo>
                                            <a:pt x="147" y="268"/>
                                            <a:pt x="147" y="267"/>
                                            <a:pt x="147" y="265"/>
                                          </a:cubicBezTo>
                                          <a:cubicBezTo>
                                            <a:pt x="147" y="253"/>
                                            <a:pt x="137" y="243"/>
                                            <a:pt x="125" y="243"/>
                                          </a:cubicBezTo>
                                          <a:cubicBezTo>
                                            <a:pt x="112" y="243"/>
                                            <a:pt x="102" y="253"/>
                                            <a:pt x="102" y="265"/>
                                          </a:cubicBezTo>
                                          <a:cubicBezTo>
                                            <a:pt x="102" y="267"/>
                                            <a:pt x="102" y="269"/>
                                            <a:pt x="103" y="270"/>
                                          </a:cubicBezTo>
                                          <a:cubicBezTo>
                                            <a:pt x="101" y="269"/>
                                            <a:pt x="100" y="268"/>
                                            <a:pt x="98" y="267"/>
                                          </a:cubicBezTo>
                                          <a:cubicBezTo>
                                            <a:pt x="98" y="267"/>
                                            <a:pt x="98" y="266"/>
                                            <a:pt x="98" y="265"/>
                                          </a:cubicBezTo>
                                          <a:cubicBezTo>
                                            <a:pt x="98" y="258"/>
                                            <a:pt x="101" y="251"/>
                                            <a:pt x="106" y="247"/>
                                          </a:cubicBezTo>
                                          <a:cubicBezTo>
                                            <a:pt x="111" y="242"/>
                                            <a:pt x="117" y="239"/>
                                            <a:pt x="125" y="239"/>
                                          </a:cubicBezTo>
                                          <a:cubicBezTo>
                                            <a:pt x="132" y="239"/>
                                            <a:pt x="139" y="242"/>
                                            <a:pt x="144" y="247"/>
                                          </a:cubicBezTo>
                                          <a:cubicBezTo>
                                            <a:pt x="148" y="251"/>
                                            <a:pt x="151" y="258"/>
                                            <a:pt x="151" y="265"/>
                                          </a:cubicBezTo>
                                          <a:cubicBezTo>
                                            <a:pt x="151" y="266"/>
                                            <a:pt x="151" y="267"/>
                                            <a:pt x="151" y="267"/>
                                          </a:cubicBezTo>
                                          <a:close/>
                                          <a:moveTo>
                                            <a:pt x="147" y="243"/>
                                          </a:moveTo>
                                          <a:cubicBezTo>
                                            <a:pt x="153" y="249"/>
                                            <a:pt x="156" y="257"/>
                                            <a:pt x="156" y="265"/>
                                          </a:cubicBezTo>
                                          <a:cubicBezTo>
                                            <a:pt x="155" y="266"/>
                                            <a:pt x="153" y="266"/>
                                            <a:pt x="152" y="267"/>
                                          </a:cubicBezTo>
                                          <a:cubicBezTo>
                                            <a:pt x="152" y="266"/>
                                            <a:pt x="152" y="266"/>
                                            <a:pt x="152" y="265"/>
                                          </a:cubicBezTo>
                                          <a:cubicBezTo>
                                            <a:pt x="152" y="250"/>
                                            <a:pt x="140" y="238"/>
                                            <a:pt x="125" y="238"/>
                                          </a:cubicBezTo>
                                          <a:cubicBezTo>
                                            <a:pt x="110" y="238"/>
                                            <a:pt x="97" y="250"/>
                                            <a:pt x="97" y="265"/>
                                          </a:cubicBezTo>
                                          <a:cubicBezTo>
                                            <a:pt x="97" y="266"/>
                                            <a:pt x="97" y="266"/>
                                            <a:pt x="97" y="267"/>
                                          </a:cubicBezTo>
                                          <a:cubicBezTo>
                                            <a:pt x="96" y="266"/>
                                            <a:pt x="95" y="266"/>
                                            <a:pt x="93" y="265"/>
                                          </a:cubicBezTo>
                                          <a:cubicBezTo>
                                            <a:pt x="93" y="265"/>
                                            <a:pt x="93" y="265"/>
                                            <a:pt x="93" y="265"/>
                                          </a:cubicBezTo>
                                          <a:cubicBezTo>
                                            <a:pt x="93" y="257"/>
                                            <a:pt x="97" y="249"/>
                                            <a:pt x="103" y="243"/>
                                          </a:cubicBezTo>
                                          <a:cubicBezTo>
                                            <a:pt x="108" y="237"/>
                                            <a:pt x="116" y="234"/>
                                            <a:pt x="125" y="234"/>
                                          </a:cubicBezTo>
                                          <a:cubicBezTo>
                                            <a:pt x="133" y="234"/>
                                            <a:pt x="141" y="237"/>
                                            <a:pt x="147" y="243"/>
                                          </a:cubicBezTo>
                                          <a:close/>
                                          <a:moveTo>
                                            <a:pt x="125" y="230"/>
                                          </a:moveTo>
                                          <a:cubicBezTo>
                                            <a:pt x="123" y="230"/>
                                            <a:pt x="121" y="232"/>
                                            <a:pt x="121" y="233"/>
                                          </a:cubicBezTo>
                                          <a:cubicBezTo>
                                            <a:pt x="120" y="233"/>
                                            <a:pt x="118" y="234"/>
                                            <a:pt x="117" y="234"/>
                                          </a:cubicBezTo>
                                          <a:cubicBezTo>
                                            <a:pt x="118" y="230"/>
                                            <a:pt x="121" y="227"/>
                                            <a:pt x="125" y="227"/>
                                          </a:cubicBezTo>
                                          <a:cubicBezTo>
                                            <a:pt x="129" y="227"/>
                                            <a:pt x="132" y="230"/>
                                            <a:pt x="132" y="234"/>
                                          </a:cubicBezTo>
                                          <a:cubicBezTo>
                                            <a:pt x="131" y="234"/>
                                            <a:pt x="130" y="233"/>
                                            <a:pt x="129" y="233"/>
                                          </a:cubicBezTo>
                                          <a:cubicBezTo>
                                            <a:pt x="128" y="232"/>
                                            <a:pt x="127" y="230"/>
                                            <a:pt x="125" y="230"/>
                                          </a:cubicBezTo>
                                          <a:close/>
                                          <a:moveTo>
                                            <a:pt x="128" y="233"/>
                                          </a:moveTo>
                                          <a:cubicBezTo>
                                            <a:pt x="127" y="233"/>
                                            <a:pt x="126" y="233"/>
                                            <a:pt x="125" y="233"/>
                                          </a:cubicBezTo>
                                          <a:cubicBezTo>
                                            <a:pt x="124" y="233"/>
                                            <a:pt x="123" y="233"/>
                                            <a:pt x="122" y="233"/>
                                          </a:cubicBezTo>
                                          <a:cubicBezTo>
                                            <a:pt x="122" y="232"/>
                                            <a:pt x="123" y="231"/>
                                            <a:pt x="125" y="231"/>
                                          </a:cubicBezTo>
                                          <a:cubicBezTo>
                                            <a:pt x="126" y="231"/>
                                            <a:pt x="127" y="232"/>
                                            <a:pt x="128" y="233"/>
                                          </a:cubicBezTo>
                                          <a:close/>
                                          <a:moveTo>
                                            <a:pt x="125" y="226"/>
                                          </a:moveTo>
                                          <a:cubicBezTo>
                                            <a:pt x="120" y="226"/>
                                            <a:pt x="116" y="230"/>
                                            <a:pt x="116" y="234"/>
                                          </a:cubicBezTo>
                                          <a:cubicBezTo>
                                            <a:pt x="116" y="234"/>
                                            <a:pt x="116" y="234"/>
                                            <a:pt x="116" y="234"/>
                                          </a:cubicBezTo>
                                          <a:cubicBezTo>
                                            <a:pt x="116" y="232"/>
                                            <a:pt x="116" y="229"/>
                                            <a:pt x="115" y="227"/>
                                          </a:cubicBezTo>
                                          <a:cubicBezTo>
                                            <a:pt x="115" y="227"/>
                                            <a:pt x="116" y="226"/>
                                            <a:pt x="116" y="226"/>
                                          </a:cubicBezTo>
                                          <a:cubicBezTo>
                                            <a:pt x="118" y="224"/>
                                            <a:pt x="121" y="222"/>
                                            <a:pt x="125" y="222"/>
                                          </a:cubicBezTo>
                                          <a:cubicBezTo>
                                            <a:pt x="128" y="222"/>
                                            <a:pt x="131" y="224"/>
                                            <a:pt x="133" y="226"/>
                                          </a:cubicBezTo>
                                          <a:cubicBezTo>
                                            <a:pt x="134" y="226"/>
                                            <a:pt x="134" y="227"/>
                                            <a:pt x="134" y="227"/>
                                          </a:cubicBezTo>
                                          <a:cubicBezTo>
                                            <a:pt x="134" y="229"/>
                                            <a:pt x="133" y="232"/>
                                            <a:pt x="133" y="234"/>
                                          </a:cubicBezTo>
                                          <a:cubicBezTo>
                                            <a:pt x="133" y="234"/>
                                            <a:pt x="133" y="234"/>
                                            <a:pt x="133" y="234"/>
                                          </a:cubicBezTo>
                                          <a:cubicBezTo>
                                            <a:pt x="133" y="230"/>
                                            <a:pt x="129" y="226"/>
                                            <a:pt x="125" y="226"/>
                                          </a:cubicBezTo>
                                          <a:close/>
                                          <a:moveTo>
                                            <a:pt x="135" y="226"/>
                                          </a:moveTo>
                                          <a:cubicBezTo>
                                            <a:pt x="132" y="223"/>
                                            <a:pt x="129" y="221"/>
                                            <a:pt x="125" y="221"/>
                                          </a:cubicBezTo>
                                          <a:cubicBezTo>
                                            <a:pt x="121" y="221"/>
                                            <a:pt x="117" y="223"/>
                                            <a:pt x="115" y="226"/>
                                          </a:cubicBezTo>
                                          <a:cubicBezTo>
                                            <a:pt x="114" y="224"/>
                                            <a:pt x="114" y="223"/>
                                            <a:pt x="113" y="222"/>
                                          </a:cubicBezTo>
                                          <a:cubicBezTo>
                                            <a:pt x="116" y="219"/>
                                            <a:pt x="120" y="217"/>
                                            <a:pt x="125" y="217"/>
                                          </a:cubicBezTo>
                                          <a:cubicBezTo>
                                            <a:pt x="129" y="217"/>
                                            <a:pt x="133" y="219"/>
                                            <a:pt x="136" y="222"/>
                                          </a:cubicBezTo>
                                          <a:cubicBezTo>
                                            <a:pt x="136" y="223"/>
                                            <a:pt x="135" y="224"/>
                                            <a:pt x="135" y="226"/>
                                          </a:cubicBezTo>
                                          <a:close/>
                                          <a:moveTo>
                                            <a:pt x="137" y="221"/>
                                          </a:moveTo>
                                          <a:cubicBezTo>
                                            <a:pt x="133" y="218"/>
                                            <a:pt x="129" y="216"/>
                                            <a:pt x="125" y="216"/>
                                          </a:cubicBezTo>
                                          <a:cubicBezTo>
                                            <a:pt x="120" y="216"/>
                                            <a:pt x="116" y="218"/>
                                            <a:pt x="113" y="221"/>
                                          </a:cubicBezTo>
                                          <a:cubicBezTo>
                                            <a:pt x="112" y="220"/>
                                            <a:pt x="112" y="219"/>
                                            <a:pt x="111" y="218"/>
                                          </a:cubicBezTo>
                                          <a:cubicBezTo>
                                            <a:pt x="115" y="215"/>
                                            <a:pt x="120" y="213"/>
                                            <a:pt x="125" y="213"/>
                                          </a:cubicBezTo>
                                          <a:cubicBezTo>
                                            <a:pt x="130" y="213"/>
                                            <a:pt x="134" y="215"/>
                                            <a:pt x="138" y="218"/>
                                          </a:cubicBezTo>
                                          <a:cubicBezTo>
                                            <a:pt x="138" y="219"/>
                                            <a:pt x="137" y="220"/>
                                            <a:pt x="137" y="221"/>
                                          </a:cubicBezTo>
                                          <a:close/>
                                          <a:moveTo>
                                            <a:pt x="139" y="217"/>
                                          </a:moveTo>
                                          <a:cubicBezTo>
                                            <a:pt x="135" y="214"/>
                                            <a:pt x="130" y="212"/>
                                            <a:pt x="125" y="212"/>
                                          </a:cubicBezTo>
                                          <a:cubicBezTo>
                                            <a:pt x="119" y="212"/>
                                            <a:pt x="115" y="214"/>
                                            <a:pt x="111" y="217"/>
                                          </a:cubicBezTo>
                                          <a:cubicBezTo>
                                            <a:pt x="110" y="216"/>
                                            <a:pt x="109" y="215"/>
                                            <a:pt x="108" y="214"/>
                                          </a:cubicBezTo>
                                          <a:cubicBezTo>
                                            <a:pt x="113" y="210"/>
                                            <a:pt x="119" y="208"/>
                                            <a:pt x="125" y="208"/>
                                          </a:cubicBezTo>
                                          <a:cubicBezTo>
                                            <a:pt x="131" y="208"/>
                                            <a:pt x="137" y="210"/>
                                            <a:pt x="141" y="214"/>
                                          </a:cubicBezTo>
                                          <a:cubicBezTo>
                                            <a:pt x="140" y="215"/>
                                            <a:pt x="139" y="216"/>
                                            <a:pt x="139" y="217"/>
                                          </a:cubicBezTo>
                                          <a:close/>
                                          <a:moveTo>
                                            <a:pt x="142" y="213"/>
                                          </a:moveTo>
                                          <a:cubicBezTo>
                                            <a:pt x="137" y="209"/>
                                            <a:pt x="131" y="207"/>
                                            <a:pt x="125" y="207"/>
                                          </a:cubicBezTo>
                                          <a:cubicBezTo>
                                            <a:pt x="118" y="207"/>
                                            <a:pt x="112" y="209"/>
                                            <a:pt x="108" y="213"/>
                                          </a:cubicBezTo>
                                          <a:cubicBezTo>
                                            <a:pt x="107" y="212"/>
                                            <a:pt x="106" y="211"/>
                                            <a:pt x="105" y="210"/>
                                          </a:cubicBezTo>
                                          <a:cubicBezTo>
                                            <a:pt x="110" y="206"/>
                                            <a:pt x="117" y="203"/>
                                            <a:pt x="125" y="203"/>
                                          </a:cubicBezTo>
                                          <a:cubicBezTo>
                                            <a:pt x="132" y="203"/>
                                            <a:pt x="139" y="206"/>
                                            <a:pt x="144" y="210"/>
                                          </a:cubicBezTo>
                                          <a:cubicBezTo>
                                            <a:pt x="144" y="211"/>
                                            <a:pt x="143" y="212"/>
                                            <a:pt x="142" y="213"/>
                                          </a:cubicBezTo>
                                          <a:close/>
                                          <a:moveTo>
                                            <a:pt x="125" y="190"/>
                                          </a:moveTo>
                                          <a:cubicBezTo>
                                            <a:pt x="117" y="190"/>
                                            <a:pt x="111" y="196"/>
                                            <a:pt x="111" y="204"/>
                                          </a:cubicBezTo>
                                          <a:cubicBezTo>
                                            <a:pt x="111" y="204"/>
                                            <a:pt x="111" y="205"/>
                                            <a:pt x="112" y="205"/>
                                          </a:cubicBezTo>
                                          <a:cubicBezTo>
                                            <a:pt x="110" y="206"/>
                                            <a:pt x="109" y="206"/>
                                            <a:pt x="108" y="207"/>
                                          </a:cubicBezTo>
                                          <a:cubicBezTo>
                                            <a:pt x="108" y="206"/>
                                            <a:pt x="108" y="205"/>
                                            <a:pt x="108" y="204"/>
                                          </a:cubicBezTo>
                                          <a:cubicBezTo>
                                            <a:pt x="108" y="199"/>
                                            <a:pt x="109" y="195"/>
                                            <a:pt x="113" y="191"/>
                                          </a:cubicBezTo>
                                          <a:cubicBezTo>
                                            <a:pt x="116" y="188"/>
                                            <a:pt x="120" y="186"/>
                                            <a:pt x="125" y="186"/>
                                          </a:cubicBezTo>
                                          <a:cubicBezTo>
                                            <a:pt x="130" y="186"/>
                                            <a:pt x="134" y="188"/>
                                            <a:pt x="137" y="191"/>
                                          </a:cubicBezTo>
                                          <a:cubicBezTo>
                                            <a:pt x="140" y="195"/>
                                            <a:pt x="142" y="199"/>
                                            <a:pt x="142" y="204"/>
                                          </a:cubicBezTo>
                                          <a:cubicBezTo>
                                            <a:pt x="142" y="205"/>
                                            <a:pt x="142" y="206"/>
                                            <a:pt x="142" y="207"/>
                                          </a:cubicBezTo>
                                          <a:cubicBezTo>
                                            <a:pt x="140" y="206"/>
                                            <a:pt x="139" y="206"/>
                                            <a:pt x="138" y="205"/>
                                          </a:cubicBezTo>
                                          <a:cubicBezTo>
                                            <a:pt x="138" y="205"/>
                                            <a:pt x="138" y="204"/>
                                            <a:pt x="138" y="204"/>
                                          </a:cubicBezTo>
                                          <a:cubicBezTo>
                                            <a:pt x="138" y="196"/>
                                            <a:pt x="132" y="190"/>
                                            <a:pt x="125" y="190"/>
                                          </a:cubicBezTo>
                                          <a:close/>
                                          <a:moveTo>
                                            <a:pt x="125" y="199"/>
                                          </a:moveTo>
                                          <a:cubicBezTo>
                                            <a:pt x="123" y="199"/>
                                            <a:pt x="121" y="201"/>
                                            <a:pt x="121" y="202"/>
                                          </a:cubicBezTo>
                                          <a:cubicBezTo>
                                            <a:pt x="120" y="203"/>
                                            <a:pt x="118" y="203"/>
                                            <a:pt x="117" y="203"/>
                                          </a:cubicBezTo>
                                          <a:cubicBezTo>
                                            <a:pt x="118" y="199"/>
                                            <a:pt x="121" y="196"/>
                                            <a:pt x="125" y="196"/>
                                          </a:cubicBezTo>
                                          <a:cubicBezTo>
                                            <a:pt x="129" y="196"/>
                                            <a:pt x="132" y="199"/>
                                            <a:pt x="132" y="203"/>
                                          </a:cubicBezTo>
                                          <a:cubicBezTo>
                                            <a:pt x="131" y="203"/>
                                            <a:pt x="130" y="203"/>
                                            <a:pt x="129" y="202"/>
                                          </a:cubicBezTo>
                                          <a:cubicBezTo>
                                            <a:pt x="128" y="201"/>
                                            <a:pt x="127" y="199"/>
                                            <a:pt x="125" y="199"/>
                                          </a:cubicBezTo>
                                          <a:close/>
                                          <a:moveTo>
                                            <a:pt x="128" y="202"/>
                                          </a:moveTo>
                                          <a:cubicBezTo>
                                            <a:pt x="127" y="202"/>
                                            <a:pt x="126" y="202"/>
                                            <a:pt x="125" y="202"/>
                                          </a:cubicBezTo>
                                          <a:cubicBezTo>
                                            <a:pt x="124" y="202"/>
                                            <a:pt x="123" y="202"/>
                                            <a:pt x="122" y="202"/>
                                          </a:cubicBezTo>
                                          <a:cubicBezTo>
                                            <a:pt x="122" y="201"/>
                                            <a:pt x="123" y="200"/>
                                            <a:pt x="125" y="200"/>
                                          </a:cubicBezTo>
                                          <a:cubicBezTo>
                                            <a:pt x="126" y="200"/>
                                            <a:pt x="127" y="201"/>
                                            <a:pt x="128" y="202"/>
                                          </a:cubicBezTo>
                                          <a:close/>
                                          <a:moveTo>
                                            <a:pt x="125" y="195"/>
                                          </a:moveTo>
                                          <a:cubicBezTo>
                                            <a:pt x="120" y="195"/>
                                            <a:pt x="116" y="199"/>
                                            <a:pt x="116" y="203"/>
                                          </a:cubicBezTo>
                                          <a:cubicBezTo>
                                            <a:pt x="115" y="204"/>
                                            <a:pt x="114" y="204"/>
                                            <a:pt x="112" y="205"/>
                                          </a:cubicBezTo>
                                          <a:cubicBezTo>
                                            <a:pt x="112" y="204"/>
                                            <a:pt x="112" y="204"/>
                                            <a:pt x="112" y="204"/>
                                          </a:cubicBezTo>
                                          <a:cubicBezTo>
                                            <a:pt x="112" y="200"/>
                                            <a:pt x="114" y="197"/>
                                            <a:pt x="116" y="195"/>
                                          </a:cubicBezTo>
                                          <a:cubicBezTo>
                                            <a:pt x="118" y="193"/>
                                            <a:pt x="121" y="191"/>
                                            <a:pt x="125" y="191"/>
                                          </a:cubicBezTo>
                                          <a:cubicBezTo>
                                            <a:pt x="128" y="191"/>
                                            <a:pt x="131" y="193"/>
                                            <a:pt x="133" y="195"/>
                                          </a:cubicBezTo>
                                          <a:cubicBezTo>
                                            <a:pt x="136" y="197"/>
                                            <a:pt x="137" y="200"/>
                                            <a:pt x="137" y="204"/>
                                          </a:cubicBezTo>
                                          <a:cubicBezTo>
                                            <a:pt x="137" y="204"/>
                                            <a:pt x="137" y="204"/>
                                            <a:pt x="137" y="205"/>
                                          </a:cubicBezTo>
                                          <a:cubicBezTo>
                                            <a:pt x="136" y="204"/>
                                            <a:pt x="135" y="204"/>
                                            <a:pt x="133" y="203"/>
                                          </a:cubicBezTo>
                                          <a:cubicBezTo>
                                            <a:pt x="133" y="199"/>
                                            <a:pt x="129" y="195"/>
                                            <a:pt x="125" y="195"/>
                                          </a:cubicBezTo>
                                          <a:close/>
                                          <a:moveTo>
                                            <a:pt x="146" y="209"/>
                                          </a:moveTo>
                                          <a:cubicBezTo>
                                            <a:pt x="146" y="209"/>
                                            <a:pt x="145" y="209"/>
                                            <a:pt x="145" y="210"/>
                                          </a:cubicBezTo>
                                          <a:cubicBezTo>
                                            <a:pt x="144" y="209"/>
                                            <a:pt x="143" y="208"/>
                                            <a:pt x="143" y="208"/>
                                          </a:cubicBezTo>
                                          <a:cubicBezTo>
                                            <a:pt x="143" y="206"/>
                                            <a:pt x="143" y="205"/>
                                            <a:pt x="143" y="204"/>
                                          </a:cubicBezTo>
                                          <a:cubicBezTo>
                                            <a:pt x="143" y="194"/>
                                            <a:pt x="135" y="185"/>
                                            <a:pt x="125" y="185"/>
                                          </a:cubicBezTo>
                                          <a:cubicBezTo>
                                            <a:pt x="115" y="185"/>
                                            <a:pt x="107" y="194"/>
                                            <a:pt x="107" y="204"/>
                                          </a:cubicBezTo>
                                          <a:cubicBezTo>
                                            <a:pt x="107" y="205"/>
                                            <a:pt x="107" y="206"/>
                                            <a:pt x="107" y="207"/>
                                          </a:cubicBezTo>
                                          <a:cubicBezTo>
                                            <a:pt x="106" y="208"/>
                                            <a:pt x="105" y="209"/>
                                            <a:pt x="104" y="210"/>
                                          </a:cubicBezTo>
                                          <a:cubicBezTo>
                                            <a:pt x="104" y="209"/>
                                            <a:pt x="104" y="209"/>
                                            <a:pt x="104" y="209"/>
                                          </a:cubicBezTo>
                                          <a:cubicBezTo>
                                            <a:pt x="103" y="208"/>
                                            <a:pt x="103" y="206"/>
                                            <a:pt x="103" y="204"/>
                                          </a:cubicBezTo>
                                          <a:cubicBezTo>
                                            <a:pt x="103" y="198"/>
                                            <a:pt x="106" y="192"/>
                                            <a:pt x="109" y="188"/>
                                          </a:cubicBezTo>
                                          <a:cubicBezTo>
                                            <a:pt x="113" y="184"/>
                                            <a:pt x="119" y="182"/>
                                            <a:pt x="125" y="182"/>
                                          </a:cubicBezTo>
                                          <a:cubicBezTo>
                                            <a:pt x="131" y="182"/>
                                            <a:pt x="136" y="184"/>
                                            <a:pt x="140" y="188"/>
                                          </a:cubicBezTo>
                                          <a:cubicBezTo>
                                            <a:pt x="144" y="192"/>
                                            <a:pt x="146" y="198"/>
                                            <a:pt x="146" y="204"/>
                                          </a:cubicBezTo>
                                          <a:cubicBezTo>
                                            <a:pt x="146" y="206"/>
                                            <a:pt x="146" y="207"/>
                                            <a:pt x="146" y="209"/>
                                          </a:cubicBezTo>
                                          <a:close/>
                                          <a:moveTo>
                                            <a:pt x="151" y="206"/>
                                          </a:moveTo>
                                          <a:cubicBezTo>
                                            <a:pt x="150" y="206"/>
                                            <a:pt x="148" y="207"/>
                                            <a:pt x="147" y="208"/>
                                          </a:cubicBezTo>
                                          <a:cubicBezTo>
                                            <a:pt x="147" y="207"/>
                                            <a:pt x="147" y="205"/>
                                            <a:pt x="147" y="204"/>
                                          </a:cubicBezTo>
                                          <a:cubicBezTo>
                                            <a:pt x="147" y="191"/>
                                            <a:pt x="137" y="181"/>
                                            <a:pt x="125" y="181"/>
                                          </a:cubicBezTo>
                                          <a:cubicBezTo>
                                            <a:pt x="112" y="181"/>
                                            <a:pt x="102" y="191"/>
                                            <a:pt x="102" y="204"/>
                                          </a:cubicBezTo>
                                          <a:cubicBezTo>
                                            <a:pt x="102" y="205"/>
                                            <a:pt x="102" y="207"/>
                                            <a:pt x="103" y="208"/>
                                          </a:cubicBezTo>
                                          <a:cubicBezTo>
                                            <a:pt x="101" y="207"/>
                                            <a:pt x="100" y="206"/>
                                            <a:pt x="98" y="206"/>
                                          </a:cubicBezTo>
                                          <a:cubicBezTo>
                                            <a:pt x="98" y="205"/>
                                            <a:pt x="98" y="204"/>
                                            <a:pt x="98" y="204"/>
                                          </a:cubicBezTo>
                                          <a:cubicBezTo>
                                            <a:pt x="98" y="196"/>
                                            <a:pt x="101" y="190"/>
                                            <a:pt x="106" y="185"/>
                                          </a:cubicBezTo>
                                          <a:cubicBezTo>
                                            <a:pt x="111" y="180"/>
                                            <a:pt x="117" y="177"/>
                                            <a:pt x="125" y="177"/>
                                          </a:cubicBezTo>
                                          <a:cubicBezTo>
                                            <a:pt x="132" y="177"/>
                                            <a:pt x="139" y="180"/>
                                            <a:pt x="144" y="185"/>
                                          </a:cubicBezTo>
                                          <a:cubicBezTo>
                                            <a:pt x="148" y="190"/>
                                            <a:pt x="151" y="196"/>
                                            <a:pt x="151" y="204"/>
                                          </a:cubicBezTo>
                                          <a:cubicBezTo>
                                            <a:pt x="151" y="204"/>
                                            <a:pt x="151" y="205"/>
                                            <a:pt x="151" y="206"/>
                                          </a:cubicBezTo>
                                          <a:close/>
                                          <a:moveTo>
                                            <a:pt x="147" y="181"/>
                                          </a:moveTo>
                                          <a:cubicBezTo>
                                            <a:pt x="153" y="187"/>
                                            <a:pt x="156" y="195"/>
                                            <a:pt x="156" y="204"/>
                                          </a:cubicBezTo>
                                          <a:cubicBezTo>
                                            <a:pt x="155" y="204"/>
                                            <a:pt x="153" y="205"/>
                                            <a:pt x="152" y="205"/>
                                          </a:cubicBezTo>
                                          <a:cubicBezTo>
                                            <a:pt x="152" y="205"/>
                                            <a:pt x="152" y="204"/>
                                            <a:pt x="152" y="204"/>
                                          </a:cubicBezTo>
                                          <a:cubicBezTo>
                                            <a:pt x="152" y="188"/>
                                            <a:pt x="140" y="176"/>
                                            <a:pt x="125" y="176"/>
                                          </a:cubicBezTo>
                                          <a:cubicBezTo>
                                            <a:pt x="110" y="176"/>
                                            <a:pt x="97" y="188"/>
                                            <a:pt x="97" y="204"/>
                                          </a:cubicBezTo>
                                          <a:cubicBezTo>
                                            <a:pt x="97" y="204"/>
                                            <a:pt x="97" y="205"/>
                                            <a:pt x="97" y="205"/>
                                          </a:cubicBezTo>
                                          <a:cubicBezTo>
                                            <a:pt x="96" y="205"/>
                                            <a:pt x="95" y="204"/>
                                            <a:pt x="93" y="204"/>
                                          </a:cubicBezTo>
                                          <a:cubicBezTo>
                                            <a:pt x="93" y="204"/>
                                            <a:pt x="93" y="204"/>
                                            <a:pt x="93" y="204"/>
                                          </a:cubicBezTo>
                                          <a:cubicBezTo>
                                            <a:pt x="93" y="195"/>
                                            <a:pt x="97" y="187"/>
                                            <a:pt x="103" y="181"/>
                                          </a:cubicBezTo>
                                          <a:cubicBezTo>
                                            <a:pt x="108" y="176"/>
                                            <a:pt x="116" y="172"/>
                                            <a:pt x="125" y="172"/>
                                          </a:cubicBezTo>
                                          <a:cubicBezTo>
                                            <a:pt x="133" y="172"/>
                                            <a:pt x="141" y="176"/>
                                            <a:pt x="147" y="181"/>
                                          </a:cubicBezTo>
                                          <a:close/>
                                          <a:moveTo>
                                            <a:pt x="125" y="169"/>
                                          </a:moveTo>
                                          <a:cubicBezTo>
                                            <a:pt x="123" y="169"/>
                                            <a:pt x="121" y="170"/>
                                            <a:pt x="121" y="172"/>
                                          </a:cubicBezTo>
                                          <a:cubicBezTo>
                                            <a:pt x="120" y="172"/>
                                            <a:pt x="118" y="172"/>
                                            <a:pt x="117" y="172"/>
                                          </a:cubicBezTo>
                                          <a:cubicBezTo>
                                            <a:pt x="118" y="168"/>
                                            <a:pt x="121" y="165"/>
                                            <a:pt x="125" y="165"/>
                                          </a:cubicBezTo>
                                          <a:cubicBezTo>
                                            <a:pt x="129" y="165"/>
                                            <a:pt x="132" y="168"/>
                                            <a:pt x="132" y="172"/>
                                          </a:cubicBezTo>
                                          <a:cubicBezTo>
                                            <a:pt x="131" y="172"/>
                                            <a:pt x="130" y="172"/>
                                            <a:pt x="129" y="172"/>
                                          </a:cubicBezTo>
                                          <a:cubicBezTo>
                                            <a:pt x="128" y="170"/>
                                            <a:pt x="127" y="169"/>
                                            <a:pt x="125" y="169"/>
                                          </a:cubicBezTo>
                                          <a:close/>
                                          <a:moveTo>
                                            <a:pt x="128" y="171"/>
                                          </a:moveTo>
                                          <a:cubicBezTo>
                                            <a:pt x="127" y="171"/>
                                            <a:pt x="126" y="171"/>
                                            <a:pt x="125" y="171"/>
                                          </a:cubicBezTo>
                                          <a:cubicBezTo>
                                            <a:pt x="124" y="171"/>
                                            <a:pt x="123" y="171"/>
                                            <a:pt x="122" y="171"/>
                                          </a:cubicBezTo>
                                          <a:cubicBezTo>
                                            <a:pt x="122" y="170"/>
                                            <a:pt x="123" y="170"/>
                                            <a:pt x="125" y="170"/>
                                          </a:cubicBezTo>
                                          <a:cubicBezTo>
                                            <a:pt x="126" y="170"/>
                                            <a:pt x="127" y="170"/>
                                            <a:pt x="128" y="171"/>
                                          </a:cubicBezTo>
                                          <a:close/>
                                          <a:moveTo>
                                            <a:pt x="125" y="164"/>
                                          </a:moveTo>
                                          <a:cubicBezTo>
                                            <a:pt x="120" y="164"/>
                                            <a:pt x="116" y="168"/>
                                            <a:pt x="116" y="172"/>
                                          </a:cubicBezTo>
                                          <a:cubicBezTo>
                                            <a:pt x="116" y="172"/>
                                            <a:pt x="116" y="172"/>
                                            <a:pt x="116" y="173"/>
                                          </a:cubicBezTo>
                                          <a:cubicBezTo>
                                            <a:pt x="116" y="170"/>
                                            <a:pt x="116" y="168"/>
                                            <a:pt x="115" y="165"/>
                                          </a:cubicBezTo>
                                          <a:cubicBezTo>
                                            <a:pt x="115" y="165"/>
                                            <a:pt x="116" y="164"/>
                                            <a:pt x="116" y="164"/>
                                          </a:cubicBezTo>
                                          <a:cubicBezTo>
                                            <a:pt x="118" y="162"/>
                                            <a:pt x="121" y="161"/>
                                            <a:pt x="125" y="161"/>
                                          </a:cubicBezTo>
                                          <a:cubicBezTo>
                                            <a:pt x="128" y="161"/>
                                            <a:pt x="131" y="162"/>
                                            <a:pt x="133" y="164"/>
                                          </a:cubicBezTo>
                                          <a:cubicBezTo>
                                            <a:pt x="134" y="164"/>
                                            <a:pt x="134" y="165"/>
                                            <a:pt x="134" y="165"/>
                                          </a:cubicBezTo>
                                          <a:cubicBezTo>
                                            <a:pt x="134" y="168"/>
                                            <a:pt x="133" y="170"/>
                                            <a:pt x="133" y="172"/>
                                          </a:cubicBezTo>
                                          <a:cubicBezTo>
                                            <a:pt x="133" y="172"/>
                                            <a:pt x="133" y="172"/>
                                            <a:pt x="133" y="172"/>
                                          </a:cubicBezTo>
                                          <a:cubicBezTo>
                                            <a:pt x="133" y="168"/>
                                            <a:pt x="129" y="164"/>
                                            <a:pt x="125" y="164"/>
                                          </a:cubicBezTo>
                                          <a:close/>
                                          <a:moveTo>
                                            <a:pt x="135" y="164"/>
                                          </a:moveTo>
                                          <a:cubicBezTo>
                                            <a:pt x="132" y="161"/>
                                            <a:pt x="129" y="160"/>
                                            <a:pt x="125" y="160"/>
                                          </a:cubicBezTo>
                                          <a:cubicBezTo>
                                            <a:pt x="121" y="160"/>
                                            <a:pt x="117" y="161"/>
                                            <a:pt x="115" y="164"/>
                                          </a:cubicBezTo>
                                          <a:cubicBezTo>
                                            <a:pt x="114" y="163"/>
                                            <a:pt x="114" y="161"/>
                                            <a:pt x="113" y="160"/>
                                          </a:cubicBezTo>
                                          <a:cubicBezTo>
                                            <a:pt x="116" y="157"/>
                                            <a:pt x="120" y="156"/>
                                            <a:pt x="125" y="156"/>
                                          </a:cubicBezTo>
                                          <a:cubicBezTo>
                                            <a:pt x="129" y="156"/>
                                            <a:pt x="133" y="157"/>
                                            <a:pt x="136" y="160"/>
                                          </a:cubicBezTo>
                                          <a:cubicBezTo>
                                            <a:pt x="136" y="161"/>
                                            <a:pt x="135" y="163"/>
                                            <a:pt x="135" y="164"/>
                                          </a:cubicBezTo>
                                          <a:close/>
                                          <a:moveTo>
                                            <a:pt x="137" y="159"/>
                                          </a:moveTo>
                                          <a:cubicBezTo>
                                            <a:pt x="133" y="156"/>
                                            <a:pt x="129" y="155"/>
                                            <a:pt x="125" y="155"/>
                                          </a:cubicBezTo>
                                          <a:cubicBezTo>
                                            <a:pt x="120" y="155"/>
                                            <a:pt x="116" y="156"/>
                                            <a:pt x="113" y="159"/>
                                          </a:cubicBezTo>
                                          <a:cubicBezTo>
                                            <a:pt x="112" y="158"/>
                                            <a:pt x="112" y="157"/>
                                            <a:pt x="111" y="156"/>
                                          </a:cubicBezTo>
                                          <a:cubicBezTo>
                                            <a:pt x="115" y="153"/>
                                            <a:pt x="120" y="151"/>
                                            <a:pt x="125" y="151"/>
                                          </a:cubicBezTo>
                                          <a:cubicBezTo>
                                            <a:pt x="130" y="151"/>
                                            <a:pt x="134" y="153"/>
                                            <a:pt x="138" y="156"/>
                                          </a:cubicBezTo>
                                          <a:cubicBezTo>
                                            <a:pt x="138" y="157"/>
                                            <a:pt x="137" y="158"/>
                                            <a:pt x="137" y="159"/>
                                          </a:cubicBezTo>
                                          <a:close/>
                                          <a:moveTo>
                                            <a:pt x="139" y="155"/>
                                          </a:moveTo>
                                          <a:cubicBezTo>
                                            <a:pt x="135" y="152"/>
                                            <a:pt x="130" y="150"/>
                                            <a:pt x="125" y="150"/>
                                          </a:cubicBezTo>
                                          <a:cubicBezTo>
                                            <a:pt x="119" y="150"/>
                                            <a:pt x="115" y="152"/>
                                            <a:pt x="111" y="155"/>
                                          </a:cubicBezTo>
                                          <a:cubicBezTo>
                                            <a:pt x="110" y="154"/>
                                            <a:pt x="109" y="153"/>
                                            <a:pt x="108" y="152"/>
                                          </a:cubicBezTo>
                                          <a:cubicBezTo>
                                            <a:pt x="113" y="148"/>
                                            <a:pt x="119" y="146"/>
                                            <a:pt x="125" y="146"/>
                                          </a:cubicBezTo>
                                          <a:cubicBezTo>
                                            <a:pt x="131" y="146"/>
                                            <a:pt x="137" y="148"/>
                                            <a:pt x="141" y="152"/>
                                          </a:cubicBezTo>
                                          <a:cubicBezTo>
                                            <a:pt x="140" y="153"/>
                                            <a:pt x="139" y="154"/>
                                            <a:pt x="139" y="155"/>
                                          </a:cubicBezTo>
                                          <a:close/>
                                          <a:moveTo>
                                            <a:pt x="142" y="151"/>
                                          </a:moveTo>
                                          <a:cubicBezTo>
                                            <a:pt x="137" y="148"/>
                                            <a:pt x="131" y="145"/>
                                            <a:pt x="125" y="145"/>
                                          </a:cubicBezTo>
                                          <a:cubicBezTo>
                                            <a:pt x="118" y="145"/>
                                            <a:pt x="112" y="148"/>
                                            <a:pt x="108" y="151"/>
                                          </a:cubicBezTo>
                                          <a:cubicBezTo>
                                            <a:pt x="107" y="150"/>
                                            <a:pt x="106" y="149"/>
                                            <a:pt x="105" y="149"/>
                                          </a:cubicBezTo>
                                          <a:cubicBezTo>
                                            <a:pt x="110" y="144"/>
                                            <a:pt x="117" y="141"/>
                                            <a:pt x="125" y="141"/>
                                          </a:cubicBezTo>
                                          <a:cubicBezTo>
                                            <a:pt x="132" y="141"/>
                                            <a:pt x="139" y="144"/>
                                            <a:pt x="144" y="149"/>
                                          </a:cubicBezTo>
                                          <a:cubicBezTo>
                                            <a:pt x="144" y="149"/>
                                            <a:pt x="143" y="150"/>
                                            <a:pt x="142" y="151"/>
                                          </a:cubicBezTo>
                                          <a:close/>
                                          <a:moveTo>
                                            <a:pt x="125" y="129"/>
                                          </a:moveTo>
                                          <a:cubicBezTo>
                                            <a:pt x="117" y="129"/>
                                            <a:pt x="111" y="135"/>
                                            <a:pt x="111" y="142"/>
                                          </a:cubicBezTo>
                                          <a:cubicBezTo>
                                            <a:pt x="111" y="143"/>
                                            <a:pt x="111" y="143"/>
                                            <a:pt x="112" y="143"/>
                                          </a:cubicBezTo>
                                          <a:cubicBezTo>
                                            <a:pt x="110" y="144"/>
                                            <a:pt x="109" y="145"/>
                                            <a:pt x="108" y="145"/>
                                          </a:cubicBezTo>
                                          <a:cubicBezTo>
                                            <a:pt x="108" y="144"/>
                                            <a:pt x="108" y="143"/>
                                            <a:pt x="108" y="142"/>
                                          </a:cubicBezTo>
                                          <a:cubicBezTo>
                                            <a:pt x="108" y="137"/>
                                            <a:pt x="109" y="133"/>
                                            <a:pt x="113" y="130"/>
                                          </a:cubicBezTo>
                                          <a:cubicBezTo>
                                            <a:pt x="116" y="127"/>
                                            <a:pt x="120" y="125"/>
                                            <a:pt x="125" y="125"/>
                                          </a:cubicBezTo>
                                          <a:cubicBezTo>
                                            <a:pt x="130" y="125"/>
                                            <a:pt x="134" y="127"/>
                                            <a:pt x="137" y="130"/>
                                          </a:cubicBezTo>
                                          <a:cubicBezTo>
                                            <a:pt x="140" y="133"/>
                                            <a:pt x="142" y="137"/>
                                            <a:pt x="142" y="142"/>
                                          </a:cubicBezTo>
                                          <a:cubicBezTo>
                                            <a:pt x="142" y="143"/>
                                            <a:pt x="142" y="144"/>
                                            <a:pt x="142" y="145"/>
                                          </a:cubicBezTo>
                                          <a:cubicBezTo>
                                            <a:pt x="140" y="145"/>
                                            <a:pt x="139" y="144"/>
                                            <a:pt x="138" y="143"/>
                                          </a:cubicBezTo>
                                          <a:cubicBezTo>
                                            <a:pt x="138" y="143"/>
                                            <a:pt x="138" y="143"/>
                                            <a:pt x="138" y="142"/>
                                          </a:cubicBezTo>
                                          <a:cubicBezTo>
                                            <a:pt x="138" y="135"/>
                                            <a:pt x="132" y="129"/>
                                            <a:pt x="125" y="129"/>
                                          </a:cubicBezTo>
                                          <a:close/>
                                          <a:moveTo>
                                            <a:pt x="125" y="138"/>
                                          </a:moveTo>
                                          <a:cubicBezTo>
                                            <a:pt x="123" y="138"/>
                                            <a:pt x="121" y="139"/>
                                            <a:pt x="121" y="141"/>
                                          </a:cubicBezTo>
                                          <a:cubicBezTo>
                                            <a:pt x="120" y="141"/>
                                            <a:pt x="118" y="141"/>
                                            <a:pt x="117" y="141"/>
                                          </a:cubicBezTo>
                                          <a:cubicBezTo>
                                            <a:pt x="118" y="138"/>
                                            <a:pt x="121" y="135"/>
                                            <a:pt x="125" y="135"/>
                                          </a:cubicBezTo>
                                          <a:cubicBezTo>
                                            <a:pt x="129" y="135"/>
                                            <a:pt x="132" y="138"/>
                                            <a:pt x="132" y="141"/>
                                          </a:cubicBezTo>
                                          <a:cubicBezTo>
                                            <a:pt x="131" y="141"/>
                                            <a:pt x="130" y="141"/>
                                            <a:pt x="129" y="141"/>
                                          </a:cubicBezTo>
                                          <a:cubicBezTo>
                                            <a:pt x="128" y="139"/>
                                            <a:pt x="127" y="138"/>
                                            <a:pt x="125" y="138"/>
                                          </a:cubicBezTo>
                                          <a:close/>
                                          <a:moveTo>
                                            <a:pt x="128" y="141"/>
                                          </a:moveTo>
                                          <a:cubicBezTo>
                                            <a:pt x="127" y="141"/>
                                            <a:pt x="126" y="140"/>
                                            <a:pt x="125" y="140"/>
                                          </a:cubicBezTo>
                                          <a:cubicBezTo>
                                            <a:pt x="124" y="140"/>
                                            <a:pt x="123" y="141"/>
                                            <a:pt x="122" y="141"/>
                                          </a:cubicBezTo>
                                          <a:cubicBezTo>
                                            <a:pt x="122" y="140"/>
                                            <a:pt x="124" y="139"/>
                                            <a:pt x="125" y="139"/>
                                          </a:cubicBezTo>
                                          <a:cubicBezTo>
                                            <a:pt x="126" y="139"/>
                                            <a:pt x="127" y="140"/>
                                            <a:pt x="128" y="141"/>
                                          </a:cubicBezTo>
                                          <a:close/>
                                          <a:moveTo>
                                            <a:pt x="125" y="134"/>
                                          </a:moveTo>
                                          <a:cubicBezTo>
                                            <a:pt x="120" y="134"/>
                                            <a:pt x="116" y="137"/>
                                            <a:pt x="116" y="142"/>
                                          </a:cubicBezTo>
                                          <a:cubicBezTo>
                                            <a:pt x="115" y="142"/>
                                            <a:pt x="114" y="142"/>
                                            <a:pt x="112" y="143"/>
                                          </a:cubicBezTo>
                                          <a:cubicBezTo>
                                            <a:pt x="112" y="143"/>
                                            <a:pt x="112" y="142"/>
                                            <a:pt x="112" y="142"/>
                                          </a:cubicBezTo>
                                          <a:cubicBezTo>
                                            <a:pt x="112" y="139"/>
                                            <a:pt x="114" y="136"/>
                                            <a:pt x="116" y="133"/>
                                          </a:cubicBezTo>
                                          <a:cubicBezTo>
                                            <a:pt x="118" y="131"/>
                                            <a:pt x="121" y="130"/>
                                            <a:pt x="125" y="130"/>
                                          </a:cubicBezTo>
                                          <a:cubicBezTo>
                                            <a:pt x="128" y="130"/>
                                            <a:pt x="131" y="131"/>
                                            <a:pt x="133" y="133"/>
                                          </a:cubicBezTo>
                                          <a:cubicBezTo>
                                            <a:pt x="136" y="136"/>
                                            <a:pt x="137" y="139"/>
                                            <a:pt x="137" y="142"/>
                                          </a:cubicBezTo>
                                          <a:cubicBezTo>
                                            <a:pt x="137" y="142"/>
                                            <a:pt x="137" y="143"/>
                                            <a:pt x="137" y="143"/>
                                          </a:cubicBezTo>
                                          <a:cubicBezTo>
                                            <a:pt x="136" y="142"/>
                                            <a:pt x="135" y="142"/>
                                            <a:pt x="133" y="142"/>
                                          </a:cubicBezTo>
                                          <a:cubicBezTo>
                                            <a:pt x="133" y="137"/>
                                            <a:pt x="129" y="134"/>
                                            <a:pt x="125" y="134"/>
                                          </a:cubicBezTo>
                                          <a:close/>
                                          <a:moveTo>
                                            <a:pt x="146" y="148"/>
                                          </a:moveTo>
                                          <a:cubicBezTo>
                                            <a:pt x="146" y="148"/>
                                            <a:pt x="145" y="148"/>
                                            <a:pt x="145" y="148"/>
                                          </a:cubicBezTo>
                                          <a:cubicBezTo>
                                            <a:pt x="144" y="147"/>
                                            <a:pt x="143" y="147"/>
                                            <a:pt x="143" y="146"/>
                                          </a:cubicBezTo>
                                          <a:cubicBezTo>
                                            <a:pt x="143" y="145"/>
                                            <a:pt x="143" y="143"/>
                                            <a:pt x="143" y="142"/>
                                          </a:cubicBezTo>
                                          <a:cubicBezTo>
                                            <a:pt x="143" y="132"/>
                                            <a:pt x="135" y="124"/>
                                            <a:pt x="125" y="124"/>
                                          </a:cubicBezTo>
                                          <a:cubicBezTo>
                                            <a:pt x="115" y="124"/>
                                            <a:pt x="107" y="132"/>
                                            <a:pt x="107" y="142"/>
                                          </a:cubicBezTo>
                                          <a:cubicBezTo>
                                            <a:pt x="107" y="143"/>
                                            <a:pt x="107" y="145"/>
                                            <a:pt x="107" y="146"/>
                                          </a:cubicBezTo>
                                          <a:cubicBezTo>
                                            <a:pt x="106" y="146"/>
                                            <a:pt x="105" y="147"/>
                                            <a:pt x="104" y="148"/>
                                          </a:cubicBezTo>
                                          <a:cubicBezTo>
                                            <a:pt x="104" y="148"/>
                                            <a:pt x="104" y="148"/>
                                            <a:pt x="104" y="148"/>
                                          </a:cubicBezTo>
                                          <a:cubicBezTo>
                                            <a:pt x="103" y="146"/>
                                            <a:pt x="103" y="144"/>
                                            <a:pt x="103" y="142"/>
                                          </a:cubicBezTo>
                                          <a:cubicBezTo>
                                            <a:pt x="103" y="136"/>
                                            <a:pt x="106" y="131"/>
                                            <a:pt x="109" y="127"/>
                                          </a:cubicBezTo>
                                          <a:cubicBezTo>
                                            <a:pt x="113" y="123"/>
                                            <a:pt x="119" y="120"/>
                                            <a:pt x="125" y="120"/>
                                          </a:cubicBezTo>
                                          <a:cubicBezTo>
                                            <a:pt x="131" y="120"/>
                                            <a:pt x="136" y="123"/>
                                            <a:pt x="140" y="127"/>
                                          </a:cubicBezTo>
                                          <a:cubicBezTo>
                                            <a:pt x="144" y="131"/>
                                            <a:pt x="146" y="136"/>
                                            <a:pt x="146" y="142"/>
                                          </a:cubicBezTo>
                                          <a:cubicBezTo>
                                            <a:pt x="146" y="144"/>
                                            <a:pt x="146" y="146"/>
                                            <a:pt x="146" y="148"/>
                                          </a:cubicBezTo>
                                          <a:close/>
                                          <a:moveTo>
                                            <a:pt x="151" y="144"/>
                                          </a:moveTo>
                                          <a:cubicBezTo>
                                            <a:pt x="150" y="145"/>
                                            <a:pt x="148" y="146"/>
                                            <a:pt x="147" y="147"/>
                                          </a:cubicBezTo>
                                          <a:cubicBezTo>
                                            <a:pt x="147" y="145"/>
                                            <a:pt x="147" y="144"/>
                                            <a:pt x="147" y="142"/>
                                          </a:cubicBezTo>
                                          <a:cubicBezTo>
                                            <a:pt x="147" y="130"/>
                                            <a:pt x="137" y="119"/>
                                            <a:pt x="125" y="119"/>
                                          </a:cubicBezTo>
                                          <a:cubicBezTo>
                                            <a:pt x="112" y="119"/>
                                            <a:pt x="102" y="130"/>
                                            <a:pt x="102" y="142"/>
                                          </a:cubicBezTo>
                                          <a:cubicBezTo>
                                            <a:pt x="102" y="144"/>
                                            <a:pt x="102" y="145"/>
                                            <a:pt x="103" y="147"/>
                                          </a:cubicBezTo>
                                          <a:cubicBezTo>
                                            <a:pt x="101" y="146"/>
                                            <a:pt x="100" y="145"/>
                                            <a:pt x="98" y="144"/>
                                          </a:cubicBezTo>
                                          <a:cubicBezTo>
                                            <a:pt x="98" y="143"/>
                                            <a:pt x="98" y="143"/>
                                            <a:pt x="98" y="142"/>
                                          </a:cubicBezTo>
                                          <a:cubicBezTo>
                                            <a:pt x="98" y="135"/>
                                            <a:pt x="101" y="128"/>
                                            <a:pt x="106" y="123"/>
                                          </a:cubicBezTo>
                                          <a:cubicBezTo>
                                            <a:pt x="111" y="119"/>
                                            <a:pt x="117" y="116"/>
                                            <a:pt x="125" y="116"/>
                                          </a:cubicBezTo>
                                          <a:cubicBezTo>
                                            <a:pt x="132" y="116"/>
                                            <a:pt x="139" y="119"/>
                                            <a:pt x="144" y="123"/>
                                          </a:cubicBezTo>
                                          <a:cubicBezTo>
                                            <a:pt x="148" y="128"/>
                                            <a:pt x="151" y="135"/>
                                            <a:pt x="151" y="142"/>
                                          </a:cubicBezTo>
                                          <a:cubicBezTo>
                                            <a:pt x="151" y="143"/>
                                            <a:pt x="151" y="143"/>
                                            <a:pt x="151" y="144"/>
                                          </a:cubicBezTo>
                                          <a:close/>
                                          <a:moveTo>
                                            <a:pt x="147" y="120"/>
                                          </a:moveTo>
                                          <a:cubicBezTo>
                                            <a:pt x="153" y="126"/>
                                            <a:pt x="156" y="133"/>
                                            <a:pt x="156" y="142"/>
                                          </a:cubicBezTo>
                                          <a:cubicBezTo>
                                            <a:pt x="155" y="142"/>
                                            <a:pt x="153" y="143"/>
                                            <a:pt x="152" y="143"/>
                                          </a:cubicBezTo>
                                          <a:cubicBezTo>
                                            <a:pt x="152" y="143"/>
                                            <a:pt x="152" y="143"/>
                                            <a:pt x="152" y="142"/>
                                          </a:cubicBezTo>
                                          <a:cubicBezTo>
                                            <a:pt x="152" y="127"/>
                                            <a:pt x="140" y="115"/>
                                            <a:pt x="125" y="115"/>
                                          </a:cubicBezTo>
                                          <a:cubicBezTo>
                                            <a:pt x="110" y="115"/>
                                            <a:pt x="97" y="127"/>
                                            <a:pt x="97" y="142"/>
                                          </a:cubicBezTo>
                                          <a:cubicBezTo>
                                            <a:pt x="97" y="143"/>
                                            <a:pt x="97" y="143"/>
                                            <a:pt x="97" y="144"/>
                                          </a:cubicBezTo>
                                          <a:cubicBezTo>
                                            <a:pt x="96" y="143"/>
                                            <a:pt x="95" y="142"/>
                                            <a:pt x="93" y="142"/>
                                          </a:cubicBezTo>
                                          <a:cubicBezTo>
                                            <a:pt x="93" y="133"/>
                                            <a:pt x="97" y="126"/>
                                            <a:pt x="103" y="120"/>
                                          </a:cubicBezTo>
                                          <a:cubicBezTo>
                                            <a:pt x="108" y="114"/>
                                            <a:pt x="116" y="111"/>
                                            <a:pt x="125" y="111"/>
                                          </a:cubicBezTo>
                                          <a:cubicBezTo>
                                            <a:pt x="133" y="111"/>
                                            <a:pt x="141" y="114"/>
                                            <a:pt x="147" y="120"/>
                                          </a:cubicBezTo>
                                          <a:close/>
                                          <a:moveTo>
                                            <a:pt x="125" y="107"/>
                                          </a:moveTo>
                                          <a:cubicBezTo>
                                            <a:pt x="123" y="107"/>
                                            <a:pt x="121" y="108"/>
                                            <a:pt x="121" y="110"/>
                                          </a:cubicBezTo>
                                          <a:cubicBezTo>
                                            <a:pt x="120" y="110"/>
                                            <a:pt x="118" y="110"/>
                                            <a:pt x="117" y="111"/>
                                          </a:cubicBezTo>
                                          <a:cubicBezTo>
                                            <a:pt x="118" y="107"/>
                                            <a:pt x="121" y="104"/>
                                            <a:pt x="125" y="104"/>
                                          </a:cubicBezTo>
                                          <a:cubicBezTo>
                                            <a:pt x="129" y="104"/>
                                            <a:pt x="132" y="107"/>
                                            <a:pt x="132" y="111"/>
                                          </a:cubicBezTo>
                                          <a:cubicBezTo>
                                            <a:pt x="131" y="110"/>
                                            <a:pt x="130" y="110"/>
                                            <a:pt x="129" y="110"/>
                                          </a:cubicBezTo>
                                          <a:cubicBezTo>
                                            <a:pt x="128" y="108"/>
                                            <a:pt x="127" y="107"/>
                                            <a:pt x="125" y="107"/>
                                          </a:cubicBezTo>
                                          <a:close/>
                                          <a:moveTo>
                                            <a:pt x="128" y="110"/>
                                          </a:moveTo>
                                          <a:cubicBezTo>
                                            <a:pt x="127" y="110"/>
                                            <a:pt x="126" y="110"/>
                                            <a:pt x="125" y="110"/>
                                          </a:cubicBezTo>
                                          <a:cubicBezTo>
                                            <a:pt x="124" y="110"/>
                                            <a:pt x="123" y="110"/>
                                            <a:pt x="122" y="110"/>
                                          </a:cubicBezTo>
                                          <a:cubicBezTo>
                                            <a:pt x="122" y="109"/>
                                            <a:pt x="123" y="108"/>
                                            <a:pt x="125" y="108"/>
                                          </a:cubicBezTo>
                                          <a:cubicBezTo>
                                            <a:pt x="126" y="108"/>
                                            <a:pt x="127" y="109"/>
                                            <a:pt x="128" y="110"/>
                                          </a:cubicBezTo>
                                          <a:close/>
                                          <a:moveTo>
                                            <a:pt x="125" y="103"/>
                                          </a:moveTo>
                                          <a:cubicBezTo>
                                            <a:pt x="120" y="103"/>
                                            <a:pt x="116" y="106"/>
                                            <a:pt x="116" y="111"/>
                                          </a:cubicBezTo>
                                          <a:cubicBezTo>
                                            <a:pt x="116" y="111"/>
                                            <a:pt x="116" y="111"/>
                                            <a:pt x="116" y="111"/>
                                          </a:cubicBezTo>
                                          <a:cubicBezTo>
                                            <a:pt x="116" y="108"/>
                                            <a:pt x="116" y="106"/>
                                            <a:pt x="115" y="104"/>
                                          </a:cubicBezTo>
                                          <a:cubicBezTo>
                                            <a:pt x="115" y="103"/>
                                            <a:pt x="116" y="103"/>
                                            <a:pt x="116" y="103"/>
                                          </a:cubicBezTo>
                                          <a:cubicBezTo>
                                            <a:pt x="118" y="100"/>
                                            <a:pt x="121" y="99"/>
                                            <a:pt x="125" y="99"/>
                                          </a:cubicBezTo>
                                          <a:cubicBezTo>
                                            <a:pt x="128" y="99"/>
                                            <a:pt x="131" y="100"/>
                                            <a:pt x="133" y="103"/>
                                          </a:cubicBezTo>
                                          <a:cubicBezTo>
                                            <a:pt x="134" y="103"/>
                                            <a:pt x="134" y="103"/>
                                            <a:pt x="134" y="104"/>
                                          </a:cubicBezTo>
                                          <a:cubicBezTo>
                                            <a:pt x="134" y="106"/>
                                            <a:pt x="133" y="108"/>
                                            <a:pt x="133" y="111"/>
                                          </a:cubicBezTo>
                                          <a:cubicBezTo>
                                            <a:pt x="133" y="111"/>
                                            <a:pt x="133" y="111"/>
                                            <a:pt x="133" y="111"/>
                                          </a:cubicBezTo>
                                          <a:cubicBezTo>
                                            <a:pt x="133" y="106"/>
                                            <a:pt x="129" y="103"/>
                                            <a:pt x="125" y="103"/>
                                          </a:cubicBezTo>
                                          <a:close/>
                                          <a:moveTo>
                                            <a:pt x="135" y="102"/>
                                          </a:moveTo>
                                          <a:cubicBezTo>
                                            <a:pt x="132" y="100"/>
                                            <a:pt x="129" y="98"/>
                                            <a:pt x="125" y="98"/>
                                          </a:cubicBezTo>
                                          <a:cubicBezTo>
                                            <a:pt x="121" y="98"/>
                                            <a:pt x="117" y="100"/>
                                            <a:pt x="115" y="102"/>
                                          </a:cubicBezTo>
                                          <a:cubicBezTo>
                                            <a:pt x="114" y="101"/>
                                            <a:pt x="114" y="100"/>
                                            <a:pt x="113" y="98"/>
                                          </a:cubicBezTo>
                                          <a:cubicBezTo>
                                            <a:pt x="116" y="96"/>
                                            <a:pt x="120" y="94"/>
                                            <a:pt x="125" y="94"/>
                                          </a:cubicBezTo>
                                          <a:cubicBezTo>
                                            <a:pt x="129" y="94"/>
                                            <a:pt x="133" y="96"/>
                                            <a:pt x="136" y="98"/>
                                          </a:cubicBezTo>
                                          <a:cubicBezTo>
                                            <a:pt x="136" y="100"/>
                                            <a:pt x="135" y="101"/>
                                            <a:pt x="135" y="102"/>
                                          </a:cubicBezTo>
                                          <a:close/>
                                          <a:moveTo>
                                            <a:pt x="137" y="97"/>
                                          </a:moveTo>
                                          <a:cubicBezTo>
                                            <a:pt x="133" y="95"/>
                                            <a:pt x="129" y="93"/>
                                            <a:pt x="125" y="93"/>
                                          </a:cubicBezTo>
                                          <a:cubicBezTo>
                                            <a:pt x="120" y="93"/>
                                            <a:pt x="116" y="95"/>
                                            <a:pt x="113" y="97"/>
                                          </a:cubicBezTo>
                                          <a:cubicBezTo>
                                            <a:pt x="112" y="96"/>
                                            <a:pt x="112" y="95"/>
                                            <a:pt x="111" y="94"/>
                                          </a:cubicBezTo>
                                          <a:cubicBezTo>
                                            <a:pt x="115" y="91"/>
                                            <a:pt x="120" y="90"/>
                                            <a:pt x="125" y="90"/>
                                          </a:cubicBezTo>
                                          <a:cubicBezTo>
                                            <a:pt x="130" y="90"/>
                                            <a:pt x="134" y="91"/>
                                            <a:pt x="138" y="94"/>
                                          </a:cubicBezTo>
                                          <a:cubicBezTo>
                                            <a:pt x="138" y="95"/>
                                            <a:pt x="137" y="96"/>
                                            <a:pt x="137" y="97"/>
                                          </a:cubicBezTo>
                                          <a:close/>
                                          <a:moveTo>
                                            <a:pt x="139" y="94"/>
                                          </a:moveTo>
                                          <a:cubicBezTo>
                                            <a:pt x="135" y="90"/>
                                            <a:pt x="130" y="89"/>
                                            <a:pt x="125" y="89"/>
                                          </a:cubicBezTo>
                                          <a:cubicBezTo>
                                            <a:pt x="119" y="89"/>
                                            <a:pt x="115" y="90"/>
                                            <a:pt x="111" y="94"/>
                                          </a:cubicBezTo>
                                          <a:cubicBezTo>
                                            <a:pt x="110" y="92"/>
                                            <a:pt x="109" y="91"/>
                                            <a:pt x="108" y="90"/>
                                          </a:cubicBezTo>
                                          <a:cubicBezTo>
                                            <a:pt x="113" y="87"/>
                                            <a:pt x="119" y="85"/>
                                            <a:pt x="125" y="85"/>
                                          </a:cubicBezTo>
                                          <a:cubicBezTo>
                                            <a:pt x="131" y="85"/>
                                            <a:pt x="137" y="87"/>
                                            <a:pt x="141" y="90"/>
                                          </a:cubicBezTo>
                                          <a:cubicBezTo>
                                            <a:pt x="140" y="91"/>
                                            <a:pt x="139" y="92"/>
                                            <a:pt x="139" y="94"/>
                                          </a:cubicBezTo>
                                          <a:close/>
                                          <a:moveTo>
                                            <a:pt x="142" y="90"/>
                                          </a:moveTo>
                                          <a:cubicBezTo>
                                            <a:pt x="137" y="86"/>
                                            <a:pt x="131" y="84"/>
                                            <a:pt x="125" y="84"/>
                                          </a:cubicBezTo>
                                          <a:cubicBezTo>
                                            <a:pt x="118" y="84"/>
                                            <a:pt x="112" y="86"/>
                                            <a:pt x="108" y="90"/>
                                          </a:cubicBezTo>
                                          <a:cubicBezTo>
                                            <a:pt x="107" y="89"/>
                                            <a:pt x="106" y="88"/>
                                            <a:pt x="105" y="87"/>
                                          </a:cubicBezTo>
                                          <a:cubicBezTo>
                                            <a:pt x="110" y="83"/>
                                            <a:pt x="117" y="80"/>
                                            <a:pt x="125" y="80"/>
                                          </a:cubicBezTo>
                                          <a:cubicBezTo>
                                            <a:pt x="132" y="80"/>
                                            <a:pt x="139" y="83"/>
                                            <a:pt x="144" y="87"/>
                                          </a:cubicBezTo>
                                          <a:cubicBezTo>
                                            <a:pt x="144" y="88"/>
                                            <a:pt x="143" y="89"/>
                                            <a:pt x="142" y="90"/>
                                          </a:cubicBezTo>
                                          <a:close/>
                                          <a:moveTo>
                                            <a:pt x="125" y="67"/>
                                          </a:moveTo>
                                          <a:cubicBezTo>
                                            <a:pt x="117" y="67"/>
                                            <a:pt x="111" y="73"/>
                                            <a:pt x="111" y="81"/>
                                          </a:cubicBezTo>
                                          <a:cubicBezTo>
                                            <a:pt x="111" y="81"/>
                                            <a:pt x="111" y="81"/>
                                            <a:pt x="112" y="82"/>
                                          </a:cubicBezTo>
                                          <a:cubicBezTo>
                                            <a:pt x="110" y="82"/>
                                            <a:pt x="109" y="83"/>
                                            <a:pt x="108" y="84"/>
                                          </a:cubicBezTo>
                                          <a:cubicBezTo>
                                            <a:pt x="108" y="83"/>
                                            <a:pt x="108" y="82"/>
                                            <a:pt x="108" y="81"/>
                                          </a:cubicBezTo>
                                          <a:cubicBezTo>
                                            <a:pt x="108" y="76"/>
                                            <a:pt x="109" y="71"/>
                                            <a:pt x="113" y="68"/>
                                          </a:cubicBezTo>
                                          <a:cubicBezTo>
                                            <a:pt x="116" y="65"/>
                                            <a:pt x="120" y="63"/>
                                            <a:pt x="125" y="63"/>
                                          </a:cubicBezTo>
                                          <a:cubicBezTo>
                                            <a:pt x="130" y="63"/>
                                            <a:pt x="134" y="65"/>
                                            <a:pt x="137" y="68"/>
                                          </a:cubicBezTo>
                                          <a:cubicBezTo>
                                            <a:pt x="140" y="71"/>
                                            <a:pt x="142" y="76"/>
                                            <a:pt x="142" y="81"/>
                                          </a:cubicBezTo>
                                          <a:cubicBezTo>
                                            <a:pt x="142" y="82"/>
                                            <a:pt x="142" y="83"/>
                                            <a:pt x="142" y="84"/>
                                          </a:cubicBezTo>
                                          <a:cubicBezTo>
                                            <a:pt x="140" y="83"/>
                                            <a:pt x="139" y="82"/>
                                            <a:pt x="138" y="82"/>
                                          </a:cubicBezTo>
                                          <a:cubicBezTo>
                                            <a:pt x="138" y="81"/>
                                            <a:pt x="138" y="81"/>
                                            <a:pt x="138" y="81"/>
                                          </a:cubicBezTo>
                                          <a:cubicBezTo>
                                            <a:pt x="138" y="73"/>
                                            <a:pt x="132" y="67"/>
                                            <a:pt x="125" y="67"/>
                                          </a:cubicBezTo>
                                          <a:close/>
                                          <a:moveTo>
                                            <a:pt x="125" y="76"/>
                                          </a:moveTo>
                                          <a:cubicBezTo>
                                            <a:pt x="123" y="76"/>
                                            <a:pt x="121" y="78"/>
                                            <a:pt x="121" y="79"/>
                                          </a:cubicBezTo>
                                          <a:cubicBezTo>
                                            <a:pt x="120" y="79"/>
                                            <a:pt x="118" y="80"/>
                                            <a:pt x="117" y="80"/>
                                          </a:cubicBezTo>
                                          <a:cubicBezTo>
                                            <a:pt x="118" y="76"/>
                                            <a:pt x="121" y="73"/>
                                            <a:pt x="125" y="73"/>
                                          </a:cubicBezTo>
                                          <a:cubicBezTo>
                                            <a:pt x="129" y="73"/>
                                            <a:pt x="132" y="76"/>
                                            <a:pt x="132" y="80"/>
                                          </a:cubicBezTo>
                                          <a:cubicBezTo>
                                            <a:pt x="131" y="80"/>
                                            <a:pt x="130" y="79"/>
                                            <a:pt x="129" y="79"/>
                                          </a:cubicBezTo>
                                          <a:cubicBezTo>
                                            <a:pt x="128" y="78"/>
                                            <a:pt x="127" y="76"/>
                                            <a:pt x="125" y="76"/>
                                          </a:cubicBezTo>
                                          <a:close/>
                                          <a:moveTo>
                                            <a:pt x="128" y="79"/>
                                          </a:moveTo>
                                          <a:cubicBezTo>
                                            <a:pt x="127" y="79"/>
                                            <a:pt x="126" y="79"/>
                                            <a:pt x="125" y="79"/>
                                          </a:cubicBezTo>
                                          <a:cubicBezTo>
                                            <a:pt x="124" y="79"/>
                                            <a:pt x="123" y="79"/>
                                            <a:pt x="122" y="79"/>
                                          </a:cubicBezTo>
                                          <a:cubicBezTo>
                                            <a:pt x="122" y="78"/>
                                            <a:pt x="124" y="77"/>
                                            <a:pt x="125" y="77"/>
                                          </a:cubicBezTo>
                                          <a:cubicBezTo>
                                            <a:pt x="126" y="77"/>
                                            <a:pt x="127" y="78"/>
                                            <a:pt x="128" y="79"/>
                                          </a:cubicBezTo>
                                          <a:close/>
                                          <a:moveTo>
                                            <a:pt x="125" y="72"/>
                                          </a:moveTo>
                                          <a:cubicBezTo>
                                            <a:pt x="120" y="72"/>
                                            <a:pt x="116" y="76"/>
                                            <a:pt x="116" y="80"/>
                                          </a:cubicBezTo>
                                          <a:cubicBezTo>
                                            <a:pt x="115" y="80"/>
                                            <a:pt x="114" y="81"/>
                                            <a:pt x="112" y="81"/>
                                          </a:cubicBezTo>
                                          <a:cubicBezTo>
                                            <a:pt x="112" y="81"/>
                                            <a:pt x="112" y="81"/>
                                            <a:pt x="112" y="81"/>
                                          </a:cubicBezTo>
                                          <a:cubicBezTo>
                                            <a:pt x="112" y="77"/>
                                            <a:pt x="114" y="74"/>
                                            <a:pt x="116" y="72"/>
                                          </a:cubicBezTo>
                                          <a:cubicBezTo>
                                            <a:pt x="118" y="70"/>
                                            <a:pt x="121" y="68"/>
                                            <a:pt x="125" y="68"/>
                                          </a:cubicBezTo>
                                          <a:cubicBezTo>
                                            <a:pt x="128" y="68"/>
                                            <a:pt x="131" y="70"/>
                                            <a:pt x="133" y="72"/>
                                          </a:cubicBezTo>
                                          <a:cubicBezTo>
                                            <a:pt x="136" y="74"/>
                                            <a:pt x="137" y="77"/>
                                            <a:pt x="137" y="81"/>
                                          </a:cubicBezTo>
                                          <a:cubicBezTo>
                                            <a:pt x="137" y="81"/>
                                            <a:pt x="137" y="81"/>
                                            <a:pt x="137" y="81"/>
                                          </a:cubicBezTo>
                                          <a:cubicBezTo>
                                            <a:pt x="136" y="81"/>
                                            <a:pt x="135" y="80"/>
                                            <a:pt x="133" y="80"/>
                                          </a:cubicBezTo>
                                          <a:cubicBezTo>
                                            <a:pt x="133" y="76"/>
                                            <a:pt x="129" y="72"/>
                                            <a:pt x="125" y="72"/>
                                          </a:cubicBezTo>
                                          <a:close/>
                                          <a:moveTo>
                                            <a:pt x="146" y="86"/>
                                          </a:moveTo>
                                          <a:cubicBezTo>
                                            <a:pt x="146" y="86"/>
                                            <a:pt x="145" y="86"/>
                                            <a:pt x="145" y="86"/>
                                          </a:cubicBezTo>
                                          <a:cubicBezTo>
                                            <a:pt x="144" y="86"/>
                                            <a:pt x="143" y="85"/>
                                            <a:pt x="143" y="84"/>
                                          </a:cubicBezTo>
                                          <a:cubicBezTo>
                                            <a:pt x="143" y="83"/>
                                            <a:pt x="143" y="82"/>
                                            <a:pt x="143" y="81"/>
                                          </a:cubicBezTo>
                                          <a:cubicBezTo>
                                            <a:pt x="143" y="70"/>
                                            <a:pt x="135" y="62"/>
                                            <a:pt x="125" y="62"/>
                                          </a:cubicBezTo>
                                          <a:cubicBezTo>
                                            <a:pt x="115" y="62"/>
                                            <a:pt x="107" y="70"/>
                                            <a:pt x="107" y="81"/>
                                          </a:cubicBezTo>
                                          <a:cubicBezTo>
                                            <a:pt x="107" y="82"/>
                                            <a:pt x="107" y="83"/>
                                            <a:pt x="107" y="84"/>
                                          </a:cubicBezTo>
                                          <a:cubicBezTo>
                                            <a:pt x="106" y="85"/>
                                            <a:pt x="105" y="86"/>
                                            <a:pt x="104" y="86"/>
                                          </a:cubicBezTo>
                                          <a:cubicBezTo>
                                            <a:pt x="104" y="86"/>
                                            <a:pt x="104" y="86"/>
                                            <a:pt x="104" y="86"/>
                                          </a:cubicBezTo>
                                          <a:cubicBezTo>
                                            <a:pt x="103" y="84"/>
                                            <a:pt x="103" y="82"/>
                                            <a:pt x="103" y="81"/>
                                          </a:cubicBezTo>
                                          <a:cubicBezTo>
                                            <a:pt x="103" y="75"/>
                                            <a:pt x="106" y="69"/>
                                            <a:pt x="109" y="65"/>
                                          </a:cubicBezTo>
                                          <a:cubicBezTo>
                                            <a:pt x="113" y="61"/>
                                            <a:pt x="119" y="59"/>
                                            <a:pt x="125" y="59"/>
                                          </a:cubicBezTo>
                                          <a:cubicBezTo>
                                            <a:pt x="131" y="59"/>
                                            <a:pt x="136" y="61"/>
                                            <a:pt x="140" y="65"/>
                                          </a:cubicBezTo>
                                          <a:cubicBezTo>
                                            <a:pt x="144" y="69"/>
                                            <a:pt x="146" y="75"/>
                                            <a:pt x="146" y="81"/>
                                          </a:cubicBezTo>
                                          <a:cubicBezTo>
                                            <a:pt x="146" y="82"/>
                                            <a:pt x="146" y="84"/>
                                            <a:pt x="146" y="86"/>
                                          </a:cubicBezTo>
                                          <a:close/>
                                          <a:moveTo>
                                            <a:pt x="151" y="82"/>
                                          </a:moveTo>
                                          <a:cubicBezTo>
                                            <a:pt x="150" y="83"/>
                                            <a:pt x="148" y="84"/>
                                            <a:pt x="147" y="85"/>
                                          </a:cubicBezTo>
                                          <a:cubicBezTo>
                                            <a:pt x="147" y="84"/>
                                            <a:pt x="147" y="82"/>
                                            <a:pt x="147" y="81"/>
                                          </a:cubicBezTo>
                                          <a:cubicBezTo>
                                            <a:pt x="147" y="68"/>
                                            <a:pt x="137" y="58"/>
                                            <a:pt x="125" y="58"/>
                                          </a:cubicBezTo>
                                          <a:cubicBezTo>
                                            <a:pt x="112" y="58"/>
                                            <a:pt x="102" y="68"/>
                                            <a:pt x="102" y="81"/>
                                          </a:cubicBezTo>
                                          <a:cubicBezTo>
                                            <a:pt x="102" y="82"/>
                                            <a:pt x="102" y="84"/>
                                            <a:pt x="103" y="85"/>
                                          </a:cubicBezTo>
                                          <a:cubicBezTo>
                                            <a:pt x="101" y="84"/>
                                            <a:pt x="100" y="83"/>
                                            <a:pt x="98" y="82"/>
                                          </a:cubicBezTo>
                                          <a:cubicBezTo>
                                            <a:pt x="98" y="82"/>
                                            <a:pt x="98" y="81"/>
                                            <a:pt x="98" y="81"/>
                                          </a:cubicBezTo>
                                          <a:cubicBezTo>
                                            <a:pt x="98" y="73"/>
                                            <a:pt x="101" y="67"/>
                                            <a:pt x="106" y="62"/>
                                          </a:cubicBezTo>
                                          <a:cubicBezTo>
                                            <a:pt x="111" y="57"/>
                                            <a:pt x="117" y="54"/>
                                            <a:pt x="125" y="54"/>
                                          </a:cubicBezTo>
                                          <a:cubicBezTo>
                                            <a:pt x="132" y="54"/>
                                            <a:pt x="139" y="57"/>
                                            <a:pt x="144" y="62"/>
                                          </a:cubicBezTo>
                                          <a:cubicBezTo>
                                            <a:pt x="148" y="67"/>
                                            <a:pt x="151" y="73"/>
                                            <a:pt x="151" y="81"/>
                                          </a:cubicBezTo>
                                          <a:cubicBezTo>
                                            <a:pt x="151" y="81"/>
                                            <a:pt x="151" y="82"/>
                                            <a:pt x="151" y="82"/>
                                          </a:cubicBezTo>
                                          <a:close/>
                                          <a:moveTo>
                                            <a:pt x="147" y="58"/>
                                          </a:moveTo>
                                          <a:cubicBezTo>
                                            <a:pt x="153" y="64"/>
                                            <a:pt x="156" y="72"/>
                                            <a:pt x="156" y="80"/>
                                          </a:cubicBezTo>
                                          <a:cubicBezTo>
                                            <a:pt x="155" y="81"/>
                                            <a:pt x="153" y="81"/>
                                            <a:pt x="152" y="82"/>
                                          </a:cubicBezTo>
                                          <a:cubicBezTo>
                                            <a:pt x="152" y="81"/>
                                            <a:pt x="152" y="81"/>
                                            <a:pt x="152" y="81"/>
                                          </a:cubicBezTo>
                                          <a:cubicBezTo>
                                            <a:pt x="152" y="65"/>
                                            <a:pt x="140" y="53"/>
                                            <a:pt x="125" y="53"/>
                                          </a:cubicBezTo>
                                          <a:cubicBezTo>
                                            <a:pt x="110" y="53"/>
                                            <a:pt x="97" y="65"/>
                                            <a:pt x="97" y="81"/>
                                          </a:cubicBezTo>
                                          <a:cubicBezTo>
                                            <a:pt x="97" y="81"/>
                                            <a:pt x="97" y="81"/>
                                            <a:pt x="97" y="82"/>
                                          </a:cubicBezTo>
                                          <a:cubicBezTo>
                                            <a:pt x="96" y="81"/>
                                            <a:pt x="95" y="81"/>
                                            <a:pt x="93" y="80"/>
                                          </a:cubicBezTo>
                                          <a:cubicBezTo>
                                            <a:pt x="93" y="72"/>
                                            <a:pt x="97" y="64"/>
                                            <a:pt x="103" y="58"/>
                                          </a:cubicBezTo>
                                          <a:cubicBezTo>
                                            <a:pt x="108" y="53"/>
                                            <a:pt x="116" y="49"/>
                                            <a:pt x="125" y="49"/>
                                          </a:cubicBezTo>
                                          <a:cubicBezTo>
                                            <a:pt x="133" y="49"/>
                                            <a:pt x="141" y="53"/>
                                            <a:pt x="147" y="58"/>
                                          </a:cubicBezTo>
                                          <a:close/>
                                          <a:moveTo>
                                            <a:pt x="125" y="45"/>
                                          </a:moveTo>
                                          <a:cubicBezTo>
                                            <a:pt x="123" y="45"/>
                                            <a:pt x="121" y="47"/>
                                            <a:pt x="121" y="48"/>
                                          </a:cubicBezTo>
                                          <a:cubicBezTo>
                                            <a:pt x="120" y="49"/>
                                            <a:pt x="118" y="49"/>
                                            <a:pt x="117" y="49"/>
                                          </a:cubicBezTo>
                                          <a:cubicBezTo>
                                            <a:pt x="118" y="45"/>
                                            <a:pt x="121" y="42"/>
                                            <a:pt x="125" y="42"/>
                                          </a:cubicBezTo>
                                          <a:cubicBezTo>
                                            <a:pt x="129" y="42"/>
                                            <a:pt x="132" y="45"/>
                                            <a:pt x="132" y="49"/>
                                          </a:cubicBezTo>
                                          <a:cubicBezTo>
                                            <a:pt x="131" y="49"/>
                                            <a:pt x="130" y="49"/>
                                            <a:pt x="129" y="48"/>
                                          </a:cubicBezTo>
                                          <a:cubicBezTo>
                                            <a:pt x="128" y="47"/>
                                            <a:pt x="127" y="45"/>
                                            <a:pt x="125" y="45"/>
                                          </a:cubicBezTo>
                                          <a:close/>
                                          <a:moveTo>
                                            <a:pt x="128" y="48"/>
                                          </a:moveTo>
                                          <a:cubicBezTo>
                                            <a:pt x="127" y="48"/>
                                            <a:pt x="126" y="48"/>
                                            <a:pt x="125" y="48"/>
                                          </a:cubicBezTo>
                                          <a:cubicBezTo>
                                            <a:pt x="124" y="48"/>
                                            <a:pt x="123" y="48"/>
                                            <a:pt x="122" y="48"/>
                                          </a:cubicBezTo>
                                          <a:cubicBezTo>
                                            <a:pt x="122" y="47"/>
                                            <a:pt x="123" y="46"/>
                                            <a:pt x="125" y="46"/>
                                          </a:cubicBezTo>
                                          <a:cubicBezTo>
                                            <a:pt x="126" y="46"/>
                                            <a:pt x="127" y="47"/>
                                            <a:pt x="128" y="48"/>
                                          </a:cubicBezTo>
                                          <a:close/>
                                          <a:moveTo>
                                            <a:pt x="125" y="41"/>
                                          </a:moveTo>
                                          <a:cubicBezTo>
                                            <a:pt x="120" y="41"/>
                                            <a:pt x="116" y="45"/>
                                            <a:pt x="116" y="49"/>
                                          </a:cubicBezTo>
                                          <a:cubicBezTo>
                                            <a:pt x="116" y="49"/>
                                            <a:pt x="116" y="49"/>
                                            <a:pt x="116" y="49"/>
                                          </a:cubicBezTo>
                                          <a:cubicBezTo>
                                            <a:pt x="116" y="47"/>
                                            <a:pt x="116" y="44"/>
                                            <a:pt x="115" y="42"/>
                                          </a:cubicBezTo>
                                          <a:cubicBezTo>
                                            <a:pt x="115" y="42"/>
                                            <a:pt x="116" y="41"/>
                                            <a:pt x="116" y="41"/>
                                          </a:cubicBezTo>
                                          <a:cubicBezTo>
                                            <a:pt x="118" y="39"/>
                                            <a:pt x="121" y="37"/>
                                            <a:pt x="125" y="37"/>
                                          </a:cubicBezTo>
                                          <a:cubicBezTo>
                                            <a:pt x="128" y="37"/>
                                            <a:pt x="131" y="39"/>
                                            <a:pt x="133" y="41"/>
                                          </a:cubicBezTo>
                                          <a:cubicBezTo>
                                            <a:pt x="134" y="41"/>
                                            <a:pt x="134" y="42"/>
                                            <a:pt x="134" y="42"/>
                                          </a:cubicBezTo>
                                          <a:cubicBezTo>
                                            <a:pt x="134" y="44"/>
                                            <a:pt x="133" y="47"/>
                                            <a:pt x="133" y="49"/>
                                          </a:cubicBezTo>
                                          <a:cubicBezTo>
                                            <a:pt x="133" y="49"/>
                                            <a:pt x="133" y="49"/>
                                            <a:pt x="133" y="49"/>
                                          </a:cubicBezTo>
                                          <a:cubicBezTo>
                                            <a:pt x="133" y="45"/>
                                            <a:pt x="129" y="41"/>
                                            <a:pt x="125" y="41"/>
                                          </a:cubicBezTo>
                                          <a:close/>
                                          <a:moveTo>
                                            <a:pt x="135" y="41"/>
                                          </a:moveTo>
                                          <a:cubicBezTo>
                                            <a:pt x="132" y="38"/>
                                            <a:pt x="129" y="36"/>
                                            <a:pt x="125" y="36"/>
                                          </a:cubicBezTo>
                                          <a:cubicBezTo>
                                            <a:pt x="121" y="36"/>
                                            <a:pt x="117" y="38"/>
                                            <a:pt x="115" y="41"/>
                                          </a:cubicBezTo>
                                          <a:cubicBezTo>
                                            <a:pt x="114" y="39"/>
                                            <a:pt x="114" y="38"/>
                                            <a:pt x="113" y="37"/>
                                          </a:cubicBezTo>
                                          <a:cubicBezTo>
                                            <a:pt x="116" y="34"/>
                                            <a:pt x="120" y="32"/>
                                            <a:pt x="125" y="32"/>
                                          </a:cubicBezTo>
                                          <a:cubicBezTo>
                                            <a:pt x="129" y="32"/>
                                            <a:pt x="133" y="34"/>
                                            <a:pt x="136" y="37"/>
                                          </a:cubicBezTo>
                                          <a:cubicBezTo>
                                            <a:pt x="136" y="38"/>
                                            <a:pt x="135" y="39"/>
                                            <a:pt x="135" y="41"/>
                                          </a:cubicBezTo>
                                          <a:close/>
                                          <a:moveTo>
                                            <a:pt x="137" y="36"/>
                                          </a:moveTo>
                                          <a:cubicBezTo>
                                            <a:pt x="133" y="33"/>
                                            <a:pt x="129" y="32"/>
                                            <a:pt x="125" y="32"/>
                                          </a:cubicBezTo>
                                          <a:cubicBezTo>
                                            <a:pt x="120" y="32"/>
                                            <a:pt x="116" y="33"/>
                                            <a:pt x="113" y="36"/>
                                          </a:cubicBezTo>
                                          <a:cubicBezTo>
                                            <a:pt x="112" y="35"/>
                                            <a:pt x="112" y="34"/>
                                            <a:pt x="111" y="33"/>
                                          </a:cubicBezTo>
                                          <a:cubicBezTo>
                                            <a:pt x="115" y="30"/>
                                            <a:pt x="120" y="28"/>
                                            <a:pt x="125" y="28"/>
                                          </a:cubicBezTo>
                                          <a:cubicBezTo>
                                            <a:pt x="130" y="28"/>
                                            <a:pt x="134" y="30"/>
                                            <a:pt x="138" y="33"/>
                                          </a:cubicBezTo>
                                          <a:cubicBezTo>
                                            <a:pt x="138" y="34"/>
                                            <a:pt x="137" y="35"/>
                                            <a:pt x="137" y="36"/>
                                          </a:cubicBezTo>
                                          <a:close/>
                                          <a:moveTo>
                                            <a:pt x="139" y="32"/>
                                          </a:moveTo>
                                          <a:cubicBezTo>
                                            <a:pt x="135" y="29"/>
                                            <a:pt x="130" y="27"/>
                                            <a:pt x="125" y="27"/>
                                          </a:cubicBezTo>
                                          <a:cubicBezTo>
                                            <a:pt x="119" y="27"/>
                                            <a:pt x="115" y="29"/>
                                            <a:pt x="111" y="32"/>
                                          </a:cubicBezTo>
                                          <a:cubicBezTo>
                                            <a:pt x="110" y="31"/>
                                            <a:pt x="109" y="30"/>
                                            <a:pt x="108" y="29"/>
                                          </a:cubicBezTo>
                                          <a:cubicBezTo>
                                            <a:pt x="113" y="25"/>
                                            <a:pt x="119" y="23"/>
                                            <a:pt x="125" y="23"/>
                                          </a:cubicBezTo>
                                          <a:cubicBezTo>
                                            <a:pt x="131" y="23"/>
                                            <a:pt x="137" y="25"/>
                                            <a:pt x="141" y="29"/>
                                          </a:cubicBezTo>
                                          <a:cubicBezTo>
                                            <a:pt x="140" y="30"/>
                                            <a:pt x="139" y="31"/>
                                            <a:pt x="139" y="32"/>
                                          </a:cubicBezTo>
                                          <a:close/>
                                          <a:moveTo>
                                            <a:pt x="142" y="28"/>
                                          </a:moveTo>
                                          <a:cubicBezTo>
                                            <a:pt x="137" y="24"/>
                                            <a:pt x="131" y="22"/>
                                            <a:pt x="125" y="22"/>
                                          </a:cubicBezTo>
                                          <a:cubicBezTo>
                                            <a:pt x="118" y="22"/>
                                            <a:pt x="112" y="24"/>
                                            <a:pt x="108" y="28"/>
                                          </a:cubicBezTo>
                                          <a:cubicBezTo>
                                            <a:pt x="107" y="27"/>
                                            <a:pt x="106" y="26"/>
                                            <a:pt x="105" y="25"/>
                                          </a:cubicBezTo>
                                          <a:cubicBezTo>
                                            <a:pt x="110" y="21"/>
                                            <a:pt x="117" y="18"/>
                                            <a:pt x="125" y="18"/>
                                          </a:cubicBezTo>
                                          <a:cubicBezTo>
                                            <a:pt x="132" y="18"/>
                                            <a:pt x="139" y="21"/>
                                            <a:pt x="144" y="25"/>
                                          </a:cubicBezTo>
                                          <a:cubicBezTo>
                                            <a:pt x="144" y="26"/>
                                            <a:pt x="143" y="27"/>
                                            <a:pt x="142" y="28"/>
                                          </a:cubicBezTo>
                                          <a:close/>
                                          <a:moveTo>
                                            <a:pt x="148" y="291"/>
                                          </a:moveTo>
                                          <a:cubicBezTo>
                                            <a:pt x="149" y="291"/>
                                            <a:pt x="149" y="291"/>
                                            <a:pt x="149" y="291"/>
                                          </a:cubicBezTo>
                                          <a:cubicBezTo>
                                            <a:pt x="150" y="289"/>
                                            <a:pt x="152" y="286"/>
                                            <a:pt x="154" y="284"/>
                                          </a:cubicBezTo>
                                          <a:cubicBezTo>
                                            <a:pt x="157" y="281"/>
                                            <a:pt x="161" y="279"/>
                                            <a:pt x="166" y="279"/>
                                          </a:cubicBezTo>
                                          <a:cubicBezTo>
                                            <a:pt x="167" y="279"/>
                                            <a:pt x="167" y="279"/>
                                            <a:pt x="168" y="279"/>
                                          </a:cubicBezTo>
                                          <a:cubicBezTo>
                                            <a:pt x="168" y="278"/>
                                            <a:pt x="168" y="278"/>
                                            <a:pt x="168" y="278"/>
                                          </a:cubicBezTo>
                                          <a:cubicBezTo>
                                            <a:pt x="167" y="278"/>
                                            <a:pt x="167" y="278"/>
                                            <a:pt x="166" y="278"/>
                                          </a:cubicBezTo>
                                          <a:cubicBezTo>
                                            <a:pt x="157" y="278"/>
                                            <a:pt x="150" y="284"/>
                                            <a:pt x="148" y="291"/>
                                          </a:cubicBezTo>
                                          <a:close/>
                                          <a:moveTo>
                                            <a:pt x="139" y="291"/>
                                          </a:moveTo>
                                          <a:cubicBezTo>
                                            <a:pt x="140" y="291"/>
                                            <a:pt x="140" y="291"/>
                                            <a:pt x="140" y="291"/>
                                          </a:cubicBezTo>
                                          <a:cubicBezTo>
                                            <a:pt x="141" y="286"/>
                                            <a:pt x="143" y="281"/>
                                            <a:pt x="147" y="277"/>
                                          </a:cubicBezTo>
                                          <a:cubicBezTo>
                                            <a:pt x="152" y="273"/>
                                            <a:pt x="158" y="270"/>
                                            <a:pt x="166" y="270"/>
                                          </a:cubicBezTo>
                                          <a:cubicBezTo>
                                            <a:pt x="167" y="270"/>
                                            <a:pt x="167" y="270"/>
                                            <a:pt x="168" y="270"/>
                                          </a:cubicBezTo>
                                          <a:cubicBezTo>
                                            <a:pt x="168" y="269"/>
                                            <a:pt x="168" y="269"/>
                                            <a:pt x="168" y="269"/>
                                          </a:cubicBezTo>
                                          <a:cubicBezTo>
                                            <a:pt x="167" y="269"/>
                                            <a:pt x="167" y="269"/>
                                            <a:pt x="166" y="269"/>
                                          </a:cubicBezTo>
                                          <a:cubicBezTo>
                                            <a:pt x="152" y="269"/>
                                            <a:pt x="141" y="279"/>
                                            <a:pt x="139" y="291"/>
                                          </a:cubicBezTo>
                                          <a:close/>
                                          <a:moveTo>
                                            <a:pt x="125" y="288"/>
                                          </a:moveTo>
                                          <a:cubicBezTo>
                                            <a:pt x="122" y="288"/>
                                            <a:pt x="119" y="289"/>
                                            <a:pt x="118" y="291"/>
                                          </a:cubicBezTo>
                                          <a:cubicBezTo>
                                            <a:pt x="119" y="291"/>
                                            <a:pt x="119" y="291"/>
                                            <a:pt x="119" y="291"/>
                                          </a:cubicBezTo>
                                          <a:cubicBezTo>
                                            <a:pt x="120" y="290"/>
                                            <a:pt x="122" y="289"/>
                                            <a:pt x="125" y="289"/>
                                          </a:cubicBezTo>
                                          <a:cubicBezTo>
                                            <a:pt x="127" y="289"/>
                                            <a:pt x="129" y="290"/>
                                            <a:pt x="130" y="291"/>
                                          </a:cubicBezTo>
                                          <a:cubicBezTo>
                                            <a:pt x="132" y="291"/>
                                            <a:pt x="132" y="291"/>
                                            <a:pt x="132" y="291"/>
                                          </a:cubicBezTo>
                                          <a:cubicBezTo>
                                            <a:pt x="130" y="289"/>
                                            <a:pt x="128" y="288"/>
                                            <a:pt x="125" y="288"/>
                                          </a:cubicBezTo>
                                          <a:close/>
                                          <a:moveTo>
                                            <a:pt x="84" y="269"/>
                                          </a:moveTo>
                                          <a:cubicBezTo>
                                            <a:pt x="70" y="269"/>
                                            <a:pt x="59" y="279"/>
                                            <a:pt x="57" y="291"/>
                                          </a:cubicBezTo>
                                          <a:cubicBezTo>
                                            <a:pt x="58" y="291"/>
                                            <a:pt x="58" y="291"/>
                                            <a:pt x="58" y="291"/>
                                          </a:cubicBezTo>
                                          <a:cubicBezTo>
                                            <a:pt x="59" y="286"/>
                                            <a:pt x="61" y="281"/>
                                            <a:pt x="65" y="277"/>
                                          </a:cubicBezTo>
                                          <a:cubicBezTo>
                                            <a:pt x="70" y="273"/>
                                            <a:pt x="76" y="270"/>
                                            <a:pt x="84" y="270"/>
                                          </a:cubicBezTo>
                                          <a:cubicBezTo>
                                            <a:pt x="91" y="270"/>
                                            <a:pt x="98" y="273"/>
                                            <a:pt x="102" y="277"/>
                                          </a:cubicBezTo>
                                          <a:cubicBezTo>
                                            <a:pt x="106" y="281"/>
                                            <a:pt x="109" y="286"/>
                                            <a:pt x="110" y="291"/>
                                          </a:cubicBezTo>
                                          <a:cubicBezTo>
                                            <a:pt x="111" y="291"/>
                                            <a:pt x="111" y="291"/>
                                            <a:pt x="111" y="291"/>
                                          </a:cubicBezTo>
                                          <a:cubicBezTo>
                                            <a:pt x="108" y="279"/>
                                            <a:pt x="97" y="269"/>
                                            <a:pt x="84" y="269"/>
                                          </a:cubicBezTo>
                                          <a:close/>
                                          <a:moveTo>
                                            <a:pt x="159" y="291"/>
                                          </a:moveTo>
                                          <a:cubicBezTo>
                                            <a:pt x="160" y="291"/>
                                            <a:pt x="160" y="291"/>
                                            <a:pt x="160" y="291"/>
                                          </a:cubicBezTo>
                                          <a:cubicBezTo>
                                            <a:pt x="161" y="290"/>
                                            <a:pt x="163" y="289"/>
                                            <a:pt x="166" y="289"/>
                                          </a:cubicBezTo>
                                          <a:cubicBezTo>
                                            <a:pt x="167" y="289"/>
                                            <a:pt x="167" y="289"/>
                                            <a:pt x="168" y="289"/>
                                          </a:cubicBezTo>
                                          <a:cubicBezTo>
                                            <a:pt x="168" y="288"/>
                                            <a:pt x="168" y="288"/>
                                            <a:pt x="168" y="288"/>
                                          </a:cubicBezTo>
                                          <a:cubicBezTo>
                                            <a:pt x="167" y="288"/>
                                            <a:pt x="167" y="288"/>
                                            <a:pt x="166" y="288"/>
                                          </a:cubicBezTo>
                                          <a:cubicBezTo>
                                            <a:pt x="163" y="288"/>
                                            <a:pt x="160" y="289"/>
                                            <a:pt x="159" y="291"/>
                                          </a:cubicBezTo>
                                          <a:close/>
                                          <a:moveTo>
                                            <a:pt x="153" y="291"/>
                                          </a:moveTo>
                                          <a:cubicBezTo>
                                            <a:pt x="154" y="291"/>
                                            <a:pt x="154" y="291"/>
                                            <a:pt x="154" y="291"/>
                                          </a:cubicBezTo>
                                          <a:cubicBezTo>
                                            <a:pt x="155" y="290"/>
                                            <a:pt x="156" y="289"/>
                                            <a:pt x="157" y="287"/>
                                          </a:cubicBezTo>
                                          <a:cubicBezTo>
                                            <a:pt x="159" y="285"/>
                                            <a:pt x="162" y="284"/>
                                            <a:pt x="166" y="284"/>
                                          </a:cubicBezTo>
                                          <a:cubicBezTo>
                                            <a:pt x="167" y="284"/>
                                            <a:pt x="167" y="284"/>
                                            <a:pt x="168" y="284"/>
                                          </a:cubicBezTo>
                                          <a:cubicBezTo>
                                            <a:pt x="168" y="283"/>
                                            <a:pt x="168" y="283"/>
                                            <a:pt x="168" y="283"/>
                                          </a:cubicBezTo>
                                          <a:cubicBezTo>
                                            <a:pt x="167" y="283"/>
                                            <a:pt x="167" y="283"/>
                                            <a:pt x="166" y="283"/>
                                          </a:cubicBezTo>
                                          <a:cubicBezTo>
                                            <a:pt x="160" y="283"/>
                                            <a:pt x="155" y="286"/>
                                            <a:pt x="153" y="291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>
                                        <a:lumMod val="40000"/>
                                        <a:lumOff val="6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2558A105" w14:textId="10E4FDC6" w:rsidR="003B27B4" w:rsidRPr="008A66AB" w:rsidRDefault="003B27B4" w:rsidP="003B27B4">
                                        <w:pPr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color w:val="auto"/>
                                            <w:lang w:eastAsia="ja-JP"/>
                                          </w:rPr>
                                        </w:pPr>
                                        <w:r w:rsidRPr="008A66AB">
                                          <w:rPr>
                                            <w:rFonts w:asciiTheme="majorEastAsia" w:eastAsiaTheme="majorEastAsia" w:hAnsiTheme="majorEastAsia" w:hint="eastAsia"/>
                                            <w:b/>
                                            <w:color w:val="auto"/>
                                            <w:lang w:eastAsia="ja-JP"/>
                                          </w:rPr>
                                          <w:t>アルコールを</w:t>
                                        </w:r>
                                        <w:r w:rsidRPr="008A66AB"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color w:val="auto"/>
                                            <w:lang w:eastAsia="ja-JP"/>
                                          </w:rPr>
                                          <w:t>はじめとす</w:t>
                                        </w:r>
                                        <w:r w:rsidRPr="008A66AB">
                                          <w:rPr>
                                            <w:rFonts w:asciiTheme="majorEastAsia" w:eastAsiaTheme="majorEastAsia" w:hAnsiTheme="majorEastAsia" w:hint="eastAsia"/>
                                            <w:b/>
                                            <w:color w:val="auto"/>
                                            <w:lang w:eastAsia="ja-JP"/>
                                          </w:rPr>
                                          <w:t>る</w:t>
                                        </w:r>
                                        <w:r w:rsidR="00B77DC2"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color w:val="auto"/>
                                            <w:lang w:eastAsia="ja-JP"/>
                                          </w:rPr>
                                          <w:t>アディクション分野</w:t>
                                        </w:r>
                                        <w:r w:rsidR="00B77DC2">
                                          <w:rPr>
                                            <w:rFonts w:asciiTheme="majorEastAsia" w:eastAsiaTheme="majorEastAsia" w:hAnsiTheme="majorEastAsia" w:hint="eastAsia"/>
                                            <w:b/>
                                            <w:color w:val="auto"/>
                                            <w:lang w:eastAsia="ja-JP"/>
                                          </w:rPr>
                                          <w:t>の</w:t>
                                        </w:r>
                                        <w:r w:rsidR="00B77DC2"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color w:val="auto"/>
                                            <w:lang w:eastAsia="ja-JP"/>
                                          </w:rPr>
                                          <w:t>支援方法</w:t>
                                        </w:r>
                                        <w:r w:rsidRPr="008A66AB">
                                          <w:rPr>
                                            <w:rFonts w:asciiTheme="majorEastAsia" w:eastAsiaTheme="majorEastAsia" w:hAnsiTheme="majorEastAsia" w:hint="eastAsia"/>
                                            <w:b/>
                                            <w:color w:val="auto"/>
                                            <w:lang w:eastAsia="ja-JP"/>
                                          </w:rPr>
                                          <w:t>を</w:t>
                                        </w:r>
                                        <w:r w:rsidRPr="008A66AB"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color w:val="auto"/>
                                            <w:lang w:eastAsia="ja-JP"/>
                                          </w:rPr>
                                          <w:t>知る</w:t>
                                        </w:r>
                                        <w:r w:rsidR="00BC37F3">
                                          <w:rPr>
                                            <w:rFonts w:asciiTheme="majorEastAsia" w:eastAsiaTheme="majorEastAsia" w:hAnsiTheme="majorEastAsia" w:hint="eastAsia"/>
                                            <w:b/>
                                            <w:color w:val="auto"/>
                                            <w:lang w:eastAsia="ja-JP"/>
                                          </w:rPr>
                                          <w:t>「</w:t>
                                        </w:r>
                                        <w:r w:rsidRPr="008A66AB">
                                          <w:rPr>
                                            <w:rFonts w:asciiTheme="majorEastAsia" w:eastAsiaTheme="majorEastAsia" w:hAnsiTheme="majorEastAsia" w:hint="eastAsia"/>
                                            <w:b/>
                                            <w:color w:val="auto"/>
                                            <w:lang w:eastAsia="ja-JP"/>
                                          </w:rPr>
                                          <w:t>基礎編</w:t>
                                        </w:r>
                                        <w:r w:rsidR="00BC37F3">
                                          <w:rPr>
                                            <w:rFonts w:asciiTheme="majorEastAsia" w:eastAsiaTheme="majorEastAsia" w:hAnsiTheme="majorEastAsia" w:hint="eastAsia"/>
                                            <w:b/>
                                            <w:color w:val="auto"/>
                                            <w:lang w:eastAsia="ja-JP"/>
                                          </w:rPr>
                                          <w:t>」</w:t>
                                        </w:r>
                                        <w:r w:rsidR="008A607D"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color w:val="auto"/>
                                            <w:lang w:eastAsia="ja-JP"/>
                                          </w:rPr>
                                          <w:t>と、アディクション</w:t>
                                        </w:r>
                                        <w:r w:rsidR="008A607D">
                                          <w:rPr>
                                            <w:rFonts w:asciiTheme="majorEastAsia" w:eastAsiaTheme="majorEastAsia" w:hAnsiTheme="majorEastAsia" w:hint="eastAsia"/>
                                            <w:b/>
                                            <w:color w:val="auto"/>
                                            <w:lang w:eastAsia="ja-JP"/>
                                          </w:rPr>
                                          <w:t>分野</w:t>
                                        </w:r>
                                        <w:r w:rsidR="008A607D"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color w:val="auto"/>
                                            <w:lang w:eastAsia="ja-JP"/>
                                          </w:rPr>
                                          <w:t>の</w:t>
                                        </w:r>
                                        <w:r w:rsidRPr="008A66AB"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color w:val="auto"/>
                                            <w:lang w:eastAsia="ja-JP"/>
                                          </w:rPr>
                                          <w:t>拡がりや</w:t>
                                        </w:r>
                                        <w:r w:rsidR="00B77DC2">
                                          <w:rPr>
                                            <w:rFonts w:asciiTheme="majorEastAsia" w:eastAsiaTheme="majorEastAsia" w:hAnsiTheme="majorEastAsia" w:hint="eastAsia"/>
                                            <w:b/>
                                            <w:color w:val="auto"/>
                                            <w:lang w:eastAsia="ja-JP"/>
                                          </w:rPr>
                                          <w:t>当事者</w:t>
                                        </w:r>
                                        <w:r w:rsidR="00B77DC2"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color w:val="auto"/>
                                            <w:lang w:eastAsia="ja-JP"/>
                                          </w:rPr>
                                          <w:t>の</w:t>
                                        </w:r>
                                        <w:r w:rsidRPr="008A66AB"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color w:val="auto"/>
                                            <w:lang w:eastAsia="ja-JP"/>
                                          </w:rPr>
                                          <w:t>回復</w:t>
                                        </w:r>
                                        <w:r w:rsidRPr="008A66AB">
                                          <w:rPr>
                                            <w:rFonts w:asciiTheme="majorEastAsia" w:eastAsiaTheme="majorEastAsia" w:hAnsiTheme="majorEastAsia" w:hint="eastAsia"/>
                                            <w:b/>
                                            <w:color w:val="auto"/>
                                            <w:lang w:eastAsia="ja-JP"/>
                                          </w:rPr>
                                          <w:t>を</w:t>
                                        </w:r>
                                        <w:r w:rsidR="008A607D"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color w:val="auto"/>
                                            <w:lang w:eastAsia="ja-JP"/>
                                          </w:rPr>
                                          <w:t>イメージ</w:t>
                                        </w:r>
                                        <w:r w:rsidR="00B77DC2">
                                          <w:rPr>
                                            <w:rFonts w:asciiTheme="majorEastAsia" w:eastAsiaTheme="majorEastAsia" w:hAnsiTheme="majorEastAsia" w:hint="eastAsia"/>
                                            <w:b/>
                                            <w:color w:val="auto"/>
                                            <w:lang w:eastAsia="ja-JP"/>
                                          </w:rPr>
                                          <w:t>できる</w:t>
                                        </w:r>
                                        <w:r w:rsidR="00BC37F3">
                                          <w:rPr>
                                            <w:rFonts w:asciiTheme="majorEastAsia" w:eastAsiaTheme="majorEastAsia" w:hAnsiTheme="majorEastAsia" w:hint="eastAsia"/>
                                            <w:b/>
                                            <w:color w:val="auto"/>
                                            <w:lang w:eastAsia="ja-JP"/>
                                          </w:rPr>
                                          <w:t>「</w:t>
                                        </w:r>
                                        <w:r w:rsidRPr="008A66AB"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color w:val="auto"/>
                                            <w:lang w:eastAsia="ja-JP"/>
                                          </w:rPr>
                                          <w:t>応用編</w:t>
                                        </w:r>
                                        <w:r w:rsidR="00BC37F3">
                                          <w:rPr>
                                            <w:rFonts w:asciiTheme="majorEastAsia" w:eastAsiaTheme="majorEastAsia" w:hAnsiTheme="majorEastAsia" w:hint="eastAsia"/>
                                            <w:b/>
                                            <w:color w:val="auto"/>
                                            <w:lang w:eastAsia="ja-JP"/>
                                          </w:rPr>
                                          <w:t>」</w:t>
                                        </w:r>
                                        <w:r w:rsidRPr="008A66AB">
                                          <w:rPr>
                                            <w:rFonts w:asciiTheme="majorEastAsia" w:eastAsiaTheme="majorEastAsia" w:hAnsiTheme="majorEastAsia" w:hint="eastAsia"/>
                                            <w:b/>
                                            <w:color w:val="auto"/>
                                            <w:lang w:eastAsia="ja-JP"/>
                                          </w:rPr>
                                          <w:t>を</w:t>
                                        </w:r>
                                        <w:r w:rsidR="00BC37F3"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color w:val="auto"/>
                                            <w:lang w:eastAsia="ja-JP"/>
                                          </w:rPr>
                                          <w:t>一日で学べる</w:t>
                                        </w:r>
                                        <w:r w:rsidR="00BC37F3">
                                          <w:rPr>
                                            <w:rFonts w:asciiTheme="majorEastAsia" w:eastAsiaTheme="majorEastAsia" w:hAnsiTheme="majorEastAsia" w:hint="eastAsia"/>
                                            <w:b/>
                                            <w:color w:val="auto"/>
                                            <w:lang w:eastAsia="ja-JP"/>
                                          </w:rPr>
                                          <w:t>講座</w:t>
                                        </w:r>
                                        <w:r w:rsidRPr="008A66AB"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color w:val="auto"/>
                                            <w:lang w:eastAsia="ja-JP"/>
                                          </w:rPr>
                                          <w:t>です。</w:t>
                                        </w:r>
                                      </w:p>
                                    </w:txbxContent>
                                  </wps:txbx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shape w14:anchorId="68F18C2F" id="フリーフォーム 12" o:spid="_x0000_s1027" alt="抽象的なデザイン グラフィック" style="position:absolute;margin-left:.25pt;margin-top:.5pt;width:126pt;height:3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168,29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" adj="-11796480,,5400" path="m43,288v-3,,-6,1,-8,3c37,291,37,291,37,291v1,-1,3,-2,6,-2c45,289,47,290,48,291v2,,2,,2,c48,289,45,288,43,288xm1,274v,,-1,,-1,c,275,,275,,275v,,1,,1,c7,275,13,277,17,281v3,3,5,6,5,10c24,291,24,291,24,291,21,281,12,274,1,274xm84,283v-6,,-11,3,-13,8c72,291,72,291,72,291v1,-1,2,-2,3,-4c77,285,80,284,84,284v3,,6,1,8,3c93,289,94,290,95,291v1,,1,,1,c94,286,89,283,84,283xm1,269v,,-1,,-1,c,270,,270,,270v,,1,,1,c9,270,15,273,20,277v4,4,6,9,7,14c28,291,28,291,28,291,26,279,15,269,1,269xm1,278v,,-1,,-1,c,279,,279,,279v,,1,,1,c6,279,10,281,14,284v2,2,3,5,4,7c19,291,19,291,19,291,17,284,10,278,1,278xm84,278v-9,,-16,6,-18,13c67,291,67,291,67,291v1,-2,2,-5,4,-7c75,281,79,279,84,279v4,,9,2,12,5c98,286,99,289,100,291v1,,1,,1,c99,284,92,278,84,278xm1,288v,,-1,,-1,c,289,,289,,289v,,1,,1,c4,289,6,290,7,291v1,,1,,1,c7,289,4,288,1,288xm1,283v,,-1,,-1,c,284,,284,,284v,,1,,1,c5,284,8,285,10,287v1,2,2,3,3,4c14,291,14,291,14,291,12,286,7,283,1,283xm84,288v-3,,-6,1,-7,3c78,291,78,291,78,291v1,-1,3,-2,6,-2c86,289,88,290,89,291v2,,2,,2,c89,289,87,288,84,288xm144,291v1,,1,,1,c146,287,148,284,151,281v3,-4,9,-6,15,-6c167,275,167,275,168,275v,-1,,-1,,-1c167,274,167,274,166,274v-11,,-20,7,-22,17xm84,274v-11,,-20,7,-22,17c63,291,63,291,63,291v,-4,2,-7,5,-10c72,277,78,275,84,275v6,,11,2,15,6c102,284,104,287,105,291v1,,1,,1,c103,281,94,274,84,274xm168,2v,-1,,-1,,-1c167,1,167,1,166,1v-5,,-9,1,-12,4c154,4,153,3,152,2v1,,2,-1,3,-2c153,,153,,153,v,1,-1,1,-1,1c152,1,151,1,151,v-1,,-1,,-1,c154,6,156,12,156,19v-1,,-3,1,-4,1c152,20,152,19,152,19,152,12,150,5,145,v-1,,-1,,-1,c148,5,151,12,151,19v,1,,1,,2c150,22,148,22,147,23v,-1,,-2,,-4c147,11,144,5,138,v-2,,-2,,-2,c137,1,139,2,140,4v4,4,6,9,6,15c146,21,146,23,146,24v,,-1,1,-1,1c144,24,143,23,143,23v,-1,,-3,,-4c143,9,135,1,125,1v-10,,-18,8,-18,18c107,20,107,21,107,23v-1,,-2,1,-3,2c104,25,104,25,104,24v-1,-1,-1,-3,-1,-5c103,13,106,8,109,4v2,-2,3,-3,5,-4c112,,112,,112,v-6,5,-10,11,-10,19c102,21,102,22,103,23v-2,,-3,-1,-5,-2c98,20,98,20,98,19v,-7,3,-14,8,-19c104,,104,,104,v-4,5,-7,12,-7,19c97,19,97,20,97,20v-1,,-2,-1,-4,-1c93,12,96,6,99,,98,,98,,98,v,1,,1,,1c97,1,97,1,97,,95,,95,,95,v1,1,1,2,2,2c97,3,96,4,95,5,92,2,88,1,84,1,79,1,75,2,72,5,71,4,71,3,70,2v1,,2,-1,3,-2c71,,71,,71,,70,1,70,1,70,1,69,1,69,1,69,,68,,68,,68,v4,6,6,12,6,19c73,19,71,20,70,20v,,,-1,,-1c70,12,67,5,63,,62,,62,,62,v4,5,7,12,7,19c69,20,69,20,69,21v-1,1,-3,1,-4,2c65,22,65,21,65,19,65,11,61,5,56,,54,,54,,54,v1,1,3,2,4,4c62,8,64,13,64,19v,2,,4,,5c63,24,63,25,63,25,62,24,61,23,60,23v1,-1,1,-3,1,-4c61,9,53,1,43,1,33,1,24,9,24,19v,1,1,2,1,4c24,23,23,24,22,25v,,,,,-1c21,23,21,21,21,19,21,13,23,8,27,4,29,2,30,1,31,,30,,30,,30,,24,5,20,11,20,19v,2,,3,,4c19,23,18,22,16,21v,-1,,-1,,-2c16,12,19,5,24,,22,,22,,22,,18,5,15,12,15,19v,,,1,,1c14,20,13,19,11,19,11,12,13,6,17,,16,,16,,16,v,1,,1,,1c15,1,15,1,14,,13,,13,,13,v,1,1,2,2,2c14,3,14,4,13,5,10,2,6,1,1,1,1,1,,1,,1,,2,,2,,2v,,1,,1,c6,2,10,3,13,6v-1,1,-1,3,-2,4c9,7,5,6,1,6,1,6,,6,,6,,7,,7,,7v,,1,,1,c5,7,8,8,10,10v1,1,1,1,1,1c11,14,10,16,10,19v,,,,,-1c10,14,6,10,1,10v,,-1,1,-1,1c,12,,12,,12v,,1,-1,1,-1c5,11,9,14,9,18v-1,,-2,,-4,c5,16,3,15,1,15v,,-1,,-1,c,16,,16,,16v,,1,,1,c3,16,4,16,4,17v-1,,-2,,-3,c1,17,,17,,17v,1,,1,,1c,18,1,18,1,18v9,,17,4,23,10c29,33,33,41,33,50v-2,,-3,1,-4,1c29,51,29,50,29,50,29,35,17,22,1,22v,,-1,,-1,c,23,,23,,23v,,1,,1,c9,23,15,26,20,31v5,5,8,11,8,19c28,50,28,51,28,52v-2,,-3,1,-4,2c24,53,24,51,24,50,24,37,14,27,1,27v,,-1,,-1,c,28,,28,,28v,,1,,1,c7,28,13,30,17,34v4,4,6,10,6,16c23,52,23,53,22,55v,,,,,1c21,55,20,54,19,53v,-1,1,-2,1,-3c20,40,11,32,1,32v,,-1,,-1,c,33,,33,,33v,,1,-1,1,-1c6,32,10,34,14,38v3,3,5,7,5,12c19,51,19,52,18,53,17,52,16,52,15,51v,,,-1,,-1c15,42,9,36,1,36v,,-1,,-1,c,37,,37,,37v,,1,,1,c5,37,8,39,10,41v2,2,4,5,4,9c14,50,14,50,14,51,12,50,11,50,10,49,10,45,6,41,1,41v,,-1,,-1,c,42,,42,,42v,,1,,1,c5,42,9,45,9,49v-1,,-2,,-4,-1c5,47,3,45,1,45v,,-1,1,-1,1c,47,,47,,47v,,1,-1,1,-1c3,46,4,47,4,48v-1,,-2,,-3,c1,48,,48,,48v,1,,1,,1c,49,1,49,1,49v8,,15,3,20,7c20,57,19,58,18,59,14,55,8,53,1,53v,,-1,,-1,c,54,,54,,54v,,1,,1,c8,54,13,56,18,60v-1,1,-2,2,-2,3c12,60,7,58,1,58v,,-1,,-1,c,59,,59,,59v,,1,,1,c7,59,11,61,15,64v-1,1,-1,2,-2,3c10,64,6,62,1,62v,,-1,,-1,c,63,,63,,63v,,1,,1,c6,63,10,65,13,68v-1,1,-1,2,-2,4c9,69,5,67,1,67v,,-1,,-1,c,68,,68,,68v,,1,,1,c5,68,8,70,10,72v1,,1,,1,1c11,75,10,78,10,80v,,,,,c10,76,6,72,1,72v,,-1,,-1,c,73,,73,,73v,,1,,1,c5,73,9,76,9,80,8,80,7,79,5,79,5,77,3,76,1,76v,,-1,,-1,1c,78,,78,,78,,77,1,77,1,77v2,,3,1,3,2c3,79,2,79,1,79v,,-1,,-1,c,80,,80,,80v,,1,,1,c10,80,18,83,24,89v5,6,9,14,9,22c31,112,30,112,29,113v,-1,,-1,,-2c29,96,17,84,1,84v,,-1,,-1,c,85,,85,,85v,,1,,1,c9,85,15,88,20,93v5,4,8,11,8,18c28,112,28,113,28,113v-2,1,-3,2,-4,3c24,114,24,113,24,111,24,99,14,89,1,89v,,-1,,-1,c,90,,90,,90v,,1,,1,c7,90,13,92,17,96v4,4,6,9,6,15c23,113,23,115,22,117v,,,,,c21,116,20,116,19,115v,-1,1,-2,1,-4c20,101,11,93,1,93v,,-1,,-1,c,94,,94,,94v,,1,,1,c6,94,10,96,14,99v3,3,5,8,5,12c19,112,19,113,18,114v-1,,-2,-1,-3,-1c15,112,15,112,15,111,15,104,9,98,1,98v,,-1,,-1,c,99,,99,,99v,,1,,1,c5,99,8,100,10,103v2,2,4,5,4,8c14,112,14,112,14,112v-2,,-3,-1,-4,-1c10,106,6,103,1,103v,,-1,,-1,c,104,,104,,104v,,1,,1,c5,104,9,107,9,111,8,110,7,110,5,110v,-2,-2,-3,-4,-3c1,107,,107,,107v,2,,2,,2c,108,1,108,1,108v2,,3,1,3,2c3,110,2,110,1,110v,,-1,,-1,c,111,,111,,111v,,1,,1,c9,111,16,113,21,118v-1,1,-2,2,-3,2c14,117,8,115,1,115v,,-1,,-1,c,116,,116,,116v,,1,,1,c8,116,13,118,18,121v-1,1,-2,2,-2,3c12,121,7,119,1,119v,,-1,,-1,1c,121,,121,,121v,-1,1,-1,1,-1c7,120,11,122,15,125v-1,1,-1,2,-2,3c10,126,6,124,1,124v,,-1,,-1,c,125,,125,,125v,,1,,1,c6,125,10,127,13,129v-1,2,-1,3,-2,4c9,130,5,129,1,129v,,-1,,-1,c,130,,130,,130v,,1,,1,c5,130,8,131,10,133v1,1,1,1,1,1c11,137,10,139,10,142v,,,,,c10,137,6,134,1,134v,,-1,,-1,c,135,,135,,135v,,1,,1,c5,135,9,138,9,141v-1,,-2,,-4,c5,139,3,138,1,138v,,-1,,-1,c,139,,139,,139v,,1,,1,c3,139,4,140,4,141v-1,,-2,-1,-3,-1c1,140,,141,,141v,1,,1,,1c,142,1,141,1,141v9,,17,4,23,10c29,156,33,164,33,173v-2,,-3,1,-4,1c29,174,29,173,29,173,29,158,17,145,1,145v,,-1,,-1,c,146,,146,,146v,,1,,1,c9,146,15,149,20,154v5,5,8,12,8,19c28,174,28,174,28,175v-2,1,-3,1,-4,2c24,176,24,174,24,173,24,160,14,150,1,150v,,-1,,-1,c,151,,151,,151v,,1,,1,c7,151,13,154,17,158v4,3,6,9,6,15c23,175,23,177,22,178v,1,,1,,1c21,178,20,177,19,177v,-2,1,-3,1,-4c20,163,11,155,1,155v,,-1,,-1,c,156,,156,,156v,,1,,1,c6,156,10,158,14,161v3,3,5,7,5,12c19,174,19,175,18,176v-1,-1,-2,-1,-3,-2c15,174,15,173,15,173,15,165,9,160,1,160v,,-1,,-1,c,161,,161,,161v,,1,,1,c5,161,8,162,10,164v2,2,4,5,4,9c14,173,14,173,14,174v-2,-1,-3,-1,-4,-2c10,168,6,164,1,164v,,-1,,-1,c,165,,165,,165v,,1,,1,c5,165,9,168,9,172v-1,,-2,,-4,c5,170,3,169,1,169v,,-1,,-1,c,170,,170,,170v,,1,,1,c3,170,4,170,4,171v-1,,-2,,-3,c1,171,,171,,171v,1,,1,,1c,172,1,172,1,172v8,,15,3,20,7c20,180,19,181,18,182,14,178,8,176,1,176v,,-1,,-1,c,177,,177,,177v,,1,,1,c8,177,13,179,18,183v-1,1,-2,2,-2,3c12,183,7,181,1,181v,,-1,,-1,c,182,,182,,182v,,1,,1,c7,182,11,184,15,187v-1,1,-1,2,-2,3c10,187,6,185,1,185v,,-1,,-1,1c,187,,187,,187v,-1,1,-1,1,-1c6,186,10,188,13,191v-1,1,-1,2,-2,4c9,192,5,190,1,190v,,-1,,-1,c,191,,191,,191v,,1,,1,c5,191,8,193,10,195v1,,1,1,1,1c11,198,10,201,10,203v,,,,,c10,199,6,195,1,195v,,-1,,-1,c,196,,196,,196v,,1,,1,c5,196,9,199,9,203v-1,,-2,,-4,-1c5,201,3,199,1,199v,,-1,1,-1,1c,201,,201,,201v,,1,-1,1,-1c3,200,4,201,4,202v-1,,-2,,-3,c1,202,,202,,202v,1,,1,,1c,203,1,203,1,203v9,,17,4,23,9c29,218,33,226,33,234v-2,1,-3,1,-4,2c29,236,29,235,29,235,29,219,17,207,1,207v,,-1,,-1,c,208,,208,,208v,,1,,1,c9,208,15,211,20,216v5,5,8,11,8,19c28,235,28,236,28,237v-2,,-3,1,-4,2c24,238,24,236,24,235,24,222,14,212,1,212v,,-1,,-1,c,213,,213,,213v,,1,,1,c7,213,13,215,17,219v4,4,6,10,6,16c23,236,23,238,22,240v,,,,,c21,240,20,239,19,238v,-1,1,-2,1,-3c20,224,11,216,1,216v,,-1,,-1,c,217,,217,,217v,,1,,1,c6,217,10,219,14,222v3,3,5,8,5,13c19,236,19,237,18,238v-1,-1,-2,-2,-3,-2c15,235,15,235,15,235,15,227,9,221,1,221v,,-1,,-1,c,222,,222,,222v,,1,,1,c5,222,8,224,10,226v2,2,4,5,4,9c14,235,14,235,14,235v-2,,-3,-1,-4,-1c10,230,6,226,1,226v,,-1,,-1,c,227,,227,,227v,,1,,1,c5,227,9,230,9,234v-1,,-2,-1,-4,-1c5,232,3,230,1,230v,,-1,,-1,1c,232,,232,,232v,-1,1,-1,1,-1c3,231,4,232,4,233v-1,,-2,,-3,c1,233,,233,,233v,1,,1,,1c,234,1,234,1,234v8,,15,3,20,7c20,242,19,243,18,244,14,240,8,238,1,238v,,-1,,-1,c,239,,239,,239v,,1,,1,c8,239,13,241,18,244v-1,1,-2,3,-2,4c12,245,7,243,1,243v,,-1,,-1,c,244,,244,,244v,,1,,1,c7,244,11,245,15,248v-1,1,-1,2,-2,4c10,249,6,247,1,247v,,-1,,-1,c,248,,248,,248v,,1,,1,c6,248,10,250,13,252v-1,2,-1,3,-2,5c9,254,5,252,1,252v,,-1,,-1,c,253,,253,,253v,,1,,1,c5,253,8,254,10,257v1,,1,,1,1c11,260,10,263,10,265v,,,,,c10,260,6,257,1,257v,,-1,,-1,c,258,,258,,258v,,1,,1,c5,258,9,261,9,265,8,264,7,264,5,264v,-2,-2,-3,-4,-3c1,261,,261,,261v,2,,2,,2c,262,1,262,1,262v2,,3,1,3,2c3,264,2,264,1,264v,,-1,,-1,c,265,,265,,265v,,1,,1,c10,265,18,268,24,274v4,5,7,11,8,17c33,291,33,291,33,291v,-1,,-1,,-2c33,288,33,288,34,287v2,-2,5,-3,9,-3c46,284,49,285,51,287v1,1,1,1,1,2c52,290,52,290,52,291v1,,1,,1,c54,285,57,279,61,274v6,-6,14,-9,23,-9c92,265,100,268,106,274v4,5,8,11,9,17c116,291,116,291,116,291v-1,-1,-1,-2,-1,-2c115,288,116,288,116,287v2,-2,5,-3,9,-3c128,284,131,285,133,287v1,1,1,1,1,2c134,290,134,290,134,291v1,,1,,1,c136,285,139,279,144,274v5,-6,13,-9,22,-9c167,265,167,265,168,265v,-1,,-1,,-1c167,264,167,264,166,264v-1,,-2,,-3,c163,263,165,262,166,262v1,,1,,2,1c168,262,168,262,168,262v-1,-1,-1,-1,-2,-1c164,261,162,262,162,264v-1,,-3,,-4,1c159,261,162,258,166,258v1,,1,,2,c168,257,168,257,168,257v-1,,-1,,-2,c161,257,158,260,157,265v,,,,,c157,263,157,260,156,258v1,-1,1,-1,1,-1c159,254,162,253,166,253v1,,1,,2,c168,252,168,252,168,252v-1,,-1,,-2,c162,252,158,254,156,257v,-2,-1,-3,-2,-5c158,250,161,248,166,248v1,,1,,2,c168,247,168,247,168,247v-1,,-1,,-2,c161,247,157,249,154,252v,-2,-1,-3,-2,-4c156,245,161,244,166,244v1,,1,,2,c168,243,168,243,168,243v-1,,-1,,-2,c161,243,156,245,152,248v-1,-1,-2,-3,-2,-4c154,241,160,239,166,239v1,,1,,2,c168,238,168,238,168,238v-1,,-1,,-2,c159,238,154,240,149,244v-1,-1,-2,-2,-3,-3c151,237,158,234,166,234v1,,1,,2,c168,233,168,233,168,233v-1,,-1,,-2,c165,233,164,233,163,233v,-1,2,-2,3,-2c167,231,167,232,168,232v,-1,,-1,,-1c167,231,167,230,166,230v-2,,-4,2,-4,3c161,233,159,234,158,234v1,-4,4,-7,8,-7c167,227,167,227,168,227v,-1,,-1,,-1c167,226,167,226,166,226v-5,,-9,4,-9,8c156,234,155,235,154,235v-1,,-1,,-1,c153,231,155,228,157,226v2,-2,5,-4,9,-4c167,222,167,222,168,222v,-1,,-1,,-1c167,221,167,221,166,221v-8,,-14,6,-14,14c152,235,153,235,153,236v-2,,-3,1,-4,2c149,237,149,236,149,235v,-5,2,-10,5,-13c157,219,161,217,166,217v1,,1,,2,c168,216,168,216,168,216v-1,,-1,,-2,c156,216,148,224,148,235v,1,,2,,3c147,239,146,240,145,240v,,,,,c144,238,144,236,144,235v,-6,3,-12,7,-16c154,215,160,213,166,213v1,,1,,2,c168,212,168,212,168,212v-1,,-1,,-2,c153,212,143,222,143,235v,1,,3,1,4c142,238,141,237,139,236v,,,-1,,-1c139,227,142,221,147,216v5,-5,11,-8,19,-8c167,208,167,208,168,208v,-1,,-1,,-1c167,207,167,207,166,207v-15,,-28,12,-28,28c138,235,138,235,138,236v-1,-1,-2,-1,-4,-2c134,226,138,218,144,212v5,-5,13,-9,22,-9c167,203,167,203,168,203v,-1,,-1,,-1c167,202,167,202,166,202v-1,,-2,,-3,c163,201,165,200,166,200v1,,1,1,2,1c168,200,168,200,168,200v-1,,-1,-1,-2,-1c164,199,162,201,162,202v-1,1,-3,1,-4,1c159,199,162,196,166,196v1,,1,,2,c168,195,168,195,168,195v-1,,-1,,-2,c161,195,158,199,157,203v,,,,,c157,201,157,198,156,196v1,,1,-1,1,-1c159,193,162,191,166,191v1,,1,,2,1c168,191,168,191,168,191v-1,-1,-1,-1,-2,-1c162,190,158,192,156,195v,-2,-1,-3,-2,-4c158,188,161,186,166,186v1,,1,1,2,1c168,186,168,186,168,186v-1,,-1,-1,-2,-1c161,185,157,187,154,190v,-1,-1,-2,-2,-3c156,184,161,182,166,182v1,,1,,2,c168,181,168,181,168,181v-1,,-1,,-2,c161,181,156,183,152,186v-1,-1,-2,-2,-2,-3c154,179,160,177,166,177v1,,1,,2,c168,176,168,176,168,176v-1,,-1,,-2,c159,176,154,178,149,182v-1,-1,-2,-2,-3,-3c151,175,158,172,166,172v1,,1,,2,c168,171,168,171,168,171v-1,,-1,,-2,c165,171,164,171,163,171v,-1,2,-1,3,-1c167,170,167,170,168,171v,-2,,-2,,-2c167,169,167,169,166,169v-2,,-4,1,-4,3c161,172,159,172,158,172v1,-4,4,-7,8,-7c167,165,167,165,168,166v,-1,,-1,,-1c167,164,167,164,166,164v-5,,-9,4,-9,8c156,173,155,173,154,174v-1,-1,-1,-1,-1,-1c153,169,155,166,157,164v2,-2,5,-3,9,-3c167,161,167,161,168,161v,-1,,-1,,-1c167,160,167,160,166,160v-8,,-14,5,-14,13c152,173,153,174,153,174v-2,1,-3,1,-4,2c149,175,149,174,149,173v,-5,2,-9,5,-12c157,158,161,156,166,156v1,,1,,2,c168,155,168,155,168,155v-1,,-1,,-2,c156,155,148,163,148,173v,1,,2,,4c147,177,146,178,145,179v,,,-1,,-1c144,177,144,175,144,173v,-6,3,-12,7,-15c154,154,160,151,166,151v1,,1,,2,c168,150,168,150,168,150v-1,,-1,,-2,c153,150,143,160,143,173v,1,,3,1,4c142,176,141,176,139,175v,-1,,-1,,-2c139,166,142,159,147,154v5,-5,11,-8,19,-8c167,146,167,146,168,146v,-1,,-1,,-1c167,145,167,145,166,145v-15,,-28,13,-28,28c138,173,138,174,138,174v-1,,-2,-1,-4,-1c134,164,138,156,144,151v5,-6,13,-10,22,-10c167,141,167,142,168,142v,-1,,-1,,-1c167,141,167,140,166,140v-1,,-2,1,-3,1c164,140,165,139,166,139v1,,1,,2,1c168,138,168,138,168,138v-1,,-1,,-2,c164,138,162,139,162,141v-1,,-3,,-4,c159,138,162,135,166,135v1,,1,,2,c168,134,168,134,168,134v-1,,-1,,-2,c161,134,158,137,157,142v,,,,,c157,139,157,137,156,134v1,,1,,1,-1c159,131,162,130,166,130v1,,1,,2,c168,129,168,129,168,129v-1,,-1,,-2,c162,129,158,130,156,133v,-1,-1,-2,-2,-4c158,127,161,125,166,125v1,,1,,2,c168,124,168,124,168,124v-1,,-1,,-2,c161,124,157,126,154,128v,-1,-1,-2,-2,-3c156,122,161,120,166,120v1,,1,,2,1c168,120,168,120,168,120v-1,,-1,-1,-2,-1c161,119,156,121,152,124v-1,-1,-2,-2,-2,-3c154,118,160,116,166,116v1,,1,,2,c168,115,168,115,168,115v-1,,-1,,-2,c159,115,154,117,149,120v-1,,-2,-1,-3,-2c151,113,158,111,166,111v1,,1,,2,c168,110,168,110,168,110v-1,,-1,,-2,c165,110,164,110,163,110v,-1,2,-2,3,-2c167,108,167,108,168,109v,-1,,-1,,-1c167,107,167,107,166,107v-2,,-4,1,-4,3c161,110,159,110,158,111v1,-4,4,-7,8,-7c167,104,167,104,168,104v,-1,,-1,,-1c167,103,167,103,166,103v-5,,-9,3,-9,8c156,111,155,112,154,112v-1,,-1,,-1,-1c153,108,155,105,157,103v2,-3,5,-4,9,-4c167,99,167,99,168,99v,-1,,-1,,-1c167,98,167,98,166,98v-8,,-14,6,-14,13c152,112,153,112,153,113v-2,,-3,1,-4,2c149,113,149,112,149,111v,-4,2,-9,5,-12c157,96,161,94,166,94v1,,1,,2,c168,93,168,93,168,93v-1,,-1,,-2,c156,93,148,101,148,111v,2,,3,,4c147,116,146,116,145,117v,,,,,c144,115,144,113,144,111v,-6,3,-11,7,-15c154,92,160,90,166,90v1,,1,,2,c168,89,168,89,168,89v-1,,-1,,-2,c153,89,143,99,143,111v,2,,3,1,5c142,115,141,114,139,113v,,,-1,,-2c139,104,142,97,147,93v5,-5,11,-8,19,-8c167,85,167,85,168,85v,-1,,-1,,-1c167,84,167,84,166,84v-15,,-28,12,-28,27c138,112,138,112,138,113v-1,-1,-2,-1,-4,-2c134,103,138,95,144,89v5,-6,13,-9,22,-9c167,80,167,80,168,80v,-1,,-1,,-1c167,79,167,79,166,79v-1,,-2,,-3,c164,78,165,77,166,77v1,,1,1,2,1c168,77,168,77,168,77v-1,,-1,-1,-2,-1c164,76,162,77,162,79v-1,,-3,1,-4,1c159,76,162,73,166,73v1,,1,,2,c168,72,168,72,168,72v-1,,-1,,-2,c161,72,158,76,157,80v,,,,,c157,78,157,75,156,73v1,-1,1,-1,1,-1c159,70,162,68,166,68v1,,1,,2,c168,67,168,67,168,67v-1,,-1,,-2,c162,67,158,69,156,72v,-2,-1,-3,-2,-4c158,65,161,63,166,63v1,,1,,2,c168,62,168,62,168,62v-1,,-1,,-2,c161,62,157,64,154,67v,-1,-1,-2,-2,-3c156,61,161,59,166,59v1,,1,,2,c168,58,168,58,168,58v-1,,-1,,-2,c161,58,156,60,152,63v-1,-1,-2,-2,-2,-3c154,56,160,54,166,54v1,,1,,2,c168,53,168,53,168,53v-1,,-1,,-2,c159,53,154,55,149,59v-1,-1,-2,-2,-3,-3c151,52,158,49,166,49v1,,1,,2,c168,48,168,48,168,48v-1,,-1,,-2,c165,48,164,48,163,48v,-1,2,-2,3,-2c167,46,167,47,168,47v,-1,,-1,,-1c167,46,167,45,166,45v-2,,-4,2,-4,3c161,49,159,49,158,49v1,-4,4,-7,8,-7c167,42,167,42,168,43v,-2,,-2,,-2c167,41,167,41,166,41v-5,,-9,4,-9,8c156,50,155,50,154,51v-1,-1,-1,-1,-1,-1c153,46,155,43,157,41v2,-2,5,-4,9,-4c167,37,167,37,168,38v,-1,,-1,,-1c167,36,167,36,166,36v-8,,-14,6,-14,14c152,50,153,51,153,51v-2,1,-3,1,-4,2c149,52,149,51,149,50v,-5,2,-9,5,-12c157,34,161,32,166,32v1,,1,1,2,1c168,32,168,32,168,32v-1,,-1,,-2,c156,32,148,40,148,50v,1,,2,,4c147,54,146,55,145,56v,-1,,-1,,-1c144,53,144,52,144,50v,-6,3,-12,7,-16c154,30,160,28,166,28v1,,1,,2,c168,27,168,27,168,27v-1,,-1,,-2,c153,27,143,37,143,50v,1,,3,1,4c142,53,141,52,139,52v,-1,,-2,,-2c139,42,142,36,147,31v5,-5,11,-8,19,-8c167,23,167,23,168,23v,-1,,-1,,-1c167,22,167,22,166,22v-15,,-28,13,-28,28c138,50,138,51,138,51v-1,,-2,-1,-4,-1c134,41,138,33,144,28v5,-6,13,-10,22,-10c167,18,167,18,168,18v,-1,,-1,,-1c167,17,167,17,166,17v-1,,-2,,-3,c164,16,165,16,166,16v1,,1,,2,1c168,15,168,15,168,15v-1,,-1,,-2,c164,15,162,16,162,18v-1,,-2,,-4,c159,14,162,11,166,11v1,,1,1,2,1c168,11,168,11,168,11v-1,,-1,-1,-2,-1c161,10,158,14,157,18v,,,1,,1c157,16,157,14,156,11v1,,1,,1,-1c159,8,162,7,166,7v1,,1,,2,c168,6,168,6,168,6v-1,,-1,,-2,c162,6,158,7,156,10v,-1,-1,-3,-2,-4c158,3,161,2,166,2v1,,1,,2,xm113,7v3,-3,7,-5,12,-5c130,2,134,4,137,7v3,3,5,7,5,12c142,20,142,21,142,22v-1,-1,-3,-1,-4,-2c138,20,138,19,138,19,138,12,132,6,125,6v-8,,-14,6,-14,13c111,19,111,20,112,20v-2,1,-3,1,-4,2c108,21,108,20,108,19v,-5,1,-9,5,-12xm125,15v-2,,-4,1,-4,3c120,18,118,18,117,18v1,-4,4,-7,8,-7c129,11,132,14,132,18v-1,,-2,,-3,c128,16,127,15,125,15xm128,17v-1,,-2,,-3,c124,17,123,17,122,17v1,-1,2,-1,3,-1c126,16,127,16,128,17xm125,10v-5,,-8,4,-9,8c115,19,114,19,112,20v,,,-1,,-1c112,16,114,13,116,10v2,-2,5,-3,9,-3c128,7,131,8,133,10v3,3,4,6,4,9c137,19,137,20,137,20v-1,-1,-2,-1,-4,-2c133,14,129,10,125,10xm74,10c73,9,73,7,72,6,75,3,79,2,84,2v4,,8,1,11,4c94,7,94,9,94,10,91,7,88,6,84,6v-4,,-8,1,-10,4xm84,15v-2,,-4,1,-4,3c78,18,77,18,76,18v1,-4,4,-7,8,-7c88,11,91,14,91,18v-1,,-2,,-3,c87,16,85,15,84,15xm86,17v,,-1,,-2,c83,17,82,17,81,17v,-1,1,-1,3,-1c85,16,86,16,86,17xm84,10v-5,,-9,4,-9,8c75,18,75,19,75,19v,-3,,-5,-1,-8c74,11,75,11,75,10,77,8,80,7,84,7v3,,6,1,8,3c93,11,93,11,93,11v,3,-1,5,-1,8c92,19,92,19,92,18v,-4,-4,-8,-8,-8xm84,18v8,,16,4,22,10c111,33,115,41,115,50v-1,,-3,1,-4,1c111,51,111,50,111,50,111,35,99,22,84,22,68,22,56,35,56,50v,,,1,,1c55,51,54,50,52,50v,-9,4,-17,9,-22c67,22,75,18,84,18xm84,27c71,27,61,37,61,50v,1,,3,,4c60,53,59,52,57,52v,-1,,-2,,-2c57,42,60,36,65,31v5,-5,11,-8,19,-8c91,23,98,26,102,31v5,5,8,11,8,19c110,50,110,51,110,52v-1,,-3,1,-4,2c106,53,106,51,106,50,106,37,96,27,84,27xm84,84c68,84,56,96,56,111v,1,,1,,2c55,112,54,112,52,111v,-8,4,-16,9,-22c67,83,75,80,84,80v8,,16,3,22,9c111,95,115,103,115,111v-1,1,-3,1,-4,2c111,112,111,112,111,111,111,96,99,84,84,84xm84,89c71,89,61,99,61,111v,2,,3,,5c60,115,59,114,57,113v,,,-1,,-2c57,104,60,97,65,93v5,-5,11,-8,19,-8c91,85,98,88,102,93v5,4,8,11,8,18c110,112,110,113,110,113v-1,1,-3,2,-4,3c106,114,106,113,106,111,106,99,96,89,84,89xm84,145v-16,,-28,13,-28,28c56,173,56,174,56,174v-1,,-2,-1,-4,-1c52,164,56,156,61,151v6,-6,14,-10,23,-10c92,141,100,145,106,151v5,5,9,13,9,22c114,173,112,174,111,174v,,,-1,,-1c111,158,99,145,84,145xm84,150v-13,,-23,10,-23,23c61,174,61,176,61,177v-1,-1,-2,-1,-4,-2c57,174,57,174,57,173v,-7,3,-14,8,-19c70,149,76,146,84,146v7,,14,3,18,8c107,159,110,166,110,173v,1,,1,,2c109,176,107,176,106,177v,-1,,-3,,-4c106,160,96,150,84,150xm84,207v-16,,-28,12,-28,28c56,235,56,235,56,236v-1,-1,-2,-1,-4,-2c52,226,56,218,61,212v6,-5,14,-9,23,-9c92,203,100,207,106,212v5,6,9,14,9,22c114,235,112,235,111,236v,,,-1,,-1c111,219,99,207,84,207xm84,212v-13,,-23,10,-23,23c61,236,61,238,61,239v-1,-1,-2,-2,-4,-3c57,236,57,235,57,235v,-8,3,-14,8,-19c70,211,76,208,84,208v7,,14,3,18,8c107,221,110,227,110,235v,,,1,,2c109,237,107,238,106,239v,-1,,-3,,-4c106,222,96,212,84,212xm84,247v-5,,-9,2,-12,5c71,250,71,249,70,248v4,-3,9,-4,14,-4c89,244,93,245,97,248v,1,-1,2,-2,4c92,249,88,247,84,247xm95,252v-1,2,-1,3,-1,5c91,254,88,252,84,252v-4,,-8,2,-10,5c73,255,73,254,72,252v3,-2,7,-4,12,-4c88,248,92,250,95,252xm84,243v-6,,-11,2,-14,5c69,247,68,245,67,244v5,-3,10,-5,17,-5c90,239,96,241,100,244v-1,1,-2,3,-2,4c94,245,89,243,84,243xm84,238v-7,,-13,2,-17,6c66,243,65,242,64,241v5,-4,12,-7,20,-7c91,234,98,237,103,241v-1,1,-1,2,-2,3c96,240,90,238,84,238xm84,221v-8,,-14,6,-14,14c70,235,70,235,70,236v-1,,-2,1,-3,2c67,237,66,236,66,235v,-5,2,-10,5,-13c75,219,79,217,84,217v4,,9,2,12,5c99,225,101,230,101,235v,1,,2,,3c99,237,98,236,97,236v,-1,,-1,,-1c97,227,91,221,84,221xm84,230v-2,,-4,2,-4,3c78,233,77,234,76,234v,-4,4,-7,8,-7c88,227,91,230,91,234v-1,,-2,-1,-3,-1c87,232,85,230,84,230xm87,233v-1,,-2,,-3,c83,233,82,233,81,233v,-1,1,-2,3,-2c85,231,86,232,87,233xm84,226v-5,,-9,4,-9,8c74,234,73,235,71,235v,,,,,c71,231,73,228,75,226v2,-2,5,-4,9,-4c87,222,90,224,92,226v3,2,4,5,4,9c96,235,96,235,96,235v-1,,-3,-1,-4,-1c92,230,88,226,84,226xm101,238v1,-1,1,-2,1,-3c102,224,94,216,84,216v-10,,-19,8,-19,19c65,236,66,237,66,238v-1,1,-2,2,-3,2c63,240,63,240,63,240v-1,-2,-1,-4,-1,-5c62,229,64,223,68,219v4,-4,10,-6,16,-6c90,213,95,215,99,219v4,4,6,10,6,16c105,236,105,238,105,240v-1,,-1,,-1,c103,240,102,239,101,238xm84,199v-2,,-4,2,-4,3c78,203,77,203,76,203v,-4,4,-7,8,-7c88,196,91,199,91,203v-1,,-2,,-3,-1c87,201,86,199,84,199xm87,202v-1,,-2,,-3,c83,202,82,202,81,202v,-1,1,-2,3,-2c85,200,86,201,87,202xm92,203v,,,,,c92,199,88,195,84,195v-5,,-9,4,-9,8c75,203,75,203,75,203v,-2,,-5,-1,-7c74,196,75,195,75,195v2,-2,5,-4,9,-4c87,191,90,193,92,195v1,,1,1,1,1c93,198,92,201,92,203xm84,190v-4,,-8,2,-10,5c73,193,73,192,72,191v3,-3,7,-5,12,-5c88,186,92,188,95,191v-1,1,-1,2,-1,4c91,192,88,190,84,190xm84,185v-5,,-9,2,-12,5c71,189,71,188,70,187v4,-3,9,-5,14,-5c89,182,93,184,97,187v,1,-1,2,-2,3c92,187,88,185,84,185xm84,181v-6,,-11,2,-14,5c69,185,68,184,67,183v5,-4,10,-6,17,-6c90,177,96,179,100,183v-1,1,-2,2,-2,3c94,183,89,181,84,181xm84,176v-7,,-13,2,-17,6c66,181,65,180,64,179v5,-4,12,-7,20,-7c91,172,98,175,103,179v-1,1,-1,2,-2,3c96,178,90,176,84,176xm84,160v-8,,-14,5,-14,13c70,173,70,174,70,174v-1,1,-2,1,-3,2c67,175,66,174,66,173v,-5,2,-9,5,-12c75,158,79,156,84,156v4,,9,2,12,5c99,164,101,168,101,173v,1,,2,,3c99,175,98,175,97,174v,,,-1,,-1c97,165,91,160,84,160xm84,169v-2,,-4,1,-4,3c78,172,77,172,76,172v,-4,4,-7,8,-7c88,165,91,168,91,172v-1,,-2,,-3,c87,170,85,169,84,169xm87,171v-1,,-2,,-3,c83,171,82,171,81,171v,-1,1,-1,3,-1c85,170,86,170,87,171xm84,164v-5,,-9,4,-9,8c74,173,73,173,71,174v,-1,,-1,,-1c71,169,73,166,75,164v2,-2,5,-3,9,-3c87,161,90,162,92,164v3,2,4,5,4,9c96,173,96,173,96,174v-1,-1,-3,-1,-4,-2c92,168,88,164,84,164xm101,177v1,-2,1,-3,1,-4c102,163,94,155,84,155v-10,,-19,8,-19,18c65,174,66,175,66,177v-1,,-2,1,-3,2c63,179,63,178,63,178v-1,-1,-1,-3,-1,-5c62,167,64,161,68,158v4,-4,10,-7,16,-7c90,151,95,154,99,158v4,3,6,9,6,15c105,175,105,177,105,178v-1,1,-1,1,-1,1c103,178,102,177,101,177xm84,138v-2,,-4,1,-4,3c78,141,77,141,76,141v1,-3,4,-6,8,-6c88,135,91,138,91,141v-1,,-2,,-3,c87,139,86,138,84,138xm87,141v-1,,-2,-1,-3,-1c83,140,82,141,81,141v,-1,1,-2,3,-2c85,139,86,140,87,141xm92,142v,,,,,c92,137,88,134,84,134v-5,,-9,3,-9,8c75,142,75,142,75,142v,-3,,-5,-1,-8c74,134,75,134,75,133v2,-2,5,-3,9,-3c87,130,90,131,92,133v1,1,1,1,1,1c93,137,92,139,92,142xm84,129v-4,,-8,1,-10,4c73,132,73,131,72,129v3,-2,7,-4,12,-4c88,125,92,127,95,129v-1,2,-1,3,-1,4c91,131,88,129,84,129xm84,124v-5,,-9,2,-12,4c71,127,71,126,70,125v4,-3,9,-5,14,-5c89,120,93,122,97,125v,1,-1,2,-2,3c92,126,88,124,84,124xm84,119v-6,,-11,2,-14,5c69,123,68,122,67,121v5,-3,10,-5,17,-5c90,116,96,118,100,121v-1,1,-2,2,-2,3c94,121,89,119,84,119xm84,115v-7,,-13,2,-17,5c66,120,65,119,64,118v5,-5,12,-7,20,-7c91,111,98,113,103,118v-1,1,-1,2,-2,2c96,117,90,115,84,115xm84,98v-8,,-14,6,-14,13c70,112,70,112,70,113v-1,,-2,1,-3,2c67,113,66,112,66,111v,-4,2,-9,5,-12c75,96,79,94,84,94v4,,9,2,12,5c99,102,101,107,101,111v,1,,2,,3c99,114,98,113,97,113v,-1,,-1,,-2c97,104,91,98,84,98xm84,107v-2,,-4,1,-4,3c78,110,77,110,76,111v,-4,4,-7,8,-7c88,104,91,107,91,111v-1,-1,-2,-1,-3,-1c87,108,85,107,84,107xm87,110v-1,,-2,,-3,c83,110,82,110,81,110v,-1,1,-2,3,-2c85,108,86,109,87,110xm84,103v-5,,-9,3,-9,8c74,111,73,112,71,112v,,,,,-1c71,108,73,105,75,103v2,-3,5,-4,9,-4c87,99,90,100,92,103v3,2,4,5,4,8c96,112,96,112,96,112v-1,,-3,-1,-4,-1c92,106,88,103,84,103xm101,115v1,-1,1,-2,1,-4c102,101,94,93,84,93v-10,,-19,8,-19,18c65,113,66,114,66,115v-1,1,-2,1,-3,2c63,117,63,117,63,117v-1,-2,-1,-4,-1,-6c62,105,64,100,68,96v4,-4,10,-6,16,-6c90,90,95,92,99,96v4,4,6,9,6,15c105,113,105,115,105,117v-1,,-1,,-1,c103,116,102,116,101,115xm84,76v-2,,-4,1,-4,3c78,79,77,80,76,80v1,-4,4,-7,8,-7c88,73,91,76,91,80v-1,,-2,-1,-3,-1c87,77,86,76,84,76xm87,79v-1,,-2,,-3,c83,79,82,79,81,79v,-1,1,-2,3,-2c85,77,86,78,87,79xm92,80v,,,,,c92,76,88,72,84,72v-5,,-9,4,-9,8c75,80,75,80,75,80v,-2,,-5,-1,-7c74,72,75,72,75,72v2,-2,5,-4,9,-4c87,68,90,70,92,72v1,,1,,1,1c93,75,92,78,92,80xm84,67v-4,,-8,2,-10,5c73,70,73,69,72,68v3,-3,7,-5,12,-5c88,63,92,65,95,68v-1,1,-1,2,-1,4c91,69,88,67,84,67xm84,62v-5,,-9,2,-12,5c71,66,71,65,70,64v4,-3,9,-5,14,-5c89,59,93,61,97,64v,1,-1,2,-2,3c92,64,88,62,84,62xm84,58v-6,,-11,2,-14,5c69,62,68,61,67,60v5,-4,10,-6,17,-6c90,54,96,56,100,60v-1,1,-2,2,-2,3c94,60,89,58,84,58xm84,53v-7,,-13,2,-17,6c66,58,65,57,64,56v5,-4,12,-7,20,-7c91,49,98,52,103,56v-1,1,-1,2,-2,3c96,55,90,53,84,53xm84,36v-8,,-14,6,-14,14c70,50,70,51,70,51v-1,1,-2,1,-3,2c67,52,66,51,66,50v,-5,2,-9,5,-12c75,34,79,32,84,32v4,,9,2,12,6c99,41,101,45,101,50v,1,,2,,3c99,52,98,52,97,51v,,,-1,,-1c97,42,91,36,84,36xm84,45v-2,,-4,2,-4,3c78,49,77,49,76,49v,-4,4,-7,8,-7c88,42,91,45,91,49v-1,,-2,,-3,-1c87,47,85,45,84,45xm87,48v-1,,-2,,-3,c83,48,82,48,81,48v,-1,1,-2,3,-2c85,46,86,47,87,48xm84,41v-5,,-9,4,-9,8c74,50,73,50,71,51v,-1,,-1,,-1c71,46,73,43,75,41v2,-2,5,-4,9,-4c87,37,90,39,92,41v3,2,4,5,4,9c96,50,96,50,96,51,95,50,93,50,92,49v,-4,-4,-8,-8,-8xm101,53v1,-1,1,-2,1,-3c102,40,94,32,84,32,74,32,65,40,65,50v,1,1,2,1,4c65,54,64,55,63,56v,-1,,-1,,-1c62,53,62,52,62,50v,-6,2,-12,6,-16c72,30,78,28,84,28v6,,11,2,15,6c103,38,105,44,105,50v,2,,3,,5c104,55,104,55,104,56v-1,-1,-2,-2,-3,-3xm30,7c34,4,38,2,43,2v4,,9,2,12,5c58,10,60,14,60,19v,1,,2,-1,3c58,21,57,21,56,20v,,,-1,,-1c56,12,50,6,43,6,35,6,29,12,29,19v,,,1,,1c28,21,27,21,26,22,25,21,25,20,25,19v,-5,2,-9,5,-12xm43,15v-2,,-4,1,-4,3c37,18,36,18,35,18v,-4,4,-7,8,-7c46,11,50,14,50,18v-1,,-2,,-3,c46,16,44,15,43,15xm45,17v-1,,-2,,-2,c42,17,41,17,40,17v,-1,1,-1,3,-1c44,16,45,16,45,17xm43,10v-5,,-9,4,-9,8c33,19,31,19,30,20v,,,-1,,-1c30,16,32,13,34,10,36,8,39,7,43,7v3,,6,1,8,3c54,13,55,16,55,19v,,,1,,1c54,19,52,19,51,18v,-4,-4,-8,-8,-8xm23,25v5,-4,12,-7,20,-7c50,18,57,21,62,25v-1,1,-2,2,-2,3c55,24,49,22,43,22v-7,,-13,2,-17,6c25,27,24,26,23,25xm26,29v5,-4,10,-6,17,-6c49,23,54,25,59,29v-1,1,-2,2,-2,3c53,29,48,27,43,27v-6,,-11,2,-15,5c28,31,27,30,26,29xm29,33v4,-3,8,-5,14,-5c48,28,52,30,56,33v-1,1,-1,2,-2,3c51,33,47,32,43,32v-5,,-9,1,-12,4c30,35,30,34,29,33xm33,41c32,39,32,38,31,37v3,-3,7,-5,12,-5c47,32,51,34,54,37v-1,1,-1,2,-2,4c50,38,46,36,43,36v-4,,-8,2,-10,5xm43,45v-2,,-4,2,-4,3c37,49,36,49,35,49v,-4,4,-7,8,-7c46,42,50,45,50,49v-1,,-2,,-3,-1c46,47,44,45,43,45xm45,48v-1,,-1,,-2,c42,48,41,48,40,48v,-1,1,-2,3,-2c44,46,45,47,45,48xm43,41v-5,,-9,4,-9,8c34,49,34,49,34,49v,-2,-1,-5,-1,-7c33,42,33,41,34,41v2,-2,5,-4,9,-4c46,37,49,39,51,41v1,,1,1,1,1c52,44,51,47,51,49v,,,,,c51,45,47,41,43,41xm11,80v,-8,4,-16,9,-22c26,53,34,49,43,49v8,,16,4,22,9c70,64,74,72,74,80v-1,1,-3,1,-4,2c70,81,70,81,70,81,70,65,58,53,43,53,27,53,15,65,15,81v,,,,,1c14,81,13,81,11,80xm16,82v,,,-1,,-1c16,73,19,67,24,62v5,-5,11,-8,19,-8c50,54,57,57,61,62v5,5,8,11,8,19c69,81,69,82,69,82v-1,1,-3,2,-4,3c65,84,65,82,65,81,65,68,55,58,43,58,30,58,20,68,20,81v,1,,3,,4c19,84,18,83,16,82xm22,86c21,84,21,82,21,81v,-6,2,-12,6,-16c31,61,37,59,43,59v6,,11,2,15,6c62,69,64,75,64,81v,1,,3,,5c63,86,63,86,63,86v-1,,-2,-1,-3,-2c61,83,61,82,61,81,61,70,53,62,43,62,33,62,24,70,24,81v,1,1,2,1,3c24,85,23,86,22,86v,,,,,xm43,67v-8,,-14,6,-14,14c29,81,29,81,29,82v-1,,-2,1,-3,2c25,83,25,82,25,81v,-5,2,-10,5,-13c34,65,38,63,43,63v4,,9,2,12,5c58,71,60,76,60,81v,1,,2,-1,3c58,83,57,82,56,82v,-1,,-1,,-1c56,73,50,67,43,67xm43,76v-2,,-4,1,-4,3c37,79,36,80,35,80v,-4,4,-7,8,-7c47,73,50,76,50,80v-1,,-2,-1,-3,-1c46,78,44,76,43,76xm45,79v-1,,-1,,-2,c42,79,41,79,40,79v,-1,1,-2,3,-2c44,77,45,78,45,79xm43,72v-5,,-9,4,-9,8c33,80,31,81,30,81v,,,,,c30,77,32,74,34,72v2,-2,5,-4,9,-4c46,68,49,70,51,72v3,2,4,5,4,9c55,81,55,81,55,81v-1,,-3,-1,-4,-1c51,76,47,72,43,72xm23,87v5,-4,12,-7,20,-7c50,80,57,83,62,87v-1,1,-2,2,-2,3c55,86,49,84,43,84v-7,,-13,2,-17,6c25,89,24,88,23,87xm26,90v5,-3,10,-5,17,-5c49,85,54,87,59,90v-1,1,-2,2,-2,4c53,90,48,89,43,89v-6,,-11,1,-15,5c28,92,27,91,26,90xm29,94v4,-3,8,-4,14,-4c48,90,52,91,56,94v-1,1,-1,2,-2,3c51,95,47,93,43,93v-5,,-9,2,-12,4c30,96,30,95,29,94xm33,102v-1,-1,-1,-2,-2,-4c34,96,38,94,43,94v4,,8,2,11,4c53,100,53,101,52,102v-2,-2,-6,-4,-9,-4c39,98,35,100,33,102xm43,107v-2,,-4,1,-4,3c37,110,36,110,35,111v,-4,4,-7,8,-7c46,104,50,107,50,111v-1,-1,-2,-1,-3,-1c46,108,44,107,43,107xm45,110v-1,,-1,,-2,c42,110,41,110,40,110v,-1,1,-2,3,-2c44,108,45,109,45,110xm43,103v-5,,-9,3,-9,8c34,111,34,111,34,111v,-3,-1,-5,-1,-7c33,103,33,103,34,103v2,-3,5,-4,9,-4c46,99,49,100,51,103v1,,1,,1,1c52,106,51,108,51,111v,,,,,c51,106,47,103,43,103xm11,142v,-9,4,-16,9,-22c26,114,34,111,43,111v8,,16,3,22,9c70,126,74,133,74,142v-1,,-3,1,-4,1c70,143,70,143,70,142,70,127,58,115,43,115v-16,,-28,12,-28,27c15,143,15,143,15,144v-1,-1,-2,-2,-4,-2xm16,144v,-1,,-1,,-2c16,135,19,128,24,123v5,-4,11,-7,19,-7c50,116,57,119,61,123v5,5,8,12,8,19c69,143,69,143,69,144v-1,1,-3,2,-4,3c65,145,65,144,65,142,65,130,55,119,43,119v-13,,-23,11,-23,23c20,144,20,145,20,147v-1,-1,-2,-2,-4,-3xm22,148v-1,-2,-1,-4,-1,-6c21,136,23,131,27,127v4,-4,10,-7,16,-7c49,120,54,123,58,127v4,4,6,9,6,15c64,144,64,146,64,148v-1,,-1,,-1,c62,147,61,147,60,146v1,-1,1,-3,1,-4c61,132,53,124,43,124v-10,,-19,8,-19,18c24,143,25,145,25,146v-1,,-2,1,-3,2c22,148,22,148,22,148xm43,129v-8,,-14,6,-14,13c29,143,29,143,29,143v-1,1,-2,2,-3,2c25,144,25,143,25,142v,-5,2,-9,5,-12c34,127,38,125,43,125v4,,9,2,12,5c58,133,60,137,60,142v,1,,2,-1,3c58,145,57,144,56,143v,,,,,-1c56,135,50,129,43,129xm43,138v-2,,-4,1,-4,3c37,141,36,141,35,141v,-3,4,-6,8,-6c47,135,50,138,50,141v-1,,-2,,-3,c46,139,44,138,43,138xm45,141v-1,,-1,-1,-2,-1c42,140,41,141,40,141v,-1,1,-2,3,-2c44,139,45,140,45,141xm43,134v-5,,-9,3,-9,8c33,142,31,142,30,143v,,,-1,,-1c30,139,32,136,34,133v2,-2,5,-3,9,-3c46,130,49,131,51,133v3,3,4,6,4,9c55,142,55,143,55,143v-1,-1,-3,-1,-4,-1c51,137,47,134,43,134xm23,149v5,-5,12,-8,20,-8c50,141,57,144,62,149v-1,,-2,1,-2,2c55,148,49,145,43,145v-7,,-13,3,-17,6c25,150,24,149,23,149xm26,152v5,-4,10,-6,17,-6c49,146,54,148,59,152v-1,1,-2,2,-2,3c53,152,48,150,43,150v-6,,-11,2,-15,5c28,154,27,153,26,152xm29,156v4,-3,8,-5,14,-5c48,151,52,153,56,156v-1,1,-1,2,-2,3c51,156,47,155,43,155v-5,,-9,1,-12,4c30,158,30,157,29,156xm33,164v-1,-1,-1,-3,-2,-4c34,157,38,156,43,156v4,,8,1,11,4c53,161,53,163,52,164v-2,-3,-6,-4,-9,-4c39,160,35,161,33,164xm43,169v-2,,-4,1,-4,3c37,172,36,172,35,172v,-4,4,-7,8,-7c46,165,50,168,50,172v-1,,-2,,-3,c46,170,44,169,43,169xm45,171v-1,,-1,,-2,c42,171,41,171,40,171v,-1,1,-1,3,-1c44,170,45,170,45,171xm43,164v-5,,-9,4,-9,8c34,172,34,172,34,173v,-3,-1,-5,-1,-8c33,165,33,164,34,164v2,-2,5,-3,9,-3c46,161,49,162,51,164v1,,1,1,1,1c52,168,51,170,51,172v,,,,,c51,168,47,164,43,164xm11,204v,,,,,c11,195,15,187,20,181v6,-5,14,-9,23,-9c51,172,59,176,65,181v5,6,9,14,9,23c73,204,71,205,70,205v,,,-1,,-1c70,188,58,176,43,176v-16,,-28,12,-28,28c15,204,15,205,15,205v-1,,-2,-1,-4,-1xm16,206v,-1,,-2,,-2c16,196,19,190,24,185v5,-5,11,-8,19,-8c50,177,57,180,61,185v5,5,8,11,8,19c69,204,69,205,69,206v-2,,-3,1,-4,2c65,207,65,205,65,204,65,191,55,181,43,181v-13,,-23,10,-23,23c20,205,20,207,20,208v-1,-1,-2,-2,-4,-2xm22,209v-1,-1,-1,-3,-1,-5c21,198,23,192,27,188v4,-4,10,-6,16,-6c49,182,54,184,58,188v4,4,6,10,6,16c64,206,64,207,63,209v,,,,,1c62,209,61,208,60,208v1,-2,1,-3,1,-4c61,194,53,185,43,185v-10,,-19,9,-19,19c24,205,25,206,25,207v-1,1,-2,2,-3,3c22,209,22,209,22,209xm43,190v-8,,-14,6,-14,14c29,204,29,205,29,205v-1,1,-2,1,-3,2c25,206,25,205,25,204v,-5,2,-9,5,-13c34,188,38,186,43,186v4,,9,2,12,5c58,195,60,199,60,204v,1,,2,-1,3c58,206,57,206,56,205v,,,-1,,-1c56,196,50,190,43,190xm43,199v-2,,-4,2,-4,3c37,203,36,203,35,203v,-4,4,-7,8,-7c47,196,50,199,50,203v-1,,-2,,-3,-1c46,201,44,199,43,199xm45,202v,,-1,,-2,c42,202,41,202,40,202v,-1,1,-2,3,-2c44,200,45,201,45,202xm43,195v-5,,-9,4,-9,8c33,204,31,204,30,205v,-1,,-1,,-1c30,200,32,197,34,195v2,-2,5,-4,9,-4c46,191,49,193,51,195v3,2,4,5,4,9c55,204,55,204,55,205v-1,-1,-3,-1,-4,-2c51,199,47,195,43,195xm23,210v5,-4,12,-7,20,-7c50,203,57,206,62,210v-1,1,-2,2,-2,3c55,209,49,207,43,207v-7,,-13,2,-17,6c25,212,24,211,23,210xm26,214v5,-4,10,-6,17,-6c49,208,54,210,59,214v-1,1,-2,2,-2,3c53,214,48,212,43,212v-6,,-11,2,-15,5c28,216,27,215,26,214xm29,218v4,-3,8,-5,14,-5c48,213,52,215,56,218v-1,1,-1,2,-2,3c51,218,47,216,43,216v-5,,-9,2,-12,5c30,220,30,219,29,218xm33,226v-1,-2,-1,-3,-2,-4c34,219,38,217,43,217v4,,8,2,11,5c53,223,53,224,52,226v-2,-3,-6,-5,-9,-5c39,221,35,223,33,226xm43,230v-2,,-4,2,-4,3c37,233,36,234,35,234v,-4,4,-7,8,-7c46,227,50,230,50,234v-1,,-2,-1,-3,-1c46,232,44,230,43,230xm45,233v-1,,-1,,-2,c42,233,41,233,40,233v,-1,1,-2,3,-2c44,231,45,232,45,233xm43,226v-5,,-9,4,-9,8c34,234,34,234,34,234v,-2,-1,-5,-1,-7c33,227,33,226,34,226v2,-2,5,-4,9,-4c46,222,49,224,51,226v1,,1,1,1,1c52,229,51,232,51,234v,,,,,c51,230,47,226,43,226xm52,287v-2,-2,-6,-4,-9,-4c39,283,35,285,33,287v-1,-1,-1,-2,-2,-4c34,281,38,279,43,279v4,,8,2,11,4c53,285,53,286,52,287xm54,282v-3,-2,-7,-4,-11,-4c38,278,34,280,31,282v-1,-1,-1,-2,-2,-3c33,276,37,275,43,275v5,,9,1,13,4c55,280,55,281,54,282xm57,278v-4,-3,-9,-4,-14,-4c37,274,32,275,28,278v,-1,-1,-2,-2,-3c31,272,36,270,43,270v6,,11,2,16,5c58,276,57,277,57,278xm60,275v-5,-4,-11,-6,-17,-6c36,269,30,271,26,275v-1,-1,-2,-2,-3,-3c28,267,35,265,43,265v7,,14,2,19,7c61,273,60,274,60,275xm43,252v-8,,-14,6,-14,13c29,266,29,266,29,267v-1,,-2,1,-3,2c25,268,25,266,25,265v,-4,2,-9,5,-12c34,250,38,248,43,248v4,,9,2,12,5c58,256,60,261,60,265v,1,,3,-1,4c58,268,57,267,56,267v,-1,,-1,,-2c56,258,50,252,43,252xm43,261v-2,,-4,1,-4,3c37,264,36,264,35,265v,-4,4,-7,8,-7c47,258,50,261,50,265v-1,,-2,-1,-3,-1c46,262,44,261,43,261xm45,264v,,-1,,-2,c42,264,41,264,40,264v,-1,1,-2,3,-2c44,262,45,263,45,264xm43,257v-5,,-9,3,-9,8c33,265,31,266,30,266v,,,,,-1c30,262,32,259,34,257v2,-3,5,-4,9,-4c46,253,49,254,51,257v3,2,4,5,4,8c55,266,55,266,55,266v-1,,-3,-1,-4,-1c51,260,47,257,43,257xm63,271v,,,,,c62,271,61,270,60,269v1,-1,1,-2,1,-4c61,255,53,247,43,247v-10,,-19,8,-19,18c24,267,25,268,25,269v-1,1,-2,1,-3,2c22,271,22,271,22,271v-1,-2,-1,-4,-1,-6c21,259,23,254,27,250v4,-4,10,-6,16,-6c49,244,54,246,58,250v4,4,6,9,6,15c64,267,64,269,63,271xm69,267v-2,1,-3,2,-4,3c65,268,65,267,65,265,65,253,55,243,43,243v-13,,-23,10,-23,22c20,267,20,269,20,270v-1,-1,-2,-2,-4,-3c16,267,16,266,16,265v,-7,3,-14,8,-18c29,242,35,239,43,239v7,,14,3,18,8c66,251,69,258,69,265v,1,,2,,2xm70,267v,-1,,-1,,-2c70,250,58,238,43,238v-16,,-28,12,-28,27c15,266,15,266,15,267v-1,-1,-2,-1,-4,-2c11,265,11,265,11,265v,-8,4,-16,9,-22c26,237,34,234,43,234v8,,16,3,22,9c70,249,74,257,74,265v-1,1,-3,1,-4,2xm84,264v-1,,-2,,-3,c81,263,82,262,84,262v1,,2,1,3,2c86,264,85,264,84,264xm88,264v-1,-2,-2,-3,-4,-3c82,261,80,262,80,264v-2,,-3,,-4,1c76,261,80,258,84,258v4,,7,3,7,7c90,264,89,264,88,264xm92,265v,,,,,c92,260,88,257,84,257v-5,,-9,3,-9,8c75,265,75,265,75,265v,-2,,-5,-1,-7c74,257,75,257,75,257v2,-3,5,-4,9,-4c87,253,90,254,92,257v1,,1,,1,1c93,260,92,263,92,265xm135,287v-3,-2,-6,-4,-10,-4c121,283,117,285,115,287v-1,-1,-1,-2,-2,-4c116,281,120,279,125,279v4,,8,2,11,4c136,285,135,286,135,287xm137,282v-4,-2,-8,-4,-12,-4c120,278,116,280,113,282v-1,-1,-1,-2,-2,-3c115,276,120,275,125,275v5,,9,1,13,4c138,280,137,281,137,282xm139,278v-4,-3,-9,-4,-14,-4c119,274,115,275,111,278v-1,-1,-2,-2,-3,-3c113,272,119,270,125,270v6,,12,2,16,5c140,276,139,277,139,278xm142,275v-5,-4,-11,-6,-17,-6c118,269,112,271,108,275v-1,-1,-2,-2,-3,-3c110,267,117,265,125,265v7,,14,2,19,7c144,273,143,274,142,275xm125,252v-8,,-14,6,-14,13c111,266,111,266,112,267v-2,,-3,1,-4,2c108,268,108,266,108,265v,-4,1,-9,5,-12c116,250,120,248,125,248v5,,9,2,12,5c140,256,142,261,142,265v,1,,3,,4c140,268,139,267,138,267v,-1,,-1,,-2c138,258,132,252,125,252xm125,261v-2,,-4,1,-4,3c120,264,118,264,117,265v1,-4,4,-7,8,-7c129,258,132,261,132,265v-1,,-2,-1,-3,-1c128,262,127,261,125,261xm128,264v-1,,-2,,-3,c124,264,123,264,122,264v,-1,1,-2,3,-2c126,262,127,263,128,264xm125,257v-5,,-9,3,-9,8c115,265,114,266,112,266v,,,,,-1c112,262,114,259,116,257v2,-3,5,-4,9,-4c128,253,131,254,133,257v3,2,4,5,4,8c137,266,137,266,137,266v-1,,-2,-1,-4,-1c133,260,129,257,125,257xm146,271v,,-1,,-1,c144,271,143,270,143,269v,-1,,-2,,-4c143,255,135,247,125,247v-10,,-18,8,-18,18c107,267,107,268,107,269v-1,1,-2,1,-3,2c104,271,104,271,104,271v-1,-2,-1,-4,-1,-6c103,259,106,254,109,250v4,-4,10,-6,16,-6c131,244,136,246,140,250v4,4,6,9,6,15c146,267,146,269,146,271xm151,267v-1,1,-3,2,-4,3c147,268,147,267,147,265v,-12,-10,-22,-22,-22c112,243,102,253,102,265v,2,,4,1,5c101,269,100,268,98,267v,,,-1,,-2c98,258,101,251,106,247v5,-5,11,-8,19,-8c132,239,139,242,144,247v4,4,7,11,7,18c151,266,151,267,151,267xm147,243v6,6,9,14,9,22c155,266,153,266,152,267v,-1,,-1,,-2c152,250,140,238,125,238v-15,,-28,12,-28,27c97,266,97,266,97,267v-1,-1,-2,-1,-4,-2c93,265,93,265,93,265v,-8,4,-16,10,-22c108,237,116,234,125,234v8,,16,3,22,9xm125,230v-2,,-4,2,-4,3c120,233,118,234,117,234v1,-4,4,-7,8,-7c129,227,132,230,132,234v-1,,-2,-1,-3,-1c128,232,127,230,125,230xm128,233v-1,,-2,,-3,c124,233,123,233,122,233v,-1,1,-2,3,-2c126,231,127,232,128,233xm125,226v-5,,-9,4,-9,8c116,234,116,234,116,234v,-2,,-5,-1,-7c115,227,116,226,116,226v2,-2,5,-4,9,-4c128,222,131,224,133,226v1,,1,1,1,1c134,229,133,232,133,234v,,,,,c133,230,129,226,125,226xm135,226v-3,-3,-6,-5,-10,-5c121,221,117,223,115,226v-1,-2,-1,-3,-2,-4c116,219,120,217,125,217v4,,8,2,11,5c136,223,135,224,135,226xm137,221v-4,-3,-8,-5,-12,-5c120,216,116,218,113,221v-1,-1,-1,-2,-2,-3c115,215,120,213,125,213v5,,9,2,13,5c138,219,137,220,137,221xm139,217v-4,-3,-9,-5,-14,-5c119,212,115,214,111,217v-1,-1,-2,-2,-3,-3c113,210,119,208,125,208v6,,12,2,16,6c140,215,139,216,139,217xm142,213v-5,-4,-11,-6,-17,-6c118,207,112,209,108,213v-1,-1,-2,-2,-3,-3c110,206,117,203,125,203v7,,14,3,19,7c144,211,143,212,142,213xm125,190v-8,,-14,6,-14,14c111,204,111,205,112,205v-2,1,-3,1,-4,2c108,206,108,205,108,204v,-5,1,-9,5,-13c116,188,120,186,125,186v5,,9,2,12,5c140,195,142,199,142,204v,1,,2,,3c140,206,139,206,138,205v,,,-1,,-1c138,196,132,190,125,190xm125,199v-2,,-4,2,-4,3c120,203,118,203,117,203v1,-4,4,-7,8,-7c129,196,132,199,132,203v-1,,-2,,-3,-1c128,201,127,199,125,199xm128,202v-1,,-2,,-3,c124,202,123,202,122,202v,-1,1,-2,3,-2c126,200,127,201,128,202xm125,195v-5,,-9,4,-9,8c115,204,114,204,112,205v,-1,,-1,,-1c112,200,114,197,116,195v2,-2,5,-4,9,-4c128,191,131,193,133,195v3,2,4,5,4,9c137,204,137,204,137,205v-1,-1,-2,-1,-4,-2c133,199,129,195,125,195xm146,209v,,-1,,-1,1c144,209,143,208,143,208v,-2,,-3,,-4c143,194,135,185,125,185v-10,,-18,9,-18,19c107,205,107,206,107,207v-1,1,-2,2,-3,3c104,209,104,209,104,209v-1,-1,-1,-3,-1,-5c103,198,106,192,109,188v4,-4,10,-6,16,-6c131,182,136,184,140,188v4,4,6,10,6,16c146,206,146,207,146,209xm151,206v-1,,-3,1,-4,2c147,207,147,205,147,204v,-13,-10,-23,-22,-23c112,181,102,191,102,204v,1,,3,1,4c101,207,100,206,98,206v,-1,,-2,,-2c98,196,101,190,106,185v5,-5,11,-8,19,-8c132,177,139,180,144,185v4,5,7,11,7,19c151,204,151,205,151,206xm147,181v6,6,9,14,9,23c155,204,153,205,152,205v,,,-1,,-1c152,188,140,176,125,176v-15,,-28,12,-28,28c97,204,97,205,97,205v-1,,-2,-1,-4,-1c93,204,93,204,93,204v,-9,4,-17,10,-23c108,176,116,172,125,172v8,,16,4,22,9xm125,169v-2,,-4,1,-4,3c120,172,118,172,117,172v1,-4,4,-7,8,-7c129,165,132,168,132,172v-1,,-2,,-3,c128,170,127,169,125,169xm128,171v-1,,-2,,-3,c124,171,123,171,122,171v,-1,1,-1,3,-1c126,170,127,170,128,171xm125,164v-5,,-9,4,-9,8c116,172,116,172,116,173v,-3,,-5,-1,-8c115,165,116,164,116,164v2,-2,5,-3,9,-3c128,161,131,162,133,164v1,,1,1,1,1c134,168,133,170,133,172v,,,,,c133,168,129,164,125,164xm135,164v-3,-3,-6,-4,-10,-4c121,160,117,161,115,164v-1,-1,-1,-3,-2,-4c116,157,120,156,125,156v4,,8,1,11,4c136,161,135,163,135,164xm137,159v-4,-3,-8,-4,-12,-4c120,155,116,156,113,159v-1,-1,-1,-2,-2,-3c115,153,120,151,125,151v5,,9,2,13,5c138,157,137,158,137,159xm139,155v-4,-3,-9,-5,-14,-5c119,150,115,152,111,155v-1,-1,-2,-2,-3,-3c113,148,119,146,125,146v6,,12,2,16,6c140,153,139,154,139,155xm142,151v-5,-3,-11,-6,-17,-6c118,145,112,148,108,151v-1,-1,-2,-2,-3,-2c110,144,117,141,125,141v7,,14,3,19,8c144,149,143,150,142,151xm125,129v-8,,-14,6,-14,13c111,143,111,143,112,143v-2,1,-3,2,-4,2c108,144,108,143,108,142v,-5,1,-9,5,-12c116,127,120,125,125,125v5,,9,2,12,5c140,133,142,137,142,142v,1,,2,,3c140,145,139,144,138,143v,,,,,-1c138,135,132,129,125,129xm125,138v-2,,-4,1,-4,3c120,141,118,141,117,141v1,-3,4,-6,8,-6c129,135,132,138,132,141v-1,,-2,,-3,c128,139,127,138,125,138xm128,141v-1,,-2,-1,-3,-1c124,140,123,141,122,141v,-1,2,-2,3,-2c126,139,127,140,128,141xm125,134v-5,,-9,3,-9,8c115,142,114,142,112,143v,,,-1,,-1c112,139,114,136,116,133v2,-2,5,-3,9,-3c128,130,131,131,133,133v3,3,4,6,4,9c137,142,137,143,137,143v-1,-1,-2,-1,-4,-1c133,137,129,134,125,134xm146,148v,,-1,,-1,c144,147,143,147,143,146v,-1,,-3,,-4c143,132,135,124,125,124v-10,,-18,8,-18,18c107,143,107,145,107,146v-1,,-2,1,-3,2c104,148,104,148,104,148v-1,-2,-1,-4,-1,-6c103,136,106,131,109,127v4,-4,10,-7,16,-7c131,120,136,123,140,127v4,4,6,9,6,15c146,144,146,146,146,148xm151,144v-1,1,-3,2,-4,3c147,145,147,144,147,142v,-12,-10,-23,-22,-23c112,119,102,130,102,142v,2,,3,1,5c101,146,100,145,98,144v,-1,,-1,,-2c98,135,101,128,106,123v5,-4,11,-7,19,-7c132,116,139,119,144,123v4,5,7,12,7,19c151,143,151,143,151,144xm147,120v6,6,9,13,9,22c155,142,153,143,152,143v,,,,,-1c152,127,140,115,125,115v-15,,-28,12,-28,27c97,143,97,143,97,144v-1,-1,-2,-2,-4,-2c93,133,97,126,103,120v5,-6,13,-9,22,-9c133,111,141,114,147,120xm125,107v-2,,-4,1,-4,3c120,110,118,110,117,111v1,-4,4,-7,8,-7c129,104,132,107,132,111v-1,-1,-2,-1,-3,-1c128,108,127,107,125,107xm128,110v-1,,-2,,-3,c124,110,123,110,122,110v,-1,1,-2,3,-2c126,108,127,109,128,110xm125,103v-5,,-9,3,-9,8c116,111,116,111,116,111v,-3,,-5,-1,-7c115,103,116,103,116,103v2,-3,5,-4,9,-4c128,99,131,100,133,103v1,,1,,1,1c134,106,133,108,133,111v,,,,,c133,106,129,103,125,103xm135,102v-3,-2,-6,-4,-10,-4c121,98,117,100,115,102v-1,-1,-1,-2,-2,-4c116,96,120,94,125,94v4,,8,2,11,4c136,100,135,101,135,102xm137,97v-4,-2,-8,-4,-12,-4c120,93,116,95,113,97v-1,-1,-1,-2,-2,-3c115,91,120,90,125,90v5,,9,1,13,4c138,95,137,96,137,97xm139,94v-4,-4,-9,-5,-14,-5c119,89,115,90,111,94v-1,-2,-2,-3,-3,-4c113,87,119,85,125,85v6,,12,2,16,5c140,91,139,92,139,94xm142,90v-5,-4,-11,-6,-17,-6c118,84,112,86,108,90v-1,-1,-2,-2,-3,-3c110,83,117,80,125,80v7,,14,3,19,7c144,88,143,89,142,90xm125,67v-8,,-14,6,-14,14c111,81,111,81,112,82v-2,,-3,1,-4,2c108,83,108,82,108,81v,-5,1,-10,5,-13c116,65,120,63,125,63v5,,9,2,12,5c140,71,142,76,142,81v,1,,2,,3c140,83,139,82,138,82v,-1,,-1,,-1c138,73,132,67,125,67xm125,76v-2,,-4,2,-4,3c120,79,118,80,117,80v1,-4,4,-7,8,-7c129,73,132,76,132,80v-1,,-2,-1,-3,-1c128,78,127,76,125,76xm128,79v-1,,-2,,-3,c124,79,123,79,122,79v,-1,2,-2,3,-2c126,77,127,78,128,79xm125,72v-5,,-9,4,-9,8c115,80,114,81,112,81v,,,,,c112,77,114,74,116,72v2,-2,5,-4,9,-4c128,68,131,70,133,72v3,2,4,5,4,9c137,81,137,81,137,81v-1,,-2,-1,-4,-1c133,76,129,72,125,72xm146,86v,,-1,,-1,c144,86,143,85,143,84v,-1,,-2,,-3c143,70,135,62,125,62v-10,,-18,8,-18,19c107,82,107,83,107,84v-1,1,-2,2,-3,2c104,86,104,86,104,86v-1,-2,-1,-4,-1,-5c103,75,106,69,109,65v4,-4,10,-6,16,-6c131,59,136,61,140,65v4,4,6,10,6,16c146,82,146,84,146,86xm151,82v-1,1,-3,2,-4,3c147,84,147,82,147,81,147,68,137,58,125,58v-13,,-23,10,-23,23c102,82,102,84,103,85v-2,-1,-3,-2,-5,-3c98,82,98,81,98,81v,-8,3,-14,8,-19c111,57,117,54,125,54v7,,14,3,19,8c148,67,151,73,151,81v,,,1,,1xm147,58v6,6,9,14,9,22c155,81,153,81,152,82v,-1,,-1,,-1c152,65,140,53,125,53,110,53,97,65,97,81v,,,,,1c96,81,95,81,93,80v,-8,4,-16,10,-22c108,53,116,49,125,49v8,,16,4,22,9xm125,45v-2,,-4,2,-4,3c120,49,118,49,117,49v1,-4,4,-7,8,-7c129,42,132,45,132,49v-1,,-2,,-3,-1c128,47,127,45,125,45xm128,48v-1,,-2,,-3,c124,48,123,48,122,48v,-1,1,-2,3,-2c126,46,127,47,128,48xm125,41v-5,,-9,4,-9,8c116,49,116,49,116,49v,-2,,-5,-1,-7c115,42,116,41,116,41v2,-2,5,-4,9,-4c128,37,131,39,133,41v1,,1,1,1,1c134,44,133,47,133,49v,,,,,c133,45,129,41,125,41xm135,41v-3,-3,-6,-5,-10,-5c121,36,117,38,115,41v-1,-2,-1,-3,-2,-4c116,34,120,32,125,32v4,,8,2,11,5c136,38,135,39,135,41xm137,36v-4,-3,-8,-4,-12,-4c120,32,116,33,113,36v-1,-1,-1,-2,-2,-3c115,30,120,28,125,28v5,,9,2,13,5c138,34,137,35,137,36xm139,32v-4,-3,-9,-5,-14,-5c119,27,115,29,111,32v-1,-1,-2,-2,-3,-3c113,25,119,23,125,23v6,,12,2,16,6c140,30,139,31,139,32xm142,28v-5,-4,-11,-6,-17,-6c118,22,112,24,108,28v-1,-1,-2,-2,-3,-3c110,21,117,18,125,18v7,,14,3,19,7c144,26,143,27,142,28xm148,291v1,,1,,1,c150,289,152,286,154,284v3,-3,7,-5,12,-5c167,279,167,279,168,279v,-1,,-1,,-1c167,278,167,278,166,278v-9,,-16,6,-18,13xm139,291v1,,1,,1,c141,286,143,281,147,277v5,-4,11,-7,19,-7c167,270,167,270,168,270v,-1,,-1,,-1c167,269,167,269,166,269v-14,,-25,10,-27,22xm125,288v-3,,-6,1,-7,3c119,291,119,291,119,291v1,-1,3,-2,6,-2c127,289,129,290,130,291v2,,2,,2,c130,289,128,288,125,288xm84,269v-14,,-25,10,-27,22c58,291,58,291,58,291v1,-5,3,-10,7,-14c70,273,76,270,84,270v7,,14,3,18,7c106,281,109,286,110,291v1,,1,,1,c108,279,97,269,84,269xm159,291v1,,1,,1,c161,290,163,289,166,289v1,,1,,2,c168,288,168,288,168,288v-1,,-1,,-2,c163,288,160,289,159,291xm153,291v1,,1,,1,c155,290,156,289,157,287v2,-2,5,-3,9,-3c167,284,167,284,168,284v,-1,,-1,,-1c167,283,167,283,166,283v-6,,-11,3,-13,8xe" fillcolor="#ffca95 [1301]" stroked="f">
                            <v:stroke joinstyle="miter"/>
                            <v:formulas/>
                            <v:path arrowok="t" o:connecttype="custom" o:connectlocs="676275,2677212;800100,2582944;923925,188536;190500,216816;228600,263951;85725,461913;47625,744718;0,933254;9525,1225485;0,1461155;123825,1791093;0,1998482;0,2243579;323850,2705493;1581150,2337847;1419225,2215299;1495425,1913641;1466850,1640264;1581150,1310326;1600200,1027522;1581150,791852;1600200,499621;1600200,254524;1304925,65988;800100,103695;800100,791852;1047750,1649691;638175,2300140;914400,2215299;685800,1800520;838200,1621410;828675,1329179;628650,1046375;1000125,1102936;952500,565608;876300,461913;285750,188536;428625,452487;552450,612742;523875,763571;323850,1046375;409575,1168924;571500,1423447;495300,1555423;409575,1791093;409575,1960775;409575,2667786;476250,2498103;581025,2328421;1285875,2705493;1162050,2488676;1447800,2516957;1190625,2007909;1066800,1932495;885825,1923068;1057275,1461155;1304925,1338606;1152525,1036948;1190625,791852;1362075,791852;1219200,452487;1409700,2743200;1600200,2667786" o:connectangles="0,0,0,0,0,0,0,0,0,0,0,0,0,0,0,0,0,0,0,0,0,0,0,0,0,0,0,0,0,0,0,0,0,0,0,0,0,0,0,0,0,0,0,0,0,0,0,0,0,0,0,0,0,0,0,0,0,0,0,0,0,0,0" textboxrect="0,0,168,291"/>
                            <o:lock v:ext="edit" aspectratio="t" verticies="t"/>
                            <v:textbox>
                              <w:txbxContent>
                                <w:p w14:paraId="2558A105" w14:textId="10E4FDC6" w:rsidR="003B27B4" w:rsidRPr="008A66AB" w:rsidRDefault="003B27B4" w:rsidP="003B27B4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auto"/>
                                      <w:lang w:eastAsia="ja-JP"/>
                                    </w:rPr>
                                  </w:pPr>
                                  <w:r w:rsidRPr="008A66AB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auto"/>
                                      <w:lang w:eastAsia="ja-JP"/>
                                    </w:rPr>
                                    <w:t>アルコールを</w:t>
                                  </w:r>
                                  <w:r w:rsidRPr="008A66AB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auto"/>
                                      <w:lang w:eastAsia="ja-JP"/>
                                    </w:rPr>
                                    <w:t>はじめとす</w:t>
                                  </w:r>
                                  <w:r w:rsidRPr="008A66AB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auto"/>
                                      <w:lang w:eastAsia="ja-JP"/>
                                    </w:rPr>
                                    <w:t>る</w:t>
                                  </w:r>
                                  <w:r w:rsidR="00B77DC2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auto"/>
                                      <w:lang w:eastAsia="ja-JP"/>
                                    </w:rPr>
                                    <w:t>アディクション分野</w:t>
                                  </w:r>
                                  <w:r w:rsidR="00B77DC2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auto"/>
                                      <w:lang w:eastAsia="ja-JP"/>
                                    </w:rPr>
                                    <w:t>の</w:t>
                                  </w:r>
                                  <w:r w:rsidR="00B77DC2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auto"/>
                                      <w:lang w:eastAsia="ja-JP"/>
                                    </w:rPr>
                                    <w:t>支援方法</w:t>
                                  </w:r>
                                  <w:r w:rsidRPr="008A66AB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auto"/>
                                      <w:lang w:eastAsia="ja-JP"/>
                                    </w:rPr>
                                    <w:t>を</w:t>
                                  </w:r>
                                  <w:r w:rsidRPr="008A66AB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auto"/>
                                      <w:lang w:eastAsia="ja-JP"/>
                                    </w:rPr>
                                    <w:t>知る</w:t>
                                  </w:r>
                                  <w:r w:rsidR="00BC37F3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auto"/>
                                      <w:lang w:eastAsia="ja-JP"/>
                                    </w:rPr>
                                    <w:t>「</w:t>
                                  </w:r>
                                  <w:r w:rsidRPr="008A66AB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auto"/>
                                      <w:lang w:eastAsia="ja-JP"/>
                                    </w:rPr>
                                    <w:t>基礎編</w:t>
                                  </w:r>
                                  <w:r w:rsidR="00BC37F3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auto"/>
                                      <w:lang w:eastAsia="ja-JP"/>
                                    </w:rPr>
                                    <w:t>」</w:t>
                                  </w:r>
                                  <w:r w:rsidR="008A607D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auto"/>
                                      <w:lang w:eastAsia="ja-JP"/>
                                    </w:rPr>
                                    <w:t>と、アディクション</w:t>
                                  </w:r>
                                  <w:r w:rsidR="008A607D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auto"/>
                                      <w:lang w:eastAsia="ja-JP"/>
                                    </w:rPr>
                                    <w:t>分野</w:t>
                                  </w:r>
                                  <w:r w:rsidR="008A607D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auto"/>
                                      <w:lang w:eastAsia="ja-JP"/>
                                    </w:rPr>
                                    <w:t>の</w:t>
                                  </w:r>
                                  <w:r w:rsidRPr="008A66AB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auto"/>
                                      <w:lang w:eastAsia="ja-JP"/>
                                    </w:rPr>
                                    <w:t>拡がりや</w:t>
                                  </w:r>
                                  <w:r w:rsidR="00B77DC2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auto"/>
                                      <w:lang w:eastAsia="ja-JP"/>
                                    </w:rPr>
                                    <w:t>当事者</w:t>
                                  </w:r>
                                  <w:r w:rsidR="00B77DC2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auto"/>
                                      <w:lang w:eastAsia="ja-JP"/>
                                    </w:rPr>
                                    <w:t>の</w:t>
                                  </w:r>
                                  <w:r w:rsidRPr="008A66AB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auto"/>
                                      <w:lang w:eastAsia="ja-JP"/>
                                    </w:rPr>
                                    <w:t>回復</w:t>
                                  </w:r>
                                  <w:r w:rsidRPr="008A66AB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auto"/>
                                      <w:lang w:eastAsia="ja-JP"/>
                                    </w:rPr>
                                    <w:t>を</w:t>
                                  </w:r>
                                  <w:r w:rsidR="008A607D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auto"/>
                                      <w:lang w:eastAsia="ja-JP"/>
                                    </w:rPr>
                                    <w:t>イメージ</w:t>
                                  </w:r>
                                  <w:r w:rsidR="00B77DC2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auto"/>
                                      <w:lang w:eastAsia="ja-JP"/>
                                    </w:rPr>
                                    <w:t>できる</w:t>
                                  </w:r>
                                  <w:r w:rsidR="00BC37F3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auto"/>
                                      <w:lang w:eastAsia="ja-JP"/>
                                    </w:rPr>
                                    <w:t>「</w:t>
                                  </w:r>
                                  <w:r w:rsidRPr="008A66AB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auto"/>
                                      <w:lang w:eastAsia="ja-JP"/>
                                    </w:rPr>
                                    <w:t>応用編</w:t>
                                  </w:r>
                                  <w:r w:rsidR="00BC37F3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auto"/>
                                      <w:lang w:eastAsia="ja-JP"/>
                                    </w:rPr>
                                    <w:t>」</w:t>
                                  </w:r>
                                  <w:r w:rsidRPr="008A66AB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auto"/>
                                      <w:lang w:eastAsia="ja-JP"/>
                                    </w:rPr>
                                    <w:t>を</w:t>
                                  </w:r>
                                  <w:r w:rsidR="00BC37F3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auto"/>
                                      <w:lang w:eastAsia="ja-JP"/>
                                    </w:rPr>
                                    <w:t>一日で学べる</w:t>
                                  </w:r>
                                  <w:r w:rsidR="00BC37F3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auto"/>
                                      <w:lang w:eastAsia="ja-JP"/>
                                    </w:rPr>
                                    <w:t>講座</w:t>
                                  </w:r>
                                  <w:r w:rsidRPr="008A66AB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auto"/>
                                      <w:lang w:eastAsia="ja-JP"/>
                                    </w:rPr>
                                    <w:t>です。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926EF7" w:rsidRPr="00E826FA" w14:paraId="4F97542D" w14:textId="77777777">
              <w:trPr>
                <w:trHeight w:hRule="exact" w:val="216"/>
              </w:trPr>
              <w:tc>
                <w:tcPr>
                  <w:tcW w:w="5000" w:type="pct"/>
                </w:tcPr>
                <w:p w14:paraId="54F17EB9" w14:textId="77777777" w:rsidR="00B4371D" w:rsidRPr="00E826FA" w:rsidRDefault="00B4371D">
                  <w:pPr>
                    <w:rPr>
                      <w:rFonts w:ascii="Meiryo UI" w:hAnsi="Meiryo UI" w:cs="Meiryo UI"/>
                      <w:lang w:eastAsia="ja-JP"/>
                    </w:rPr>
                  </w:pPr>
                </w:p>
              </w:tc>
            </w:tr>
            <w:tr w:rsidR="00926EF7" w:rsidRPr="00E826FA" w14:paraId="3C7A7067" w14:textId="77777777">
              <w:trPr>
                <w:trHeight w:hRule="exact" w:val="9144"/>
              </w:trPr>
              <w:tc>
                <w:tcPr>
                  <w:tcW w:w="5000" w:type="pct"/>
                  <w:shd w:val="clear" w:color="auto" w:fill="D33158" w:themeFill="accent3"/>
                </w:tcPr>
                <w:p w14:paraId="246B4399" w14:textId="529FEFA1" w:rsidR="003B27B4" w:rsidRDefault="003B27B4" w:rsidP="007D3A01">
                  <w:pPr>
                    <w:ind w:firstLineChars="50" w:firstLine="120"/>
                    <w:rPr>
                      <w:rFonts w:ascii="Meiryo UI" w:hAnsi="Meiryo UI" w:cs="Meiryo UI"/>
                      <w:color w:val="FFFFFF" w:themeColor="background1"/>
                      <w:lang w:eastAsia="ja-JP"/>
                    </w:rPr>
                  </w:pPr>
                  <w:r w:rsidRPr="008A66AB">
                    <w:rPr>
                      <w:rFonts w:ascii="Meiryo UI" w:hAnsi="Meiryo UI" w:cs="Meiryo UI" w:hint="eastAsia"/>
                      <w:color w:val="FFFFFF" w:themeColor="background1"/>
                      <w:lang w:eastAsia="ja-JP"/>
                    </w:rPr>
                    <w:t>プログラム</w:t>
                  </w:r>
                </w:p>
                <w:p w14:paraId="314ABB1A" w14:textId="6CC2BCE4" w:rsidR="00BC37F3" w:rsidRPr="00574A0E" w:rsidRDefault="003B27B4" w:rsidP="00574A0E">
                  <w:pPr>
                    <w:rPr>
                      <w:rFonts w:ascii="Meiryo UI" w:hAnsi="Meiryo UI" w:cs="Meiryo UI"/>
                      <w:color w:val="FFFFFF" w:themeColor="background1"/>
                      <w:lang w:eastAsia="ja-JP"/>
                    </w:rPr>
                  </w:pPr>
                  <w:r w:rsidRPr="008A66AB">
                    <w:rPr>
                      <w:rFonts w:ascii="Meiryo UI" w:hAnsi="Meiryo UI" w:cs="Meiryo UI" w:hint="eastAsia"/>
                      <w:color w:val="FFFFFF" w:themeColor="background1"/>
                      <w:sz w:val="22"/>
                      <w:lang w:eastAsia="ja-JP"/>
                    </w:rPr>
                    <w:t>9</w:t>
                  </w:r>
                  <w:r w:rsidRPr="008A66AB">
                    <w:rPr>
                      <w:rFonts w:ascii="Meiryo UI" w:hAnsi="Meiryo UI" w:cs="Meiryo UI" w:hint="eastAsia"/>
                      <w:color w:val="FFFFFF" w:themeColor="background1"/>
                      <w:sz w:val="22"/>
                      <w:lang w:eastAsia="ja-JP"/>
                    </w:rPr>
                    <w:t>：</w:t>
                  </w:r>
                  <w:r w:rsidRPr="008A66AB">
                    <w:rPr>
                      <w:rFonts w:ascii="Meiryo UI" w:hAnsi="Meiryo UI" w:cs="Meiryo UI" w:hint="eastAsia"/>
                      <w:color w:val="FFFFFF" w:themeColor="background1"/>
                      <w:sz w:val="22"/>
                      <w:lang w:eastAsia="ja-JP"/>
                    </w:rPr>
                    <w:t>30</w:t>
                  </w:r>
                  <w:r w:rsidRPr="008A66AB">
                    <w:rPr>
                      <w:rFonts w:ascii="Meiryo UI" w:hAnsi="Meiryo UI" w:cs="Meiryo UI" w:hint="eastAsia"/>
                      <w:color w:val="FFFFFF" w:themeColor="background1"/>
                      <w:sz w:val="22"/>
                      <w:lang w:eastAsia="ja-JP"/>
                    </w:rPr>
                    <w:t xml:space="preserve">　オリエンテーション</w:t>
                  </w:r>
                </w:p>
                <w:p w14:paraId="1DF13F4F" w14:textId="5E3D7DBF" w:rsidR="003B27B4" w:rsidRPr="008A66AB" w:rsidRDefault="003B27B4" w:rsidP="00F20BAE">
                  <w:pPr>
                    <w:ind w:firstLineChars="50" w:firstLine="110"/>
                    <w:rPr>
                      <w:rFonts w:ascii="Meiryo UI" w:hAnsi="Meiryo UI" w:cs="Meiryo UI"/>
                      <w:color w:val="FFFFFF" w:themeColor="background1"/>
                      <w:sz w:val="22"/>
                      <w:lang w:eastAsia="ja-JP"/>
                    </w:rPr>
                  </w:pPr>
                  <w:r w:rsidRPr="008A66AB">
                    <w:rPr>
                      <w:rFonts w:ascii="Meiryo UI" w:hAnsi="Meiryo UI" w:cs="Meiryo UI"/>
                      <w:color w:val="FFFFFF" w:themeColor="background1"/>
                      <w:sz w:val="22"/>
                      <w:lang w:eastAsia="ja-JP"/>
                    </w:rPr>
                    <w:t xml:space="preserve">9:40 </w:t>
                  </w:r>
                  <w:r w:rsidRPr="008A66AB">
                    <w:rPr>
                      <w:rFonts w:ascii="Meiryo UI" w:hAnsi="Meiryo UI" w:cs="Meiryo UI" w:hint="eastAsia"/>
                      <w:color w:val="FFFFFF" w:themeColor="background1"/>
                      <w:sz w:val="22"/>
                      <w:lang w:eastAsia="ja-JP"/>
                    </w:rPr>
                    <w:t>～</w:t>
                  </w:r>
                  <w:r w:rsidRPr="008A66AB">
                    <w:rPr>
                      <w:rFonts w:ascii="Meiryo UI" w:hAnsi="Meiryo UI" w:cs="Meiryo UI" w:hint="eastAsia"/>
                      <w:color w:val="FFFFFF" w:themeColor="background1"/>
                      <w:sz w:val="22"/>
                      <w:lang w:eastAsia="ja-JP"/>
                    </w:rPr>
                    <w:t>12:00</w:t>
                  </w:r>
                  <w:r w:rsidR="00F20BAE">
                    <w:rPr>
                      <w:rFonts w:ascii="Meiryo UI" w:hAnsi="Meiryo UI" w:cs="Meiryo UI" w:hint="eastAsia"/>
                      <w:color w:val="FFFFFF" w:themeColor="background1"/>
                      <w:sz w:val="22"/>
                      <w:lang w:eastAsia="ja-JP"/>
                    </w:rPr>
                    <w:t xml:space="preserve">　</w:t>
                  </w:r>
                  <w:r w:rsidR="008A66AB" w:rsidRPr="008A66AB">
                    <w:rPr>
                      <w:rFonts w:ascii="Meiryo UI" w:hAnsi="Meiryo UI" w:cs="Meiryo UI" w:hint="eastAsia"/>
                      <w:color w:val="FFFFFF" w:themeColor="background1"/>
                      <w:sz w:val="22"/>
                      <w:lang w:eastAsia="ja-JP"/>
                    </w:rPr>
                    <w:t>基礎編</w:t>
                  </w:r>
                </w:p>
                <w:p w14:paraId="7C6A37D6" w14:textId="429A1115" w:rsidR="003B27B4" w:rsidRPr="008A66AB" w:rsidRDefault="003B27B4" w:rsidP="007D3A01">
                  <w:pPr>
                    <w:ind w:firstLineChars="50" w:firstLine="110"/>
                    <w:rPr>
                      <w:rFonts w:ascii="Meiryo UI" w:hAnsi="Meiryo UI" w:cs="Meiryo UI"/>
                      <w:color w:val="FFFFFF" w:themeColor="background1"/>
                      <w:sz w:val="22"/>
                      <w:lang w:eastAsia="ja-JP"/>
                    </w:rPr>
                  </w:pPr>
                  <w:r w:rsidRPr="008A66AB">
                    <w:rPr>
                      <w:rFonts w:ascii="Meiryo UI" w:hAnsi="Meiryo UI" w:cs="Meiryo UI" w:hint="eastAsia"/>
                      <w:color w:val="FFFFFF" w:themeColor="background1"/>
                      <w:sz w:val="22"/>
                      <w:lang w:eastAsia="ja-JP"/>
                    </w:rPr>
                    <w:t>「面接技法とアセスメント」</w:t>
                  </w:r>
                </w:p>
                <w:p w14:paraId="65F29F9F" w14:textId="77777777" w:rsidR="003B27B4" w:rsidRPr="008A66AB" w:rsidRDefault="003B27B4" w:rsidP="007D3A01">
                  <w:pPr>
                    <w:ind w:firstLineChars="50" w:firstLine="110"/>
                    <w:rPr>
                      <w:rFonts w:ascii="Meiryo UI" w:hAnsi="Meiryo UI" w:cs="Meiryo UI"/>
                      <w:color w:val="FFFFFF" w:themeColor="background1"/>
                      <w:sz w:val="22"/>
                      <w:lang w:eastAsia="ja-JP"/>
                    </w:rPr>
                  </w:pPr>
                  <w:r w:rsidRPr="008A66AB">
                    <w:rPr>
                      <w:rFonts w:ascii="Meiryo UI" w:hAnsi="Meiryo UI" w:cs="Meiryo UI" w:hint="eastAsia"/>
                      <w:color w:val="FFFFFF" w:themeColor="background1"/>
                      <w:sz w:val="22"/>
                      <w:lang w:eastAsia="ja-JP"/>
                    </w:rPr>
                    <w:t>藤田さかえ</w:t>
                  </w:r>
                </w:p>
                <w:p w14:paraId="1ACE8512" w14:textId="690D848D" w:rsidR="003B27B4" w:rsidRPr="007D3A01" w:rsidRDefault="003B27B4" w:rsidP="007D3A01">
                  <w:pPr>
                    <w:ind w:firstLineChars="100" w:firstLine="200"/>
                    <w:rPr>
                      <w:rFonts w:ascii="Meiryo UI" w:hAnsi="Meiryo UI" w:cs="Meiryo UI"/>
                      <w:color w:val="FFFFFF" w:themeColor="background1"/>
                      <w:sz w:val="20"/>
                      <w:lang w:eastAsia="ja-JP"/>
                    </w:rPr>
                  </w:pPr>
                  <w:r w:rsidRPr="007D3A01">
                    <w:rPr>
                      <w:rFonts w:ascii="Meiryo UI" w:hAnsi="Meiryo UI" w:cs="Meiryo UI" w:hint="eastAsia"/>
                      <w:color w:val="FFFFFF" w:themeColor="background1"/>
                      <w:sz w:val="20"/>
                      <w:lang w:eastAsia="ja-JP"/>
                    </w:rPr>
                    <w:t>（久里浜医療センター）</w:t>
                  </w:r>
                </w:p>
                <w:p w14:paraId="3562917B" w14:textId="6B464039" w:rsidR="003B27B4" w:rsidRPr="008A66AB" w:rsidRDefault="003B27B4" w:rsidP="007D3A01">
                  <w:pPr>
                    <w:ind w:firstLineChars="50" w:firstLine="110"/>
                    <w:rPr>
                      <w:rFonts w:ascii="Meiryo UI" w:hAnsi="Meiryo UI" w:cs="Meiryo UI"/>
                      <w:color w:val="FFFFFF" w:themeColor="background1"/>
                      <w:sz w:val="22"/>
                      <w:lang w:eastAsia="ja-JP"/>
                    </w:rPr>
                  </w:pPr>
                  <w:r w:rsidRPr="008A66AB">
                    <w:rPr>
                      <w:rFonts w:ascii="Meiryo UI" w:hAnsi="Meiryo UI" w:cs="Meiryo UI" w:hint="eastAsia"/>
                      <w:color w:val="FFFFFF" w:themeColor="background1"/>
                      <w:sz w:val="22"/>
                      <w:lang w:eastAsia="ja-JP"/>
                    </w:rPr>
                    <w:t>岡田澄江</w:t>
                  </w:r>
                </w:p>
                <w:p w14:paraId="011AC931" w14:textId="6C936047" w:rsidR="003B27B4" w:rsidRDefault="003B27B4" w:rsidP="007D3A01">
                  <w:pPr>
                    <w:ind w:firstLineChars="100" w:firstLine="160"/>
                    <w:rPr>
                      <w:rFonts w:ascii="Meiryo UI" w:hAnsi="Meiryo UI" w:cs="Meiryo UI"/>
                      <w:color w:val="FFFFFF" w:themeColor="background1"/>
                      <w:sz w:val="16"/>
                      <w:lang w:eastAsia="ja-JP"/>
                    </w:rPr>
                  </w:pPr>
                  <w:r w:rsidRPr="008A66AB">
                    <w:rPr>
                      <w:rFonts w:ascii="Meiryo UI" w:hAnsi="Meiryo UI" w:cs="Meiryo UI" w:hint="eastAsia"/>
                      <w:color w:val="FFFFFF" w:themeColor="background1"/>
                      <w:sz w:val="16"/>
                      <w:lang w:eastAsia="ja-JP"/>
                    </w:rPr>
                    <w:t>（フリーランスソーシャルワーカー）</w:t>
                  </w:r>
                </w:p>
                <w:p w14:paraId="4DBB9B89" w14:textId="35B498B4" w:rsidR="00BC37F3" w:rsidRPr="008A66AB" w:rsidRDefault="00BC37F3" w:rsidP="003B27B4">
                  <w:pPr>
                    <w:rPr>
                      <w:rFonts w:ascii="Meiryo UI" w:hAnsi="Meiryo UI" w:cs="Meiryo UI"/>
                      <w:color w:val="FFFFFF" w:themeColor="background1"/>
                      <w:sz w:val="16"/>
                      <w:lang w:eastAsia="ja-JP"/>
                    </w:rPr>
                  </w:pPr>
                </w:p>
                <w:p w14:paraId="573EF076" w14:textId="05B361CD" w:rsidR="00BC37F3" w:rsidRDefault="003B27B4" w:rsidP="00BC37F3">
                  <w:pPr>
                    <w:ind w:firstLineChars="50" w:firstLine="110"/>
                    <w:rPr>
                      <w:rFonts w:ascii="Meiryo UI" w:hAnsi="Meiryo UI" w:cs="Meiryo UI"/>
                      <w:color w:val="FFFFFF" w:themeColor="background1"/>
                      <w:sz w:val="22"/>
                      <w:lang w:eastAsia="ja-JP"/>
                    </w:rPr>
                  </w:pPr>
                  <w:r w:rsidRPr="008A66AB">
                    <w:rPr>
                      <w:rFonts w:ascii="Meiryo UI" w:hAnsi="Meiryo UI" w:cs="Meiryo UI" w:hint="eastAsia"/>
                      <w:color w:val="FFFFFF" w:themeColor="background1"/>
                      <w:sz w:val="22"/>
                      <w:lang w:eastAsia="ja-JP"/>
                    </w:rPr>
                    <w:t>13:00~</w:t>
                  </w:r>
                  <w:r w:rsidR="008A66AB" w:rsidRPr="008A66AB">
                    <w:rPr>
                      <w:rFonts w:ascii="Meiryo UI" w:hAnsi="Meiryo UI" w:cs="Meiryo UI" w:hint="eastAsia"/>
                      <w:color w:val="FFFFFF" w:themeColor="background1"/>
                      <w:sz w:val="22"/>
                      <w:lang w:eastAsia="ja-JP"/>
                    </w:rPr>
                    <w:t>16:00</w:t>
                  </w:r>
                  <w:r w:rsidR="00F20BAE">
                    <w:rPr>
                      <w:rFonts w:ascii="Meiryo UI" w:hAnsi="Meiryo UI" w:cs="Meiryo UI" w:hint="eastAsia"/>
                      <w:color w:val="FFFFFF" w:themeColor="background1"/>
                      <w:sz w:val="22"/>
                      <w:lang w:eastAsia="ja-JP"/>
                    </w:rPr>
                    <w:t xml:space="preserve">　</w:t>
                  </w:r>
                  <w:r w:rsidR="008A66AB" w:rsidRPr="008A66AB">
                    <w:rPr>
                      <w:rFonts w:ascii="Meiryo UI" w:hAnsi="Meiryo UI" w:cs="Meiryo UI" w:hint="eastAsia"/>
                      <w:color w:val="FFFFFF" w:themeColor="background1"/>
                      <w:sz w:val="22"/>
                      <w:lang w:eastAsia="ja-JP"/>
                    </w:rPr>
                    <w:t>応用編</w:t>
                  </w:r>
                </w:p>
                <w:p w14:paraId="71E5ED09" w14:textId="0088DABC" w:rsidR="008A66AB" w:rsidRPr="008A66AB" w:rsidRDefault="00F20BAE" w:rsidP="007D3A01">
                  <w:pPr>
                    <w:ind w:firstLineChars="50" w:firstLine="110"/>
                    <w:rPr>
                      <w:rFonts w:ascii="Meiryo UI" w:hAnsi="Meiryo UI" w:cs="Meiryo UI"/>
                      <w:color w:val="FFFFFF" w:themeColor="background1"/>
                      <w:sz w:val="22"/>
                      <w:lang w:eastAsia="ja-JP"/>
                    </w:rPr>
                  </w:pPr>
                  <w:r>
                    <w:rPr>
                      <w:rFonts w:ascii="Meiryo UI" w:hAnsi="Meiryo UI" w:cs="Meiryo UI" w:hint="eastAsia"/>
                      <w:color w:val="FFFFFF" w:themeColor="background1"/>
                      <w:sz w:val="22"/>
                      <w:lang w:eastAsia="ja-JP"/>
                    </w:rPr>
                    <w:t>①</w:t>
                  </w:r>
                  <w:r w:rsidR="008A66AB" w:rsidRPr="008A66AB">
                    <w:rPr>
                      <w:rFonts w:ascii="Meiryo UI" w:hAnsi="Meiryo UI" w:cs="Meiryo UI" w:hint="eastAsia"/>
                      <w:color w:val="FFFFFF" w:themeColor="background1"/>
                      <w:sz w:val="22"/>
                      <w:lang w:eastAsia="ja-JP"/>
                    </w:rPr>
                    <w:t>アディクションの拡がり</w:t>
                  </w:r>
                </w:p>
                <w:p w14:paraId="3A8B8DDA" w14:textId="31C2052A" w:rsidR="008A66AB" w:rsidRPr="00F20BAE" w:rsidRDefault="008A66AB" w:rsidP="00F20BAE">
                  <w:pPr>
                    <w:ind w:firstLineChars="50" w:firstLine="110"/>
                    <w:rPr>
                      <w:rFonts w:ascii="Meiryo UI" w:hAnsi="Meiryo UI" w:cs="Meiryo UI"/>
                      <w:color w:val="FFFFFF" w:themeColor="background1"/>
                      <w:sz w:val="22"/>
                      <w:lang w:eastAsia="ja-JP"/>
                    </w:rPr>
                  </w:pPr>
                  <w:r w:rsidRPr="008A66AB">
                    <w:rPr>
                      <w:rFonts w:ascii="Meiryo UI" w:hAnsi="Meiryo UI" w:cs="Meiryo UI" w:hint="eastAsia"/>
                      <w:color w:val="FFFFFF" w:themeColor="background1"/>
                      <w:sz w:val="22"/>
                      <w:lang w:eastAsia="ja-JP"/>
                    </w:rPr>
                    <w:t>板倉康広</w:t>
                  </w:r>
                  <w:r w:rsidRPr="008A66AB">
                    <w:rPr>
                      <w:rFonts w:ascii="Meiryo UI" w:hAnsi="Meiryo UI" w:cs="Meiryo UI" w:hint="eastAsia"/>
                      <w:color w:val="FFFFFF" w:themeColor="background1"/>
                      <w:sz w:val="20"/>
                      <w:lang w:eastAsia="ja-JP"/>
                    </w:rPr>
                    <w:t>（川崎マック）</w:t>
                  </w:r>
                </w:p>
                <w:p w14:paraId="1F2E9DA0" w14:textId="77777777" w:rsidR="00F20BAE" w:rsidRDefault="00F20BAE" w:rsidP="007D3A01">
                  <w:pPr>
                    <w:ind w:firstLineChars="50" w:firstLine="110"/>
                    <w:rPr>
                      <w:rFonts w:ascii="Meiryo UI" w:hAnsi="Meiryo UI" w:cs="Meiryo UI"/>
                      <w:color w:val="FFFFFF" w:themeColor="background1"/>
                      <w:sz w:val="22"/>
                      <w:lang w:eastAsia="ja-JP"/>
                    </w:rPr>
                  </w:pPr>
                </w:p>
                <w:p w14:paraId="3A686E5B" w14:textId="36522A2D" w:rsidR="008A66AB" w:rsidRPr="008A66AB" w:rsidRDefault="00F20BAE" w:rsidP="007D3A01">
                  <w:pPr>
                    <w:ind w:firstLineChars="50" w:firstLine="110"/>
                    <w:rPr>
                      <w:rFonts w:ascii="Meiryo UI" w:hAnsi="Meiryo UI" w:cs="Meiryo UI"/>
                      <w:color w:val="FFFFFF" w:themeColor="background1"/>
                      <w:sz w:val="22"/>
                      <w:lang w:eastAsia="ja-JP"/>
                    </w:rPr>
                  </w:pPr>
                  <w:r>
                    <w:rPr>
                      <w:rFonts w:ascii="Meiryo UI" w:hAnsi="Meiryo UI" w:cs="Meiryo UI" w:hint="eastAsia"/>
                      <w:color w:val="FFFFFF" w:themeColor="background1"/>
                      <w:sz w:val="22"/>
                      <w:lang w:eastAsia="ja-JP"/>
                    </w:rPr>
                    <w:t>②インターネット依存</w:t>
                  </w:r>
                </w:p>
                <w:p w14:paraId="29AB164D" w14:textId="522C29F6" w:rsidR="008A66AB" w:rsidRDefault="008A607D" w:rsidP="007D3A01">
                  <w:pPr>
                    <w:ind w:firstLineChars="50" w:firstLine="110"/>
                    <w:rPr>
                      <w:rFonts w:ascii="Meiryo UI" w:hAnsi="Meiryo UI" w:cs="Meiryo UI"/>
                      <w:color w:val="FFFFFF" w:themeColor="background1"/>
                      <w:sz w:val="22"/>
                      <w:lang w:eastAsia="ja-JP"/>
                    </w:rPr>
                  </w:pPr>
                  <w:r>
                    <w:rPr>
                      <w:rFonts w:ascii="Meiryo UI" w:hAnsi="Meiryo UI" w:cs="Meiryo UI" w:hint="eastAsia"/>
                      <w:color w:val="FFFFFF" w:themeColor="background1"/>
                      <w:sz w:val="22"/>
                      <w:lang w:eastAsia="ja-JP"/>
                    </w:rPr>
                    <w:t>前園真毅</w:t>
                  </w:r>
                </w:p>
                <w:p w14:paraId="035294B8" w14:textId="7583AD66" w:rsidR="008A607D" w:rsidRDefault="008A607D" w:rsidP="007D3A01">
                  <w:pPr>
                    <w:ind w:firstLineChars="50" w:firstLine="90"/>
                    <w:rPr>
                      <w:rFonts w:ascii="Meiryo UI" w:hAnsi="Meiryo UI" w:cs="Meiryo UI"/>
                      <w:color w:val="FFFFFF" w:themeColor="background1"/>
                      <w:sz w:val="18"/>
                      <w:lang w:eastAsia="ja-JP"/>
                    </w:rPr>
                  </w:pPr>
                  <w:r w:rsidRPr="00F20BAE">
                    <w:rPr>
                      <w:rFonts w:ascii="Meiryo UI" w:hAnsi="Meiryo UI" w:cs="Meiryo UI" w:hint="eastAsia"/>
                      <w:color w:val="FFFFFF" w:themeColor="background1"/>
                      <w:sz w:val="18"/>
                      <w:lang w:eastAsia="ja-JP"/>
                    </w:rPr>
                    <w:t>（久里浜医療センター）</w:t>
                  </w:r>
                </w:p>
                <w:p w14:paraId="5A61B567" w14:textId="77777777" w:rsidR="00F20BAE" w:rsidRPr="00F20BAE" w:rsidRDefault="00F20BAE" w:rsidP="007D3A01">
                  <w:pPr>
                    <w:ind w:firstLineChars="50" w:firstLine="90"/>
                    <w:rPr>
                      <w:rFonts w:ascii="Meiryo UI" w:hAnsi="Meiryo UI" w:cs="Meiryo UI"/>
                      <w:color w:val="FFFFFF" w:themeColor="background1"/>
                      <w:sz w:val="18"/>
                      <w:lang w:eastAsia="ja-JP"/>
                    </w:rPr>
                  </w:pPr>
                </w:p>
                <w:p w14:paraId="3864283F" w14:textId="7D846626" w:rsidR="008A66AB" w:rsidRDefault="00F20BAE" w:rsidP="00F20BAE">
                  <w:pPr>
                    <w:ind w:leftChars="50" w:left="120"/>
                    <w:rPr>
                      <w:rFonts w:ascii="Meiryo UI" w:hAnsi="Meiryo UI" w:cs="Meiryo UI"/>
                      <w:color w:val="FFFFFF" w:themeColor="background1"/>
                      <w:sz w:val="22"/>
                      <w:lang w:eastAsia="ja-JP"/>
                    </w:rPr>
                  </w:pPr>
                  <w:r>
                    <w:rPr>
                      <w:rFonts w:ascii="Meiryo UI" w:hAnsi="Meiryo UI" w:cs="Meiryo UI" w:hint="eastAsia"/>
                      <w:color w:val="FFFFFF" w:themeColor="background1"/>
                      <w:sz w:val="22"/>
                      <w:lang w:eastAsia="ja-JP"/>
                    </w:rPr>
                    <w:t>③</w:t>
                  </w:r>
                  <w:r w:rsidRPr="00F20BAE">
                    <w:rPr>
                      <w:rFonts w:ascii="Meiryo UI" w:hAnsi="Meiryo UI" w:cs="Meiryo UI" w:hint="eastAsia"/>
                      <w:color w:val="FFFFFF" w:themeColor="background1"/>
                      <w:sz w:val="21"/>
                      <w:lang w:eastAsia="ja-JP"/>
                    </w:rPr>
                    <w:t>当事者から学ぶ回復のプロセス</w:t>
                  </w:r>
                </w:p>
                <w:p w14:paraId="5B4FBE35" w14:textId="627B334A" w:rsidR="00F20BAE" w:rsidRDefault="00F20BAE" w:rsidP="007D3A01">
                  <w:pPr>
                    <w:ind w:firstLineChars="50" w:firstLine="110"/>
                    <w:rPr>
                      <w:rFonts w:ascii="Meiryo UI" w:hAnsi="Meiryo UI" w:cs="Meiryo UI"/>
                      <w:color w:val="FFFFFF" w:themeColor="background1"/>
                      <w:sz w:val="22"/>
                      <w:lang w:eastAsia="ja-JP"/>
                    </w:rPr>
                  </w:pPr>
                  <w:r>
                    <w:rPr>
                      <w:rFonts w:ascii="Meiryo UI" w:hAnsi="Meiryo UI" w:cs="Meiryo UI" w:hint="eastAsia"/>
                      <w:color w:val="FFFFFF" w:themeColor="background1"/>
                      <w:sz w:val="22"/>
                      <w:lang w:eastAsia="ja-JP"/>
                    </w:rPr>
                    <w:t>田上和則</w:t>
                  </w:r>
                </w:p>
                <w:p w14:paraId="2B6B7DA5" w14:textId="19A43AC5" w:rsidR="00F20BAE" w:rsidRDefault="00F20BAE" w:rsidP="007D3A01">
                  <w:pPr>
                    <w:ind w:firstLineChars="50" w:firstLine="110"/>
                    <w:rPr>
                      <w:rFonts w:ascii="Meiryo UI" w:hAnsi="Meiryo UI" w:cs="Meiryo UI"/>
                      <w:color w:val="FFFFFF" w:themeColor="background1"/>
                      <w:sz w:val="22"/>
                      <w:lang w:eastAsia="ja-JP"/>
                    </w:rPr>
                  </w:pPr>
                  <w:r>
                    <w:rPr>
                      <w:rFonts w:ascii="Meiryo UI" w:hAnsi="Meiryo UI" w:cs="Meiryo UI" w:hint="eastAsia"/>
                      <w:color w:val="FFFFFF" w:themeColor="background1"/>
                      <w:sz w:val="22"/>
                      <w:lang w:eastAsia="ja-JP"/>
                    </w:rPr>
                    <w:t>（第</w:t>
                  </w:r>
                  <w:r w:rsidR="002B7227">
                    <w:rPr>
                      <w:rFonts w:ascii="Meiryo UI" w:hAnsi="Meiryo UI" w:cs="Meiryo UI" w:hint="eastAsia"/>
                      <w:color w:val="FFFFFF" w:themeColor="background1"/>
                      <w:sz w:val="22"/>
                      <w:lang w:eastAsia="ja-JP"/>
                    </w:rPr>
                    <w:t>一</w:t>
                  </w:r>
                  <w:r>
                    <w:rPr>
                      <w:rFonts w:ascii="Meiryo UI" w:hAnsi="Meiryo UI" w:cs="Meiryo UI" w:hint="eastAsia"/>
                      <w:color w:val="FFFFFF" w:themeColor="background1"/>
                      <w:sz w:val="22"/>
                      <w:lang w:eastAsia="ja-JP"/>
                    </w:rPr>
                    <w:t>アルク翁）</w:t>
                  </w:r>
                </w:p>
                <w:p w14:paraId="249BBD21" w14:textId="77777777" w:rsidR="00BC37F3" w:rsidRPr="008A66AB" w:rsidRDefault="00BC37F3" w:rsidP="007D3A01">
                  <w:pPr>
                    <w:ind w:firstLineChars="50" w:firstLine="110"/>
                    <w:rPr>
                      <w:rFonts w:ascii="Meiryo UI" w:hAnsi="Meiryo UI" w:cs="Meiryo UI"/>
                      <w:color w:val="FFFFFF" w:themeColor="background1"/>
                      <w:sz w:val="22"/>
                      <w:lang w:eastAsia="ja-JP"/>
                    </w:rPr>
                  </w:pPr>
                </w:p>
                <w:p w14:paraId="240830E3" w14:textId="4A7CD346" w:rsidR="008A66AB" w:rsidRPr="008A66AB" w:rsidRDefault="00F20BAE" w:rsidP="007D3A01">
                  <w:pPr>
                    <w:ind w:firstLineChars="50" w:firstLine="110"/>
                    <w:rPr>
                      <w:rFonts w:ascii="Meiryo UI" w:hAnsi="Meiryo UI" w:cs="Meiryo UI"/>
                      <w:color w:val="FFFFFF" w:themeColor="background1"/>
                      <w:sz w:val="22"/>
                      <w:lang w:eastAsia="ja-JP"/>
                    </w:rPr>
                  </w:pPr>
                  <w:r>
                    <w:rPr>
                      <w:rFonts w:ascii="Meiryo UI" w:hAnsi="Meiryo UI" w:cs="Meiryo UI" w:hint="eastAsia"/>
                      <w:color w:val="FFFFFF" w:themeColor="background1"/>
                      <w:sz w:val="22"/>
                      <w:lang w:eastAsia="ja-JP"/>
                    </w:rPr>
                    <w:t>④</w:t>
                  </w:r>
                  <w:r w:rsidRPr="00F20BAE">
                    <w:rPr>
                      <w:rFonts w:ascii="Meiryo UI" w:hAnsi="Meiryo UI" w:cs="Meiryo UI" w:hint="eastAsia"/>
                      <w:color w:val="FFFFFF" w:themeColor="background1"/>
                      <w:sz w:val="20"/>
                      <w:lang w:eastAsia="ja-JP"/>
                    </w:rPr>
                    <w:t>全講師への質問コーナー</w:t>
                  </w:r>
                </w:p>
                <w:p w14:paraId="78BAF87B" w14:textId="77777777" w:rsidR="003B27B4" w:rsidRPr="003B27B4" w:rsidRDefault="003B27B4" w:rsidP="003B27B4">
                  <w:pPr>
                    <w:rPr>
                      <w:rFonts w:ascii="Meiryo UI" w:hAnsi="Meiryo UI" w:cs="Meiryo UI"/>
                      <w:sz w:val="22"/>
                      <w:lang w:eastAsia="ja-JP"/>
                    </w:rPr>
                  </w:pPr>
                </w:p>
                <w:p w14:paraId="171FE060" w14:textId="77777777" w:rsidR="003B27B4" w:rsidRDefault="003B27B4" w:rsidP="003B27B4">
                  <w:pPr>
                    <w:rPr>
                      <w:rFonts w:ascii="Meiryo UI" w:hAnsi="Meiryo UI" w:cs="Meiryo UI"/>
                      <w:sz w:val="16"/>
                      <w:lang w:eastAsia="ja-JP"/>
                    </w:rPr>
                  </w:pPr>
                </w:p>
                <w:p w14:paraId="1EDFEA02" w14:textId="77777777" w:rsidR="003B27B4" w:rsidRDefault="003B27B4" w:rsidP="003B27B4">
                  <w:pPr>
                    <w:rPr>
                      <w:rFonts w:ascii="Meiryo UI" w:hAnsi="Meiryo UI" w:cs="Meiryo UI"/>
                      <w:sz w:val="16"/>
                      <w:lang w:eastAsia="ja-JP"/>
                    </w:rPr>
                  </w:pPr>
                </w:p>
                <w:p w14:paraId="0F211CE1" w14:textId="77777777" w:rsidR="003B27B4" w:rsidRDefault="003B27B4" w:rsidP="003B27B4">
                  <w:pPr>
                    <w:rPr>
                      <w:rFonts w:ascii="Meiryo UI" w:hAnsi="Meiryo UI" w:cs="Meiryo UI"/>
                      <w:sz w:val="16"/>
                      <w:lang w:eastAsia="ja-JP"/>
                    </w:rPr>
                  </w:pPr>
                </w:p>
                <w:p w14:paraId="6CE16B57" w14:textId="77777777" w:rsidR="003B27B4" w:rsidRPr="003B27B4" w:rsidRDefault="003B27B4" w:rsidP="003B27B4">
                  <w:pPr>
                    <w:rPr>
                      <w:rFonts w:ascii="Meiryo UI" w:hAnsi="Meiryo UI" w:cs="Meiryo UI"/>
                      <w:sz w:val="16"/>
                      <w:lang w:eastAsia="ja-JP"/>
                    </w:rPr>
                  </w:pPr>
                </w:p>
                <w:p w14:paraId="1485A409" w14:textId="77777777" w:rsidR="003B27B4" w:rsidRPr="003B27B4" w:rsidRDefault="003B27B4" w:rsidP="003B27B4">
                  <w:pPr>
                    <w:rPr>
                      <w:rFonts w:ascii="Meiryo UI" w:hAnsi="Meiryo UI" w:cs="Meiryo UI"/>
                      <w:sz w:val="22"/>
                      <w:lang w:eastAsia="ja-JP"/>
                    </w:rPr>
                  </w:pPr>
                </w:p>
                <w:p w14:paraId="7B851B6F" w14:textId="41F20012" w:rsidR="00B4371D" w:rsidRPr="00E826FA" w:rsidRDefault="00B4371D">
                  <w:pPr>
                    <w:rPr>
                      <w:rFonts w:ascii="Meiryo UI" w:hAnsi="Meiryo UI" w:cs="Meiryo UI"/>
                      <w:lang w:eastAsia="ja-JP"/>
                    </w:rPr>
                  </w:pPr>
                </w:p>
              </w:tc>
            </w:tr>
          </w:tbl>
          <w:p w14:paraId="4036FBA8" w14:textId="77777777" w:rsidR="00B4371D" w:rsidRPr="00E826FA" w:rsidRDefault="00B4371D">
            <w:pPr>
              <w:rPr>
                <w:rFonts w:ascii="Meiryo UI" w:hAnsi="Meiryo UI" w:cs="Meiryo UI"/>
                <w:lang w:eastAsia="ja-JP"/>
              </w:rPr>
            </w:pPr>
          </w:p>
        </w:tc>
      </w:tr>
    </w:tbl>
    <w:p w14:paraId="620F3832" w14:textId="77777777" w:rsidR="00B4371D" w:rsidRDefault="00B4371D">
      <w:pPr>
        <w:pStyle w:val="aa"/>
        <w:rPr>
          <w:rFonts w:ascii="Meiryo UI" w:hAnsi="Meiryo UI" w:cs="Meiryo UI"/>
        </w:rPr>
      </w:pPr>
    </w:p>
    <w:p w14:paraId="2BD0F4F3" w14:textId="6F76032B" w:rsidR="00AC3A9D" w:rsidRDefault="00AC3A9D" w:rsidP="00AC3A9D">
      <w:pPr>
        <w:ind w:firstLineChars="300" w:firstLine="720"/>
        <w:rPr>
          <w:color w:val="FF0000"/>
          <w:lang w:eastAsia="ja-JP"/>
        </w:rPr>
      </w:pPr>
      <w:r>
        <w:rPr>
          <w:noProof/>
          <w:color w:val="FF0000"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FDE00C" wp14:editId="5EDD7896">
                <wp:simplePos x="0" y="0"/>
                <wp:positionH relativeFrom="margin">
                  <wp:posOffset>4591050</wp:posOffset>
                </wp:positionH>
                <wp:positionV relativeFrom="paragraph">
                  <wp:posOffset>12065</wp:posOffset>
                </wp:positionV>
                <wp:extent cx="1790700" cy="933450"/>
                <wp:effectExtent l="0" t="0" r="19050" b="1905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107258" w14:textId="77777777" w:rsidR="00AC3A9D" w:rsidRPr="008A60A4" w:rsidRDefault="00AC3A9D" w:rsidP="00AC3A9D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Theme="majorEastAsia" w:eastAsiaTheme="majorEastAsia" w:hAnsiTheme="majorEastAsia" w:cstheme="majorEastAsia"/>
                                <w:b/>
                                <w:color w:val="auto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8A60A4">
                              <w:rPr>
                                <w:rFonts w:asciiTheme="majorEastAsia" w:eastAsiaTheme="majorEastAsia" w:hAnsiTheme="majorEastAsia" w:cstheme="majorEastAsia" w:hint="eastAsia"/>
                                <w:b/>
                                <w:color w:val="auto"/>
                                <w:sz w:val="32"/>
                                <w:szCs w:val="32"/>
                              </w:rPr>
                              <w:t>申込締切</w:t>
                            </w:r>
                            <w:proofErr w:type="spellEnd"/>
                          </w:p>
                          <w:p w14:paraId="68FF78FA" w14:textId="77777777" w:rsidR="00AC3A9D" w:rsidRPr="008A60A4" w:rsidRDefault="00AC3A9D" w:rsidP="00AC3A9D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Theme="majorEastAsia" w:eastAsiaTheme="majorEastAsia" w:hAnsiTheme="majorEastAsia" w:cstheme="majorEastAsia"/>
                                <w:b/>
                                <w:color w:val="auto"/>
                                <w:sz w:val="32"/>
                                <w:szCs w:val="32"/>
                                <w:lang w:eastAsia="ja-JP"/>
                              </w:rPr>
                            </w:pPr>
                            <w:r w:rsidRPr="008A60A4">
                              <w:rPr>
                                <w:rFonts w:asciiTheme="majorEastAsia" w:eastAsiaTheme="majorEastAsia" w:hAnsiTheme="majorEastAsia" w:cstheme="majorEastAsia"/>
                                <w:b/>
                                <w:color w:val="auto"/>
                                <w:sz w:val="32"/>
                                <w:szCs w:val="32"/>
                              </w:rPr>
                              <w:t>10</w:t>
                            </w:r>
                            <w:r w:rsidRPr="008A60A4">
                              <w:rPr>
                                <w:rFonts w:asciiTheme="majorEastAsia" w:eastAsiaTheme="majorEastAsia" w:hAnsiTheme="majorEastAsia" w:cstheme="majorEastAsia" w:hint="eastAsia"/>
                                <w:b/>
                                <w:color w:val="auto"/>
                                <w:sz w:val="32"/>
                                <w:szCs w:val="32"/>
                              </w:rPr>
                              <w:t>月</w:t>
                            </w:r>
                            <w:r w:rsidRPr="008A60A4">
                              <w:rPr>
                                <w:rFonts w:asciiTheme="majorEastAsia" w:eastAsiaTheme="majorEastAsia" w:hAnsiTheme="majorEastAsia" w:cstheme="majorEastAsia"/>
                                <w:b/>
                                <w:color w:val="auto"/>
                                <w:sz w:val="32"/>
                                <w:szCs w:val="32"/>
                              </w:rPr>
                              <w:t>10</w:t>
                            </w:r>
                            <w:r w:rsidRPr="008A60A4">
                              <w:rPr>
                                <w:rFonts w:asciiTheme="majorEastAsia" w:eastAsiaTheme="majorEastAsia" w:hAnsiTheme="majorEastAsia" w:cstheme="majorEastAsia" w:hint="eastAsia"/>
                                <w:b/>
                                <w:color w:val="auto"/>
                                <w:sz w:val="32"/>
                                <w:szCs w:val="32"/>
                              </w:rPr>
                              <w:t>日</w:t>
                            </w:r>
                            <w:r w:rsidRPr="008A60A4">
                              <w:rPr>
                                <w:rFonts w:asciiTheme="majorEastAsia" w:eastAsiaTheme="majorEastAsia" w:hAnsiTheme="majorEastAsia" w:cstheme="majorEastAsia" w:hint="eastAsia"/>
                                <w:b/>
                                <w:color w:val="auto"/>
                                <w:sz w:val="32"/>
                                <w:szCs w:val="32"/>
                                <w:lang w:eastAsia="ja-JP"/>
                              </w:rPr>
                              <w:t>(金)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FDE00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8" type="#_x0000_t202" style="position:absolute;left:0;text-align:left;margin-left:361.5pt;margin-top:.95pt;width:141pt;height:73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">
                <v:textbox inset="5.85pt,.7pt,5.85pt,.7pt">
                  <w:txbxContent>
                    <w:p w14:paraId="43107258" w14:textId="77777777" w:rsidR="00AC3A9D" w:rsidRPr="008A60A4" w:rsidRDefault="00AC3A9D" w:rsidP="00AC3A9D">
                      <w:pPr>
                        <w:snapToGrid w:val="0"/>
                        <w:spacing w:line="240" w:lineRule="atLeast"/>
                        <w:jc w:val="center"/>
                        <w:rPr>
                          <w:rFonts w:asciiTheme="majorEastAsia" w:eastAsiaTheme="majorEastAsia" w:hAnsiTheme="majorEastAsia" w:cstheme="majorEastAsia"/>
                          <w:b/>
                          <w:color w:val="auto"/>
                          <w:sz w:val="32"/>
                          <w:szCs w:val="32"/>
                        </w:rPr>
                      </w:pPr>
                      <w:proofErr w:type="spellStart"/>
                      <w:r w:rsidRPr="008A60A4">
                        <w:rPr>
                          <w:rFonts w:asciiTheme="majorEastAsia" w:eastAsiaTheme="majorEastAsia" w:hAnsiTheme="majorEastAsia" w:cstheme="majorEastAsia" w:hint="eastAsia"/>
                          <w:b/>
                          <w:color w:val="auto"/>
                          <w:sz w:val="32"/>
                          <w:szCs w:val="32"/>
                        </w:rPr>
                        <w:t>申込締切</w:t>
                      </w:r>
                      <w:proofErr w:type="spellEnd"/>
                    </w:p>
                    <w:p w14:paraId="68FF78FA" w14:textId="77777777" w:rsidR="00AC3A9D" w:rsidRPr="008A60A4" w:rsidRDefault="00AC3A9D" w:rsidP="00AC3A9D">
                      <w:pPr>
                        <w:snapToGrid w:val="0"/>
                        <w:spacing w:line="240" w:lineRule="atLeast"/>
                        <w:jc w:val="center"/>
                        <w:rPr>
                          <w:rFonts w:asciiTheme="majorEastAsia" w:eastAsiaTheme="majorEastAsia" w:hAnsiTheme="majorEastAsia" w:cstheme="majorEastAsia"/>
                          <w:b/>
                          <w:color w:val="auto"/>
                          <w:sz w:val="32"/>
                          <w:szCs w:val="32"/>
                          <w:lang w:eastAsia="ja-JP"/>
                        </w:rPr>
                      </w:pPr>
                      <w:r w:rsidRPr="008A60A4">
                        <w:rPr>
                          <w:rFonts w:asciiTheme="majorEastAsia" w:eastAsiaTheme="majorEastAsia" w:hAnsiTheme="majorEastAsia" w:cstheme="majorEastAsia"/>
                          <w:b/>
                          <w:color w:val="auto"/>
                          <w:sz w:val="32"/>
                          <w:szCs w:val="32"/>
                        </w:rPr>
                        <w:t>10</w:t>
                      </w:r>
                      <w:r w:rsidRPr="008A60A4">
                        <w:rPr>
                          <w:rFonts w:asciiTheme="majorEastAsia" w:eastAsiaTheme="majorEastAsia" w:hAnsiTheme="majorEastAsia" w:cstheme="majorEastAsia" w:hint="eastAsia"/>
                          <w:b/>
                          <w:color w:val="auto"/>
                          <w:sz w:val="32"/>
                          <w:szCs w:val="32"/>
                        </w:rPr>
                        <w:t>月</w:t>
                      </w:r>
                      <w:r w:rsidRPr="008A60A4">
                        <w:rPr>
                          <w:rFonts w:asciiTheme="majorEastAsia" w:eastAsiaTheme="majorEastAsia" w:hAnsiTheme="majorEastAsia" w:cstheme="majorEastAsia"/>
                          <w:b/>
                          <w:color w:val="auto"/>
                          <w:sz w:val="32"/>
                          <w:szCs w:val="32"/>
                        </w:rPr>
                        <w:t>10</w:t>
                      </w:r>
                      <w:r w:rsidRPr="008A60A4">
                        <w:rPr>
                          <w:rFonts w:asciiTheme="majorEastAsia" w:eastAsiaTheme="majorEastAsia" w:hAnsiTheme="majorEastAsia" w:cstheme="majorEastAsia" w:hint="eastAsia"/>
                          <w:b/>
                          <w:color w:val="auto"/>
                          <w:sz w:val="32"/>
                          <w:szCs w:val="32"/>
                        </w:rPr>
                        <w:t>日</w:t>
                      </w:r>
                      <w:r w:rsidRPr="008A60A4">
                        <w:rPr>
                          <w:rFonts w:asciiTheme="majorEastAsia" w:eastAsiaTheme="majorEastAsia" w:hAnsiTheme="majorEastAsia" w:cstheme="majorEastAsia" w:hint="eastAsia"/>
                          <w:b/>
                          <w:color w:val="auto"/>
                          <w:sz w:val="32"/>
                          <w:szCs w:val="32"/>
                          <w:lang w:eastAsia="ja-JP"/>
                        </w:rPr>
                        <w:t>(金)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51D7DC" w14:textId="2C5E7115" w:rsidR="00AC3A9D" w:rsidRDefault="00AC3A9D" w:rsidP="00AC3A9D">
      <w:pPr>
        <w:ind w:firstLineChars="300" w:firstLine="720"/>
        <w:rPr>
          <w:color w:val="FF0000"/>
          <w:lang w:eastAsia="ja-JP"/>
        </w:rPr>
      </w:pPr>
    </w:p>
    <w:p w14:paraId="00D2D4A3" w14:textId="3E250593" w:rsidR="00AC3A9D" w:rsidRDefault="00AC3A9D" w:rsidP="00AC3A9D">
      <w:pPr>
        <w:ind w:firstLineChars="300" w:firstLine="720"/>
        <w:rPr>
          <w:color w:val="FF0000"/>
          <w:lang w:eastAsia="ja-JP"/>
        </w:rPr>
      </w:pPr>
      <w:r>
        <w:rPr>
          <w:rFonts w:hint="eastAsia"/>
          <w:noProof/>
          <w:color w:val="FF0000"/>
          <w:lang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2D9067" wp14:editId="6FCAA086">
                <wp:simplePos x="0" y="0"/>
                <wp:positionH relativeFrom="margin">
                  <wp:posOffset>1438276</wp:posOffset>
                </wp:positionH>
                <wp:positionV relativeFrom="paragraph">
                  <wp:posOffset>3810</wp:posOffset>
                </wp:positionV>
                <wp:extent cx="2571750" cy="904875"/>
                <wp:effectExtent l="38100" t="19050" r="57150" b="28575"/>
                <wp:wrapNone/>
                <wp:docPr id="2" name="二等辺三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9048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ln/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283D5B" w14:textId="77777777" w:rsidR="00AC3A9D" w:rsidRPr="008A60A4" w:rsidRDefault="00AC3A9D" w:rsidP="00AC3A9D">
                            <w:pPr>
                              <w:snapToGrid w:val="0"/>
                              <w:spacing w:line="240" w:lineRule="atLeast"/>
                              <w:ind w:firstLineChars="200" w:firstLine="560"/>
                              <w:rPr>
                                <w:rFonts w:ascii="Helvetica" w:hAnsi="Helvetica"/>
                                <w:color w:val="auto"/>
                                <w:sz w:val="28"/>
                                <w:szCs w:val="36"/>
                              </w:rPr>
                            </w:pPr>
                            <w:r w:rsidRPr="008A60A4">
                              <w:rPr>
                                <w:rFonts w:ascii="Helvetica" w:hAnsi="Helvetica"/>
                                <w:color w:val="auto"/>
                                <w:sz w:val="28"/>
                                <w:szCs w:val="36"/>
                              </w:rPr>
                              <w:t>FAX</w:t>
                            </w:r>
                          </w:p>
                          <w:p w14:paraId="02C6ACA5" w14:textId="77777777" w:rsidR="00AC3A9D" w:rsidRPr="008A60A4" w:rsidRDefault="00AC3A9D" w:rsidP="00AC3A9D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Helvetica" w:hAnsi="Helvetica"/>
                                <w:color w:val="auto"/>
                                <w:sz w:val="28"/>
                                <w:szCs w:val="36"/>
                              </w:rPr>
                            </w:pPr>
                            <w:r w:rsidRPr="008A60A4">
                              <w:rPr>
                                <w:rFonts w:ascii="Helvetica" w:hAnsi="Helvetica"/>
                                <w:color w:val="auto"/>
                                <w:sz w:val="28"/>
                                <w:szCs w:val="36"/>
                              </w:rPr>
                              <w:t>046-8</w:t>
                            </w:r>
                            <w:r w:rsidRPr="008A60A4">
                              <w:rPr>
                                <w:rFonts w:ascii="Helvetica" w:hAnsi="Helvetica" w:hint="eastAsia"/>
                                <w:color w:val="auto"/>
                                <w:sz w:val="28"/>
                                <w:szCs w:val="36"/>
                              </w:rPr>
                              <w:t>40</w:t>
                            </w:r>
                            <w:r w:rsidRPr="008A60A4">
                              <w:rPr>
                                <w:rFonts w:ascii="Helvetica" w:hAnsi="Helvetica"/>
                                <w:color w:val="auto"/>
                                <w:sz w:val="28"/>
                                <w:szCs w:val="36"/>
                              </w:rPr>
                              <w:t>-</w:t>
                            </w:r>
                            <w:r w:rsidRPr="008A60A4">
                              <w:rPr>
                                <w:rFonts w:ascii="Helvetica" w:hAnsi="Helvetica" w:hint="eastAsia"/>
                                <w:color w:val="auto"/>
                                <w:sz w:val="28"/>
                                <w:szCs w:val="36"/>
                              </w:rPr>
                              <w:t>4118</w:t>
                            </w:r>
                          </w:p>
                          <w:p w14:paraId="1AD9EE97" w14:textId="77777777" w:rsidR="00AC3A9D" w:rsidRDefault="00AC3A9D" w:rsidP="00AC3A9D">
                            <w:pPr>
                              <w:jc w:val="center"/>
                            </w:pPr>
                          </w:p>
                          <w:p w14:paraId="35A2D69F" w14:textId="77777777" w:rsidR="00AC3A9D" w:rsidRDefault="00AC3A9D" w:rsidP="00AC3A9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2D9067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2" o:spid="_x0000_s1029" type="#_x0000_t5" style="position:absolute;left:0;text-align:left;margin-left:113.25pt;margin-top:.3pt;width:202.5pt;height:71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" fillcolor="white [3201]" strokecolor="black [3200]" strokeweight="1pt">
                <v:textbox inset="5.85pt,.7pt,5.85pt,.7pt">
                  <w:txbxContent>
                    <w:p w14:paraId="60283D5B" w14:textId="77777777" w:rsidR="00AC3A9D" w:rsidRPr="008A60A4" w:rsidRDefault="00AC3A9D" w:rsidP="00AC3A9D">
                      <w:pPr>
                        <w:snapToGrid w:val="0"/>
                        <w:spacing w:line="240" w:lineRule="atLeast"/>
                        <w:ind w:firstLineChars="200" w:firstLine="560"/>
                        <w:rPr>
                          <w:rFonts w:ascii="Helvetica" w:hAnsi="Helvetica"/>
                          <w:color w:val="auto"/>
                          <w:sz w:val="28"/>
                          <w:szCs w:val="36"/>
                        </w:rPr>
                      </w:pPr>
                      <w:r w:rsidRPr="008A60A4">
                        <w:rPr>
                          <w:rFonts w:ascii="Helvetica" w:hAnsi="Helvetica"/>
                          <w:color w:val="auto"/>
                          <w:sz w:val="28"/>
                          <w:szCs w:val="36"/>
                        </w:rPr>
                        <w:t>FAX</w:t>
                      </w:r>
                    </w:p>
                    <w:p w14:paraId="02C6ACA5" w14:textId="77777777" w:rsidR="00AC3A9D" w:rsidRPr="008A60A4" w:rsidRDefault="00AC3A9D" w:rsidP="00AC3A9D">
                      <w:pPr>
                        <w:snapToGrid w:val="0"/>
                        <w:spacing w:line="240" w:lineRule="atLeast"/>
                        <w:jc w:val="center"/>
                        <w:rPr>
                          <w:rFonts w:ascii="Helvetica" w:hAnsi="Helvetica"/>
                          <w:color w:val="auto"/>
                          <w:sz w:val="28"/>
                          <w:szCs w:val="36"/>
                        </w:rPr>
                      </w:pPr>
                      <w:r w:rsidRPr="008A60A4">
                        <w:rPr>
                          <w:rFonts w:ascii="Helvetica" w:hAnsi="Helvetica"/>
                          <w:color w:val="auto"/>
                          <w:sz w:val="28"/>
                          <w:szCs w:val="36"/>
                        </w:rPr>
                        <w:t>046-8</w:t>
                      </w:r>
                      <w:r w:rsidRPr="008A60A4">
                        <w:rPr>
                          <w:rFonts w:ascii="Helvetica" w:hAnsi="Helvetica" w:hint="eastAsia"/>
                          <w:color w:val="auto"/>
                          <w:sz w:val="28"/>
                          <w:szCs w:val="36"/>
                        </w:rPr>
                        <w:t>40</w:t>
                      </w:r>
                      <w:r w:rsidRPr="008A60A4">
                        <w:rPr>
                          <w:rFonts w:ascii="Helvetica" w:hAnsi="Helvetica"/>
                          <w:color w:val="auto"/>
                          <w:sz w:val="28"/>
                          <w:szCs w:val="36"/>
                        </w:rPr>
                        <w:t>-</w:t>
                      </w:r>
                      <w:r w:rsidRPr="008A60A4">
                        <w:rPr>
                          <w:rFonts w:ascii="Helvetica" w:hAnsi="Helvetica" w:hint="eastAsia"/>
                          <w:color w:val="auto"/>
                          <w:sz w:val="28"/>
                          <w:szCs w:val="36"/>
                        </w:rPr>
                        <w:t>4118</w:t>
                      </w:r>
                    </w:p>
                    <w:p w14:paraId="1AD9EE97" w14:textId="77777777" w:rsidR="00AC3A9D" w:rsidRDefault="00AC3A9D" w:rsidP="00AC3A9D">
                      <w:pPr>
                        <w:jc w:val="center"/>
                      </w:pPr>
                    </w:p>
                    <w:p w14:paraId="35A2D69F" w14:textId="77777777" w:rsidR="00AC3A9D" w:rsidRDefault="00AC3A9D" w:rsidP="00AC3A9D"/>
                  </w:txbxContent>
                </v:textbox>
                <w10:wrap anchorx="margin"/>
              </v:shape>
            </w:pict>
          </mc:Fallback>
        </mc:AlternateContent>
      </w:r>
    </w:p>
    <w:p w14:paraId="33343028" w14:textId="77777777" w:rsidR="00AC3A9D" w:rsidRDefault="00AC3A9D" w:rsidP="00AC3A9D">
      <w:pPr>
        <w:ind w:firstLineChars="300" w:firstLine="720"/>
        <w:rPr>
          <w:color w:val="FF0000"/>
          <w:lang w:eastAsia="ja-JP"/>
        </w:rPr>
      </w:pPr>
    </w:p>
    <w:p w14:paraId="7428382F" w14:textId="77777777" w:rsidR="00AC3A9D" w:rsidRDefault="00AC3A9D" w:rsidP="00AC3A9D">
      <w:pPr>
        <w:rPr>
          <w:lang w:eastAsia="ja-JP"/>
        </w:rPr>
      </w:pPr>
    </w:p>
    <w:p w14:paraId="3AEB9D33" w14:textId="77777777" w:rsidR="00AC3A9D" w:rsidRDefault="00AC3A9D" w:rsidP="00AC3A9D">
      <w:pPr>
        <w:jc w:val="center"/>
        <w:rPr>
          <w:lang w:eastAsia="ja-JP"/>
        </w:rPr>
      </w:pPr>
    </w:p>
    <w:p w14:paraId="7BFA7A2D" w14:textId="77777777" w:rsidR="00AC3A9D" w:rsidRPr="00B77DC2" w:rsidRDefault="00AC3A9D" w:rsidP="00AC3A9D">
      <w:pPr>
        <w:jc w:val="center"/>
        <w:rPr>
          <w:lang w:eastAsia="ja-JP"/>
        </w:rPr>
      </w:pPr>
    </w:p>
    <w:p w14:paraId="532E0995" w14:textId="77777777" w:rsidR="00AC3A9D" w:rsidRPr="00E94B73" w:rsidRDefault="00AC3A9D" w:rsidP="00AC3A9D">
      <w:pPr>
        <w:jc w:val="center"/>
        <w:rPr>
          <w:rFonts w:asciiTheme="majorEastAsia" w:eastAsiaTheme="majorEastAsia" w:hAnsiTheme="majorEastAsia" w:cstheme="majorEastAsia"/>
          <w:lang w:eastAsia="ja-JP"/>
        </w:rPr>
      </w:pPr>
    </w:p>
    <w:p w14:paraId="46005D9F" w14:textId="77777777" w:rsidR="00AC3A9D" w:rsidRPr="008A60A4" w:rsidRDefault="00AC3A9D" w:rsidP="00AC3A9D">
      <w:pPr>
        <w:jc w:val="center"/>
        <w:rPr>
          <w:rFonts w:asciiTheme="majorEastAsia" w:eastAsiaTheme="majorEastAsia" w:hAnsiTheme="majorEastAsia" w:cstheme="majorEastAsia"/>
          <w:color w:val="auto"/>
          <w:lang w:eastAsia="ja-JP"/>
        </w:rPr>
      </w:pPr>
      <w:r w:rsidRPr="008A60A4">
        <w:rPr>
          <w:rFonts w:asciiTheme="majorEastAsia" w:eastAsiaTheme="majorEastAsia" w:hAnsiTheme="majorEastAsia" w:cstheme="majorEastAsia" w:hint="eastAsia"/>
          <w:color w:val="auto"/>
          <w:lang w:eastAsia="ja-JP"/>
        </w:rPr>
        <w:t>国立病院機構久里浜医療センター　医療福祉相談室　宛</w:t>
      </w:r>
    </w:p>
    <w:p w14:paraId="17146645" w14:textId="77777777" w:rsidR="00AC3A9D" w:rsidRPr="008A60A4" w:rsidRDefault="00AC3A9D" w:rsidP="00AC3A9D">
      <w:pPr>
        <w:ind w:firstLineChars="300" w:firstLine="720"/>
        <w:rPr>
          <w:rFonts w:asciiTheme="majorEastAsia" w:eastAsiaTheme="majorEastAsia" w:hAnsiTheme="majorEastAsia" w:cstheme="majorEastAsia"/>
          <w:color w:val="auto"/>
          <w:lang w:eastAsia="ja-JP"/>
        </w:rPr>
      </w:pPr>
    </w:p>
    <w:p w14:paraId="04A41FD0" w14:textId="22B95481" w:rsidR="00AC3A9D" w:rsidRPr="008A60A4" w:rsidRDefault="00AC3A9D" w:rsidP="00AC3A9D">
      <w:pPr>
        <w:jc w:val="center"/>
        <w:rPr>
          <w:rFonts w:asciiTheme="majorEastAsia" w:eastAsiaTheme="majorEastAsia" w:hAnsiTheme="majorEastAsia" w:cstheme="majorEastAsia"/>
          <w:color w:val="auto"/>
          <w:lang w:eastAsia="ja-JP"/>
        </w:rPr>
      </w:pPr>
      <w:r w:rsidRPr="008A60A4">
        <w:rPr>
          <w:rFonts w:asciiTheme="majorEastAsia" w:eastAsiaTheme="majorEastAsia" w:hAnsiTheme="majorEastAsia" w:cstheme="majorEastAsia" w:hint="eastAsia"/>
          <w:color w:val="auto"/>
          <w:lang w:eastAsia="ja-JP"/>
        </w:rPr>
        <w:t>アルコール関連問題ソーシャルワーカー協会関東支部　東風（こち）の会</w:t>
      </w:r>
    </w:p>
    <w:p w14:paraId="5BB5EB8D" w14:textId="4569EC63" w:rsidR="00AC3A9D" w:rsidRPr="008A60A4" w:rsidRDefault="002F2537" w:rsidP="00AC3A9D">
      <w:pPr>
        <w:jc w:val="center"/>
        <w:rPr>
          <w:rFonts w:asciiTheme="majorEastAsia" w:eastAsiaTheme="majorEastAsia" w:hAnsiTheme="majorEastAsia" w:cstheme="majorEastAsia"/>
          <w:color w:val="auto"/>
          <w:sz w:val="28"/>
          <w:u w:val="single"/>
          <w:lang w:eastAsia="ja-JP"/>
        </w:rPr>
      </w:pPr>
      <w:r w:rsidRPr="008A60A4">
        <w:rPr>
          <w:rFonts w:asciiTheme="majorEastAsia" w:eastAsiaTheme="majorEastAsia" w:hAnsiTheme="majorEastAsia" w:cstheme="majorEastAsia" w:hint="eastAsia"/>
          <w:color w:val="auto"/>
          <w:sz w:val="22"/>
          <w:u w:val="single"/>
          <w:lang w:eastAsia="ja-JP"/>
        </w:rPr>
        <w:t>10月研修会</w:t>
      </w:r>
      <w:r w:rsidRPr="008A60A4">
        <w:rPr>
          <w:rFonts w:asciiTheme="majorEastAsia" w:eastAsiaTheme="majorEastAsia" w:hAnsiTheme="majorEastAsia" w:cstheme="majorEastAsia" w:hint="eastAsia"/>
          <w:color w:val="auto"/>
          <w:sz w:val="28"/>
          <w:u w:val="single"/>
          <w:lang w:eastAsia="ja-JP"/>
        </w:rPr>
        <w:t xml:space="preserve">　</w:t>
      </w:r>
      <w:r w:rsidR="00AC3A9D" w:rsidRPr="008A60A4">
        <w:rPr>
          <w:rFonts w:asciiTheme="majorEastAsia" w:eastAsiaTheme="majorEastAsia" w:hAnsiTheme="majorEastAsia" w:cstheme="majorEastAsia" w:hint="eastAsia"/>
          <w:color w:val="auto"/>
          <w:sz w:val="28"/>
          <w:u w:val="single"/>
          <w:lang w:eastAsia="ja-JP"/>
        </w:rPr>
        <w:t>アディクション基礎講座in横浜</w:t>
      </w:r>
    </w:p>
    <w:p w14:paraId="0BC34E14" w14:textId="0AFF2430" w:rsidR="00AC3A9D" w:rsidRPr="008A60A4" w:rsidRDefault="00AC3A9D" w:rsidP="00E94B73">
      <w:pPr>
        <w:jc w:val="center"/>
        <w:rPr>
          <w:rFonts w:asciiTheme="majorEastAsia" w:eastAsiaTheme="majorEastAsia" w:hAnsiTheme="majorEastAsia" w:cstheme="majorEastAsia"/>
          <w:color w:val="auto"/>
          <w:sz w:val="28"/>
          <w:lang w:eastAsia="ja-JP"/>
        </w:rPr>
      </w:pPr>
      <w:r w:rsidRPr="008A60A4">
        <w:rPr>
          <w:rFonts w:asciiTheme="majorEastAsia" w:eastAsiaTheme="majorEastAsia" w:hAnsiTheme="majorEastAsia" w:cstheme="majorEastAsia" w:hint="eastAsia"/>
          <w:color w:val="auto"/>
          <w:sz w:val="28"/>
          <w:lang w:eastAsia="ja-JP"/>
        </w:rPr>
        <w:t>参加申込書</w:t>
      </w:r>
    </w:p>
    <w:tbl>
      <w:tblPr>
        <w:tblpPr w:leftFromText="142" w:rightFromText="142" w:vertAnchor="text" w:horzAnchor="margin" w:tblpXSpec="center" w:tblpY="4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3"/>
        <w:gridCol w:w="3931"/>
        <w:gridCol w:w="3009"/>
      </w:tblGrid>
      <w:tr w:rsidR="008A60A4" w:rsidRPr="008A60A4" w14:paraId="7764B8C0" w14:textId="77777777" w:rsidTr="00E94B73">
        <w:trPr>
          <w:trHeight w:val="710"/>
        </w:trPr>
        <w:tc>
          <w:tcPr>
            <w:tcW w:w="1363" w:type="dxa"/>
          </w:tcPr>
          <w:p w14:paraId="00814EB6" w14:textId="77777777" w:rsidR="00E94B73" w:rsidRPr="008A60A4" w:rsidRDefault="00E94B73" w:rsidP="00E94B73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theme="majorEastAsia"/>
                <w:color w:val="auto"/>
                <w:sz w:val="28"/>
                <w:szCs w:val="32"/>
              </w:rPr>
            </w:pPr>
            <w:proofErr w:type="spellStart"/>
            <w:r w:rsidRPr="008A60A4">
              <w:rPr>
                <w:rFonts w:asciiTheme="majorEastAsia" w:eastAsiaTheme="majorEastAsia" w:hAnsiTheme="majorEastAsia" w:cstheme="majorEastAsia" w:hint="eastAsia"/>
                <w:color w:val="auto"/>
                <w:sz w:val="28"/>
                <w:szCs w:val="32"/>
              </w:rPr>
              <w:t>機関名</w:t>
            </w:r>
            <w:proofErr w:type="spellEnd"/>
          </w:p>
        </w:tc>
        <w:tc>
          <w:tcPr>
            <w:tcW w:w="6940" w:type="dxa"/>
            <w:gridSpan w:val="2"/>
          </w:tcPr>
          <w:p w14:paraId="7BB55AAE" w14:textId="77777777" w:rsidR="00E94B73" w:rsidRPr="008A60A4" w:rsidRDefault="00E94B73" w:rsidP="00E94B73">
            <w:pPr>
              <w:snapToGrid w:val="0"/>
              <w:spacing w:line="240" w:lineRule="atLeast"/>
              <w:rPr>
                <w:rFonts w:asciiTheme="majorEastAsia" w:eastAsiaTheme="majorEastAsia" w:hAnsiTheme="majorEastAsia" w:cstheme="majorEastAsia"/>
                <w:color w:val="auto"/>
                <w:sz w:val="28"/>
                <w:szCs w:val="32"/>
              </w:rPr>
            </w:pPr>
          </w:p>
        </w:tc>
      </w:tr>
      <w:tr w:rsidR="008A60A4" w:rsidRPr="008A60A4" w14:paraId="014A7BDE" w14:textId="77777777" w:rsidTr="00E94B73">
        <w:trPr>
          <w:trHeight w:val="513"/>
        </w:trPr>
        <w:tc>
          <w:tcPr>
            <w:tcW w:w="1363" w:type="dxa"/>
          </w:tcPr>
          <w:p w14:paraId="6E108692" w14:textId="77777777" w:rsidR="00E94B73" w:rsidRPr="008A60A4" w:rsidRDefault="00E94B73" w:rsidP="00E94B73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theme="majorEastAsia"/>
                <w:color w:val="auto"/>
                <w:sz w:val="28"/>
                <w:szCs w:val="32"/>
              </w:rPr>
            </w:pPr>
            <w:proofErr w:type="spellStart"/>
            <w:r w:rsidRPr="008A60A4">
              <w:rPr>
                <w:rFonts w:asciiTheme="majorEastAsia" w:eastAsiaTheme="majorEastAsia" w:hAnsiTheme="majorEastAsia" w:cstheme="majorEastAsia" w:hint="eastAsia"/>
                <w:color w:val="auto"/>
                <w:sz w:val="28"/>
                <w:szCs w:val="32"/>
              </w:rPr>
              <w:t>電話</w:t>
            </w:r>
            <w:proofErr w:type="spellEnd"/>
          </w:p>
        </w:tc>
        <w:tc>
          <w:tcPr>
            <w:tcW w:w="3931" w:type="dxa"/>
          </w:tcPr>
          <w:p w14:paraId="0B0793BE" w14:textId="77777777" w:rsidR="00E94B73" w:rsidRPr="008A60A4" w:rsidRDefault="00E94B73" w:rsidP="00E94B73">
            <w:pPr>
              <w:snapToGrid w:val="0"/>
              <w:spacing w:line="240" w:lineRule="atLeast"/>
              <w:jc w:val="right"/>
              <w:rPr>
                <w:rFonts w:asciiTheme="majorEastAsia" w:eastAsiaTheme="majorEastAsia" w:hAnsiTheme="majorEastAsia" w:cstheme="majorEastAsia"/>
                <w:color w:val="auto"/>
                <w:sz w:val="28"/>
                <w:szCs w:val="32"/>
              </w:rPr>
            </w:pPr>
            <w:r w:rsidRPr="008A60A4">
              <w:rPr>
                <w:rFonts w:asciiTheme="majorEastAsia" w:eastAsiaTheme="majorEastAsia" w:hAnsiTheme="majorEastAsia" w:cstheme="majorEastAsia" w:hint="eastAsia"/>
                <w:color w:val="auto"/>
                <w:sz w:val="28"/>
                <w:szCs w:val="32"/>
              </w:rPr>
              <w:t>FAX</w:t>
            </w:r>
          </w:p>
        </w:tc>
        <w:tc>
          <w:tcPr>
            <w:tcW w:w="3009" w:type="dxa"/>
          </w:tcPr>
          <w:p w14:paraId="3CBB8783" w14:textId="77777777" w:rsidR="00E94B73" w:rsidRPr="008A60A4" w:rsidRDefault="00E94B73" w:rsidP="00E94B73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theme="majorEastAsia"/>
                <w:color w:val="auto"/>
                <w:sz w:val="28"/>
                <w:szCs w:val="32"/>
              </w:rPr>
            </w:pPr>
          </w:p>
        </w:tc>
      </w:tr>
      <w:tr w:rsidR="008A60A4" w:rsidRPr="008A60A4" w14:paraId="3949AAA9" w14:textId="77777777" w:rsidTr="00E94B73">
        <w:trPr>
          <w:trHeight w:val="535"/>
        </w:trPr>
        <w:tc>
          <w:tcPr>
            <w:tcW w:w="1363" w:type="dxa"/>
          </w:tcPr>
          <w:p w14:paraId="217EADDF" w14:textId="77777777" w:rsidR="00E94B73" w:rsidRPr="008A60A4" w:rsidRDefault="00E94B73" w:rsidP="00E94B73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theme="majorEastAsia"/>
                <w:color w:val="auto"/>
                <w:sz w:val="28"/>
                <w:szCs w:val="32"/>
              </w:rPr>
            </w:pPr>
            <w:r w:rsidRPr="008A60A4">
              <w:rPr>
                <w:rFonts w:asciiTheme="majorEastAsia" w:eastAsiaTheme="majorEastAsia" w:hAnsiTheme="majorEastAsia" w:cstheme="majorEastAsia" w:hint="eastAsia"/>
                <w:color w:val="auto"/>
                <w:sz w:val="28"/>
                <w:szCs w:val="32"/>
              </w:rPr>
              <w:t>E-mail</w:t>
            </w:r>
          </w:p>
        </w:tc>
        <w:tc>
          <w:tcPr>
            <w:tcW w:w="6940" w:type="dxa"/>
            <w:gridSpan w:val="2"/>
          </w:tcPr>
          <w:p w14:paraId="13E0FCA9" w14:textId="77777777" w:rsidR="00E94B73" w:rsidRPr="008A60A4" w:rsidRDefault="00E94B73" w:rsidP="00E94B73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theme="majorEastAsia"/>
                <w:b/>
                <w:color w:val="auto"/>
                <w:sz w:val="28"/>
                <w:szCs w:val="32"/>
              </w:rPr>
            </w:pPr>
          </w:p>
        </w:tc>
      </w:tr>
    </w:tbl>
    <w:p w14:paraId="1C03C8E5" w14:textId="77777777" w:rsidR="00AC3A9D" w:rsidRPr="008A60A4" w:rsidRDefault="00AC3A9D">
      <w:pPr>
        <w:pStyle w:val="aa"/>
        <w:rPr>
          <w:rFonts w:ascii="Meiryo UI" w:hAnsi="Meiryo UI" w:cs="Meiryo UI"/>
          <w:color w:val="auto"/>
        </w:rPr>
      </w:pPr>
    </w:p>
    <w:p w14:paraId="583EB668" w14:textId="77777777" w:rsidR="00AC3A9D" w:rsidRPr="008A60A4" w:rsidRDefault="00AC3A9D">
      <w:pPr>
        <w:pStyle w:val="aa"/>
        <w:rPr>
          <w:rFonts w:ascii="Meiryo UI" w:hAnsi="Meiryo UI" w:cs="Meiryo UI"/>
          <w:color w:val="auto"/>
        </w:rPr>
      </w:pPr>
    </w:p>
    <w:p w14:paraId="78E89CFA" w14:textId="77777777" w:rsidR="00AC3A9D" w:rsidRPr="008A60A4" w:rsidRDefault="00AC3A9D">
      <w:pPr>
        <w:pStyle w:val="aa"/>
        <w:rPr>
          <w:rFonts w:ascii="Meiryo UI" w:hAnsi="Meiryo UI" w:cs="Meiryo UI"/>
          <w:color w:val="auto"/>
        </w:rPr>
      </w:pPr>
    </w:p>
    <w:p w14:paraId="59322C1E" w14:textId="77777777" w:rsidR="00E94B73" w:rsidRPr="008A60A4" w:rsidRDefault="00E94B73">
      <w:pPr>
        <w:pStyle w:val="aa"/>
        <w:rPr>
          <w:rFonts w:ascii="Meiryo UI" w:hAnsi="Meiryo UI" w:cs="Meiryo UI"/>
          <w:color w:val="auto"/>
        </w:rPr>
      </w:pPr>
    </w:p>
    <w:p w14:paraId="107D0CDA" w14:textId="77777777" w:rsidR="00E94B73" w:rsidRPr="008A60A4" w:rsidRDefault="00E94B73">
      <w:pPr>
        <w:pStyle w:val="aa"/>
        <w:rPr>
          <w:rFonts w:ascii="Meiryo UI" w:hAnsi="Meiryo UI" w:cs="Meiryo UI"/>
          <w:color w:val="auto"/>
        </w:rPr>
      </w:pPr>
    </w:p>
    <w:tbl>
      <w:tblPr>
        <w:tblpPr w:leftFromText="142" w:rightFromText="142" w:vertAnchor="text" w:horzAnchor="margin" w:tblpXSpec="center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6"/>
        <w:gridCol w:w="1908"/>
        <w:gridCol w:w="1829"/>
      </w:tblGrid>
      <w:tr w:rsidR="008A60A4" w:rsidRPr="008A60A4" w14:paraId="4DE380E3" w14:textId="77777777" w:rsidTr="00B77D2B">
        <w:trPr>
          <w:trHeight w:val="558"/>
        </w:trPr>
        <w:tc>
          <w:tcPr>
            <w:tcW w:w="4566" w:type="dxa"/>
          </w:tcPr>
          <w:p w14:paraId="3ECCE74E" w14:textId="77777777" w:rsidR="00E94B73" w:rsidRPr="008A60A4" w:rsidRDefault="00E94B73" w:rsidP="00E94B73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theme="majorEastAsia"/>
                <w:color w:val="auto"/>
                <w:szCs w:val="32"/>
              </w:rPr>
            </w:pPr>
            <w:proofErr w:type="spellStart"/>
            <w:r w:rsidRPr="008A60A4">
              <w:rPr>
                <w:rFonts w:asciiTheme="majorEastAsia" w:eastAsiaTheme="majorEastAsia" w:hAnsiTheme="majorEastAsia" w:cstheme="majorEastAsia" w:hint="eastAsia"/>
                <w:color w:val="auto"/>
                <w:szCs w:val="32"/>
              </w:rPr>
              <w:t>お名前</w:t>
            </w:r>
            <w:proofErr w:type="spellEnd"/>
          </w:p>
        </w:tc>
        <w:tc>
          <w:tcPr>
            <w:tcW w:w="1908" w:type="dxa"/>
          </w:tcPr>
          <w:p w14:paraId="55D26A9C" w14:textId="77777777" w:rsidR="00E94B73" w:rsidRPr="008A60A4" w:rsidRDefault="00E94B73" w:rsidP="00E94B73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theme="majorEastAsia"/>
                <w:color w:val="auto"/>
                <w:szCs w:val="32"/>
              </w:rPr>
            </w:pPr>
            <w:proofErr w:type="spellStart"/>
            <w:r w:rsidRPr="008A60A4">
              <w:rPr>
                <w:rFonts w:asciiTheme="majorEastAsia" w:eastAsiaTheme="majorEastAsia" w:hAnsiTheme="majorEastAsia" w:cstheme="majorEastAsia" w:hint="eastAsia"/>
                <w:color w:val="auto"/>
                <w:szCs w:val="32"/>
              </w:rPr>
              <w:t>職種</w:t>
            </w:r>
            <w:proofErr w:type="spellEnd"/>
          </w:p>
        </w:tc>
        <w:tc>
          <w:tcPr>
            <w:tcW w:w="1829" w:type="dxa"/>
          </w:tcPr>
          <w:p w14:paraId="0450C342" w14:textId="6F14BF72" w:rsidR="00E94B73" w:rsidRPr="008A60A4" w:rsidRDefault="002F2537" w:rsidP="00E94B73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theme="majorEastAsia"/>
                <w:color w:val="auto"/>
                <w:sz w:val="18"/>
                <w:szCs w:val="32"/>
                <w:lang w:eastAsia="ja-JP"/>
              </w:rPr>
            </w:pPr>
            <w:r w:rsidRPr="008A60A4">
              <w:rPr>
                <w:rFonts w:asciiTheme="majorEastAsia" w:eastAsiaTheme="majorEastAsia" w:hAnsiTheme="majorEastAsia" w:cstheme="majorEastAsia" w:hint="eastAsia"/>
                <w:color w:val="auto"/>
                <w:sz w:val="18"/>
                <w:szCs w:val="32"/>
                <w:lang w:eastAsia="ja-JP"/>
              </w:rPr>
              <w:t>ASW</w:t>
            </w:r>
            <w:r w:rsidR="00E94B73" w:rsidRPr="008A60A4">
              <w:rPr>
                <w:rFonts w:asciiTheme="majorEastAsia" w:eastAsiaTheme="majorEastAsia" w:hAnsiTheme="majorEastAsia" w:cstheme="majorEastAsia" w:hint="eastAsia"/>
                <w:color w:val="auto"/>
                <w:sz w:val="18"/>
                <w:szCs w:val="32"/>
                <w:lang w:eastAsia="ja-JP"/>
              </w:rPr>
              <w:t>会員種別</w:t>
            </w:r>
          </w:p>
          <w:p w14:paraId="295F73A0" w14:textId="77777777" w:rsidR="00E94B73" w:rsidRPr="008A60A4" w:rsidRDefault="00E94B73" w:rsidP="00E94B73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theme="majorEastAsia"/>
                <w:color w:val="auto"/>
                <w:szCs w:val="32"/>
                <w:lang w:eastAsia="ja-JP"/>
              </w:rPr>
            </w:pPr>
            <w:r w:rsidRPr="008A60A4">
              <w:rPr>
                <w:rFonts w:asciiTheme="majorEastAsia" w:eastAsiaTheme="majorEastAsia" w:hAnsiTheme="majorEastAsia" w:cstheme="majorEastAsia" w:hint="eastAsia"/>
                <w:color w:val="auto"/>
                <w:sz w:val="18"/>
                <w:szCs w:val="32"/>
                <w:lang w:eastAsia="ja-JP"/>
              </w:rPr>
              <w:t>○をしてください</w:t>
            </w:r>
          </w:p>
        </w:tc>
      </w:tr>
      <w:tr w:rsidR="008A60A4" w:rsidRPr="008A60A4" w14:paraId="3EBEDC4E" w14:textId="77777777" w:rsidTr="00B77D2B">
        <w:trPr>
          <w:trHeight w:val="710"/>
        </w:trPr>
        <w:tc>
          <w:tcPr>
            <w:tcW w:w="4566" w:type="dxa"/>
          </w:tcPr>
          <w:p w14:paraId="2BD47469" w14:textId="77777777" w:rsidR="00E94B73" w:rsidRPr="008A60A4" w:rsidRDefault="00E94B73" w:rsidP="00E94B73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theme="majorEastAsia"/>
                <w:color w:val="auto"/>
                <w:szCs w:val="32"/>
                <w:lang w:eastAsia="ja-JP"/>
              </w:rPr>
            </w:pPr>
          </w:p>
        </w:tc>
        <w:tc>
          <w:tcPr>
            <w:tcW w:w="1908" w:type="dxa"/>
          </w:tcPr>
          <w:p w14:paraId="1082A1DC" w14:textId="77777777" w:rsidR="00E94B73" w:rsidRPr="008A60A4" w:rsidRDefault="00E94B73" w:rsidP="00E94B73">
            <w:pPr>
              <w:snapToGrid w:val="0"/>
              <w:spacing w:line="240" w:lineRule="atLeast"/>
              <w:rPr>
                <w:rFonts w:asciiTheme="majorEastAsia" w:eastAsiaTheme="majorEastAsia" w:hAnsiTheme="majorEastAsia" w:cstheme="majorEastAsia"/>
                <w:color w:val="auto"/>
                <w:szCs w:val="20"/>
                <w:lang w:eastAsia="ja-JP"/>
              </w:rPr>
            </w:pPr>
          </w:p>
        </w:tc>
        <w:tc>
          <w:tcPr>
            <w:tcW w:w="1829" w:type="dxa"/>
          </w:tcPr>
          <w:p w14:paraId="7E8833DC" w14:textId="77777777" w:rsidR="00E94B73" w:rsidRPr="008A60A4" w:rsidRDefault="00E94B73" w:rsidP="00E94B73">
            <w:pPr>
              <w:snapToGrid w:val="0"/>
              <w:spacing w:line="240" w:lineRule="atLeast"/>
              <w:rPr>
                <w:rFonts w:asciiTheme="majorEastAsia" w:eastAsiaTheme="majorEastAsia" w:hAnsiTheme="majorEastAsia" w:cstheme="majorEastAsia"/>
                <w:color w:val="auto"/>
                <w:sz w:val="16"/>
                <w:szCs w:val="20"/>
                <w:lang w:eastAsia="ja-JP"/>
              </w:rPr>
            </w:pPr>
          </w:p>
          <w:p w14:paraId="4A3A6EF0" w14:textId="77777777" w:rsidR="00E94B73" w:rsidRPr="008A60A4" w:rsidRDefault="00E94B73" w:rsidP="00B77D2B">
            <w:pPr>
              <w:snapToGrid w:val="0"/>
              <w:spacing w:line="240" w:lineRule="atLeast"/>
              <w:ind w:firstLineChars="50" w:firstLine="80"/>
              <w:rPr>
                <w:rFonts w:asciiTheme="majorEastAsia" w:eastAsiaTheme="majorEastAsia" w:hAnsiTheme="majorEastAsia" w:cstheme="majorEastAsia"/>
                <w:color w:val="auto"/>
                <w:sz w:val="16"/>
                <w:szCs w:val="20"/>
              </w:rPr>
            </w:pPr>
            <w:r w:rsidRPr="008A60A4">
              <w:rPr>
                <w:rFonts w:asciiTheme="majorEastAsia" w:eastAsiaTheme="majorEastAsia" w:hAnsiTheme="majorEastAsia" w:cstheme="majorEastAsia" w:hint="eastAsia"/>
                <w:color w:val="auto"/>
                <w:sz w:val="16"/>
                <w:szCs w:val="20"/>
                <w:lang w:eastAsia="ja-JP"/>
              </w:rPr>
              <w:t>会員　　・　非会員</w:t>
            </w:r>
          </w:p>
        </w:tc>
      </w:tr>
      <w:tr w:rsidR="008A60A4" w:rsidRPr="008A60A4" w14:paraId="6D5793E9" w14:textId="77777777" w:rsidTr="00B77D2B">
        <w:trPr>
          <w:trHeight w:val="708"/>
        </w:trPr>
        <w:tc>
          <w:tcPr>
            <w:tcW w:w="4566" w:type="dxa"/>
          </w:tcPr>
          <w:p w14:paraId="3B16847D" w14:textId="77777777" w:rsidR="00E94B73" w:rsidRPr="008A60A4" w:rsidRDefault="00E94B73" w:rsidP="00E94B73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theme="majorEastAsia"/>
                <w:color w:val="auto"/>
                <w:szCs w:val="32"/>
              </w:rPr>
            </w:pPr>
          </w:p>
        </w:tc>
        <w:tc>
          <w:tcPr>
            <w:tcW w:w="1908" w:type="dxa"/>
          </w:tcPr>
          <w:p w14:paraId="69E57551" w14:textId="77777777" w:rsidR="00E94B73" w:rsidRPr="008A60A4" w:rsidRDefault="00E94B73" w:rsidP="00E94B73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theme="majorEastAsia"/>
                <w:color w:val="auto"/>
                <w:szCs w:val="32"/>
              </w:rPr>
            </w:pPr>
          </w:p>
        </w:tc>
        <w:tc>
          <w:tcPr>
            <w:tcW w:w="1829" w:type="dxa"/>
          </w:tcPr>
          <w:p w14:paraId="22D29053" w14:textId="77777777" w:rsidR="00E94B73" w:rsidRPr="008A60A4" w:rsidRDefault="00E94B73" w:rsidP="00E94B73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theme="majorEastAsia"/>
                <w:color w:val="auto"/>
                <w:sz w:val="16"/>
                <w:szCs w:val="20"/>
                <w:lang w:eastAsia="ja-JP"/>
              </w:rPr>
            </w:pPr>
          </w:p>
          <w:p w14:paraId="02F78936" w14:textId="77777777" w:rsidR="00E94B73" w:rsidRPr="008A60A4" w:rsidRDefault="00E94B73" w:rsidP="00E94B73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theme="majorEastAsia"/>
                <w:color w:val="auto"/>
                <w:sz w:val="16"/>
                <w:szCs w:val="32"/>
              </w:rPr>
            </w:pPr>
            <w:r w:rsidRPr="008A60A4">
              <w:rPr>
                <w:rFonts w:asciiTheme="majorEastAsia" w:eastAsiaTheme="majorEastAsia" w:hAnsiTheme="majorEastAsia" w:cstheme="majorEastAsia" w:hint="eastAsia"/>
                <w:color w:val="auto"/>
                <w:sz w:val="16"/>
                <w:szCs w:val="20"/>
                <w:lang w:eastAsia="ja-JP"/>
              </w:rPr>
              <w:t>会員　　・　非会員</w:t>
            </w:r>
          </w:p>
        </w:tc>
      </w:tr>
      <w:tr w:rsidR="008A60A4" w:rsidRPr="008A60A4" w14:paraId="4E717DC7" w14:textId="77777777" w:rsidTr="00B77D2B">
        <w:trPr>
          <w:trHeight w:val="650"/>
        </w:trPr>
        <w:tc>
          <w:tcPr>
            <w:tcW w:w="4566" w:type="dxa"/>
          </w:tcPr>
          <w:p w14:paraId="53D253CC" w14:textId="77777777" w:rsidR="00E94B73" w:rsidRPr="008A60A4" w:rsidRDefault="00E94B73" w:rsidP="00E94B73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theme="majorEastAsia"/>
                <w:color w:val="auto"/>
                <w:szCs w:val="32"/>
              </w:rPr>
            </w:pPr>
          </w:p>
        </w:tc>
        <w:tc>
          <w:tcPr>
            <w:tcW w:w="1908" w:type="dxa"/>
          </w:tcPr>
          <w:p w14:paraId="46E59725" w14:textId="77777777" w:rsidR="00E94B73" w:rsidRPr="008A60A4" w:rsidRDefault="00E94B73" w:rsidP="00E94B73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theme="majorEastAsia"/>
                <w:b/>
                <w:color w:val="auto"/>
                <w:szCs w:val="32"/>
              </w:rPr>
            </w:pPr>
          </w:p>
        </w:tc>
        <w:tc>
          <w:tcPr>
            <w:tcW w:w="1829" w:type="dxa"/>
          </w:tcPr>
          <w:p w14:paraId="70E43EB4" w14:textId="77777777" w:rsidR="00E94B73" w:rsidRPr="008A60A4" w:rsidRDefault="00E94B73" w:rsidP="00E94B73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theme="majorEastAsia"/>
                <w:color w:val="auto"/>
                <w:sz w:val="16"/>
                <w:szCs w:val="20"/>
                <w:lang w:eastAsia="ja-JP"/>
              </w:rPr>
            </w:pPr>
          </w:p>
          <w:p w14:paraId="7F467E8A" w14:textId="77777777" w:rsidR="00E94B73" w:rsidRPr="008A60A4" w:rsidRDefault="00E94B73" w:rsidP="00E94B73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theme="majorEastAsia"/>
                <w:b/>
                <w:color w:val="auto"/>
                <w:sz w:val="16"/>
                <w:szCs w:val="32"/>
              </w:rPr>
            </w:pPr>
            <w:r w:rsidRPr="008A60A4">
              <w:rPr>
                <w:rFonts w:asciiTheme="majorEastAsia" w:eastAsiaTheme="majorEastAsia" w:hAnsiTheme="majorEastAsia" w:cstheme="majorEastAsia" w:hint="eastAsia"/>
                <w:color w:val="auto"/>
                <w:sz w:val="16"/>
                <w:szCs w:val="20"/>
                <w:lang w:eastAsia="ja-JP"/>
              </w:rPr>
              <w:t>会員　　・　非会員</w:t>
            </w:r>
          </w:p>
        </w:tc>
      </w:tr>
    </w:tbl>
    <w:p w14:paraId="2862CDB4" w14:textId="77777777" w:rsidR="00E94B73" w:rsidRPr="008A60A4" w:rsidRDefault="00E94B73">
      <w:pPr>
        <w:pStyle w:val="aa"/>
        <w:rPr>
          <w:rFonts w:ascii="Meiryo UI" w:hAnsi="Meiryo UI" w:cs="Meiryo UI"/>
          <w:color w:val="auto"/>
        </w:rPr>
      </w:pPr>
    </w:p>
    <w:p w14:paraId="717A494E" w14:textId="77777777" w:rsidR="00E94B73" w:rsidRPr="008A60A4" w:rsidRDefault="00E94B73">
      <w:pPr>
        <w:pStyle w:val="aa"/>
        <w:rPr>
          <w:rFonts w:ascii="Meiryo UI" w:hAnsi="Meiryo UI" w:cs="Meiryo UI"/>
          <w:color w:val="auto"/>
        </w:rPr>
      </w:pPr>
    </w:p>
    <w:p w14:paraId="7B5B2A25" w14:textId="77777777" w:rsidR="00E94B73" w:rsidRPr="008A60A4" w:rsidRDefault="00E94B73">
      <w:pPr>
        <w:pStyle w:val="aa"/>
        <w:rPr>
          <w:rFonts w:ascii="Meiryo UI" w:hAnsi="Meiryo UI" w:cs="Meiryo UI"/>
          <w:color w:val="auto"/>
        </w:rPr>
      </w:pPr>
    </w:p>
    <w:p w14:paraId="72F308B1" w14:textId="77777777" w:rsidR="00E94B73" w:rsidRPr="008A60A4" w:rsidRDefault="00E94B73">
      <w:pPr>
        <w:pStyle w:val="aa"/>
        <w:rPr>
          <w:rFonts w:ascii="Meiryo UI" w:hAnsi="Meiryo UI" w:cs="Meiryo UI"/>
          <w:color w:val="auto"/>
        </w:rPr>
      </w:pPr>
    </w:p>
    <w:p w14:paraId="70A1607D" w14:textId="77777777" w:rsidR="00E94B73" w:rsidRPr="008A60A4" w:rsidRDefault="00E94B73">
      <w:pPr>
        <w:pStyle w:val="aa"/>
        <w:rPr>
          <w:rFonts w:ascii="Meiryo UI" w:hAnsi="Meiryo UI" w:cs="Meiryo UI"/>
          <w:color w:val="auto"/>
        </w:rPr>
      </w:pPr>
    </w:p>
    <w:p w14:paraId="0F940601" w14:textId="67504C21" w:rsidR="00B37F3E" w:rsidRPr="008A60A4" w:rsidRDefault="00B37F3E">
      <w:pPr>
        <w:pStyle w:val="aa"/>
        <w:rPr>
          <w:rFonts w:ascii="Meiryo UI" w:hAnsi="Meiryo UI" w:cs="Meiryo UI"/>
          <w:color w:val="auto"/>
        </w:rPr>
      </w:pPr>
    </w:p>
    <w:p w14:paraId="3CB7049E" w14:textId="0E858D85" w:rsidR="00B37F3E" w:rsidRPr="008A60A4" w:rsidRDefault="008A60A4">
      <w:pPr>
        <w:pStyle w:val="aa"/>
        <w:rPr>
          <w:rFonts w:ascii="Meiryo UI" w:hAnsi="Meiryo UI" w:cs="Meiryo UI"/>
          <w:color w:val="auto"/>
        </w:rPr>
      </w:pPr>
      <w:r w:rsidRPr="008A60A4">
        <w:rPr>
          <w:noProof/>
          <w:color w:val="auto"/>
        </w:rPr>
        <w:drawing>
          <wp:anchor distT="0" distB="0" distL="114300" distR="114300" simplePos="0" relativeHeight="251665408" behindDoc="1" locked="0" layoutInCell="1" allowOverlap="1" wp14:anchorId="79875DD1" wp14:editId="7F0AFF4D">
            <wp:simplePos x="0" y="0"/>
            <wp:positionH relativeFrom="margin">
              <wp:align>center</wp:align>
            </wp:positionH>
            <wp:positionV relativeFrom="paragraph">
              <wp:posOffset>26670</wp:posOffset>
            </wp:positionV>
            <wp:extent cx="3419475" cy="1895475"/>
            <wp:effectExtent l="19050" t="19050" r="28575" b="28575"/>
            <wp:wrapNone/>
            <wp:docPr id="4" name="図 4" descr="ウィリング横浜 案内地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ウィリング横浜 案内地図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8954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74D35303" w14:textId="0E4C6E85" w:rsidR="00E94B73" w:rsidRPr="008A60A4" w:rsidRDefault="00E94B73">
      <w:pPr>
        <w:pStyle w:val="aa"/>
        <w:rPr>
          <w:rFonts w:ascii="Meiryo UI" w:hAnsi="Meiryo UI" w:cs="Meiryo UI"/>
          <w:color w:val="auto"/>
        </w:rPr>
      </w:pPr>
      <w:r w:rsidRPr="008A60A4">
        <w:rPr>
          <w:rFonts w:ascii="Meiryo UI" w:hAnsi="Meiryo UI" w:cs="Meiryo UI" w:hint="eastAsia"/>
          <w:color w:val="auto"/>
        </w:rPr>
        <w:t xml:space="preserve">　　　　　　　　</w:t>
      </w:r>
    </w:p>
    <w:sectPr w:rsidR="00E94B73" w:rsidRPr="008A60A4" w:rsidSect="00352A26">
      <w:pgSz w:w="12240" w:h="15840"/>
      <w:pgMar w:top="851" w:right="1080" w:bottom="57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865"/>
    <w:rsid w:val="00000943"/>
    <w:rsid w:val="002B7227"/>
    <w:rsid w:val="002F2537"/>
    <w:rsid w:val="00337F18"/>
    <w:rsid w:val="00352A26"/>
    <w:rsid w:val="003B27B4"/>
    <w:rsid w:val="003C02B2"/>
    <w:rsid w:val="004F0935"/>
    <w:rsid w:val="00574A0E"/>
    <w:rsid w:val="005D5CB4"/>
    <w:rsid w:val="00604B96"/>
    <w:rsid w:val="00606394"/>
    <w:rsid w:val="00620E2B"/>
    <w:rsid w:val="00643C86"/>
    <w:rsid w:val="007456C8"/>
    <w:rsid w:val="007D3A01"/>
    <w:rsid w:val="00852BA3"/>
    <w:rsid w:val="008A607D"/>
    <w:rsid w:val="008A60A4"/>
    <w:rsid w:val="008A66AB"/>
    <w:rsid w:val="00A01414"/>
    <w:rsid w:val="00AC3A9D"/>
    <w:rsid w:val="00B15F5F"/>
    <w:rsid w:val="00B37F3E"/>
    <w:rsid w:val="00B4371D"/>
    <w:rsid w:val="00B75865"/>
    <w:rsid w:val="00B77D2B"/>
    <w:rsid w:val="00B77DC2"/>
    <w:rsid w:val="00BC37F3"/>
    <w:rsid w:val="00BC6750"/>
    <w:rsid w:val="00C9337D"/>
    <w:rsid w:val="00D21728"/>
    <w:rsid w:val="00E826FA"/>
    <w:rsid w:val="00E94B73"/>
    <w:rsid w:val="00F20BAE"/>
    <w:rsid w:val="00F66F0F"/>
    <w:rsid w:val="00F809DA"/>
    <w:rsid w:val="00F9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C383DB"/>
  <w15:chartTrackingRefBased/>
  <w15:docId w15:val="{339464C0-E6F0-4D90-8451-F3B17A575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FFFFFF" w:themeColor="background1"/>
        <w:sz w:val="32"/>
        <w:szCs w:val="32"/>
        <w:lang w:val="en-US" w:eastAsia="ja-JP" w:bidi="ar-SA"/>
      </w:rPr>
    </w:rPrDefault>
    <w:pPrDefault>
      <w:pPr>
        <w:spacing w:before="1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865"/>
    <w:pPr>
      <w:spacing w:before="0"/>
    </w:pPr>
    <w:rPr>
      <w:rFonts w:ascii="Arial" w:eastAsia="ＭＳ Ｐゴシック" w:hAnsi="Arial" w:cs="Times New Roman"/>
      <w:color w:val="333399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826FA"/>
    <w:pPr>
      <w:keepNext/>
      <w:spacing w:before="180"/>
      <w:outlineLvl w:val="0"/>
    </w:pPr>
    <w:rPr>
      <w:rFonts w:asciiTheme="majorHAnsi" w:eastAsia="Meiryo UI" w:hAnsiTheme="majorHAnsi" w:cstheme="majorBidi"/>
      <w:color w:val="FFFFFF" w:themeColor="background1"/>
      <w:lang w:eastAsia="ja-JP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26FA"/>
    <w:pPr>
      <w:keepNext/>
      <w:spacing w:before="180"/>
      <w:outlineLvl w:val="1"/>
    </w:pPr>
    <w:rPr>
      <w:rFonts w:asciiTheme="majorHAnsi" w:eastAsia="Meiryo UI" w:hAnsiTheme="majorHAnsi" w:cstheme="majorBidi"/>
      <w:color w:val="FFFFFF" w:themeColor="background1"/>
      <w:sz w:val="32"/>
      <w:szCs w:val="3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customStyle="1" w:styleId="a5">
    <w:name w:val="タイトル"/>
    <w:basedOn w:val="a"/>
    <w:next w:val="a"/>
    <w:link w:val="a6"/>
    <w:uiPriority w:val="1"/>
    <w:qFormat/>
    <w:rsid w:val="00E826FA"/>
    <w:rPr>
      <w:rFonts w:asciiTheme="majorHAnsi" w:eastAsia="Meiryo UI" w:hAnsiTheme="majorHAnsi" w:cstheme="majorBidi"/>
      <w:color w:val="FFFFFF" w:themeColor="background1"/>
      <w:kern w:val="28"/>
      <w:sz w:val="118"/>
      <w:szCs w:val="118"/>
      <w:lang w:eastAsia="ja-JP"/>
    </w:rPr>
  </w:style>
  <w:style w:type="character" w:customStyle="1" w:styleId="a6">
    <w:name w:val="タイトルの文字"/>
    <w:basedOn w:val="a0"/>
    <w:link w:val="a5"/>
    <w:uiPriority w:val="1"/>
    <w:rsid w:val="00E826FA"/>
    <w:rPr>
      <w:rFonts w:asciiTheme="majorHAnsi" w:eastAsia="Meiryo UI" w:hAnsiTheme="majorHAnsi" w:cstheme="majorBidi"/>
      <w:kern w:val="28"/>
      <w:sz w:val="118"/>
      <w:szCs w:val="118"/>
    </w:rPr>
  </w:style>
  <w:style w:type="paragraph" w:styleId="a7">
    <w:name w:val="Date"/>
    <w:basedOn w:val="a"/>
    <w:link w:val="a8"/>
    <w:uiPriority w:val="2"/>
    <w:unhideWhenUsed/>
    <w:qFormat/>
    <w:pPr>
      <w:spacing w:before="360"/>
      <w:contextualSpacing/>
    </w:pPr>
    <w:rPr>
      <w:rFonts w:asciiTheme="minorHAnsi" w:eastAsia="Meiryo UI" w:hAnsiTheme="minorHAnsi" w:cstheme="minorBidi"/>
      <w:b/>
      <w:bCs/>
      <w:color w:val="FFFFFF" w:themeColor="background1"/>
      <w:sz w:val="42"/>
      <w:szCs w:val="42"/>
      <w:lang w:eastAsia="ja-JP"/>
    </w:rPr>
  </w:style>
  <w:style w:type="character" w:customStyle="1" w:styleId="a8">
    <w:name w:val="日付 (文字)"/>
    <w:basedOn w:val="a0"/>
    <w:link w:val="a7"/>
    <w:uiPriority w:val="2"/>
    <w:rPr>
      <w:b/>
      <w:bCs/>
      <w:sz w:val="42"/>
      <w:szCs w:val="42"/>
    </w:rPr>
  </w:style>
  <w:style w:type="paragraph" w:customStyle="1" w:styleId="a9">
    <w:name w:val="住所"/>
    <w:basedOn w:val="a"/>
    <w:uiPriority w:val="3"/>
    <w:qFormat/>
    <w:pPr>
      <w:spacing w:before="180"/>
      <w:contextualSpacing/>
    </w:pPr>
    <w:rPr>
      <w:rFonts w:asciiTheme="minorHAnsi" w:eastAsia="Meiryo UI" w:hAnsiTheme="minorHAnsi" w:cstheme="minorBidi"/>
      <w:color w:val="FFFFFF" w:themeColor="background1"/>
      <w:sz w:val="32"/>
      <w:szCs w:val="32"/>
      <w:lang w:eastAsia="ja-JP"/>
    </w:rPr>
  </w:style>
  <w:style w:type="paragraph" w:styleId="aa">
    <w:name w:val="No Spacing"/>
    <w:uiPriority w:val="99"/>
    <w:qFormat/>
    <w:rsid w:val="00E826FA"/>
    <w:pPr>
      <w:spacing w:before="0"/>
    </w:pPr>
    <w:rPr>
      <w:rFonts w:eastAsia="Meiryo UI"/>
      <w:color w:val="000000" w:themeColor="text1"/>
    </w:rPr>
  </w:style>
  <w:style w:type="character" w:customStyle="1" w:styleId="20">
    <w:name w:val="見出し 2 (文字)"/>
    <w:basedOn w:val="a0"/>
    <w:link w:val="2"/>
    <w:uiPriority w:val="9"/>
    <w:semiHidden/>
    <w:rsid w:val="00E826FA"/>
    <w:rPr>
      <w:rFonts w:asciiTheme="majorHAnsi" w:eastAsia="Meiryo UI" w:hAnsiTheme="majorHAnsi" w:cstheme="majorBidi"/>
    </w:rPr>
  </w:style>
  <w:style w:type="paragraph" w:styleId="ab">
    <w:name w:val="Title"/>
    <w:basedOn w:val="a"/>
    <w:next w:val="a"/>
    <w:link w:val="ac"/>
    <w:uiPriority w:val="10"/>
    <w:qFormat/>
    <w:rsid w:val="00E826FA"/>
    <w:pPr>
      <w:spacing w:before="240" w:after="120"/>
      <w:jc w:val="center"/>
      <w:outlineLvl w:val="0"/>
    </w:pPr>
    <w:rPr>
      <w:rFonts w:asciiTheme="majorHAnsi" w:eastAsia="Meiryo UI" w:hAnsiTheme="majorHAnsi" w:cstheme="majorBidi"/>
      <w:color w:val="FFFFFF" w:themeColor="background1"/>
      <w:sz w:val="32"/>
      <w:szCs w:val="32"/>
      <w:lang w:eastAsia="ja-JP"/>
    </w:rPr>
  </w:style>
  <w:style w:type="character" w:customStyle="1" w:styleId="ac">
    <w:name w:val="表題 (文字)"/>
    <w:basedOn w:val="a0"/>
    <w:link w:val="ab"/>
    <w:uiPriority w:val="10"/>
    <w:rsid w:val="00E826FA"/>
    <w:rPr>
      <w:rFonts w:asciiTheme="majorHAnsi" w:eastAsia="Meiryo UI" w:hAnsiTheme="majorHAnsi" w:cstheme="majorBidi"/>
    </w:rPr>
  </w:style>
  <w:style w:type="character" w:customStyle="1" w:styleId="10">
    <w:name w:val="見出し 1 (文字)"/>
    <w:basedOn w:val="a0"/>
    <w:link w:val="1"/>
    <w:uiPriority w:val="9"/>
    <w:rsid w:val="00E826FA"/>
    <w:rPr>
      <w:rFonts w:asciiTheme="majorHAnsi" w:eastAsia="Meiryo UI" w:hAnsiTheme="majorHAnsi" w:cstheme="majorBidi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B75865"/>
    <w:rPr>
      <w:color w:val="CC0000"/>
      <w:u w:val="single"/>
    </w:rPr>
  </w:style>
  <w:style w:type="paragraph" w:styleId="ae">
    <w:name w:val="List Paragraph"/>
    <w:basedOn w:val="a"/>
    <w:uiPriority w:val="34"/>
    <w:unhideWhenUsed/>
    <w:qFormat/>
    <w:rsid w:val="00F20BAE"/>
    <w:pPr>
      <w:ind w:leftChars="400" w:left="840"/>
    </w:pPr>
  </w:style>
  <w:style w:type="paragraph" w:styleId="af">
    <w:name w:val="Balloon Text"/>
    <w:basedOn w:val="a"/>
    <w:link w:val="af0"/>
    <w:uiPriority w:val="99"/>
    <w:semiHidden/>
    <w:unhideWhenUsed/>
    <w:rsid w:val="00D217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D21728"/>
    <w:rPr>
      <w:rFonts w:asciiTheme="majorHAnsi" w:eastAsiaTheme="majorEastAsia" w:hAnsiTheme="majorHAnsi" w:cstheme="majorBidi"/>
      <w:color w:val="333399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w@kurihama1.hosp.go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sw@kurihama1.hosp.go.j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sw@kurihama1.hosp.go.jp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sw@kurihama1.hosp.go.jp" TargetMode="Externa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8525;&#20171;\AppData\Roaming\Microsoft\Templates\&#12471;&#12531;&#12503;&#12523;&#12394;&#33394;&#20184;&#12365;&#12502;&#12525;&#12483;&#12463;&#12398;&#12481;&#12521;&#12471;.dotx" TargetMode="External"/></Relationships>
</file>

<file path=word/theme/theme1.xml><?xml version="1.0" encoding="utf-8"?>
<a:theme xmlns:a="http://schemas.openxmlformats.org/drawingml/2006/main" name="Office Theme">
  <a:themeElements>
    <a:clrScheme name="Flyer">
      <a:dk1>
        <a:sysClr val="windowText" lastClr="000000"/>
      </a:dk1>
      <a:lt1>
        <a:sysClr val="window" lastClr="FFFFFF"/>
      </a:lt1>
      <a:dk2>
        <a:srgbClr val="464646"/>
      </a:dk2>
      <a:lt2>
        <a:srgbClr val="E6E6E6"/>
      </a:lt2>
      <a:accent1>
        <a:srgbClr val="009989"/>
      </a:accent1>
      <a:accent2>
        <a:srgbClr val="F57C00"/>
      </a:accent2>
      <a:accent3>
        <a:srgbClr val="D33158"/>
      </a:accent3>
      <a:accent4>
        <a:srgbClr val="88C425"/>
      </a:accent4>
      <a:accent5>
        <a:srgbClr val="EAB31F"/>
      </a:accent5>
      <a:accent6>
        <a:srgbClr val="70AD47"/>
      </a:accent6>
      <a:hlink>
        <a:srgbClr val="009DD7"/>
      </a:hlink>
      <a:folHlink>
        <a:srgbClr val="7E53A3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F517084-8007-441C-9360-B2C95451B9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シンプルな色付きブロックのチラシ</Template>
  <TotalTime>0</TotalTime>
  <Pages>2</Pages>
  <Words>102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高橋陽介</dc:creator>
  <cp:keywords/>
  <dc:description/>
  <cp:lastModifiedBy>高橋陽介</cp:lastModifiedBy>
  <cp:revision>2</cp:revision>
  <cp:lastPrinted>2014-08-07T01:50:00Z</cp:lastPrinted>
  <dcterms:created xsi:type="dcterms:W3CDTF">2014-09-05T14:39:00Z</dcterms:created>
  <dcterms:modified xsi:type="dcterms:W3CDTF">2014-09-05T14:39:00Z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TC037041169991</vt:lpwstr>
  </property>
</Properties>
</file>