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0F3832" w14:textId="16B6FF1F" w:rsidR="00B4371D" w:rsidRDefault="00F25A10">
      <w:pPr>
        <w:pStyle w:val="aa"/>
        <w:rPr>
          <w:rFonts w:ascii="Meiryo UI" w:hAnsi="Meiryo UI" w:cs="Meiryo UI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DE00C" wp14:editId="60961413">
                <wp:simplePos x="0" y="0"/>
                <wp:positionH relativeFrom="margin">
                  <wp:posOffset>4676775</wp:posOffset>
                </wp:positionH>
                <wp:positionV relativeFrom="paragraph">
                  <wp:posOffset>271145</wp:posOffset>
                </wp:positionV>
                <wp:extent cx="1790700" cy="9334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7258" w14:textId="77777777" w:rsidR="00AC3A9D" w:rsidRPr="008A60A4" w:rsidRDefault="00AC3A9D" w:rsidP="00AC3A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申込締切</w:t>
                            </w:r>
                            <w:proofErr w:type="spellEnd"/>
                          </w:p>
                          <w:p w14:paraId="68FF78FA" w14:textId="1B4D0346" w:rsidR="00AC3A9D" w:rsidRPr="008A60A4" w:rsidRDefault="00340EE7" w:rsidP="00AC3A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 w:rsidR="00AC3A9D"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２３</w:t>
                            </w:r>
                            <w:r w:rsidR="00AC3A9D"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日</w:t>
                            </w:r>
                            <w:r w:rsidR="00AC3A9D"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火</w:t>
                            </w:r>
                            <w:r w:rsidR="00AC3A9D"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DE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8.25pt;margin-top:21.35pt;width:141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">
                <v:textbox inset="5.85pt,.7pt,5.85pt,.7pt">
                  <w:txbxContent>
                    <w:p w14:paraId="43107258" w14:textId="77777777" w:rsidR="00AC3A9D" w:rsidRPr="008A60A4" w:rsidRDefault="00AC3A9D" w:rsidP="00AC3A9D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</w:rPr>
                        <w:t>申込締切</w:t>
                      </w:r>
                      <w:proofErr w:type="spellEnd"/>
                    </w:p>
                    <w:p w14:paraId="68FF78FA" w14:textId="1B4D0346" w:rsidR="00AC3A9D" w:rsidRPr="008A60A4" w:rsidRDefault="00340EE7" w:rsidP="00AC3A9D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</w:rPr>
                        <w:t>1</w:t>
                      </w:r>
                      <w:r w:rsidR="00AC3A9D"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  <w:t>２３</w:t>
                      </w:r>
                      <w:r w:rsidR="00AC3A9D"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</w:rPr>
                        <w:t>日</w:t>
                      </w:r>
                      <w:r w:rsidR="00AC3A9D"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  <w:t>火</w:t>
                      </w:r>
                      <w:r w:rsidR="00AC3A9D"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AC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9067" wp14:editId="75A5AA1C">
                <wp:simplePos x="0" y="0"/>
                <wp:positionH relativeFrom="margin">
                  <wp:posOffset>1000125</wp:posOffset>
                </wp:positionH>
                <wp:positionV relativeFrom="paragraph">
                  <wp:posOffset>297815</wp:posOffset>
                </wp:positionV>
                <wp:extent cx="3505200" cy="904875"/>
                <wp:effectExtent l="38100" t="19050" r="57150" b="28575"/>
                <wp:wrapNone/>
                <wp:docPr id="2" name="二等辺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904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83D5B" w14:textId="77777777" w:rsidR="00AC3A9D" w:rsidRPr="008A60A4" w:rsidRDefault="00AC3A9D" w:rsidP="00F25A10">
                            <w:pPr>
                              <w:snapToGrid w:val="0"/>
                              <w:spacing w:line="240" w:lineRule="atLeast"/>
                              <w:ind w:firstLineChars="350" w:firstLine="980"/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8A60A4"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  <w:t>FAX</w:t>
                            </w:r>
                          </w:p>
                          <w:p w14:paraId="02C6ACA5" w14:textId="77777777" w:rsidR="00AC3A9D" w:rsidRPr="008A60A4" w:rsidRDefault="00AC3A9D" w:rsidP="00AC3A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8A60A4"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  <w:t>046-8</w:t>
                            </w:r>
                            <w:r w:rsidRPr="008A60A4">
                              <w:rPr>
                                <w:rFonts w:ascii="Helvetica" w:hAnsi="Helvetica" w:hint="eastAsia"/>
                                <w:color w:val="auto"/>
                                <w:sz w:val="28"/>
                                <w:szCs w:val="36"/>
                              </w:rPr>
                              <w:t>40</w:t>
                            </w:r>
                            <w:r w:rsidRPr="008A60A4"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  <w:t>-</w:t>
                            </w:r>
                            <w:r w:rsidRPr="008A60A4">
                              <w:rPr>
                                <w:rFonts w:ascii="Helvetica" w:hAnsi="Helvetica" w:hint="eastAsia"/>
                                <w:color w:val="auto"/>
                                <w:sz w:val="28"/>
                                <w:szCs w:val="36"/>
                              </w:rPr>
                              <w:t>4118</w:t>
                            </w:r>
                          </w:p>
                          <w:p w14:paraId="1AD9EE97" w14:textId="77777777" w:rsidR="00AC3A9D" w:rsidRDefault="00AC3A9D" w:rsidP="00AC3A9D">
                            <w:pPr>
                              <w:jc w:val="center"/>
                            </w:pPr>
                          </w:p>
                          <w:p w14:paraId="35A2D69F" w14:textId="77777777" w:rsidR="00AC3A9D" w:rsidRDefault="00AC3A9D" w:rsidP="00AC3A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D90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7" type="#_x0000_t5" style="position:absolute;margin-left:78.75pt;margin-top:23.45pt;width:276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" fillcolor="white [3201]" strokecolor="black [3200]" strokeweight="1pt">
                <v:textbox inset="5.85pt,.7pt,5.85pt,.7pt">
                  <w:txbxContent>
                    <w:p w14:paraId="60283D5B" w14:textId="77777777" w:rsidR="00AC3A9D" w:rsidRPr="008A60A4" w:rsidRDefault="00AC3A9D" w:rsidP="00F25A10">
                      <w:pPr>
                        <w:snapToGrid w:val="0"/>
                        <w:spacing w:line="240" w:lineRule="atLeast"/>
                        <w:ind w:firstLineChars="350" w:firstLine="980"/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</w:pPr>
                      <w:r w:rsidRPr="008A60A4"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  <w:t>FAX</w:t>
                      </w:r>
                    </w:p>
                    <w:p w14:paraId="02C6ACA5" w14:textId="77777777" w:rsidR="00AC3A9D" w:rsidRPr="008A60A4" w:rsidRDefault="00AC3A9D" w:rsidP="00AC3A9D">
                      <w:pPr>
                        <w:snapToGrid w:val="0"/>
                        <w:spacing w:line="240" w:lineRule="atLeast"/>
                        <w:jc w:val="center"/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</w:pPr>
                      <w:r w:rsidRPr="008A60A4"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  <w:t>046-8</w:t>
                      </w:r>
                      <w:r w:rsidRPr="008A60A4">
                        <w:rPr>
                          <w:rFonts w:ascii="Helvetica" w:hAnsi="Helvetica" w:hint="eastAsia"/>
                          <w:color w:val="auto"/>
                          <w:sz w:val="28"/>
                          <w:szCs w:val="36"/>
                        </w:rPr>
                        <w:t>40</w:t>
                      </w:r>
                      <w:r w:rsidRPr="008A60A4"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  <w:t>-</w:t>
                      </w:r>
                      <w:r w:rsidRPr="008A60A4">
                        <w:rPr>
                          <w:rFonts w:ascii="Helvetica" w:hAnsi="Helvetica" w:hint="eastAsia"/>
                          <w:color w:val="auto"/>
                          <w:sz w:val="28"/>
                          <w:szCs w:val="36"/>
                        </w:rPr>
                        <w:t>4118</w:t>
                      </w:r>
                    </w:p>
                    <w:p w14:paraId="1AD9EE97" w14:textId="77777777" w:rsidR="00AC3A9D" w:rsidRDefault="00AC3A9D" w:rsidP="00AC3A9D">
                      <w:pPr>
                        <w:jc w:val="center"/>
                      </w:pPr>
                    </w:p>
                    <w:p w14:paraId="35A2D69F" w14:textId="77777777" w:rsidR="00AC3A9D" w:rsidRDefault="00AC3A9D" w:rsidP="00AC3A9D"/>
                  </w:txbxContent>
                </v:textbox>
                <w10:wrap anchorx="margin"/>
              </v:shape>
            </w:pict>
          </mc:Fallback>
        </mc:AlternateContent>
      </w:r>
    </w:p>
    <w:p w14:paraId="2BD0F4F3" w14:textId="32B2F6E8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0A51D7DC" w14:textId="2C5E7115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00D2D4A3" w14:textId="660EBF7D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33343028" w14:textId="77777777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7428382F" w14:textId="77777777" w:rsidR="00AC3A9D" w:rsidRDefault="00AC3A9D" w:rsidP="00AC3A9D">
      <w:pPr>
        <w:rPr>
          <w:lang w:eastAsia="ja-JP"/>
        </w:rPr>
      </w:pPr>
    </w:p>
    <w:p w14:paraId="3AEB9D33" w14:textId="77777777" w:rsidR="00AC3A9D" w:rsidRDefault="00AC3A9D" w:rsidP="00AC3A9D">
      <w:pPr>
        <w:jc w:val="center"/>
        <w:rPr>
          <w:lang w:eastAsia="ja-JP"/>
        </w:rPr>
      </w:pPr>
    </w:p>
    <w:p w14:paraId="532E0995" w14:textId="77777777" w:rsidR="00AC3A9D" w:rsidRPr="00E94B73" w:rsidRDefault="00AC3A9D" w:rsidP="007D4ACD">
      <w:pPr>
        <w:rPr>
          <w:rFonts w:asciiTheme="majorEastAsia" w:eastAsiaTheme="majorEastAsia" w:hAnsiTheme="majorEastAsia" w:cstheme="majorEastAsia"/>
          <w:lang w:eastAsia="ja-JP"/>
        </w:rPr>
      </w:pPr>
    </w:p>
    <w:p w14:paraId="46005D9F" w14:textId="77777777" w:rsidR="00AC3A9D" w:rsidRPr="008A60A4" w:rsidRDefault="00AC3A9D" w:rsidP="00AC3A9D">
      <w:pPr>
        <w:jc w:val="center"/>
        <w:rPr>
          <w:rFonts w:asciiTheme="majorEastAsia" w:eastAsiaTheme="majorEastAsia" w:hAnsiTheme="majorEastAsia" w:cstheme="majorEastAsia"/>
          <w:color w:val="auto"/>
          <w:lang w:eastAsia="ja-JP"/>
        </w:rPr>
      </w:pPr>
      <w:r w:rsidRPr="008A60A4">
        <w:rPr>
          <w:rFonts w:asciiTheme="majorEastAsia" w:eastAsiaTheme="majorEastAsia" w:hAnsiTheme="majorEastAsia" w:cstheme="majorEastAsia" w:hint="eastAsia"/>
          <w:color w:val="auto"/>
          <w:lang w:eastAsia="ja-JP"/>
        </w:rPr>
        <w:t>国立病院機構久里浜医療センター　医療福祉相談室　宛</w:t>
      </w:r>
    </w:p>
    <w:p w14:paraId="17146645" w14:textId="77777777" w:rsidR="00AC3A9D" w:rsidRPr="008A60A4" w:rsidRDefault="00AC3A9D" w:rsidP="00AC3A9D">
      <w:pPr>
        <w:ind w:firstLineChars="300" w:firstLine="720"/>
        <w:rPr>
          <w:rFonts w:asciiTheme="majorEastAsia" w:eastAsiaTheme="majorEastAsia" w:hAnsiTheme="majorEastAsia" w:cstheme="majorEastAsia"/>
          <w:color w:val="auto"/>
          <w:lang w:eastAsia="ja-JP"/>
        </w:rPr>
      </w:pPr>
    </w:p>
    <w:p w14:paraId="04A41FD0" w14:textId="22B95481" w:rsidR="00AC3A9D" w:rsidRPr="008A60A4" w:rsidRDefault="00AC3A9D" w:rsidP="00AC3A9D">
      <w:pPr>
        <w:jc w:val="center"/>
        <w:rPr>
          <w:rFonts w:asciiTheme="majorEastAsia" w:eastAsiaTheme="majorEastAsia" w:hAnsiTheme="majorEastAsia" w:cstheme="majorEastAsia"/>
          <w:color w:val="auto"/>
          <w:lang w:eastAsia="ja-JP"/>
        </w:rPr>
      </w:pPr>
      <w:r w:rsidRPr="008A60A4">
        <w:rPr>
          <w:rFonts w:asciiTheme="majorEastAsia" w:eastAsiaTheme="majorEastAsia" w:hAnsiTheme="majorEastAsia" w:cstheme="majorEastAsia" w:hint="eastAsia"/>
          <w:color w:val="auto"/>
          <w:lang w:eastAsia="ja-JP"/>
        </w:rPr>
        <w:t>アルコール関連問題ソーシャルワーカー協会関東支部　東風（こち）の会</w:t>
      </w:r>
    </w:p>
    <w:p w14:paraId="5BB5EB8D" w14:textId="45838EE9" w:rsidR="00AC3A9D" w:rsidRPr="008A60A4" w:rsidRDefault="00340EE7" w:rsidP="00AC3A9D">
      <w:pPr>
        <w:jc w:val="center"/>
        <w:rPr>
          <w:rFonts w:asciiTheme="majorEastAsia" w:eastAsiaTheme="majorEastAsia" w:hAnsiTheme="majorEastAsia" w:cstheme="majorEastAsia"/>
          <w:color w:val="auto"/>
          <w:sz w:val="28"/>
          <w:u w:val="single"/>
          <w:lang w:eastAsia="ja-JP"/>
        </w:rPr>
      </w:pPr>
      <w:r>
        <w:rPr>
          <w:rFonts w:asciiTheme="majorEastAsia" w:eastAsiaTheme="majorEastAsia" w:hAnsiTheme="majorEastAsia" w:cstheme="majorEastAsia" w:hint="eastAsia"/>
          <w:color w:val="auto"/>
          <w:sz w:val="22"/>
          <w:u w:val="single"/>
          <w:lang w:eastAsia="ja-JP"/>
        </w:rPr>
        <w:t>2月3日</w:t>
      </w:r>
      <w:r w:rsidR="00632338">
        <w:rPr>
          <w:rFonts w:asciiTheme="majorEastAsia" w:eastAsiaTheme="majorEastAsia" w:hAnsiTheme="majorEastAsia" w:cstheme="majorEastAsia" w:hint="eastAsia"/>
          <w:color w:val="auto"/>
          <w:sz w:val="22"/>
          <w:u w:val="single"/>
          <w:lang w:eastAsia="ja-JP"/>
        </w:rPr>
        <w:t>（土）</w:t>
      </w:r>
      <w:r>
        <w:rPr>
          <w:rFonts w:asciiTheme="majorEastAsia" w:eastAsiaTheme="majorEastAsia" w:hAnsiTheme="majorEastAsia" w:cstheme="majorEastAsia" w:hint="eastAsia"/>
          <w:color w:val="auto"/>
          <w:sz w:val="22"/>
          <w:u w:val="single"/>
          <w:lang w:eastAsia="ja-JP"/>
        </w:rPr>
        <w:t>開催　　解決志向型ケーススタディin関東支部</w:t>
      </w:r>
    </w:p>
    <w:p w14:paraId="0BC34E14" w14:textId="31853237" w:rsidR="00AC3A9D" w:rsidRDefault="00AC3A9D" w:rsidP="00E94B73">
      <w:pPr>
        <w:jc w:val="center"/>
        <w:rPr>
          <w:rFonts w:asciiTheme="majorEastAsia" w:eastAsiaTheme="majorEastAsia" w:hAnsiTheme="majorEastAsia" w:cstheme="majorEastAsia"/>
          <w:color w:val="auto"/>
          <w:sz w:val="28"/>
          <w:lang w:eastAsia="ja-JP"/>
        </w:rPr>
      </w:pPr>
      <w:r w:rsidRPr="008A60A4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>参</w:t>
      </w:r>
      <w:r w:rsidR="007D4ACD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 xml:space="preserve"> </w:t>
      </w:r>
      <w:r w:rsidRPr="008A60A4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>加</w:t>
      </w:r>
      <w:r w:rsidR="007D4ACD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 xml:space="preserve"> </w:t>
      </w:r>
      <w:r w:rsidRPr="008A60A4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>申</w:t>
      </w:r>
      <w:r w:rsidR="007D4ACD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 xml:space="preserve"> </w:t>
      </w:r>
      <w:r w:rsidRPr="008A60A4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>込</w:t>
      </w:r>
      <w:r w:rsidR="007D4ACD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 xml:space="preserve"> </w:t>
      </w:r>
      <w:r w:rsidRPr="008A60A4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>書</w:t>
      </w:r>
    </w:p>
    <w:p w14:paraId="5DE430A9" w14:textId="40D038F3" w:rsidR="007D4ACD" w:rsidRPr="007D4ACD" w:rsidRDefault="007D4ACD" w:rsidP="007D4ACD">
      <w:pPr>
        <w:pStyle w:val="af1"/>
        <w:jc w:val="center"/>
      </w:pPr>
      <w:r>
        <w:rPr>
          <w:rFonts w:hint="eastAsia"/>
        </w:rPr>
        <w:t>電話＆</w:t>
      </w:r>
      <w:r>
        <w:rPr>
          <w:rFonts w:hint="eastAsia"/>
        </w:rPr>
        <w:t xml:space="preserve">FAX </w:t>
      </w:r>
      <w:r>
        <w:t>046-840-4118</w:t>
      </w:r>
      <w:r>
        <w:rPr>
          <w:rFonts w:hint="eastAsia"/>
        </w:rPr>
        <w:t>（直通）</w:t>
      </w:r>
      <w:r>
        <w:rPr>
          <w:rFonts w:hint="eastAsia"/>
        </w:rPr>
        <w:t xml:space="preserve">Email </w:t>
      </w:r>
      <w:hyperlink r:id="rId5" w:history="1">
        <w:r w:rsidRPr="002F0B74">
          <w:rPr>
            <w:rStyle w:val="ad"/>
          </w:rPr>
          <w:t>asw@kurihama1.hosp.go.jp</w:t>
        </w:r>
      </w:hyperlink>
    </w:p>
    <w:tbl>
      <w:tblPr>
        <w:tblpPr w:leftFromText="142" w:rightFromText="142" w:vertAnchor="text" w:horzAnchor="margin" w:tblpXSpec="center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931"/>
        <w:gridCol w:w="3490"/>
      </w:tblGrid>
      <w:tr w:rsidR="008A60A4" w:rsidRPr="008A60A4" w14:paraId="7764B8C0" w14:textId="77777777" w:rsidTr="002A3A85">
        <w:trPr>
          <w:trHeight w:val="710"/>
        </w:trPr>
        <w:tc>
          <w:tcPr>
            <w:tcW w:w="1363" w:type="dxa"/>
          </w:tcPr>
          <w:p w14:paraId="00814EB6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機関名</w:t>
            </w:r>
            <w:proofErr w:type="spellEnd"/>
          </w:p>
        </w:tc>
        <w:tc>
          <w:tcPr>
            <w:tcW w:w="7421" w:type="dxa"/>
            <w:gridSpan w:val="2"/>
          </w:tcPr>
          <w:p w14:paraId="7BB55AAE" w14:textId="77777777" w:rsidR="00E94B73" w:rsidRPr="008A60A4" w:rsidRDefault="00E94B73" w:rsidP="00E94B73">
            <w:pPr>
              <w:snapToGrid w:val="0"/>
              <w:spacing w:line="240" w:lineRule="atLeast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</w:p>
        </w:tc>
      </w:tr>
      <w:tr w:rsidR="008A60A4" w:rsidRPr="008A60A4" w14:paraId="014A7BDE" w14:textId="77777777" w:rsidTr="002A3A85">
        <w:trPr>
          <w:trHeight w:val="513"/>
        </w:trPr>
        <w:tc>
          <w:tcPr>
            <w:tcW w:w="1363" w:type="dxa"/>
          </w:tcPr>
          <w:p w14:paraId="6E108692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電話</w:t>
            </w:r>
            <w:proofErr w:type="spellEnd"/>
          </w:p>
        </w:tc>
        <w:tc>
          <w:tcPr>
            <w:tcW w:w="3931" w:type="dxa"/>
          </w:tcPr>
          <w:p w14:paraId="0B0793BE" w14:textId="77777777" w:rsidR="00E94B73" w:rsidRPr="008A60A4" w:rsidRDefault="00E94B73" w:rsidP="00E94B73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FAX</w:t>
            </w:r>
          </w:p>
        </w:tc>
        <w:tc>
          <w:tcPr>
            <w:tcW w:w="3490" w:type="dxa"/>
          </w:tcPr>
          <w:p w14:paraId="3CBB8783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</w:p>
        </w:tc>
      </w:tr>
      <w:tr w:rsidR="008A60A4" w:rsidRPr="008A60A4" w14:paraId="3949AAA9" w14:textId="77777777" w:rsidTr="002A3A85">
        <w:trPr>
          <w:trHeight w:val="535"/>
        </w:trPr>
        <w:tc>
          <w:tcPr>
            <w:tcW w:w="1363" w:type="dxa"/>
          </w:tcPr>
          <w:p w14:paraId="217EADDF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E-mail</w:t>
            </w:r>
          </w:p>
        </w:tc>
        <w:tc>
          <w:tcPr>
            <w:tcW w:w="7421" w:type="dxa"/>
            <w:gridSpan w:val="2"/>
          </w:tcPr>
          <w:p w14:paraId="13E0FCA9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auto"/>
                <w:sz w:val="28"/>
                <w:szCs w:val="32"/>
              </w:rPr>
            </w:pPr>
          </w:p>
        </w:tc>
      </w:tr>
    </w:tbl>
    <w:p w14:paraId="1C03C8E5" w14:textId="77777777" w:rsidR="00AC3A9D" w:rsidRPr="008A60A4" w:rsidRDefault="00AC3A9D">
      <w:pPr>
        <w:pStyle w:val="aa"/>
        <w:rPr>
          <w:rFonts w:ascii="Meiryo UI" w:hAnsi="Meiryo UI" w:cs="Meiryo UI"/>
          <w:color w:val="auto"/>
        </w:rPr>
      </w:pPr>
    </w:p>
    <w:p w14:paraId="583EB668" w14:textId="77777777" w:rsidR="00AC3A9D" w:rsidRPr="008A60A4" w:rsidRDefault="00AC3A9D">
      <w:pPr>
        <w:pStyle w:val="aa"/>
        <w:rPr>
          <w:rFonts w:ascii="Meiryo UI" w:hAnsi="Meiryo UI" w:cs="Meiryo UI"/>
          <w:color w:val="auto"/>
        </w:rPr>
      </w:pPr>
    </w:p>
    <w:p w14:paraId="78E89CFA" w14:textId="77777777" w:rsidR="00AC3A9D" w:rsidRPr="008A60A4" w:rsidRDefault="00AC3A9D">
      <w:pPr>
        <w:pStyle w:val="aa"/>
        <w:rPr>
          <w:rFonts w:ascii="Meiryo UI" w:hAnsi="Meiryo UI" w:cs="Meiryo UI"/>
          <w:color w:val="auto"/>
        </w:rPr>
      </w:pPr>
    </w:p>
    <w:p w14:paraId="59322C1E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107D0CDA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tbl>
      <w:tblPr>
        <w:tblpPr w:leftFromText="142" w:rightFromText="142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1908"/>
        <w:gridCol w:w="2310"/>
      </w:tblGrid>
      <w:tr w:rsidR="008A60A4" w:rsidRPr="008A60A4" w14:paraId="4DE380E3" w14:textId="77777777" w:rsidTr="002A3A85">
        <w:trPr>
          <w:trHeight w:val="558"/>
        </w:trPr>
        <w:tc>
          <w:tcPr>
            <w:tcW w:w="4566" w:type="dxa"/>
          </w:tcPr>
          <w:p w14:paraId="3ECCE74E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Cs w:val="32"/>
              </w:rPr>
              <w:t>お名前</w:t>
            </w:r>
            <w:proofErr w:type="spellEnd"/>
          </w:p>
        </w:tc>
        <w:tc>
          <w:tcPr>
            <w:tcW w:w="1908" w:type="dxa"/>
          </w:tcPr>
          <w:p w14:paraId="55D26A9C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Cs w:val="32"/>
              </w:rPr>
              <w:t>職種</w:t>
            </w:r>
            <w:proofErr w:type="spellEnd"/>
          </w:p>
        </w:tc>
        <w:tc>
          <w:tcPr>
            <w:tcW w:w="2310" w:type="dxa"/>
          </w:tcPr>
          <w:p w14:paraId="0450C342" w14:textId="6F14BF72" w:rsidR="00E94B73" w:rsidRPr="008A60A4" w:rsidRDefault="002F2537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8"/>
                <w:szCs w:val="32"/>
                <w:lang w:eastAsia="ja-JP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8"/>
                <w:szCs w:val="32"/>
                <w:lang w:eastAsia="ja-JP"/>
              </w:rPr>
              <w:t>ASW</w:t>
            </w:r>
            <w:r w:rsidR="00E94B73" w:rsidRPr="008A60A4">
              <w:rPr>
                <w:rFonts w:asciiTheme="majorEastAsia" w:eastAsiaTheme="majorEastAsia" w:hAnsiTheme="majorEastAsia" w:cstheme="majorEastAsia" w:hint="eastAsia"/>
                <w:color w:val="auto"/>
                <w:sz w:val="18"/>
                <w:szCs w:val="32"/>
                <w:lang w:eastAsia="ja-JP"/>
              </w:rPr>
              <w:t>会員種別</w:t>
            </w:r>
          </w:p>
          <w:p w14:paraId="295F73A0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  <w:lang w:eastAsia="ja-JP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8"/>
                <w:szCs w:val="32"/>
                <w:lang w:eastAsia="ja-JP"/>
              </w:rPr>
              <w:t>○をしてください</w:t>
            </w:r>
          </w:p>
        </w:tc>
      </w:tr>
      <w:tr w:rsidR="008A60A4" w:rsidRPr="008A60A4" w14:paraId="3EBEDC4E" w14:textId="77777777" w:rsidTr="002A3A85">
        <w:trPr>
          <w:trHeight w:val="710"/>
        </w:trPr>
        <w:tc>
          <w:tcPr>
            <w:tcW w:w="4566" w:type="dxa"/>
          </w:tcPr>
          <w:p w14:paraId="2BD47469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  <w:lang w:eastAsia="ja-JP"/>
              </w:rPr>
            </w:pPr>
          </w:p>
        </w:tc>
        <w:tc>
          <w:tcPr>
            <w:tcW w:w="1908" w:type="dxa"/>
          </w:tcPr>
          <w:p w14:paraId="1082A1DC" w14:textId="77777777" w:rsidR="00E94B73" w:rsidRPr="008A60A4" w:rsidRDefault="00E94B73" w:rsidP="00E94B73">
            <w:pPr>
              <w:snapToGrid w:val="0"/>
              <w:spacing w:line="240" w:lineRule="atLeast"/>
              <w:rPr>
                <w:rFonts w:asciiTheme="majorEastAsia" w:eastAsiaTheme="majorEastAsia" w:hAnsiTheme="majorEastAsia" w:cstheme="majorEastAsia"/>
                <w:color w:val="auto"/>
                <w:szCs w:val="20"/>
                <w:lang w:eastAsia="ja-JP"/>
              </w:rPr>
            </w:pPr>
          </w:p>
        </w:tc>
        <w:tc>
          <w:tcPr>
            <w:tcW w:w="2310" w:type="dxa"/>
          </w:tcPr>
          <w:p w14:paraId="7E8833DC" w14:textId="77777777" w:rsidR="00E94B73" w:rsidRPr="008A60A4" w:rsidRDefault="00E94B73" w:rsidP="00E94B73">
            <w:pPr>
              <w:snapToGrid w:val="0"/>
              <w:spacing w:line="240" w:lineRule="atLeast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  <w:lang w:eastAsia="ja-JP"/>
              </w:rPr>
            </w:pPr>
          </w:p>
          <w:p w14:paraId="4A3A6EF0" w14:textId="77777777" w:rsidR="00E94B73" w:rsidRPr="008A60A4" w:rsidRDefault="00E94B73" w:rsidP="002A3A85">
            <w:pPr>
              <w:snapToGrid w:val="0"/>
              <w:spacing w:line="240" w:lineRule="atLeast"/>
              <w:ind w:firstLineChars="200" w:firstLine="320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6"/>
                <w:szCs w:val="20"/>
                <w:lang w:eastAsia="ja-JP"/>
              </w:rPr>
              <w:t>会員　　・　非会員</w:t>
            </w:r>
          </w:p>
        </w:tc>
      </w:tr>
      <w:tr w:rsidR="008A60A4" w:rsidRPr="008A60A4" w14:paraId="6D5793E9" w14:textId="77777777" w:rsidTr="002A3A85">
        <w:trPr>
          <w:trHeight w:val="708"/>
        </w:trPr>
        <w:tc>
          <w:tcPr>
            <w:tcW w:w="4566" w:type="dxa"/>
          </w:tcPr>
          <w:p w14:paraId="3B16847D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</w:p>
        </w:tc>
        <w:tc>
          <w:tcPr>
            <w:tcW w:w="1908" w:type="dxa"/>
          </w:tcPr>
          <w:p w14:paraId="69E57551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</w:p>
        </w:tc>
        <w:tc>
          <w:tcPr>
            <w:tcW w:w="2310" w:type="dxa"/>
          </w:tcPr>
          <w:p w14:paraId="22D29053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  <w:lang w:eastAsia="ja-JP"/>
              </w:rPr>
            </w:pPr>
          </w:p>
          <w:p w14:paraId="02F78936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6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6"/>
                <w:szCs w:val="20"/>
                <w:lang w:eastAsia="ja-JP"/>
              </w:rPr>
              <w:t>会員　　・　非会員</w:t>
            </w:r>
          </w:p>
        </w:tc>
      </w:tr>
    </w:tbl>
    <w:p w14:paraId="2862CDB4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17A494E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B5B2A25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2F308B1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0F940601" w14:textId="67504C21" w:rsidR="00B37F3E" w:rsidRDefault="00B37F3E">
      <w:pPr>
        <w:pStyle w:val="aa"/>
        <w:rPr>
          <w:rFonts w:ascii="Meiryo UI" w:hAnsi="Meiryo UI" w:cs="Meiryo UI"/>
          <w:color w:val="auto"/>
        </w:rPr>
      </w:pPr>
    </w:p>
    <w:p w14:paraId="015F8712" w14:textId="77777777" w:rsidR="00F870D1" w:rsidRPr="008A60A4" w:rsidRDefault="00F870D1">
      <w:pPr>
        <w:pStyle w:val="aa"/>
        <w:rPr>
          <w:rFonts w:ascii="Meiryo UI" w:hAnsi="Meiryo UI" w:cs="Meiryo UI"/>
          <w:color w:val="auto"/>
        </w:rPr>
      </w:pPr>
    </w:p>
    <w:p w14:paraId="3CB7049E" w14:textId="0E858D85" w:rsidR="00B37F3E" w:rsidRPr="008A60A4" w:rsidRDefault="008A60A4">
      <w:pPr>
        <w:pStyle w:val="aa"/>
        <w:rPr>
          <w:rFonts w:ascii="Meiryo UI" w:hAnsi="Meiryo UI" w:cs="Meiryo UI"/>
          <w:color w:val="auto"/>
        </w:rPr>
      </w:pPr>
      <w:r w:rsidRPr="008A60A4">
        <w:rPr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79875DD1" wp14:editId="7F0AFF4D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3419475" cy="1895475"/>
            <wp:effectExtent l="19050" t="19050" r="28575" b="28575"/>
            <wp:wrapNone/>
            <wp:docPr id="4" name="図 4" descr="ウィリング横浜 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ィリング横浜 案内地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9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4D35303" w14:textId="0E4C6E85" w:rsidR="00E94B73" w:rsidRPr="008A60A4" w:rsidRDefault="00E94B73">
      <w:pPr>
        <w:pStyle w:val="aa"/>
        <w:rPr>
          <w:rFonts w:ascii="Meiryo UI" w:hAnsi="Meiryo UI" w:cs="Meiryo UI"/>
          <w:color w:val="auto"/>
        </w:rPr>
      </w:pPr>
      <w:r w:rsidRPr="008A60A4">
        <w:rPr>
          <w:rFonts w:ascii="Meiryo UI" w:hAnsi="Meiryo UI" w:cs="Meiryo UI" w:hint="eastAsia"/>
          <w:color w:val="auto"/>
        </w:rPr>
        <w:t xml:space="preserve">　　　　　　　　</w:t>
      </w:r>
    </w:p>
    <w:sectPr w:rsidR="00E94B73" w:rsidRPr="008A60A4" w:rsidSect="00352A26">
      <w:pgSz w:w="12240" w:h="15840"/>
      <w:pgMar w:top="851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5"/>
    <w:rsid w:val="00000943"/>
    <w:rsid w:val="00006022"/>
    <w:rsid w:val="00282E17"/>
    <w:rsid w:val="002A3A85"/>
    <w:rsid w:val="002B7227"/>
    <w:rsid w:val="002F2537"/>
    <w:rsid w:val="00337F18"/>
    <w:rsid w:val="00340EE7"/>
    <w:rsid w:val="00352A26"/>
    <w:rsid w:val="003B27B4"/>
    <w:rsid w:val="003C02B2"/>
    <w:rsid w:val="004F0935"/>
    <w:rsid w:val="00574A0E"/>
    <w:rsid w:val="005D5CB4"/>
    <w:rsid w:val="00604B96"/>
    <w:rsid w:val="00606394"/>
    <w:rsid w:val="00620E2B"/>
    <w:rsid w:val="00632338"/>
    <w:rsid w:val="00643C86"/>
    <w:rsid w:val="007456C8"/>
    <w:rsid w:val="007D3A01"/>
    <w:rsid w:val="007D4ACD"/>
    <w:rsid w:val="00852BA3"/>
    <w:rsid w:val="008A607D"/>
    <w:rsid w:val="008A60A4"/>
    <w:rsid w:val="008A66AB"/>
    <w:rsid w:val="00A01414"/>
    <w:rsid w:val="00AC3A9D"/>
    <w:rsid w:val="00B15F5F"/>
    <w:rsid w:val="00B37F3E"/>
    <w:rsid w:val="00B4371D"/>
    <w:rsid w:val="00B75865"/>
    <w:rsid w:val="00B77D2B"/>
    <w:rsid w:val="00B77DC2"/>
    <w:rsid w:val="00BC37F3"/>
    <w:rsid w:val="00BC6750"/>
    <w:rsid w:val="00C9337D"/>
    <w:rsid w:val="00D21728"/>
    <w:rsid w:val="00E826FA"/>
    <w:rsid w:val="00E94B73"/>
    <w:rsid w:val="00F20BAE"/>
    <w:rsid w:val="00F25A10"/>
    <w:rsid w:val="00F43362"/>
    <w:rsid w:val="00F66F0F"/>
    <w:rsid w:val="00F809DA"/>
    <w:rsid w:val="00F849F7"/>
    <w:rsid w:val="00F870D1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383DB"/>
  <w15:chartTrackingRefBased/>
  <w15:docId w15:val="{339464C0-E6F0-4D90-8451-F3B17A57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65"/>
    <w:pPr>
      <w:spacing w:before="0"/>
    </w:pPr>
    <w:rPr>
      <w:rFonts w:ascii="Arial" w:eastAsia="ＭＳ Ｐゴシック" w:hAnsi="Arial" w:cs="Times New Roman"/>
      <w:color w:val="333399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26FA"/>
    <w:pPr>
      <w:keepNext/>
      <w:spacing w:before="180"/>
      <w:outlineLvl w:val="0"/>
    </w:pPr>
    <w:rPr>
      <w:rFonts w:asciiTheme="majorHAnsi" w:eastAsia="Meiryo UI" w:hAnsiTheme="majorHAnsi" w:cstheme="majorBidi"/>
      <w:color w:val="FFFFFF" w:themeColor="background1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6FA"/>
    <w:pPr>
      <w:keepNext/>
      <w:spacing w:before="180"/>
      <w:outlineLvl w:val="1"/>
    </w:pPr>
    <w:rPr>
      <w:rFonts w:asciiTheme="majorHAnsi" w:eastAsia="Meiryo UI" w:hAnsiTheme="majorHAnsi" w:cstheme="majorBidi"/>
      <w:color w:val="FFFFFF" w:themeColor="background1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タイトル"/>
    <w:basedOn w:val="a"/>
    <w:next w:val="a"/>
    <w:link w:val="a6"/>
    <w:uiPriority w:val="1"/>
    <w:qFormat/>
    <w:rsid w:val="00E826FA"/>
    <w:rPr>
      <w:rFonts w:asciiTheme="majorHAnsi" w:eastAsia="Meiryo UI" w:hAnsiTheme="majorHAnsi" w:cstheme="majorBidi"/>
      <w:color w:val="FFFFFF" w:themeColor="background1"/>
      <w:kern w:val="28"/>
      <w:sz w:val="118"/>
      <w:szCs w:val="118"/>
      <w:lang w:eastAsia="ja-JP"/>
    </w:rPr>
  </w:style>
  <w:style w:type="character" w:customStyle="1" w:styleId="a6">
    <w:name w:val="タイトルの文字"/>
    <w:basedOn w:val="a0"/>
    <w:link w:val="a5"/>
    <w:uiPriority w:val="1"/>
    <w:rsid w:val="00E826FA"/>
    <w:rPr>
      <w:rFonts w:asciiTheme="majorHAnsi" w:eastAsia="Meiryo UI" w:hAnsiTheme="majorHAnsi" w:cstheme="majorBidi"/>
      <w:kern w:val="28"/>
      <w:sz w:val="118"/>
      <w:szCs w:val="118"/>
    </w:rPr>
  </w:style>
  <w:style w:type="paragraph" w:styleId="a7">
    <w:name w:val="Date"/>
    <w:basedOn w:val="a"/>
    <w:link w:val="a8"/>
    <w:uiPriority w:val="2"/>
    <w:unhideWhenUsed/>
    <w:qFormat/>
    <w:pPr>
      <w:spacing w:before="360"/>
      <w:contextualSpacing/>
    </w:pPr>
    <w:rPr>
      <w:rFonts w:asciiTheme="minorHAnsi" w:eastAsia="Meiryo UI" w:hAnsiTheme="minorHAnsi" w:cstheme="minorBidi"/>
      <w:b/>
      <w:bCs/>
      <w:color w:val="FFFFFF" w:themeColor="background1"/>
      <w:sz w:val="42"/>
      <w:szCs w:val="42"/>
      <w:lang w:eastAsia="ja-JP"/>
    </w:rPr>
  </w:style>
  <w:style w:type="character" w:customStyle="1" w:styleId="a8">
    <w:name w:val="日付 (文字)"/>
    <w:basedOn w:val="a0"/>
    <w:link w:val="a7"/>
    <w:uiPriority w:val="2"/>
    <w:rPr>
      <w:b/>
      <w:bCs/>
      <w:sz w:val="42"/>
      <w:szCs w:val="42"/>
    </w:rPr>
  </w:style>
  <w:style w:type="paragraph" w:customStyle="1" w:styleId="a9">
    <w:name w:val="住所"/>
    <w:basedOn w:val="a"/>
    <w:uiPriority w:val="3"/>
    <w:qFormat/>
    <w:pPr>
      <w:spacing w:before="180"/>
      <w:contextualSpacing/>
    </w:pPr>
    <w:rPr>
      <w:rFonts w:asciiTheme="minorHAnsi" w:eastAsia="Meiryo UI" w:hAnsiTheme="minorHAnsi" w:cstheme="minorBidi"/>
      <w:color w:val="FFFFFF" w:themeColor="background1"/>
      <w:sz w:val="32"/>
      <w:szCs w:val="32"/>
      <w:lang w:eastAsia="ja-JP"/>
    </w:rPr>
  </w:style>
  <w:style w:type="paragraph" w:styleId="aa">
    <w:name w:val="No Spacing"/>
    <w:uiPriority w:val="99"/>
    <w:qFormat/>
    <w:rsid w:val="00E826FA"/>
    <w:pPr>
      <w:spacing w:before="0"/>
    </w:pPr>
    <w:rPr>
      <w:rFonts w:eastAsia="Meiryo UI"/>
      <w:color w:val="000000" w:themeColor="text1"/>
    </w:rPr>
  </w:style>
  <w:style w:type="character" w:customStyle="1" w:styleId="20">
    <w:name w:val="見出し 2 (文字)"/>
    <w:basedOn w:val="a0"/>
    <w:link w:val="2"/>
    <w:uiPriority w:val="9"/>
    <w:semiHidden/>
    <w:rsid w:val="00E826FA"/>
    <w:rPr>
      <w:rFonts w:asciiTheme="majorHAnsi" w:eastAsia="Meiryo UI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E826FA"/>
    <w:pPr>
      <w:spacing w:before="240" w:after="120"/>
      <w:jc w:val="center"/>
      <w:outlineLvl w:val="0"/>
    </w:pPr>
    <w:rPr>
      <w:rFonts w:asciiTheme="majorHAnsi" w:eastAsia="Meiryo UI" w:hAnsiTheme="majorHAnsi" w:cstheme="majorBidi"/>
      <w:color w:val="FFFFFF" w:themeColor="background1"/>
      <w:sz w:val="32"/>
      <w:szCs w:val="32"/>
      <w:lang w:eastAsia="ja-JP"/>
    </w:rPr>
  </w:style>
  <w:style w:type="character" w:customStyle="1" w:styleId="ac">
    <w:name w:val="表題 (文字)"/>
    <w:basedOn w:val="a0"/>
    <w:link w:val="ab"/>
    <w:uiPriority w:val="10"/>
    <w:rsid w:val="00E826FA"/>
    <w:rPr>
      <w:rFonts w:asciiTheme="majorHAnsi" w:eastAsia="Meiryo UI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E826FA"/>
    <w:rPr>
      <w:rFonts w:asciiTheme="majorHAnsi" w:eastAsia="Meiryo UI" w:hAnsiTheme="majorHAnsi" w:cstheme="majorBidi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75865"/>
    <w:rPr>
      <w:color w:val="CC0000"/>
      <w:u w:val="single"/>
    </w:rPr>
  </w:style>
  <w:style w:type="paragraph" w:styleId="ae">
    <w:name w:val="List Paragraph"/>
    <w:basedOn w:val="a"/>
    <w:uiPriority w:val="34"/>
    <w:unhideWhenUsed/>
    <w:qFormat/>
    <w:rsid w:val="00F20BA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2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1728"/>
    <w:rPr>
      <w:rFonts w:asciiTheme="majorHAnsi" w:eastAsiaTheme="majorEastAsia" w:hAnsiTheme="majorHAnsi" w:cstheme="majorBidi"/>
      <w:color w:val="333399"/>
      <w:sz w:val="18"/>
      <w:szCs w:val="18"/>
      <w:lang w:eastAsia="en-US"/>
    </w:rPr>
  </w:style>
  <w:style w:type="paragraph" w:styleId="af1">
    <w:name w:val="Closing"/>
    <w:basedOn w:val="a"/>
    <w:link w:val="af2"/>
    <w:uiPriority w:val="99"/>
    <w:unhideWhenUsed/>
    <w:rsid w:val="007D4ACD"/>
    <w:pPr>
      <w:widowControl w:val="0"/>
      <w:jc w:val="right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/>
    </w:rPr>
  </w:style>
  <w:style w:type="character" w:customStyle="1" w:styleId="af2">
    <w:name w:val="結語 (文字)"/>
    <w:basedOn w:val="a0"/>
    <w:link w:val="af1"/>
    <w:uiPriority w:val="99"/>
    <w:rsid w:val="007D4ACD"/>
    <w:rPr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sw@kurihama1.hosp.go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525;&#20171;\AppData\Roaming\Microsoft\Templates\&#12471;&#12531;&#12503;&#12523;&#12394;&#33394;&#20184;&#12365;&#12502;&#12525;&#12483;&#12463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シンプルな色付きブロックのチラシ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高橋陽介</dc:creator>
  <cp:keywords/>
  <dc:description/>
  <cp:lastModifiedBy>worker</cp:lastModifiedBy>
  <cp:revision>2</cp:revision>
  <cp:lastPrinted>2017-12-19T00:20:00Z</cp:lastPrinted>
  <dcterms:created xsi:type="dcterms:W3CDTF">2018-01-15T04:15:00Z</dcterms:created>
  <dcterms:modified xsi:type="dcterms:W3CDTF">2018-01-15T04:15:00Z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